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421DD" w:rsidRPr="003F5F2B" w14:paraId="7122270F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47F35CF" w14:textId="59F03DBD" w:rsidR="007A6031" w:rsidRDefault="002421DD" w:rsidP="00017738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56637D">
              <w:rPr>
                <w:lang w:val="es-ES_tradnl"/>
              </w:rPr>
              <w:t xml:space="preserve"> - Ninove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F40121A" w14:textId="022E5A24" w:rsidR="009D7FC3" w:rsidRDefault="00463815" w:rsidP="006E2958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 w:rsidR="00D16B5D">
              <w:rPr>
                <w:lang w:val="nl-NL"/>
              </w:rPr>
              <w:t xml:space="preserve"> </w:t>
            </w:r>
            <w:r>
              <w:rPr>
                <w:lang w:val="nl-NL"/>
              </w:rPr>
              <w:t>28</w:t>
            </w:r>
            <w:r w:rsidR="0056637D">
              <w:rPr>
                <w:lang w:val="nl-NL"/>
              </w:rPr>
              <w:t xml:space="preserve"> aug</w:t>
            </w:r>
            <w:r w:rsidR="00017738">
              <w:rPr>
                <w:lang w:val="nl-NL"/>
              </w:rPr>
              <w:t xml:space="preserve"> </w:t>
            </w:r>
            <w:r w:rsidR="00EE41A7">
              <w:rPr>
                <w:lang w:val="nl-NL"/>
              </w:rPr>
              <w:t>202</w:t>
            </w:r>
            <w:r>
              <w:rPr>
                <w:lang w:val="nl-NL"/>
              </w:rPr>
              <w:t>4</w:t>
            </w:r>
            <w:r w:rsidR="00EE41A7">
              <w:rPr>
                <w:lang w:val="nl-NL"/>
              </w:rPr>
              <w:t xml:space="preserve"> </w:t>
            </w:r>
            <w:r w:rsidR="00017738">
              <w:rPr>
                <w:lang w:val="nl-NL"/>
              </w:rPr>
              <w:t>om</w:t>
            </w:r>
            <w:r w:rsidR="006E2958">
              <w:rPr>
                <w:lang w:val="nl-NL"/>
              </w:rPr>
              <w:t xml:space="preserve"> 1</w:t>
            </w:r>
            <w:r w:rsidR="00017738">
              <w:rPr>
                <w:lang w:val="nl-NL"/>
              </w:rPr>
              <w:t>8u30</w:t>
            </w:r>
          </w:p>
          <w:p w14:paraId="3803495C" w14:textId="4E62885D" w:rsidR="002421DD" w:rsidRDefault="007E5F74" w:rsidP="005932DF">
            <w:pPr>
              <w:pStyle w:val="Kop2"/>
              <w:jc w:val="right"/>
              <w:rPr>
                <w:lang w:val="nl-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54A10">
              <w:rPr>
                <w:lang w:val="es-ES_tradnl"/>
              </w:rPr>
              <w:t xml:space="preserve"> </w:t>
            </w:r>
            <w:r w:rsidR="00893E86">
              <w:rPr>
                <w:lang w:val="es-ES_tradnl"/>
              </w:rPr>
              <w:t>23563</w:t>
            </w:r>
            <w:r>
              <w:rPr>
                <w:lang w:val="es-ES_tradnl"/>
              </w:rPr>
              <w:t xml:space="preserve"> </w:t>
            </w:r>
            <w:r w:rsidR="00D16B5D">
              <w:rPr>
                <w:lang w:val="nl-NL"/>
              </w:rPr>
              <w:t xml:space="preserve"> </w:t>
            </w:r>
          </w:p>
        </w:tc>
      </w:tr>
    </w:tbl>
    <w:p w14:paraId="46416615" w14:textId="4BBDBA66" w:rsidR="002421DD" w:rsidRPr="003A3DA8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  <w:lang w:val="nl-NL"/>
        </w:rPr>
      </w:pPr>
      <w:r w:rsidRPr="003A3DA8">
        <w:rPr>
          <w:sz w:val="44"/>
          <w:szCs w:val="44"/>
          <w:lang w:val="nl-NL"/>
        </w:rPr>
        <w:t>AVONDMEETING</w:t>
      </w:r>
      <w:r w:rsidR="00354A10" w:rsidRPr="003A3DA8">
        <w:rPr>
          <w:sz w:val="44"/>
          <w:szCs w:val="44"/>
          <w:lang w:val="nl-NL"/>
        </w:rPr>
        <w:t xml:space="preserve"> </w:t>
      </w:r>
    </w:p>
    <w:p w14:paraId="59C61968" w14:textId="77777777"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421DD" w14:paraId="7324C21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C98047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AE0F0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A4130F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BDEF1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3F5F2B" w14:paraId="7A83EEED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3757A1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9A2D1" w14:textId="7DE08AFA" w:rsidR="002421DD" w:rsidRDefault="0056637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D16B5D">
              <w:rPr>
                <w:lang w:val="es-ES_tradnl"/>
              </w:rPr>
              <w:t>00H-</w:t>
            </w:r>
            <w:r w:rsidR="002421DD">
              <w:rPr>
                <w:lang w:val="es-ES_tradnl"/>
              </w:rPr>
              <w:t>100m-</w:t>
            </w:r>
            <w:r w:rsidR="003F5F2B">
              <w:rPr>
                <w:lang w:val="es-ES_tradnl"/>
              </w:rPr>
              <w:t>2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1</w:t>
            </w:r>
            <w:r w:rsidR="003F5F2B">
              <w:rPr>
                <w:lang w:val="es-ES_tradnl"/>
              </w:rPr>
              <w:t>5</w:t>
            </w:r>
            <w:r>
              <w:rPr>
                <w:lang w:val="es-ES_tradnl"/>
              </w:rPr>
              <w:t>00m</w:t>
            </w:r>
            <w:r w:rsidR="005939F9">
              <w:rPr>
                <w:lang w:val="es-ES_tradnl"/>
              </w:rPr>
              <w:t>-</w:t>
            </w:r>
          </w:p>
          <w:p w14:paraId="6A57F1E8" w14:textId="1E62AC8F" w:rsidR="002421DD" w:rsidRDefault="00272CEC" w:rsidP="00867BB3">
            <w:pPr>
              <w:rPr>
                <w:lang w:val="nl-NL"/>
              </w:rPr>
            </w:pPr>
            <w:r>
              <w:rPr>
                <w:lang w:val="nl-NL"/>
              </w:rPr>
              <w:t>Ver-</w:t>
            </w:r>
            <w:r w:rsidR="00B3063C">
              <w:rPr>
                <w:lang w:val="nl-NL"/>
              </w:rPr>
              <w:t>hoog</w:t>
            </w:r>
            <w:r>
              <w:rPr>
                <w:lang w:val="nl-NL"/>
              </w:rPr>
              <w:t>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E84425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B2ABD" w14:textId="102C2BC1" w:rsidR="002421DD" w:rsidRDefault="001E0ED7">
            <w:pPr>
              <w:rPr>
                <w:lang w:val="es-ES_tradnl"/>
              </w:rPr>
            </w:pPr>
            <w:r>
              <w:rPr>
                <w:lang w:val="es-ES_tradnl"/>
              </w:rPr>
              <w:t>300H</w:t>
            </w:r>
            <w:r w:rsidR="00D16B5D">
              <w:rPr>
                <w:lang w:val="es-ES_tradnl"/>
              </w:rPr>
              <w:t>-</w:t>
            </w:r>
            <w:r w:rsidR="002421DD">
              <w:rPr>
                <w:lang w:val="es-ES_tradnl"/>
              </w:rPr>
              <w:t>100m-</w:t>
            </w:r>
            <w:r w:rsidR="003F5F2B">
              <w:rPr>
                <w:lang w:val="es-ES_tradnl"/>
              </w:rPr>
              <w:t>2</w:t>
            </w:r>
            <w:r w:rsidR="00D16B5D">
              <w:rPr>
                <w:lang w:val="es-ES_tradnl"/>
              </w:rPr>
              <w:t>00m</w:t>
            </w:r>
            <w:r w:rsidR="002421DD">
              <w:rPr>
                <w:lang w:val="es-ES_tradnl"/>
              </w:rPr>
              <w:t>-</w:t>
            </w:r>
            <w:r w:rsidR="00854D2F">
              <w:rPr>
                <w:lang w:val="es-ES_tradnl"/>
              </w:rPr>
              <w:t>1</w:t>
            </w:r>
            <w:r w:rsidR="003F5F2B">
              <w:rPr>
                <w:lang w:val="es-ES_tradnl"/>
              </w:rPr>
              <w:t>5</w:t>
            </w:r>
            <w:r w:rsidR="00854D2F">
              <w:rPr>
                <w:lang w:val="es-ES_tradnl"/>
              </w:rPr>
              <w:t>00m</w:t>
            </w:r>
            <w:r w:rsidR="005939F9">
              <w:rPr>
                <w:lang w:val="es-ES_tradnl"/>
              </w:rPr>
              <w:t>-</w:t>
            </w:r>
          </w:p>
          <w:p w14:paraId="34F372B2" w14:textId="631A9E1D" w:rsidR="002421DD" w:rsidRDefault="00A32076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2421DD">
              <w:rPr>
                <w:lang w:val="nl-NL"/>
              </w:rPr>
              <w:t>-ver</w:t>
            </w:r>
            <w:r w:rsidR="00272CEC">
              <w:rPr>
                <w:lang w:val="nl-NL"/>
              </w:rPr>
              <w:t>-kogel</w:t>
            </w:r>
            <w:r>
              <w:rPr>
                <w:lang w:val="nl-NL"/>
              </w:rPr>
              <w:t>-speer</w:t>
            </w:r>
          </w:p>
        </w:tc>
      </w:tr>
      <w:tr w:rsidR="002421DD" w:rsidRPr="003F5F2B" w14:paraId="2797CA9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71F941" w14:textId="77777777" w:rsidR="002421DD" w:rsidRDefault="00816B1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</w:t>
            </w:r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3EF87" w14:textId="06ED0D21" w:rsidR="00272CEC" w:rsidRDefault="0056637D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</w:t>
            </w:r>
            <w:r w:rsidR="003F5F2B">
              <w:rPr>
                <w:lang w:val="es-ES_tradnl"/>
              </w:rPr>
              <w:t>2</w:t>
            </w:r>
            <w:r w:rsidR="00272CEC">
              <w:rPr>
                <w:lang w:val="es-ES_tradnl"/>
              </w:rPr>
              <w:t>00m-</w:t>
            </w:r>
            <w:r w:rsidR="003F5F2B">
              <w:rPr>
                <w:lang w:val="es-ES_tradnl"/>
              </w:rPr>
              <w:t>15</w:t>
            </w:r>
            <w:r>
              <w:rPr>
                <w:lang w:val="es-ES_tradnl"/>
              </w:rPr>
              <w:t>00m</w:t>
            </w:r>
            <w:r w:rsidR="005939F9">
              <w:rPr>
                <w:lang w:val="es-ES_tradnl"/>
              </w:rPr>
              <w:t>-</w:t>
            </w:r>
          </w:p>
          <w:p w14:paraId="4FB901BB" w14:textId="199005ED" w:rsidR="002421DD" w:rsidRDefault="00B3063C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2421DD">
              <w:rPr>
                <w:lang w:val="nl-NL"/>
              </w:rPr>
              <w:t>-</w:t>
            </w:r>
            <w:r w:rsidR="00272CEC"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44E29" w14:textId="77777777" w:rsidR="002421DD" w:rsidRDefault="002421D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2B98" w14:textId="4D5BC3DE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</w:t>
            </w:r>
            <w:r w:rsidR="003F5F2B">
              <w:rPr>
                <w:lang w:val="es-ES_tradnl"/>
              </w:rPr>
              <w:t>2</w:t>
            </w:r>
            <w:r w:rsidR="00272CEC">
              <w:rPr>
                <w:lang w:val="es-ES_tradnl"/>
              </w:rPr>
              <w:t>00m-</w:t>
            </w:r>
            <w:r w:rsidR="00854D2F">
              <w:rPr>
                <w:lang w:val="es-ES_tradnl"/>
              </w:rPr>
              <w:t>1</w:t>
            </w:r>
            <w:r w:rsidR="003F5F2B">
              <w:rPr>
                <w:lang w:val="es-ES_tradnl"/>
              </w:rPr>
              <w:t>5</w:t>
            </w:r>
            <w:r w:rsidR="00854D2F">
              <w:rPr>
                <w:lang w:val="es-ES_tradnl"/>
              </w:rPr>
              <w:t>00m</w:t>
            </w:r>
            <w:r w:rsidR="005939F9">
              <w:rPr>
                <w:lang w:val="es-ES_tradnl"/>
              </w:rPr>
              <w:t>-</w:t>
            </w:r>
          </w:p>
          <w:p w14:paraId="031068F9" w14:textId="51B19D21" w:rsidR="002421DD" w:rsidRDefault="00A32076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272CEC">
              <w:rPr>
                <w:lang w:val="nl-NL"/>
              </w:rPr>
              <w:t>-kogel</w:t>
            </w:r>
            <w:r>
              <w:rPr>
                <w:lang w:val="nl-NL"/>
              </w:rPr>
              <w:t>-speer</w:t>
            </w:r>
          </w:p>
        </w:tc>
      </w:tr>
      <w:tr w:rsidR="002421DD" w:rsidRPr="003F5F2B" w14:paraId="3B5ABCA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4375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  <w:p w14:paraId="0543A3D5" w14:textId="0F306B62" w:rsidR="007B6919" w:rsidRPr="007B6919" w:rsidRDefault="007B6919" w:rsidP="007B691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88C3EA" w14:textId="1E0D6C44" w:rsidR="002421DD" w:rsidRPr="00DD6CE5" w:rsidRDefault="0056637D" w:rsidP="00A540E9">
            <w:pPr>
              <w:rPr>
                <w:lang w:val="nl-BE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</w:t>
            </w:r>
            <w:r w:rsidR="005939F9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</w:t>
            </w:r>
            <w:r>
              <w:rPr>
                <w:lang w:val="es-ES_tradnl"/>
              </w:rPr>
              <w:t>1</w:t>
            </w:r>
            <w:r w:rsidR="000C0285">
              <w:rPr>
                <w:lang w:val="es-ES_tradnl"/>
              </w:rPr>
              <w:t>5</w:t>
            </w:r>
            <w:r>
              <w:rPr>
                <w:lang w:val="es-ES_tradnl"/>
              </w:rPr>
              <w:t>00m</w:t>
            </w:r>
            <w:r w:rsidR="00A540E9">
              <w:rPr>
                <w:lang w:val="es-ES_tradnl"/>
              </w:rPr>
              <w:t>-</w:t>
            </w:r>
            <w:r w:rsidR="00854D2F">
              <w:rPr>
                <w:lang w:val="es-ES_tradnl"/>
              </w:rPr>
              <w:t>3000m</w:t>
            </w:r>
            <w:r w:rsidR="00A540E9">
              <w:rPr>
                <w:lang w:val="es-ES_tradnl"/>
              </w:rPr>
              <w:t>-</w:t>
            </w:r>
            <w:r w:rsidR="002421DD" w:rsidRPr="00DD6CE5">
              <w:rPr>
                <w:lang w:val="nl-BE"/>
              </w:rPr>
              <w:t>ver-</w:t>
            </w:r>
            <w:r w:rsidR="00B3063C">
              <w:rPr>
                <w:lang w:val="nl-BE"/>
              </w:rPr>
              <w:t>hoog</w:t>
            </w:r>
            <w:r w:rsidR="00EE41A7" w:rsidRPr="00DD6CE5">
              <w:rPr>
                <w:lang w:val="nl-BE"/>
              </w:rPr>
              <w:t>-</w:t>
            </w:r>
            <w:r w:rsidR="00272CEC" w:rsidRPr="00DD6CE5">
              <w:rPr>
                <w:lang w:val="nl-BE"/>
              </w:rPr>
              <w:t>speer</w:t>
            </w:r>
            <w:r w:rsidR="005939F9" w:rsidRPr="00DD6CE5">
              <w:rPr>
                <w:lang w:val="nl-BE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0CD9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6CBF34" w14:textId="3B0F471F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</w:t>
            </w:r>
            <w:r w:rsidR="005932DF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</w:t>
            </w:r>
            <w:r w:rsidR="00854D2F">
              <w:rPr>
                <w:lang w:val="es-ES_tradnl"/>
              </w:rPr>
              <w:t>1</w:t>
            </w:r>
            <w:r w:rsidR="000C0285">
              <w:rPr>
                <w:lang w:val="es-ES_tradnl"/>
              </w:rPr>
              <w:t>5</w:t>
            </w:r>
            <w:r w:rsidR="00854D2F">
              <w:rPr>
                <w:lang w:val="es-ES_tradnl"/>
              </w:rPr>
              <w:t>00m</w:t>
            </w:r>
          </w:p>
          <w:p w14:paraId="11EFE617" w14:textId="27B2A480" w:rsidR="002421DD" w:rsidRPr="007A6031" w:rsidRDefault="00A32076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EE41A7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EE41A7">
              <w:rPr>
                <w:lang w:val="nl-NL"/>
              </w:rPr>
              <w:t>ver</w:t>
            </w:r>
          </w:p>
        </w:tc>
      </w:tr>
      <w:tr w:rsidR="007B6919" w:rsidRPr="007B6919" w14:paraId="3F62F42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C71E5" w14:textId="18454F5B" w:rsidR="007B6919" w:rsidRPr="001E0ED7" w:rsidRDefault="001E0ED7">
            <w:pPr>
              <w:jc w:val="center"/>
              <w:rPr>
                <w:u w:val="single"/>
                <w:lang w:val="nl-BE"/>
              </w:rPr>
            </w:pPr>
            <w:r w:rsidRPr="001E0ED7">
              <w:rPr>
                <w:u w:val="single"/>
                <w:lang w:val="nl-BE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CA661C" w14:textId="6FFB2134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 w:rsidRPr="001E0ED7">
              <w:rPr>
                <w:lang w:val="es-ES_tradnl"/>
              </w:rPr>
              <w:t>Horden-speer-kogel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BC2D31" w14:textId="7DF04C74" w:rsidR="007B6919" w:rsidRPr="001E0ED7" w:rsidRDefault="001E0ED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1E95BA" w14:textId="7CED4985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Horden-speer-kogel</w:t>
            </w:r>
            <w:proofErr w:type="spellEnd"/>
          </w:p>
        </w:tc>
      </w:tr>
      <w:tr w:rsidR="007B6919" w:rsidRPr="007B6919" w14:paraId="0948C11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14A999" w14:textId="7DC46CC1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B2F1E" w14:textId="39DA10D4" w:rsidR="007B6919" w:rsidRDefault="007B6919" w:rsidP="00C646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B783F" w14:textId="1E8044BF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10DBC" w14:textId="086B7BFD" w:rsidR="007B6919" w:rsidRDefault="007B6919" w:rsidP="00203D6F">
            <w:pPr>
              <w:rPr>
                <w:lang w:val="nl-NL"/>
              </w:rPr>
            </w:pPr>
          </w:p>
        </w:tc>
      </w:tr>
      <w:tr w:rsidR="000D71BE" w:rsidRPr="003F5F2B" w14:paraId="1B4DB4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04F4CB" w14:textId="77777777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2FCF37" w14:textId="053E8499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300H W60/65 (68cm)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2D1EB1" w14:textId="77777777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FF1821" w14:textId="4F03C785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/schol/JSM meisjes</w:t>
            </w:r>
          </w:p>
        </w:tc>
      </w:tr>
      <w:tr w:rsidR="000D71BE" w:rsidRPr="003F5F2B" w14:paraId="68AD42E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053A47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95DCE" w14:textId="046BDA33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>300H M70/75 (68cm)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B08186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5DBC8" w14:textId="1E65DBE8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mei+W50+ (3kg)</w:t>
            </w:r>
          </w:p>
        </w:tc>
      </w:tr>
      <w:tr w:rsidR="000D71BE" w:rsidRPr="00336C87" w14:paraId="19EDEF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9BE0CF" w14:textId="04892439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0C06FE" w14:textId="7E64978B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meisjes+W50/55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75150B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50782" w14:textId="6ADB870A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>Speer schol jongens (700g)+</w:t>
            </w:r>
          </w:p>
        </w:tc>
      </w:tr>
      <w:tr w:rsidR="000D71BE" w:rsidRPr="003A3DA8" w14:paraId="325D608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F968F1" w14:textId="4E531B39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3B98F4" w14:textId="3AC38950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jongens+M60/65 (76c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679359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8C747C" w14:textId="6D3BD173" w:rsidR="000D71BE" w:rsidRDefault="000D71BE" w:rsidP="000D71BE">
            <w:pPr>
              <w:rPr>
                <w:lang w:val="nl-NL"/>
              </w:rPr>
            </w:pPr>
            <w:r w:rsidRPr="00B03D6A">
              <w:rPr>
                <w:lang w:val="nl-BE"/>
              </w:rPr>
              <w:t xml:space="preserve">      </w:t>
            </w:r>
            <w:r>
              <w:rPr>
                <w:lang w:val="nl-NL"/>
              </w:rPr>
              <w:t>Masters M50-55</w:t>
            </w:r>
          </w:p>
        </w:tc>
      </w:tr>
      <w:tr w:rsidR="000D71BE" w:rsidRPr="00B03D6A" w14:paraId="11DDFA9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E17EA0" w14:textId="65A74363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3C532" w14:textId="6D8F004E" w:rsidR="000D71BE" w:rsidRPr="00017738" w:rsidRDefault="000D71BE" w:rsidP="000D71BE">
            <w:pPr>
              <w:rPr>
                <w:lang w:val="en-US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70FFC7" w14:textId="77777777" w:rsidR="000D71BE" w:rsidRPr="00017738" w:rsidRDefault="000D71BE" w:rsidP="000D71BE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175B9" w14:textId="10B51639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0D71BE" w:rsidRPr="003F5F2B" w14:paraId="030477E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E28E01" w14:textId="00CF5F41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E8379" w14:textId="4DB77F81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>400H jun.sen.W35-45 vrouw 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67AE4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57709" w14:textId="1E062AD0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3F5F2B" w14:paraId="271FAE1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7988E7" w14:textId="2B44C3DA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DC8A" w14:textId="6B40F520" w:rsidR="000D71BE" w:rsidRPr="00B03D6A" w:rsidRDefault="000D71BE" w:rsidP="000D71BE">
            <w:pPr>
              <w:rPr>
                <w:lang w:val="nl-BE"/>
              </w:rPr>
            </w:pPr>
            <w:r>
              <w:rPr>
                <w:lang w:val="nl-NL"/>
              </w:rPr>
              <w:t>400H schol jongens/M50-55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6A63B7" w14:textId="77777777" w:rsidR="000D71BE" w:rsidRPr="00B03D6A" w:rsidRDefault="000D71BE" w:rsidP="000D71B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02532" w14:textId="497A172A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3F5F2B" w14:paraId="45ABF385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70B78" w14:textId="6CBC453B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19:00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F9CE9" w14:textId="45D70D64" w:rsidR="000D71BE" w:rsidRDefault="000D71BE" w:rsidP="000D71BE">
            <w:pPr>
              <w:rPr>
                <w:lang w:val="nl-NL"/>
              </w:rPr>
            </w:pPr>
            <w:r>
              <w:rPr>
                <w:lang w:val="de-DE"/>
              </w:rPr>
              <w:t xml:space="preserve">400H </w:t>
            </w:r>
            <w:proofErr w:type="spellStart"/>
            <w:r>
              <w:rPr>
                <w:lang w:val="de-DE"/>
              </w:rPr>
              <w:t>jun.sen.man</w:t>
            </w:r>
            <w:proofErr w:type="spellEnd"/>
            <w:r>
              <w:rPr>
                <w:lang w:val="de-DE"/>
              </w:rPr>
              <w:t>/M35/45 (91c)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377D5" w14:textId="65964ECE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8CA0B" w14:textId="3FC0E82C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Kogel jun.sen.W35-45 </w:t>
            </w:r>
            <w:proofErr w:type="spellStart"/>
            <w:r>
              <w:rPr>
                <w:lang w:val="nl-NL"/>
              </w:rPr>
              <w:t>vrou</w:t>
            </w:r>
            <w:proofErr w:type="spellEnd"/>
            <w:r>
              <w:rPr>
                <w:lang w:val="nl-NL"/>
              </w:rPr>
              <w:t xml:space="preserve"> (4k)</w:t>
            </w:r>
          </w:p>
        </w:tc>
      </w:tr>
      <w:tr w:rsidR="000D71BE" w:rsidRPr="00336C87" w14:paraId="195547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AA01E4" w14:textId="617A98A4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77A18" w14:textId="77777777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B3C4B5" w14:textId="66D0F1A4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E335C" w14:textId="23F40884" w:rsidR="000D71BE" w:rsidRPr="00017738" w:rsidRDefault="000D71BE" w:rsidP="000D71BE">
            <w:pPr>
              <w:rPr>
                <w:lang w:val="de-DE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 +</w:t>
            </w:r>
          </w:p>
        </w:tc>
      </w:tr>
      <w:tr w:rsidR="000D71BE" w:rsidRPr="004935B2" w14:paraId="7A2473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B56ADF" w14:textId="406758FF" w:rsidR="000D71BE" w:rsidRPr="00354A10" w:rsidRDefault="000D71BE" w:rsidP="000D71B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1DF0E" w14:textId="77777777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66E13E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BFA78" w14:textId="1638552E" w:rsidR="000D71BE" w:rsidRPr="004935B2" w:rsidRDefault="000D71BE" w:rsidP="000D71BE">
            <w:pPr>
              <w:rPr>
                <w:lang w:val="de-DE"/>
              </w:rPr>
            </w:pPr>
            <w:r>
              <w:rPr>
                <w:lang w:val="nl-NL"/>
              </w:rPr>
              <w:t xml:space="preserve">  M60-65(600g)M70-75(600g)</w:t>
            </w:r>
          </w:p>
        </w:tc>
      </w:tr>
      <w:tr w:rsidR="000D71BE" w:rsidRPr="004935B2" w14:paraId="71E00E1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61B944" w14:textId="0B988D4B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0D3E58" w14:textId="77777777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1D8B3E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7371C3" w14:textId="0E46E6D8" w:rsidR="000D71BE" w:rsidRPr="004935B2" w:rsidRDefault="000D71BE" w:rsidP="000D71BE">
            <w:pPr>
              <w:rPr>
                <w:lang w:val="de-DE"/>
              </w:rPr>
            </w:pPr>
            <w:r w:rsidRPr="00394867">
              <w:rPr>
                <w:lang w:val="nl-BE"/>
              </w:rPr>
              <w:t xml:space="preserve">  </w:t>
            </w:r>
            <w:r>
              <w:rPr>
                <w:lang w:val="nl-NL"/>
              </w:rPr>
              <w:t>M80+ (400g)</w:t>
            </w:r>
          </w:p>
        </w:tc>
      </w:tr>
      <w:tr w:rsidR="000D71BE" w:rsidRPr="00B3063C" w14:paraId="24CDF648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8A646" w14:textId="27CF011B" w:rsidR="000D71BE" w:rsidRPr="00017738" w:rsidRDefault="000D71BE" w:rsidP="000D71B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5FAE44" w14:textId="77777777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D0A38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E3EE" w14:textId="1909CD9B" w:rsidR="000D71BE" w:rsidRPr="004935B2" w:rsidRDefault="000D71BE" w:rsidP="000D71BE">
            <w:pPr>
              <w:rPr>
                <w:lang w:val="de-DE"/>
              </w:rPr>
            </w:pPr>
            <w:r w:rsidRPr="00017738">
              <w:rPr>
                <w:lang w:val="de-DE"/>
              </w:rPr>
              <w:t xml:space="preserve">Ver </w:t>
            </w:r>
            <w:proofErr w:type="spellStart"/>
            <w:r w:rsidR="00C869DE">
              <w:rPr>
                <w:lang w:val="de-DE"/>
              </w:rPr>
              <w:t>cad</w:t>
            </w:r>
            <w:proofErr w:type="spellEnd"/>
            <w:r w:rsidR="00C869DE">
              <w:rPr>
                <w:lang w:val="de-DE"/>
              </w:rPr>
              <w:t xml:space="preserve"> </w:t>
            </w:r>
            <w:proofErr w:type="spellStart"/>
            <w:r w:rsidR="00C869DE">
              <w:rPr>
                <w:lang w:val="de-DE"/>
              </w:rPr>
              <w:t>meisjes</w:t>
            </w:r>
            <w:proofErr w:type="spellEnd"/>
          </w:p>
        </w:tc>
      </w:tr>
      <w:tr w:rsidR="000D71BE" w:rsidRPr="003F5F2B" w14:paraId="1D2F84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6DF350" w14:textId="6B4A9968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BFEA7" w14:textId="3FC61BFA" w:rsidR="000D71BE" w:rsidRPr="00394867" w:rsidRDefault="000D71BE" w:rsidP="000D71BE">
            <w:pPr>
              <w:rPr>
                <w:lang w:val="nl-BE"/>
              </w:rPr>
            </w:pPr>
            <w:r w:rsidRPr="00394867">
              <w:rPr>
                <w:lang w:val="nl-BE"/>
              </w:rPr>
              <w:t xml:space="preserve">100m </w:t>
            </w:r>
            <w:proofErr w:type="spellStart"/>
            <w:r w:rsidRPr="00394867">
              <w:rPr>
                <w:lang w:val="nl-BE"/>
              </w:rPr>
              <w:t>jun.sen.mas</w:t>
            </w:r>
            <w:proofErr w:type="spellEnd"/>
            <w:r w:rsidRPr="00394867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054E84" w14:textId="77777777" w:rsidR="000D71BE" w:rsidRPr="00394867" w:rsidRDefault="000D71BE" w:rsidP="000D71B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A215EB" w14:textId="7F405B64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4457B2" w14:paraId="7405E9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8424F" w14:textId="120DA8B3" w:rsidR="000D71BE" w:rsidRPr="00AA54F2" w:rsidRDefault="000D71BE" w:rsidP="000D71BE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19u40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49C14" w14:textId="61CFC169" w:rsidR="000D71BE" w:rsidRPr="00AA54F2" w:rsidRDefault="000D71BE" w:rsidP="000D71BE">
            <w:pPr>
              <w:rPr>
                <w:lang w:val="de-DE"/>
              </w:rPr>
            </w:pPr>
            <w:r w:rsidRPr="00AA54F2">
              <w:rPr>
                <w:lang w:val="de-DE"/>
              </w:rPr>
              <w:t xml:space="preserve">100m </w:t>
            </w:r>
            <w:proofErr w:type="spellStart"/>
            <w:r w:rsidRPr="00AA54F2">
              <w:rPr>
                <w:lang w:val="de-DE"/>
              </w:rPr>
              <w:t>jun.sen.mas</w:t>
            </w:r>
            <w:proofErr w:type="spellEnd"/>
            <w:r w:rsidRPr="00AA54F2">
              <w:rPr>
                <w:lang w:val="de-DE"/>
              </w:rPr>
              <w:t xml:space="preserve"> </w:t>
            </w:r>
            <w:proofErr w:type="spellStart"/>
            <w:r w:rsidRPr="00AA54F2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B47AC4" w14:textId="5DEEA263" w:rsidR="000D71BE" w:rsidRPr="00017738" w:rsidRDefault="000D71BE" w:rsidP="000D71B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68054" w14:textId="14C6A349" w:rsidR="000D71BE" w:rsidRPr="00017738" w:rsidRDefault="00104B04" w:rsidP="000D71BE">
            <w:pPr>
              <w:rPr>
                <w:lang w:val="de-DE"/>
              </w:rPr>
            </w:pPr>
            <w:r>
              <w:rPr>
                <w:lang w:val="nl-NL"/>
              </w:rPr>
              <w:t>hoog</w:t>
            </w:r>
            <w:r w:rsidR="000D71BE">
              <w:rPr>
                <w:lang w:val="nl-NL"/>
              </w:rPr>
              <w:t xml:space="preserve"> </w:t>
            </w:r>
            <w:proofErr w:type="spellStart"/>
            <w:r w:rsidR="000D71BE">
              <w:rPr>
                <w:lang w:val="nl-NL"/>
              </w:rPr>
              <w:t>cad</w:t>
            </w:r>
            <w:proofErr w:type="spellEnd"/>
            <w:r w:rsidR="000D71BE">
              <w:rPr>
                <w:lang w:val="nl-NL"/>
              </w:rPr>
              <w:t>/schol jongens</w:t>
            </w:r>
          </w:p>
        </w:tc>
      </w:tr>
      <w:tr w:rsidR="000D71BE" w:rsidRPr="003F5F2B" w14:paraId="7C77D6A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EB126" w14:textId="47F0AB4C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EBDF9" w14:textId="7685768E" w:rsidR="000D71BE" w:rsidRDefault="00B6631F" w:rsidP="000D71BE">
            <w:pPr>
              <w:rPr>
                <w:lang w:val="nl-NL"/>
              </w:rPr>
            </w:pPr>
            <w:r>
              <w:rPr>
                <w:lang w:val="de-DE"/>
              </w:rPr>
              <w:t>80</w:t>
            </w:r>
            <w:r w:rsidR="000D71BE">
              <w:rPr>
                <w:lang w:val="de-DE"/>
              </w:rPr>
              <w:t xml:space="preserve">0m </w:t>
            </w:r>
            <w:proofErr w:type="spellStart"/>
            <w:r w:rsidR="000D71BE">
              <w:rPr>
                <w:lang w:val="de-DE"/>
              </w:rPr>
              <w:t>cad</w:t>
            </w:r>
            <w:proofErr w:type="spellEnd"/>
            <w:r w:rsidR="000D71BE">
              <w:rPr>
                <w:lang w:val="de-DE"/>
              </w:rPr>
              <w:t xml:space="preserve"> </w:t>
            </w:r>
            <w:proofErr w:type="spellStart"/>
            <w:r w:rsidR="000D71BE">
              <w:rPr>
                <w:lang w:val="de-DE"/>
              </w:rPr>
              <w:t>meisjes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7AB1A7" w14:textId="77777777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E3659" w14:textId="09A40A77" w:rsidR="000D71BE" w:rsidRPr="00CA01C6" w:rsidRDefault="00104B04" w:rsidP="000D71BE">
            <w:pPr>
              <w:rPr>
                <w:lang w:val="nl-BE"/>
              </w:rPr>
            </w:pPr>
            <w:r w:rsidRPr="00CA01C6">
              <w:rPr>
                <w:lang w:val="nl-BE"/>
              </w:rPr>
              <w:t>hoog</w:t>
            </w:r>
            <w:r w:rsidR="000D71BE" w:rsidRPr="00CA01C6">
              <w:rPr>
                <w:lang w:val="nl-BE"/>
              </w:rPr>
              <w:t xml:space="preserve"> </w:t>
            </w:r>
            <w:proofErr w:type="spellStart"/>
            <w:r w:rsidR="000D71BE" w:rsidRPr="00CA01C6">
              <w:rPr>
                <w:lang w:val="nl-BE"/>
              </w:rPr>
              <w:t>jun.sen.mas</w:t>
            </w:r>
            <w:proofErr w:type="spellEnd"/>
            <w:r w:rsidR="000D71BE" w:rsidRPr="00CA01C6">
              <w:rPr>
                <w:lang w:val="nl-BE"/>
              </w:rPr>
              <w:t xml:space="preserve"> mannen</w:t>
            </w:r>
          </w:p>
        </w:tc>
      </w:tr>
      <w:tr w:rsidR="000D71BE" w:rsidRPr="0051052E" w14:paraId="5A05FC5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2110B" w14:textId="49804CD9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04A724" w14:textId="7198A74E" w:rsidR="000D71BE" w:rsidRDefault="000C0285" w:rsidP="000D71BE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0D71BE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8CE93E" w14:textId="7E06CD6F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CCF35" w14:textId="023D136F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3F5F2B" w14:paraId="66A1CE6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AF935E" w14:textId="1162C90F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5423C" w14:textId="2C221E60" w:rsidR="000D71BE" w:rsidRPr="00BB32BD" w:rsidRDefault="00B6631F" w:rsidP="000D71BE">
            <w:pPr>
              <w:rPr>
                <w:lang w:val="nl-NL"/>
              </w:rPr>
            </w:pPr>
            <w:r>
              <w:rPr>
                <w:lang w:val="nl-BE"/>
              </w:rPr>
              <w:t>8</w:t>
            </w:r>
            <w:r w:rsidR="000D71BE" w:rsidRPr="0001479D">
              <w:rPr>
                <w:lang w:val="nl-BE"/>
              </w:rPr>
              <w:t xml:space="preserve">00m </w:t>
            </w:r>
            <w:proofErr w:type="spellStart"/>
            <w:r w:rsidR="000D71BE" w:rsidRPr="0001479D">
              <w:rPr>
                <w:lang w:val="nl-BE"/>
              </w:rPr>
              <w:t>jun.sen.mas</w:t>
            </w:r>
            <w:proofErr w:type="spellEnd"/>
            <w:r w:rsidR="000D71BE" w:rsidRPr="0001479D">
              <w:rPr>
                <w:lang w:val="nl-BE"/>
              </w:rPr>
              <w:t xml:space="preserve"> vrou</w:t>
            </w:r>
            <w:r w:rsidR="000D71BE"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BABD69" w14:textId="67E96698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010ECD" w14:textId="5B3158D7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3F5F2B" w14:paraId="008D22E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77151C" w14:textId="3DBF2B5B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71C404" w14:textId="35DF2F6F" w:rsidR="000D71BE" w:rsidRDefault="00B6631F" w:rsidP="000D71BE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0D71BE">
              <w:rPr>
                <w:lang w:val="nl-NL"/>
              </w:rPr>
              <w:t xml:space="preserve">00m </w:t>
            </w:r>
            <w:proofErr w:type="spellStart"/>
            <w:r w:rsidR="000D71BE">
              <w:rPr>
                <w:lang w:val="nl-NL"/>
              </w:rPr>
              <w:t>cad</w:t>
            </w:r>
            <w:proofErr w:type="spellEnd"/>
            <w:r w:rsidR="000D71BE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799610" w14:textId="3DB81B8E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E97AA" w14:textId="5B0C9C7F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(4kg)/M70/75</w:t>
            </w:r>
          </w:p>
        </w:tc>
      </w:tr>
      <w:tr w:rsidR="000D71BE" w:rsidRPr="003F5F2B" w14:paraId="5D0AF88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81096E" w14:textId="1179A6F6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539110" w14:textId="743D7CAC" w:rsidR="000D71BE" w:rsidRPr="00854D2F" w:rsidRDefault="00B6631F" w:rsidP="000D71BE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0D71BE">
              <w:rPr>
                <w:lang w:val="de-DE"/>
              </w:rPr>
              <w:t xml:space="preserve">00m </w:t>
            </w:r>
            <w:proofErr w:type="spellStart"/>
            <w:r w:rsidR="000D71BE">
              <w:rPr>
                <w:lang w:val="de-DE"/>
              </w:rPr>
              <w:t>schol</w:t>
            </w:r>
            <w:proofErr w:type="spellEnd"/>
            <w:r w:rsidR="000D71BE">
              <w:rPr>
                <w:lang w:val="de-DE"/>
              </w:rPr>
              <w:t xml:space="preserve"> </w:t>
            </w:r>
            <w:proofErr w:type="spellStart"/>
            <w:r w:rsidR="000D71BE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0D86C" w14:textId="303B9216" w:rsidR="000D71BE" w:rsidRPr="004457B2" w:rsidRDefault="000D71BE" w:rsidP="000D71B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B7742" w14:textId="7B683A92" w:rsidR="000D71BE" w:rsidRPr="000C616B" w:rsidRDefault="00F5524C" w:rsidP="000D71BE">
            <w:pPr>
              <w:rPr>
                <w:lang w:val="nl-BE"/>
              </w:rPr>
            </w:pPr>
            <w:r>
              <w:rPr>
                <w:lang w:val="nl-BE"/>
              </w:rPr>
              <w:t xml:space="preserve">Speer </w:t>
            </w:r>
            <w:proofErr w:type="spellStart"/>
            <w:r>
              <w:rPr>
                <w:lang w:val="nl-BE"/>
              </w:rPr>
              <w:t>cad</w:t>
            </w:r>
            <w:proofErr w:type="spellEnd"/>
            <w:r>
              <w:rPr>
                <w:lang w:val="nl-BE"/>
              </w:rPr>
              <w:t>/schol meisjes (500gr)</w:t>
            </w:r>
          </w:p>
        </w:tc>
      </w:tr>
      <w:tr w:rsidR="000D71BE" w:rsidRPr="003F5F2B" w14:paraId="1CB2BED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ECBC1E" w14:textId="29F2D50E" w:rsidR="000D71BE" w:rsidRPr="003A3DA8" w:rsidRDefault="000D71BE" w:rsidP="000D71BE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F98E68" w14:textId="67597156" w:rsidR="000D71BE" w:rsidRPr="00DE3930" w:rsidRDefault="00B6631F" w:rsidP="000D71BE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0D71BE">
              <w:rPr>
                <w:lang w:val="de-DE"/>
              </w:rPr>
              <w:t xml:space="preserve">00m </w:t>
            </w:r>
            <w:proofErr w:type="spellStart"/>
            <w:r w:rsidR="000D71BE">
              <w:rPr>
                <w:lang w:val="de-DE"/>
              </w:rPr>
              <w:t>jun.sen.mas</w:t>
            </w:r>
            <w:proofErr w:type="spellEnd"/>
            <w:r w:rsidR="000D71BE">
              <w:rPr>
                <w:lang w:val="de-DE"/>
              </w:rPr>
              <w:t xml:space="preserve"> </w:t>
            </w:r>
            <w:proofErr w:type="spellStart"/>
            <w:r w:rsidR="000D71BE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D91EE0" w14:textId="77777777" w:rsidR="000D71BE" w:rsidRPr="004457B2" w:rsidRDefault="000D71BE" w:rsidP="000D71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22ADB" w14:textId="5B37C4FC" w:rsidR="000D71BE" w:rsidRPr="00C869DE" w:rsidRDefault="000D71BE" w:rsidP="000D71BE">
            <w:pPr>
              <w:rPr>
                <w:lang w:val="de-DE"/>
              </w:rPr>
            </w:pPr>
            <w:r w:rsidRPr="00C869DE">
              <w:rPr>
                <w:lang w:val="de-DE"/>
              </w:rPr>
              <w:t xml:space="preserve">Ver </w:t>
            </w:r>
            <w:proofErr w:type="spellStart"/>
            <w:r w:rsidR="00C869DE" w:rsidRPr="00C869DE">
              <w:rPr>
                <w:lang w:val="de-DE"/>
              </w:rPr>
              <w:t>jun.sen.mas</w:t>
            </w:r>
            <w:proofErr w:type="spellEnd"/>
            <w:r w:rsidR="00C869DE" w:rsidRPr="00C869DE">
              <w:rPr>
                <w:lang w:val="de-DE"/>
              </w:rPr>
              <w:t xml:space="preserve"> </w:t>
            </w:r>
            <w:proofErr w:type="spellStart"/>
            <w:r w:rsidR="00C869DE" w:rsidRPr="00C869DE">
              <w:rPr>
                <w:lang w:val="de-DE"/>
              </w:rPr>
              <w:t>m</w:t>
            </w:r>
            <w:r w:rsidR="00C869DE">
              <w:rPr>
                <w:lang w:val="de-DE"/>
              </w:rPr>
              <w:t>annen</w:t>
            </w:r>
            <w:proofErr w:type="spellEnd"/>
          </w:p>
        </w:tc>
      </w:tr>
      <w:tr w:rsidR="000D71BE" w:rsidRPr="003F5F2B" w14:paraId="52E717F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37E84F" w14:textId="537EC22B" w:rsidR="000D71BE" w:rsidRDefault="000D71BE" w:rsidP="000D71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D7ED5F" w14:textId="40EBDEB6" w:rsidR="000D71BE" w:rsidRPr="00C869DE" w:rsidRDefault="000D71BE" w:rsidP="000D71BE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BA4B14" w14:textId="77777777" w:rsidR="000D71BE" w:rsidRPr="00C869DE" w:rsidRDefault="000D71BE" w:rsidP="000D71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EF198" w14:textId="77777777" w:rsidR="000D71BE" w:rsidRPr="00752D89" w:rsidRDefault="000D71BE" w:rsidP="000D71BE">
            <w:pPr>
              <w:rPr>
                <w:lang w:val="de-DE"/>
              </w:rPr>
            </w:pPr>
          </w:p>
        </w:tc>
      </w:tr>
      <w:tr w:rsidR="000D71BE" w:rsidRPr="003F5F2B" w14:paraId="5443E4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1BFEF" w14:textId="11042BB5" w:rsidR="000D71BE" w:rsidRPr="003A3DA8" w:rsidRDefault="000D71BE" w:rsidP="000D71B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BCE61B" w14:textId="503D1BE5" w:rsidR="000D71BE" w:rsidRPr="00752D89" w:rsidRDefault="000D71BE" w:rsidP="000D71BE">
            <w:pPr>
              <w:rPr>
                <w:lang w:val="nl-BE"/>
              </w:rPr>
            </w:pPr>
            <w:r w:rsidRPr="00752D89">
              <w:rPr>
                <w:lang w:val="nl-BE"/>
              </w:rPr>
              <w:t xml:space="preserve">200m </w:t>
            </w:r>
            <w:proofErr w:type="spellStart"/>
            <w:r w:rsidRPr="00752D89">
              <w:rPr>
                <w:lang w:val="nl-BE"/>
              </w:rPr>
              <w:t>jun.sen.mas</w:t>
            </w:r>
            <w:proofErr w:type="spellEnd"/>
            <w:r w:rsidRPr="00752D89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D448B6" w14:textId="4958FBCC" w:rsidR="000D71BE" w:rsidRPr="00752D89" w:rsidRDefault="000D71BE" w:rsidP="000D71BE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F66315" w14:textId="02D741AD" w:rsidR="000D71BE" w:rsidRPr="00034544" w:rsidRDefault="000D71BE" w:rsidP="000D71BE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>
              <w:rPr>
                <w:lang w:val="nl-NL"/>
              </w:rPr>
              <w:t xml:space="preserve"> jongens(5kg)/M60/65</w:t>
            </w:r>
          </w:p>
        </w:tc>
      </w:tr>
      <w:tr w:rsidR="000D71BE" w:rsidRPr="00336C87" w14:paraId="0FE4060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5E19FE" w14:textId="61157EA8" w:rsidR="000D71BE" w:rsidRPr="00752D89" w:rsidRDefault="000D71BE" w:rsidP="000D71B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17F5D2" w14:textId="1BB41F47" w:rsidR="000D71BE" w:rsidRPr="00752D89" w:rsidRDefault="000D71BE" w:rsidP="000D71BE">
            <w:pPr>
              <w:rPr>
                <w:lang w:val="de-DE"/>
              </w:rPr>
            </w:pPr>
            <w:r w:rsidRPr="00752D89">
              <w:rPr>
                <w:lang w:val="de-DE"/>
              </w:rPr>
              <w:t xml:space="preserve">200m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3E5D3F" w14:textId="77777777" w:rsidR="000D71BE" w:rsidRPr="00752D89" w:rsidRDefault="000D71BE" w:rsidP="000D71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8BF934" w14:textId="70B09636" w:rsidR="000D71BE" w:rsidRPr="0067510F" w:rsidRDefault="000D71BE" w:rsidP="000D71BE">
            <w:pPr>
              <w:rPr>
                <w:lang w:val="nl-BE"/>
              </w:rPr>
            </w:pPr>
            <w:r w:rsidRPr="00752D89">
              <w:rPr>
                <w:lang w:val="de-DE"/>
              </w:rPr>
              <w:t xml:space="preserve">Speer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  <w:r>
              <w:rPr>
                <w:lang w:val="de-DE"/>
              </w:rPr>
              <w:t xml:space="preserve"> 800g</w:t>
            </w:r>
          </w:p>
        </w:tc>
      </w:tr>
      <w:tr w:rsidR="000D71BE" w:rsidRPr="003F5F2B" w14:paraId="2F83162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AC5AA" w14:textId="4A8C5200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EDE8DF" w14:textId="45713305" w:rsidR="000D71BE" w:rsidRPr="00854D2F" w:rsidRDefault="00B6631F" w:rsidP="000D71BE">
            <w:pPr>
              <w:rPr>
                <w:lang w:val="nl-BE"/>
              </w:rPr>
            </w:pPr>
            <w:r>
              <w:rPr>
                <w:lang w:val="nl-NL"/>
              </w:rPr>
              <w:t>2</w:t>
            </w:r>
            <w:r w:rsidR="000D71BE">
              <w:rPr>
                <w:lang w:val="nl-NL"/>
              </w:rPr>
              <w:t xml:space="preserve">00m </w:t>
            </w:r>
            <w:proofErr w:type="spellStart"/>
            <w:r w:rsidR="000D71BE">
              <w:rPr>
                <w:lang w:val="nl-NL"/>
              </w:rPr>
              <w:t>cad</w:t>
            </w:r>
            <w:proofErr w:type="spellEnd"/>
            <w:r w:rsidR="000D71BE"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B6BE2" w14:textId="1035CDCA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691C6" w14:textId="57A687DD" w:rsidR="000D71BE" w:rsidRDefault="000D71BE" w:rsidP="000D71BE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0D71BE" w:rsidRPr="00854D2F" w14:paraId="3168CB3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F572A4" w14:textId="551F632E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BD851" w14:textId="1A7411C6" w:rsidR="000D71BE" w:rsidRDefault="00B6631F" w:rsidP="000D71B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0D71BE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E673FD" w14:textId="20431D86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CA594" w14:textId="5EE9896A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854D2F" w14:paraId="18E7BD7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48325B" w14:textId="38913D45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09AD6" w14:textId="69B37328" w:rsidR="000D71BE" w:rsidRDefault="00B6631F" w:rsidP="000D71B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0D71BE">
              <w:rPr>
                <w:lang w:val="nl-NL"/>
              </w:rPr>
              <w:t xml:space="preserve">00m </w:t>
            </w:r>
            <w:proofErr w:type="spellStart"/>
            <w:r w:rsidR="000D71BE">
              <w:rPr>
                <w:lang w:val="nl-NL"/>
              </w:rPr>
              <w:t>cad</w:t>
            </w:r>
            <w:proofErr w:type="spellEnd"/>
            <w:r w:rsidR="000D71BE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00CC0D" w14:textId="614701A3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A0CD11" w14:textId="77777777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854D2F" w14:paraId="198F45A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BA811" w14:textId="16E75EF9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B4C00" w14:textId="066AB32F" w:rsidR="000D71BE" w:rsidRPr="00EB6196" w:rsidRDefault="00B6631F" w:rsidP="000D71B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0D71BE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AF5BD7" w14:textId="3DFE62C8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317A7" w14:textId="77777777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700AE6" w14:paraId="58F2CCB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CA71" w14:textId="2B7619AD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9172F" w14:textId="33CBC5F5" w:rsidR="000D71BE" w:rsidRDefault="000D71BE" w:rsidP="000D71B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B4084" w14:textId="2179A5F5" w:rsidR="000D71BE" w:rsidRDefault="000D71BE" w:rsidP="000D71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6C4A4" w14:textId="77777777" w:rsidR="000D71BE" w:rsidRDefault="000D71BE" w:rsidP="000D71BE">
            <w:pPr>
              <w:rPr>
                <w:lang w:val="nl-NL"/>
              </w:rPr>
            </w:pPr>
          </w:p>
        </w:tc>
      </w:tr>
      <w:tr w:rsidR="000D71BE" w:rsidRPr="003F5F2B" w14:paraId="43C3E05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A4CCDD" w14:textId="34970B7A" w:rsidR="000D71BE" w:rsidRDefault="000D71BE" w:rsidP="000D71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43D8F" w14:textId="7E264473" w:rsidR="000D71BE" w:rsidRPr="00700AE6" w:rsidRDefault="000D71BE" w:rsidP="000D71BE">
            <w:pPr>
              <w:rPr>
                <w:lang w:val="nl-B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A79C8" w14:textId="607F0A33" w:rsidR="000D71BE" w:rsidRPr="00700AE6" w:rsidRDefault="000D71BE" w:rsidP="000D71B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AEB789" w14:textId="77777777" w:rsidR="000D71BE" w:rsidRPr="00700AE6" w:rsidRDefault="000D71BE" w:rsidP="000D71BE">
            <w:pPr>
              <w:rPr>
                <w:lang w:val="nl-BE"/>
              </w:rPr>
            </w:pPr>
          </w:p>
        </w:tc>
      </w:tr>
      <w:tr w:rsidR="000D71BE" w:rsidRPr="003F5F2B" w14:paraId="21B2D2D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82D7E1" w14:textId="145C13A4" w:rsidR="000D71BE" w:rsidRPr="00854D2F" w:rsidRDefault="000D71BE" w:rsidP="000D71B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09DE4" w14:textId="7B1AF753" w:rsidR="000D71BE" w:rsidRPr="00700AE6" w:rsidRDefault="000D71BE" w:rsidP="000D71BE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DE3930">
              <w:rPr>
                <w:lang w:val="de-DE"/>
              </w:rPr>
              <w:t xml:space="preserve">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D614C8" w14:textId="77777777" w:rsidR="000D71BE" w:rsidRPr="00700AE6" w:rsidRDefault="000D71BE" w:rsidP="000D71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83E83" w14:textId="77777777" w:rsidR="000D71BE" w:rsidRPr="00700AE6" w:rsidRDefault="000D71BE" w:rsidP="000D71BE">
            <w:pPr>
              <w:rPr>
                <w:lang w:val="de-DE"/>
              </w:rPr>
            </w:pPr>
          </w:p>
        </w:tc>
      </w:tr>
      <w:tr w:rsidR="000D71BE" w:rsidRPr="00D80396" w14:paraId="036E800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4EBB12" w14:textId="2405C1DB" w:rsidR="000D71BE" w:rsidRPr="001E3E67" w:rsidRDefault="00D80396" w:rsidP="000D71BE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B9A40" w14:textId="6D81EB47" w:rsidR="000D71BE" w:rsidRPr="00D80396" w:rsidRDefault="00D80396" w:rsidP="000D71BE">
            <w:pPr>
              <w:rPr>
                <w:lang w:val="de-DE"/>
              </w:rPr>
            </w:pPr>
            <w:r w:rsidRPr="00D80396">
              <w:rPr>
                <w:lang w:val="de-DE"/>
              </w:rPr>
              <w:t xml:space="preserve">3000m </w:t>
            </w:r>
            <w:proofErr w:type="spellStart"/>
            <w:r w:rsidRPr="00D80396">
              <w:rPr>
                <w:lang w:val="de-DE"/>
              </w:rPr>
              <w:t>jun.sen.mas</w:t>
            </w:r>
            <w:proofErr w:type="spellEnd"/>
            <w:r w:rsidRPr="00D80396">
              <w:rPr>
                <w:lang w:val="de-DE"/>
              </w:rPr>
              <w:t xml:space="preserve"> </w:t>
            </w:r>
            <w:proofErr w:type="spellStart"/>
            <w:r w:rsidRPr="00D80396">
              <w:rPr>
                <w:lang w:val="de-DE"/>
              </w:rPr>
              <w:t>ma</w:t>
            </w:r>
            <w:r w:rsidR="00C14D15"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954A1" w14:textId="77777777" w:rsidR="000D71BE" w:rsidRPr="00D80396" w:rsidRDefault="000D71BE" w:rsidP="000D71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073FD" w14:textId="77777777" w:rsidR="000D71BE" w:rsidRPr="00D80396" w:rsidRDefault="000D71BE" w:rsidP="000D71BE">
            <w:pPr>
              <w:rPr>
                <w:lang w:val="de-DE"/>
              </w:rPr>
            </w:pPr>
          </w:p>
        </w:tc>
      </w:tr>
    </w:tbl>
    <w:p w14:paraId="446F9296" w14:textId="77777777" w:rsidR="002421DD" w:rsidRPr="001E3E67" w:rsidRDefault="002421DD">
      <w:pPr>
        <w:rPr>
          <w:lang w:val="de-DE"/>
        </w:rPr>
      </w:pPr>
    </w:p>
    <w:sectPr w:rsidR="002421DD" w:rsidRPr="001E3E67" w:rsidSect="00A71CD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2A"/>
    <w:rsid w:val="0001479D"/>
    <w:rsid w:val="00017738"/>
    <w:rsid w:val="000223CF"/>
    <w:rsid w:val="00034544"/>
    <w:rsid w:val="0004046F"/>
    <w:rsid w:val="00041F61"/>
    <w:rsid w:val="0008708F"/>
    <w:rsid w:val="00097C6E"/>
    <w:rsid w:val="000C0285"/>
    <w:rsid w:val="000C616B"/>
    <w:rsid w:val="000D71BE"/>
    <w:rsid w:val="00104B04"/>
    <w:rsid w:val="001813BA"/>
    <w:rsid w:val="00181795"/>
    <w:rsid w:val="00183923"/>
    <w:rsid w:val="001A3261"/>
    <w:rsid w:val="001B1949"/>
    <w:rsid w:val="001C3084"/>
    <w:rsid w:val="001E0ED7"/>
    <w:rsid w:val="001E3E67"/>
    <w:rsid w:val="001E5B37"/>
    <w:rsid w:val="001F6F35"/>
    <w:rsid w:val="00203289"/>
    <w:rsid w:val="00203D6F"/>
    <w:rsid w:val="00207ED9"/>
    <w:rsid w:val="00232B78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300CC1"/>
    <w:rsid w:val="00304179"/>
    <w:rsid w:val="00336C87"/>
    <w:rsid w:val="00347D33"/>
    <w:rsid w:val="00350D15"/>
    <w:rsid w:val="00354A10"/>
    <w:rsid w:val="00354B1A"/>
    <w:rsid w:val="00367905"/>
    <w:rsid w:val="00377364"/>
    <w:rsid w:val="003808B5"/>
    <w:rsid w:val="00381D0D"/>
    <w:rsid w:val="00394867"/>
    <w:rsid w:val="003A3DA8"/>
    <w:rsid w:val="003B7328"/>
    <w:rsid w:val="003D6D65"/>
    <w:rsid w:val="003F5F2B"/>
    <w:rsid w:val="00407F1A"/>
    <w:rsid w:val="004152CD"/>
    <w:rsid w:val="00421D59"/>
    <w:rsid w:val="00430953"/>
    <w:rsid w:val="004457B2"/>
    <w:rsid w:val="0045406B"/>
    <w:rsid w:val="00463815"/>
    <w:rsid w:val="004935B2"/>
    <w:rsid w:val="00493E5F"/>
    <w:rsid w:val="004D67FA"/>
    <w:rsid w:val="004E0043"/>
    <w:rsid w:val="004F2D1D"/>
    <w:rsid w:val="0051052E"/>
    <w:rsid w:val="00537032"/>
    <w:rsid w:val="00565E1D"/>
    <w:rsid w:val="0056637D"/>
    <w:rsid w:val="005844EF"/>
    <w:rsid w:val="00587DE5"/>
    <w:rsid w:val="0059104A"/>
    <w:rsid w:val="005932DF"/>
    <w:rsid w:val="005935EA"/>
    <w:rsid w:val="005939F9"/>
    <w:rsid w:val="005F55F0"/>
    <w:rsid w:val="0066726B"/>
    <w:rsid w:val="0067510F"/>
    <w:rsid w:val="006944D4"/>
    <w:rsid w:val="006B41D7"/>
    <w:rsid w:val="006E2958"/>
    <w:rsid w:val="00700AE6"/>
    <w:rsid w:val="0071450D"/>
    <w:rsid w:val="00752D89"/>
    <w:rsid w:val="007971A3"/>
    <w:rsid w:val="007A6031"/>
    <w:rsid w:val="007B6919"/>
    <w:rsid w:val="007E5F74"/>
    <w:rsid w:val="008129FE"/>
    <w:rsid w:val="00816B1F"/>
    <w:rsid w:val="00830BCD"/>
    <w:rsid w:val="00833F42"/>
    <w:rsid w:val="00844431"/>
    <w:rsid w:val="00850B79"/>
    <w:rsid w:val="00854D2F"/>
    <w:rsid w:val="00867BB3"/>
    <w:rsid w:val="00877806"/>
    <w:rsid w:val="00893E86"/>
    <w:rsid w:val="008E277F"/>
    <w:rsid w:val="008F2EE2"/>
    <w:rsid w:val="0093278D"/>
    <w:rsid w:val="0095263D"/>
    <w:rsid w:val="00987EC1"/>
    <w:rsid w:val="00994D15"/>
    <w:rsid w:val="00996674"/>
    <w:rsid w:val="009D7FC3"/>
    <w:rsid w:val="009E13FC"/>
    <w:rsid w:val="00A113BC"/>
    <w:rsid w:val="00A32076"/>
    <w:rsid w:val="00A32786"/>
    <w:rsid w:val="00A460D7"/>
    <w:rsid w:val="00A47DAE"/>
    <w:rsid w:val="00A540E9"/>
    <w:rsid w:val="00A71CDD"/>
    <w:rsid w:val="00AA361F"/>
    <w:rsid w:val="00AA54F2"/>
    <w:rsid w:val="00AD603E"/>
    <w:rsid w:val="00AF2798"/>
    <w:rsid w:val="00B03D6A"/>
    <w:rsid w:val="00B3063C"/>
    <w:rsid w:val="00B5342A"/>
    <w:rsid w:val="00B6631F"/>
    <w:rsid w:val="00BB1564"/>
    <w:rsid w:val="00BB32BD"/>
    <w:rsid w:val="00C14D15"/>
    <w:rsid w:val="00C15E63"/>
    <w:rsid w:val="00C36517"/>
    <w:rsid w:val="00C869DE"/>
    <w:rsid w:val="00CA01C6"/>
    <w:rsid w:val="00CB6AFE"/>
    <w:rsid w:val="00D16B5D"/>
    <w:rsid w:val="00D225DF"/>
    <w:rsid w:val="00D53257"/>
    <w:rsid w:val="00D80396"/>
    <w:rsid w:val="00DD6CE5"/>
    <w:rsid w:val="00DE3930"/>
    <w:rsid w:val="00E3224B"/>
    <w:rsid w:val="00E3365C"/>
    <w:rsid w:val="00E46823"/>
    <w:rsid w:val="00E732CC"/>
    <w:rsid w:val="00EB6196"/>
    <w:rsid w:val="00EC3E2E"/>
    <w:rsid w:val="00ED6840"/>
    <w:rsid w:val="00EE41A7"/>
    <w:rsid w:val="00EF61F8"/>
    <w:rsid w:val="00F06B50"/>
    <w:rsid w:val="00F16343"/>
    <w:rsid w:val="00F2643A"/>
    <w:rsid w:val="00F5524C"/>
    <w:rsid w:val="00FA1593"/>
    <w:rsid w:val="00FE131D"/>
    <w:rsid w:val="00FE175D"/>
    <w:rsid w:val="00FF2FBF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076F"/>
  <w15:docId w15:val="{14550409-7F0A-43B0-B63C-534E358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F6E9-5C2A-405C-AF3B-819D215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ATLETIEKCLUB  VITA</vt:lpstr>
      <vt:lpstr>ATLETIEKCLUB  VITA</vt:lpstr>
    </vt:vector>
  </TitlesOfParts>
  <Company>Fin.be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28</cp:revision>
  <cp:lastPrinted>2021-08-09T10:15:00Z</cp:lastPrinted>
  <dcterms:created xsi:type="dcterms:W3CDTF">2024-02-01T17:59:00Z</dcterms:created>
  <dcterms:modified xsi:type="dcterms:W3CDTF">2024-02-05T17:08:00Z</dcterms:modified>
</cp:coreProperties>
</file>