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23115D" w:rsidRPr="00946779" w14:paraId="4939B1E8" w14:textId="77777777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052A8BE9" w14:textId="77777777" w:rsidR="0023115D" w:rsidRDefault="0023115D">
            <w:pPr>
              <w:pStyle w:val="Kop2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Atletiekclub</w:t>
            </w:r>
            <w:proofErr w:type="spellEnd"/>
            <w:r>
              <w:rPr>
                <w:lang w:val="es-ES_tradnl"/>
              </w:rPr>
              <w:t xml:space="preserve">  VITA</w:t>
            </w:r>
          </w:p>
          <w:p w14:paraId="36EC760D" w14:textId="54B95B82" w:rsidR="00AF38B6" w:rsidRDefault="00AF38B6" w:rsidP="000B73F3">
            <w:pPr>
              <w:pStyle w:val="Kop2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Nummer</w:t>
            </w:r>
            <w:proofErr w:type="spellEnd"/>
            <w:r>
              <w:rPr>
                <w:lang w:val="es-ES_tradnl"/>
              </w:rPr>
              <w:t xml:space="preserve"> :</w:t>
            </w:r>
            <w:r w:rsidR="0038483D">
              <w:rPr>
                <w:lang w:val="es-ES_tradnl"/>
              </w:rPr>
              <w:t xml:space="preserve"> </w:t>
            </w:r>
            <w:r w:rsidR="00BA3A34">
              <w:rPr>
                <w:lang w:val="es-ES_tradnl"/>
              </w:rPr>
              <w:t>23562</w:t>
            </w:r>
            <w:r w:rsidR="00AE2CDB">
              <w:rPr>
                <w:lang w:val="es-ES_tradnl"/>
              </w:rPr>
              <w:t xml:space="preserve"> (p/m)   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287991E9" w14:textId="7A7F9EDF" w:rsidR="0023115D" w:rsidRDefault="002627B1" w:rsidP="00946779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Zondag</w:t>
            </w:r>
            <w:r w:rsidR="001145E4">
              <w:rPr>
                <w:lang w:val="nl-NL"/>
              </w:rPr>
              <w:t xml:space="preserve"> </w:t>
            </w:r>
            <w:r w:rsidR="00CE47FF">
              <w:rPr>
                <w:lang w:val="nl-NL"/>
              </w:rPr>
              <w:t>7</w:t>
            </w:r>
            <w:r w:rsidR="0051589B">
              <w:rPr>
                <w:lang w:val="nl-NL"/>
              </w:rPr>
              <w:t xml:space="preserve"> juli 202</w:t>
            </w:r>
            <w:r w:rsidR="00CE47FF">
              <w:rPr>
                <w:lang w:val="nl-NL"/>
              </w:rPr>
              <w:t>4</w:t>
            </w:r>
          </w:p>
          <w:p w14:paraId="5ADF7288" w14:textId="72DF08A4" w:rsidR="0023115D" w:rsidRDefault="00BA3A34" w:rsidP="00D724B8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14u30</w:t>
            </w:r>
          </w:p>
        </w:tc>
      </w:tr>
    </w:tbl>
    <w:p w14:paraId="456AFDB4" w14:textId="35F311AC" w:rsidR="0023115D" w:rsidRDefault="009463CF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JEUGD</w:t>
      </w:r>
      <w:r w:rsidR="00BA3A34">
        <w:rPr>
          <w:lang w:val="nl-NL"/>
        </w:rPr>
        <w:t>MEDAILLE</w:t>
      </w:r>
      <w:r w:rsidR="0023115D">
        <w:rPr>
          <w:lang w:val="nl-NL"/>
        </w:rPr>
        <w:t>MEETING</w:t>
      </w:r>
    </w:p>
    <w:p w14:paraId="3493B5DD" w14:textId="77777777" w:rsidR="0023115D" w:rsidRDefault="0023115D">
      <w:pPr>
        <w:pStyle w:val="Kop2"/>
        <w:jc w:val="center"/>
        <w:rPr>
          <w:sz w:val="12"/>
          <w:lang w:val="nl-NL"/>
        </w:rPr>
      </w:pPr>
    </w:p>
    <w:p w14:paraId="21B4A01A" w14:textId="77777777" w:rsidR="0023115D" w:rsidRDefault="00AF38B6">
      <w:pPr>
        <w:pStyle w:val="Kop2"/>
        <w:rPr>
          <w:lang w:val="nl-NL"/>
        </w:rPr>
      </w:pPr>
      <w:r>
        <w:rPr>
          <w:lang w:val="nl-NL"/>
        </w:rPr>
        <w:t>PROGRAMMA</w:t>
      </w:r>
    </w:p>
    <w:p w14:paraId="296EBD7E" w14:textId="77777777" w:rsidR="0023115D" w:rsidRDefault="0023115D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23115D" w14:paraId="657348A7" w14:textId="77777777" w:rsidTr="0005530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8685F85" w14:textId="77777777" w:rsidR="0023115D" w:rsidRDefault="0023115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253580" w14:textId="77777777" w:rsidR="0023115D" w:rsidRDefault="0023115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9825493" w14:textId="77777777" w:rsidR="0023115D" w:rsidRDefault="0023115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F38CF4" w14:textId="77777777" w:rsidR="0023115D" w:rsidRDefault="0023115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055300" w:rsidRPr="005306CA" w14:paraId="47061D2A" w14:textId="77777777" w:rsidTr="0005530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B70A9C" w14:textId="6BD35AB3" w:rsidR="00055300" w:rsidRDefault="00055300" w:rsidP="00055300">
            <w:pPr>
              <w:jc w:val="center"/>
              <w:rPr>
                <w:u w:val="single"/>
                <w:lang w:val="nl-NL"/>
              </w:rPr>
            </w:pPr>
            <w:r w:rsidRPr="00AA6731">
              <w:rPr>
                <w:u w:val="single"/>
                <w:lang w:val="nl-NL"/>
              </w:rPr>
              <w:t>KAN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1EB148" w14:textId="264B6D7B" w:rsidR="00055300" w:rsidRPr="00946779" w:rsidRDefault="00055300" w:rsidP="00055300">
            <w:pPr>
              <w:rPr>
                <w:sz w:val="24"/>
                <w:szCs w:val="24"/>
                <w:lang w:val="de-DE"/>
              </w:rPr>
            </w:pPr>
            <w:r w:rsidRPr="00AA6731">
              <w:rPr>
                <w:szCs w:val="28"/>
                <w:lang w:val="de-DE"/>
              </w:rPr>
              <w:t>30m</w:t>
            </w:r>
            <w:r>
              <w:rPr>
                <w:szCs w:val="28"/>
                <w:lang w:val="de-DE"/>
              </w:rPr>
              <w:t xml:space="preserve">, </w:t>
            </w:r>
            <w:proofErr w:type="spellStart"/>
            <w:r>
              <w:rPr>
                <w:szCs w:val="28"/>
                <w:lang w:val="de-DE"/>
              </w:rPr>
              <w:t>ver</w:t>
            </w:r>
            <w:proofErr w:type="spellEnd"/>
            <w:r>
              <w:rPr>
                <w:szCs w:val="28"/>
                <w:lang w:val="de-DE"/>
              </w:rPr>
              <w:t xml:space="preserve">, </w:t>
            </w:r>
            <w:proofErr w:type="spellStart"/>
            <w:r>
              <w:rPr>
                <w:szCs w:val="28"/>
                <w:lang w:val="de-DE"/>
              </w:rPr>
              <w:t>stoten</w:t>
            </w:r>
            <w:proofErr w:type="spellEnd"/>
            <w:r>
              <w:rPr>
                <w:szCs w:val="28"/>
                <w:lang w:val="de-DE"/>
              </w:rPr>
              <w:t xml:space="preserve">, </w:t>
            </w:r>
            <w:proofErr w:type="spellStart"/>
            <w:r>
              <w:rPr>
                <w:szCs w:val="28"/>
                <w:lang w:val="de-DE"/>
              </w:rPr>
              <w:t>uithouding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B83C9E3" w14:textId="36B3DA2E" w:rsidR="00055300" w:rsidRDefault="00055300" w:rsidP="00055300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E4BBD1" w14:textId="2CC5F007" w:rsidR="00055300" w:rsidRPr="00946779" w:rsidRDefault="00055300" w:rsidP="00055300">
            <w:pPr>
              <w:rPr>
                <w:sz w:val="24"/>
                <w:szCs w:val="24"/>
                <w:lang w:val="nl-NL"/>
              </w:rPr>
            </w:pPr>
            <w:r>
              <w:rPr>
                <w:szCs w:val="28"/>
                <w:lang w:val="nl-NL"/>
              </w:rPr>
              <w:t>30m, ver, stoten, uithouding</w:t>
            </w:r>
          </w:p>
        </w:tc>
      </w:tr>
      <w:tr w:rsidR="00055300" w:rsidRPr="009527B2" w14:paraId="1BAB0977" w14:textId="77777777" w:rsidTr="0005530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0999EBC" w14:textId="409603CD" w:rsidR="00055300" w:rsidRDefault="00055300" w:rsidP="00055300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6B8144" w14:textId="561C9F58" w:rsidR="00055300" w:rsidRPr="002F2D42" w:rsidRDefault="00055300" w:rsidP="00055300">
            <w:pPr>
              <w:rPr>
                <w:sz w:val="24"/>
                <w:szCs w:val="24"/>
                <w:lang w:val="de-DE"/>
              </w:rPr>
            </w:pPr>
            <w:r>
              <w:rPr>
                <w:lang w:val="nl-NL"/>
              </w:rPr>
              <w:t>40m, hoog, vortex, uithouding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4AE7EB" w14:textId="2319E4F0" w:rsidR="00055300" w:rsidRDefault="00055300" w:rsidP="00055300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AFF085" w14:textId="3370893B" w:rsidR="00055300" w:rsidRPr="00946779" w:rsidRDefault="00055300" w:rsidP="00055300">
            <w:pPr>
              <w:rPr>
                <w:sz w:val="24"/>
                <w:szCs w:val="24"/>
                <w:lang w:val="nl-NL"/>
              </w:rPr>
            </w:pPr>
            <w:r>
              <w:rPr>
                <w:lang w:val="nl-NL"/>
              </w:rPr>
              <w:t>40m, hoog, vortex, uithouding</w:t>
            </w:r>
          </w:p>
        </w:tc>
      </w:tr>
      <w:tr w:rsidR="00055300" w:rsidRPr="001145E4" w14:paraId="0ED96A3C" w14:textId="77777777" w:rsidTr="0005530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B96EA7B" w14:textId="77777777" w:rsidR="00055300" w:rsidRDefault="00055300" w:rsidP="0005530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AE38C4" w14:textId="77777777" w:rsidR="00055300" w:rsidRPr="0023115D" w:rsidRDefault="00055300" w:rsidP="00055300">
            <w:pPr>
              <w:rPr>
                <w:lang w:val="nl-NL"/>
              </w:rPr>
            </w:pPr>
            <w:r>
              <w:rPr>
                <w:lang w:val="nl-NL"/>
              </w:rPr>
              <w:t>60mH-</w:t>
            </w:r>
            <w:r w:rsidRPr="0023115D">
              <w:rPr>
                <w:lang w:val="nl-NL"/>
              </w:rPr>
              <w:t>60m-1000m-4x60m</w:t>
            </w:r>
          </w:p>
          <w:p w14:paraId="31C48701" w14:textId="198E8A54" w:rsidR="00055300" w:rsidRDefault="00055300" w:rsidP="00055300">
            <w:pPr>
              <w:rPr>
                <w:lang w:val="nl-NL"/>
              </w:rPr>
            </w:pPr>
            <w:r>
              <w:rPr>
                <w:lang w:val="nl-NL"/>
              </w:rPr>
              <w:t>ver-kogel-vortex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B7BF5FF" w14:textId="77777777" w:rsidR="00055300" w:rsidRDefault="00055300" w:rsidP="0005530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99202A" w14:textId="77777777" w:rsidR="00055300" w:rsidRPr="0023115D" w:rsidRDefault="00055300" w:rsidP="00055300">
            <w:pPr>
              <w:rPr>
                <w:lang w:val="nl-NL"/>
              </w:rPr>
            </w:pPr>
            <w:r>
              <w:rPr>
                <w:lang w:val="nl-NL"/>
              </w:rPr>
              <w:t>60mH-</w:t>
            </w:r>
            <w:r w:rsidRPr="0023115D">
              <w:rPr>
                <w:lang w:val="nl-NL"/>
              </w:rPr>
              <w:t>60m-1000m-4x60m</w:t>
            </w:r>
          </w:p>
          <w:p w14:paraId="3673ADA5" w14:textId="5586CDEA" w:rsidR="00055300" w:rsidRDefault="00055300" w:rsidP="00055300">
            <w:pPr>
              <w:rPr>
                <w:lang w:val="nl-NL"/>
              </w:rPr>
            </w:pPr>
            <w:r>
              <w:rPr>
                <w:lang w:val="nl-NL"/>
              </w:rPr>
              <w:t>ver-kogel-vortex</w:t>
            </w:r>
          </w:p>
        </w:tc>
      </w:tr>
      <w:tr w:rsidR="00055300" w:rsidRPr="00EB0619" w14:paraId="62E96715" w14:textId="77777777" w:rsidTr="0005530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CD4ABA" w14:textId="77777777" w:rsidR="00055300" w:rsidRDefault="00055300" w:rsidP="00055300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B88D9F" w14:textId="39EB2157" w:rsidR="00055300" w:rsidRDefault="00055300" w:rsidP="00055300">
            <w:pPr>
              <w:rPr>
                <w:lang w:val="nl-NL"/>
              </w:rPr>
            </w:pPr>
            <w:r>
              <w:rPr>
                <w:lang w:val="nl-NL"/>
              </w:rPr>
              <w:t>80mH-80m-150m-1000m-4x80m-ver-kogel-speer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1DF49D" w14:textId="77777777" w:rsidR="00055300" w:rsidRDefault="00055300" w:rsidP="00055300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3DFB96" w14:textId="1A75C012" w:rsidR="00055300" w:rsidRDefault="00055300" w:rsidP="00055300">
            <w:pPr>
              <w:rPr>
                <w:lang w:val="nl-NL"/>
              </w:rPr>
            </w:pPr>
            <w:r>
              <w:rPr>
                <w:lang w:val="nl-NL"/>
              </w:rPr>
              <w:t>60mH-80m-150m-1000m-4x80m-ver-kogel-speer</w:t>
            </w:r>
          </w:p>
        </w:tc>
      </w:tr>
    </w:tbl>
    <w:p w14:paraId="2F24764F" w14:textId="29DF68A1" w:rsidR="0023115D" w:rsidRDefault="0023115D">
      <w:pPr>
        <w:pStyle w:val="Kop2"/>
        <w:rPr>
          <w:lang w:val="nl-NL"/>
        </w:rPr>
      </w:pPr>
      <w:r>
        <w:rPr>
          <w:lang w:val="nl-NL"/>
        </w:rPr>
        <w:t>UURROOSTER</w:t>
      </w:r>
    </w:p>
    <w:tbl>
      <w:tblPr>
        <w:tblStyle w:val="Tabelraster"/>
        <w:tblW w:w="10196" w:type="dxa"/>
        <w:tblLook w:val="04A0" w:firstRow="1" w:lastRow="0" w:firstColumn="1" w:lastColumn="0" w:noHBand="0" w:noVBand="1"/>
      </w:tblPr>
      <w:tblGrid>
        <w:gridCol w:w="1129"/>
        <w:gridCol w:w="2977"/>
        <w:gridCol w:w="3119"/>
        <w:gridCol w:w="2971"/>
      </w:tblGrid>
      <w:tr w:rsidR="00A02282" w14:paraId="462F33A5" w14:textId="77777777" w:rsidTr="008D1CCE">
        <w:tc>
          <w:tcPr>
            <w:tcW w:w="1129" w:type="dxa"/>
          </w:tcPr>
          <w:p w14:paraId="1B4F96D8" w14:textId="7A7DBB9F" w:rsidR="00A02282" w:rsidRPr="007069E3" w:rsidRDefault="00A02282" w:rsidP="00A0228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12u</w:t>
            </w:r>
            <w:r w:rsidR="00D563F2"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1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5</w:t>
            </w:r>
          </w:p>
        </w:tc>
        <w:tc>
          <w:tcPr>
            <w:tcW w:w="2977" w:type="dxa"/>
          </w:tcPr>
          <w:p w14:paraId="548D07B2" w14:textId="7DDE8906" w:rsidR="00A02282" w:rsidRPr="007069E3" w:rsidRDefault="00A02282" w:rsidP="00A0228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Hoog ben groep 1</w:t>
            </w:r>
          </w:p>
        </w:tc>
        <w:tc>
          <w:tcPr>
            <w:tcW w:w="3119" w:type="dxa"/>
          </w:tcPr>
          <w:p w14:paraId="416D14CD" w14:textId="5D3B9594" w:rsidR="00A02282" w:rsidRPr="007069E3" w:rsidRDefault="00A02282" w:rsidP="00A0228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vortex ben groep 2</w:t>
            </w:r>
          </w:p>
        </w:tc>
        <w:tc>
          <w:tcPr>
            <w:tcW w:w="2971" w:type="dxa"/>
          </w:tcPr>
          <w:p w14:paraId="10C3E4DA" w14:textId="51E625E8" w:rsidR="00A02282" w:rsidRPr="007069E3" w:rsidRDefault="00A02282" w:rsidP="00A0228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 xml:space="preserve">30m kan </w:t>
            </w:r>
          </w:p>
        </w:tc>
      </w:tr>
      <w:tr w:rsidR="00A02282" w14:paraId="4A5D9406" w14:textId="77777777" w:rsidTr="008D1CCE">
        <w:tc>
          <w:tcPr>
            <w:tcW w:w="1129" w:type="dxa"/>
          </w:tcPr>
          <w:p w14:paraId="16D96788" w14:textId="74E3A6C9" w:rsidR="00A02282" w:rsidRPr="007069E3" w:rsidRDefault="00A02282" w:rsidP="00A0228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1</w:t>
            </w:r>
            <w:r w:rsidR="00D563F2"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2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u</w:t>
            </w:r>
            <w:r w:rsidR="00D563F2"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5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0</w:t>
            </w:r>
          </w:p>
        </w:tc>
        <w:tc>
          <w:tcPr>
            <w:tcW w:w="2977" w:type="dxa"/>
          </w:tcPr>
          <w:p w14:paraId="0D33B281" w14:textId="054918A4" w:rsidR="00A02282" w:rsidRPr="007069E3" w:rsidRDefault="00A02282" w:rsidP="00A0228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40m ben groep 1</w:t>
            </w:r>
          </w:p>
        </w:tc>
        <w:tc>
          <w:tcPr>
            <w:tcW w:w="3119" w:type="dxa"/>
          </w:tcPr>
          <w:p w14:paraId="1353AB99" w14:textId="6042F982" w:rsidR="00A02282" w:rsidRPr="007069E3" w:rsidRDefault="00A02282" w:rsidP="00A0228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hoog ben groep 2</w:t>
            </w:r>
          </w:p>
        </w:tc>
        <w:tc>
          <w:tcPr>
            <w:tcW w:w="2971" w:type="dxa"/>
          </w:tcPr>
          <w:p w14:paraId="0BEAD0EC" w14:textId="046AD755" w:rsidR="00A02282" w:rsidRPr="007069E3" w:rsidRDefault="00A02282" w:rsidP="00A0228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stoten kan</w:t>
            </w:r>
          </w:p>
        </w:tc>
      </w:tr>
      <w:tr w:rsidR="00A02282" w14:paraId="7E4654C2" w14:textId="77777777" w:rsidTr="008D1CCE">
        <w:tc>
          <w:tcPr>
            <w:tcW w:w="1129" w:type="dxa"/>
          </w:tcPr>
          <w:p w14:paraId="1D22EB7F" w14:textId="66C0B2CD" w:rsidR="00A02282" w:rsidRPr="007069E3" w:rsidRDefault="00A02282" w:rsidP="00A0228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1</w:t>
            </w:r>
            <w:r w:rsidR="00D563F2"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3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u</w:t>
            </w:r>
            <w:r w:rsidR="00BD4B4F"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25</w:t>
            </w:r>
          </w:p>
        </w:tc>
        <w:tc>
          <w:tcPr>
            <w:tcW w:w="2977" w:type="dxa"/>
          </w:tcPr>
          <w:p w14:paraId="5E3E3184" w14:textId="11D388F6" w:rsidR="00A02282" w:rsidRPr="007069E3" w:rsidRDefault="00A02282" w:rsidP="00A0228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vortex ben groep 1</w:t>
            </w:r>
          </w:p>
        </w:tc>
        <w:tc>
          <w:tcPr>
            <w:tcW w:w="3119" w:type="dxa"/>
          </w:tcPr>
          <w:p w14:paraId="12FE6DF9" w14:textId="7B39F7DE" w:rsidR="00A02282" w:rsidRPr="007069E3" w:rsidRDefault="00A02282" w:rsidP="00A0228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40m  ben groep 2</w:t>
            </w:r>
          </w:p>
        </w:tc>
        <w:tc>
          <w:tcPr>
            <w:tcW w:w="2971" w:type="dxa"/>
          </w:tcPr>
          <w:p w14:paraId="45CDABD8" w14:textId="79E6E9D2" w:rsidR="00A02282" w:rsidRPr="007069E3" w:rsidRDefault="00A02282" w:rsidP="00A0228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ver kan</w:t>
            </w:r>
          </w:p>
        </w:tc>
      </w:tr>
      <w:tr w:rsidR="00A02282" w14:paraId="23FF3429" w14:textId="77777777" w:rsidTr="008D1CCE">
        <w:tc>
          <w:tcPr>
            <w:tcW w:w="1129" w:type="dxa"/>
          </w:tcPr>
          <w:p w14:paraId="4633367E" w14:textId="654C5D8F" w:rsidR="00A02282" w:rsidRPr="007069E3" w:rsidRDefault="00A02282" w:rsidP="00A0228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14u</w:t>
            </w:r>
            <w:r w:rsidR="002319D5"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05</w:t>
            </w:r>
          </w:p>
        </w:tc>
        <w:tc>
          <w:tcPr>
            <w:tcW w:w="2977" w:type="dxa"/>
          </w:tcPr>
          <w:p w14:paraId="731B5C9E" w14:textId="5BD20F84" w:rsidR="00A02282" w:rsidRPr="007069E3" w:rsidRDefault="002319D5" w:rsidP="00A0228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8</w:t>
            </w:r>
            <w:r w:rsidR="00A02282"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00m ben groep 1</w:t>
            </w:r>
          </w:p>
        </w:tc>
        <w:tc>
          <w:tcPr>
            <w:tcW w:w="3119" w:type="dxa"/>
          </w:tcPr>
          <w:p w14:paraId="7BBD0152" w14:textId="2E706473" w:rsidR="00A02282" w:rsidRPr="007069E3" w:rsidRDefault="002319D5" w:rsidP="00A0228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8</w:t>
            </w:r>
            <w:r w:rsidR="00A02282"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00m ben groep 2</w:t>
            </w:r>
          </w:p>
        </w:tc>
        <w:tc>
          <w:tcPr>
            <w:tcW w:w="2971" w:type="dxa"/>
          </w:tcPr>
          <w:p w14:paraId="1CE8A499" w14:textId="77D568FB" w:rsidR="00A02282" w:rsidRPr="007069E3" w:rsidRDefault="002319D5" w:rsidP="00A0228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6</w:t>
            </w:r>
            <w:r w:rsidR="00A02282"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00m kan</w:t>
            </w:r>
          </w:p>
        </w:tc>
      </w:tr>
    </w:tbl>
    <w:p w14:paraId="7ABDC432" w14:textId="77777777" w:rsidR="007069E3" w:rsidRPr="009C7D8B" w:rsidRDefault="007069E3">
      <w:pPr>
        <w:pStyle w:val="Kop2"/>
        <w:rPr>
          <w:sz w:val="16"/>
          <w:szCs w:val="16"/>
          <w:lang w:val="nl-NL"/>
        </w:rPr>
      </w:pPr>
    </w:p>
    <w:p w14:paraId="24DB7AD6" w14:textId="77777777" w:rsidR="0023115D" w:rsidRDefault="0023115D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23115D" w14:paraId="4409865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30417D2" w14:textId="32D1C69B" w:rsidR="007E73A1" w:rsidRDefault="00EB0619" w:rsidP="00D724B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128FFC" w14:textId="6D951CA9" w:rsidR="0023115D" w:rsidRDefault="006A6314" w:rsidP="006A6314">
            <w:pPr>
              <w:rPr>
                <w:lang w:val="nl-NL"/>
              </w:rPr>
            </w:pPr>
            <w:r>
              <w:rPr>
                <w:lang w:val="nl-NL"/>
              </w:rPr>
              <w:t>60mH</w:t>
            </w:r>
            <w:r w:rsidR="0023115D">
              <w:rPr>
                <w:lang w:val="nl-NL"/>
              </w:rPr>
              <w:t xml:space="preserve"> </w:t>
            </w:r>
            <w:r>
              <w:rPr>
                <w:lang w:val="nl-NL"/>
              </w:rPr>
              <w:t>pup meisjes</w:t>
            </w:r>
            <w:r w:rsidR="0023115D">
              <w:rPr>
                <w:lang w:val="nl-NL"/>
              </w:rPr>
              <w:t xml:space="preserve"> (</w:t>
            </w:r>
            <w:r w:rsidR="00810FBA">
              <w:rPr>
                <w:lang w:val="nl-NL"/>
              </w:rPr>
              <w:t>68</w:t>
            </w:r>
            <w:r w:rsidR="0023115D">
              <w:rPr>
                <w:lang w:val="nl-NL"/>
              </w:rPr>
              <w:t>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62A6EF8" w14:textId="774E44ED" w:rsidR="0023115D" w:rsidRDefault="0023115D" w:rsidP="00D724B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</w:t>
            </w:r>
            <w:r w:rsidR="006F62FD">
              <w:rPr>
                <w:u w:val="single"/>
                <w:lang w:val="nl-NL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EFF151" w14:textId="703F5AE4" w:rsidR="0023115D" w:rsidRDefault="002627B1">
            <w:pPr>
              <w:rPr>
                <w:lang w:val="nl-NL"/>
              </w:rPr>
            </w:pPr>
            <w:r>
              <w:rPr>
                <w:lang w:val="nl-NL"/>
              </w:rPr>
              <w:t>Ver pup meisjes</w:t>
            </w:r>
          </w:p>
        </w:tc>
      </w:tr>
      <w:tr w:rsidR="0023115D" w14:paraId="652D4ED2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C74AB1A" w14:textId="2AB3B7F3" w:rsidR="0023115D" w:rsidRDefault="007E73A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59082B">
              <w:rPr>
                <w:u w:val="single"/>
                <w:lang w:val="nl-NL"/>
              </w:rPr>
              <w:t>5</w:t>
            </w:r>
            <w:r>
              <w:rPr>
                <w:u w:val="single"/>
                <w:lang w:val="nl-NL"/>
              </w:rPr>
              <w:t>u</w:t>
            </w:r>
            <w:r w:rsidR="00EB0619">
              <w:rPr>
                <w:u w:val="single"/>
                <w:lang w:val="nl-NL"/>
              </w:rPr>
              <w:t>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D4CDF3" w14:textId="3B6EF44A" w:rsidR="0023115D" w:rsidRDefault="006A6314" w:rsidP="006A6314">
            <w:pPr>
              <w:rPr>
                <w:lang w:val="nl-NL"/>
              </w:rPr>
            </w:pPr>
            <w:r>
              <w:rPr>
                <w:lang w:val="nl-NL"/>
              </w:rPr>
              <w:t>60mH pup jongens (</w:t>
            </w:r>
            <w:r w:rsidR="00810FBA">
              <w:rPr>
                <w:lang w:val="nl-NL"/>
              </w:rPr>
              <w:t>68</w:t>
            </w:r>
            <w:r>
              <w:rPr>
                <w:lang w:val="nl-NL"/>
              </w:rPr>
              <w:t>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8EDC463" w14:textId="77777777" w:rsidR="0023115D" w:rsidRDefault="0023115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93CD06" w14:textId="3196C459" w:rsidR="0023115D" w:rsidRDefault="002627B1" w:rsidP="005306CA">
            <w:pPr>
              <w:rPr>
                <w:lang w:val="nl-NL"/>
              </w:rPr>
            </w:pPr>
            <w:r>
              <w:rPr>
                <w:lang w:val="nl-NL"/>
              </w:rPr>
              <w:t>Kogel min jongens (3kg)</w:t>
            </w:r>
          </w:p>
        </w:tc>
      </w:tr>
      <w:tr w:rsidR="0023115D" w14:paraId="1DFF272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35C102" w14:textId="58C21EFB" w:rsidR="0023115D" w:rsidRDefault="007E73A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</w:t>
            </w:r>
            <w:r w:rsidR="00EB0619">
              <w:rPr>
                <w:u w:val="single"/>
                <w:lang w:val="nl-NL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3A20BA" w14:textId="1288272E" w:rsidR="0023115D" w:rsidRDefault="006A6314" w:rsidP="006A6314">
            <w:pPr>
              <w:rPr>
                <w:lang w:val="nl-NL"/>
              </w:rPr>
            </w:pPr>
            <w:r>
              <w:rPr>
                <w:lang w:val="nl-NL"/>
              </w:rPr>
              <w:t>60mH min meisjes (</w:t>
            </w:r>
            <w:r w:rsidR="00810FBA">
              <w:rPr>
                <w:lang w:val="nl-NL"/>
              </w:rPr>
              <w:t>68</w:t>
            </w:r>
            <w:r>
              <w:rPr>
                <w:lang w:val="nl-NL"/>
              </w:rPr>
              <w:t>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C063F7B" w14:textId="77777777" w:rsidR="0023115D" w:rsidRDefault="0023115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BE4F91" w14:textId="69AEF6A7" w:rsidR="0023115D" w:rsidRDefault="007E73A1">
            <w:pPr>
              <w:rPr>
                <w:lang w:val="nl-NL"/>
              </w:rPr>
            </w:pPr>
            <w:r>
              <w:rPr>
                <w:lang w:val="nl-NL"/>
              </w:rPr>
              <w:t>vortex</w:t>
            </w:r>
            <w:r w:rsidR="002627B1">
              <w:rPr>
                <w:lang w:val="nl-NL"/>
              </w:rPr>
              <w:t xml:space="preserve"> pup jongens</w:t>
            </w:r>
          </w:p>
        </w:tc>
      </w:tr>
      <w:tr w:rsidR="00D724B8" w14:paraId="0E5D32B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08D9C7E" w14:textId="36CB4751" w:rsidR="00D724B8" w:rsidRDefault="007E73A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</w:t>
            </w:r>
            <w:r w:rsidR="00EB0619">
              <w:rPr>
                <w:u w:val="single"/>
                <w:lang w:val="nl-NL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B976C0" w14:textId="4368CCF3" w:rsidR="00D724B8" w:rsidRDefault="00D724B8">
            <w:pPr>
              <w:rPr>
                <w:lang w:val="nl-NL"/>
              </w:rPr>
            </w:pPr>
            <w:r>
              <w:rPr>
                <w:lang w:val="nl-NL"/>
              </w:rPr>
              <w:t>80mH min jongens (</w:t>
            </w:r>
            <w:r w:rsidR="00AB2B78">
              <w:rPr>
                <w:lang w:val="nl-NL"/>
              </w:rPr>
              <w:t>76</w:t>
            </w:r>
            <w:r>
              <w:rPr>
                <w:lang w:val="nl-NL"/>
              </w:rPr>
              <w:t>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D0D6995" w14:textId="77777777" w:rsidR="00D724B8" w:rsidRDefault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985E0F" w14:textId="47A839F5" w:rsidR="00D724B8" w:rsidRDefault="00D724B8" w:rsidP="00716C45">
            <w:pPr>
              <w:rPr>
                <w:lang w:val="nl-NL"/>
              </w:rPr>
            </w:pPr>
          </w:p>
        </w:tc>
      </w:tr>
      <w:tr w:rsidR="009C7D8B" w14:paraId="6F59FC4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86EE148" w14:textId="6E666F7D" w:rsidR="009C7D8B" w:rsidRDefault="009C7D8B" w:rsidP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C56258" w14:textId="6FAC4B8D" w:rsidR="009C7D8B" w:rsidRDefault="009C7D8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F5AA5FA" w14:textId="52BD2CBC" w:rsidR="009C7D8B" w:rsidRDefault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BA3A34">
              <w:rPr>
                <w:u w:val="single"/>
                <w:lang w:val="nl-NL"/>
              </w:rPr>
              <w:t>5</w:t>
            </w:r>
            <w:r>
              <w:rPr>
                <w:u w:val="single"/>
                <w:lang w:val="nl-NL"/>
              </w:rPr>
              <w:t>u</w:t>
            </w:r>
            <w:r w:rsidR="006F62FD">
              <w:rPr>
                <w:u w:val="single"/>
                <w:lang w:val="nl-NL"/>
              </w:rPr>
              <w:t>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9E6A20" w14:textId="0A27DD5A" w:rsidR="009C7D8B" w:rsidRDefault="002627B1">
            <w:pPr>
              <w:rPr>
                <w:lang w:val="nl-NL"/>
              </w:rPr>
            </w:pPr>
            <w:r>
              <w:rPr>
                <w:lang w:val="nl-NL"/>
              </w:rPr>
              <w:t>Ver</w:t>
            </w:r>
            <w:r w:rsidR="009C7D8B">
              <w:rPr>
                <w:lang w:val="nl-NL"/>
              </w:rPr>
              <w:t xml:space="preserve"> min meisjes </w:t>
            </w:r>
          </w:p>
        </w:tc>
      </w:tr>
      <w:tr w:rsidR="009C7D8B" w14:paraId="5337B835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311C64" w14:textId="6A322FE0" w:rsidR="009C7D8B" w:rsidRDefault="007E73A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89654C">
              <w:rPr>
                <w:u w:val="single"/>
                <w:lang w:val="nl-NL"/>
              </w:rPr>
              <w:t>5</w:t>
            </w:r>
            <w:r>
              <w:rPr>
                <w:u w:val="single"/>
                <w:lang w:val="nl-NL"/>
              </w:rPr>
              <w:t>u</w:t>
            </w:r>
            <w:r w:rsidR="00EB0619">
              <w:rPr>
                <w:u w:val="single"/>
                <w:lang w:val="nl-NL"/>
              </w:rPr>
              <w:t>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1B236F" w14:textId="161313C2" w:rsidR="009C7D8B" w:rsidRDefault="009C7D8B">
            <w:pPr>
              <w:rPr>
                <w:lang w:val="nl-NL"/>
              </w:rPr>
            </w:pPr>
            <w:r>
              <w:rPr>
                <w:lang w:val="nl-NL"/>
              </w:rPr>
              <w:t>60m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2B43E0" w14:textId="052A0AC6" w:rsidR="009C7D8B" w:rsidRDefault="009C7D8B" w:rsidP="000B73F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D7A73E" w14:textId="2E2112B9" w:rsidR="009C7D8B" w:rsidRDefault="002627B1" w:rsidP="00CE7632">
            <w:pPr>
              <w:rPr>
                <w:lang w:val="nl-NL"/>
              </w:rPr>
            </w:pPr>
            <w:r>
              <w:rPr>
                <w:lang w:val="nl-NL"/>
              </w:rPr>
              <w:t>Kogel</w:t>
            </w:r>
            <w:r w:rsidR="009C7D8B">
              <w:rPr>
                <w:lang w:val="nl-NL"/>
              </w:rPr>
              <w:t xml:space="preserve"> pup jongens</w:t>
            </w:r>
            <w:r>
              <w:rPr>
                <w:lang w:val="nl-NL"/>
              </w:rPr>
              <w:t xml:space="preserve"> (2kg)</w:t>
            </w:r>
          </w:p>
        </w:tc>
      </w:tr>
      <w:tr w:rsidR="009C7D8B" w14:paraId="0F16780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BA2BC6C" w14:textId="2F9DBE86" w:rsidR="009C7D8B" w:rsidRDefault="007E73A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EB0619">
              <w:rPr>
                <w:u w:val="single"/>
                <w:lang w:val="nl-NL"/>
              </w:rPr>
              <w:t>5</w:t>
            </w:r>
            <w:r>
              <w:rPr>
                <w:u w:val="single"/>
                <w:lang w:val="nl-NL"/>
              </w:rPr>
              <w:t>u</w:t>
            </w:r>
            <w:r w:rsidR="00EB0619">
              <w:rPr>
                <w:u w:val="single"/>
                <w:lang w:val="nl-NL"/>
              </w:rPr>
              <w:t>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2335AE" w14:textId="431B8422" w:rsidR="009C7D8B" w:rsidRDefault="009C7D8B">
            <w:pPr>
              <w:rPr>
                <w:lang w:val="nl-NL"/>
              </w:rPr>
            </w:pPr>
            <w:r>
              <w:rPr>
                <w:lang w:val="nl-NL"/>
              </w:rPr>
              <w:t>60m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ACF21C3" w14:textId="57B4DCB9" w:rsidR="009C7D8B" w:rsidRDefault="009C7D8B" w:rsidP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4F0F9A" w14:textId="5C342FDA" w:rsidR="009C7D8B" w:rsidRDefault="002627B1">
            <w:pPr>
              <w:rPr>
                <w:lang w:val="nl-NL"/>
              </w:rPr>
            </w:pPr>
            <w:r>
              <w:rPr>
                <w:lang w:val="nl-NL"/>
              </w:rPr>
              <w:t>Speer min jongens (400g)</w:t>
            </w:r>
          </w:p>
        </w:tc>
      </w:tr>
      <w:tr w:rsidR="009C7D8B" w14:paraId="2FE099F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06E899" w14:textId="579EA7BB" w:rsidR="009C7D8B" w:rsidRDefault="007E73A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EB0619">
              <w:rPr>
                <w:u w:val="single"/>
                <w:lang w:val="nl-NL"/>
              </w:rPr>
              <w:t>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1629CB" w14:textId="1691031D" w:rsidR="009C7D8B" w:rsidRDefault="009C7D8B">
            <w:pPr>
              <w:rPr>
                <w:lang w:val="nl-NL"/>
              </w:rPr>
            </w:pPr>
            <w:r>
              <w:rPr>
                <w:lang w:val="nl-NL"/>
              </w:rPr>
              <w:t>80m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D4E4675" w14:textId="180664AA" w:rsidR="009C7D8B" w:rsidRDefault="009C7D8B" w:rsidP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F1DE0E" w14:textId="41C40526" w:rsidR="009C7D8B" w:rsidRDefault="009C7D8B">
            <w:pPr>
              <w:rPr>
                <w:lang w:val="nl-NL"/>
              </w:rPr>
            </w:pPr>
          </w:p>
        </w:tc>
      </w:tr>
      <w:tr w:rsidR="009C7D8B" w14:paraId="344AFCD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67FCBF5" w14:textId="0EBD6DD5" w:rsidR="009C7D8B" w:rsidRDefault="007E73A1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EB0619">
              <w:rPr>
                <w:u w:val="single"/>
                <w:lang w:val="nl-NL"/>
              </w:rPr>
              <w:t>1</w:t>
            </w:r>
            <w:r w:rsidR="00AC34C6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C0626C" w14:textId="7FDED04E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>80m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8CC312" w14:textId="3BA7C46C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244A81" w14:textId="591CA9B7" w:rsidR="009C7D8B" w:rsidRDefault="009C7D8B" w:rsidP="009C7D8B">
            <w:pPr>
              <w:rPr>
                <w:lang w:val="nl-NL"/>
              </w:rPr>
            </w:pPr>
          </w:p>
        </w:tc>
      </w:tr>
      <w:tr w:rsidR="009C7D8B" w14:paraId="039B5971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D2DD56" w14:textId="77777777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81F12E" w14:textId="21EA3C7F" w:rsidR="009C7D8B" w:rsidRDefault="009C7D8B" w:rsidP="009C7D8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B0E2962" w14:textId="4A6E6490" w:rsidR="009C7D8B" w:rsidRDefault="00BA3A34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6F62FD">
              <w:rPr>
                <w:u w:val="single"/>
                <w:lang w:val="nl-NL"/>
              </w:rPr>
              <w:t>5</w:t>
            </w:r>
            <w:r>
              <w:rPr>
                <w:u w:val="single"/>
                <w:lang w:val="nl-NL"/>
              </w:rPr>
              <w:t>u</w:t>
            </w:r>
            <w:r w:rsidR="006F62FD">
              <w:rPr>
                <w:u w:val="single"/>
                <w:lang w:val="nl-NL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566CDD" w14:textId="1BAFF69A" w:rsidR="009C7D8B" w:rsidRDefault="002627B1" w:rsidP="009C7D8B">
            <w:pPr>
              <w:rPr>
                <w:lang w:val="nl-NL"/>
              </w:rPr>
            </w:pPr>
            <w:r>
              <w:rPr>
                <w:lang w:val="nl-NL"/>
              </w:rPr>
              <w:t>Ver pup jongens</w:t>
            </w:r>
          </w:p>
        </w:tc>
      </w:tr>
      <w:tr w:rsidR="009C7D8B" w14:paraId="19A1B58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9C300F7" w14:textId="57EB2B29" w:rsidR="009C7D8B" w:rsidRDefault="009C7D8B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EB0619">
              <w:rPr>
                <w:u w:val="single"/>
                <w:lang w:val="nl-NL"/>
              </w:rPr>
              <w:t>2</w:t>
            </w:r>
            <w:r w:rsidR="00AC34C6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08F76B" w14:textId="5857F63A" w:rsidR="009C7D8B" w:rsidRDefault="00D8091C" w:rsidP="009C7D8B">
            <w:pPr>
              <w:rPr>
                <w:lang w:val="nl-NL"/>
              </w:rPr>
            </w:pPr>
            <w:r>
              <w:rPr>
                <w:lang w:val="nl-NL"/>
              </w:rPr>
              <w:t>150m</w:t>
            </w:r>
            <w:r w:rsidR="009C7D8B">
              <w:rPr>
                <w:lang w:val="nl-NL"/>
              </w:rPr>
              <w:t xml:space="preserve">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808AF17" w14:textId="4DC2AE78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3202CA" w14:textId="37F3805D" w:rsidR="009C7D8B" w:rsidRDefault="002627B1" w:rsidP="009C7D8B">
            <w:pPr>
              <w:rPr>
                <w:lang w:val="nl-NL"/>
              </w:rPr>
            </w:pPr>
            <w:r>
              <w:rPr>
                <w:lang w:val="nl-NL"/>
              </w:rPr>
              <w:t>Kogel pup meisjes (2kg)</w:t>
            </w:r>
          </w:p>
        </w:tc>
      </w:tr>
      <w:tr w:rsidR="009C7D8B" w14:paraId="674C30A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BBEEEF0" w14:textId="0FBCEF8F" w:rsidR="009C7D8B" w:rsidRDefault="009463CF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89654C">
              <w:rPr>
                <w:u w:val="single"/>
                <w:lang w:val="nl-NL"/>
              </w:rPr>
              <w:t>6</w:t>
            </w:r>
            <w:r w:rsidR="005A27EA">
              <w:rPr>
                <w:u w:val="single"/>
                <w:lang w:val="nl-NL"/>
              </w:rPr>
              <w:t>u</w:t>
            </w:r>
            <w:r w:rsidR="008B3EA3">
              <w:rPr>
                <w:u w:val="single"/>
                <w:lang w:val="nl-NL"/>
              </w:rPr>
              <w:t>37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E15A0B" w14:textId="6F42E7A9" w:rsidR="009C7D8B" w:rsidRDefault="00D8091C" w:rsidP="009C7D8B">
            <w:pPr>
              <w:rPr>
                <w:lang w:val="nl-NL"/>
              </w:rPr>
            </w:pPr>
            <w:r>
              <w:rPr>
                <w:lang w:val="nl-NL"/>
              </w:rPr>
              <w:t>150m</w:t>
            </w:r>
            <w:r w:rsidR="009C7D8B">
              <w:rPr>
                <w:lang w:val="nl-NL"/>
              </w:rPr>
              <w:t xml:space="preserve">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E48106A" w14:textId="06302A7B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AAAA19" w14:textId="5D9313DA" w:rsidR="009C7D8B" w:rsidRDefault="002627B1" w:rsidP="009C7D8B">
            <w:pPr>
              <w:rPr>
                <w:lang w:val="nl-NL"/>
              </w:rPr>
            </w:pPr>
            <w:r>
              <w:rPr>
                <w:lang w:val="nl-NL"/>
              </w:rPr>
              <w:t>Speer min meisjes (400g)</w:t>
            </w:r>
          </w:p>
        </w:tc>
      </w:tr>
      <w:tr w:rsidR="009C7D8B" w14:paraId="3734742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0F3AA58" w14:textId="77777777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DAE1D6" w14:textId="742967B6" w:rsidR="009C7D8B" w:rsidRDefault="009C7D8B" w:rsidP="009C7D8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E16AFED" w14:textId="7C9AAB48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67E121" w14:textId="54A9E7A2" w:rsidR="009C7D8B" w:rsidRDefault="009C7D8B" w:rsidP="009C7D8B">
            <w:pPr>
              <w:rPr>
                <w:lang w:val="nl-NL"/>
              </w:rPr>
            </w:pPr>
          </w:p>
        </w:tc>
      </w:tr>
      <w:tr w:rsidR="009C7D8B" w14:paraId="419898F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258A261" w14:textId="304D76EC" w:rsidR="009C7D8B" w:rsidRDefault="009C7D8B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8B3EA3">
              <w:rPr>
                <w:u w:val="single"/>
                <w:lang w:val="nl-NL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5A5581" w14:textId="05104AEF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>1000m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D8F0FDB" w14:textId="6007C619" w:rsidR="009C7D8B" w:rsidRDefault="009C7D8B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6F62FD">
              <w:rPr>
                <w:u w:val="single"/>
                <w:lang w:val="nl-NL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5FFDCF" w14:textId="01D70347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>Ver min jongens</w:t>
            </w:r>
          </w:p>
        </w:tc>
      </w:tr>
      <w:tr w:rsidR="009C7D8B" w14:paraId="30A45D05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31CA86" w14:textId="3F4D3FD7" w:rsidR="009C7D8B" w:rsidRDefault="009C7D8B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8B3EA3">
              <w:rPr>
                <w:u w:val="single"/>
                <w:lang w:val="nl-NL"/>
              </w:rPr>
              <w:t>6</w:t>
            </w:r>
            <w:r>
              <w:rPr>
                <w:u w:val="single"/>
                <w:lang w:val="nl-NL"/>
              </w:rPr>
              <w:t>u</w:t>
            </w:r>
            <w:r w:rsidR="008B3EA3">
              <w:rPr>
                <w:u w:val="single"/>
                <w:lang w:val="nl-NL"/>
              </w:rPr>
              <w:t>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333B64" w14:textId="6EE630FE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>1000m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7A3475" w14:textId="16C775BC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3B5122" w14:textId="0279746E" w:rsidR="009C7D8B" w:rsidRDefault="002627B1" w:rsidP="009C7D8B">
            <w:pPr>
              <w:rPr>
                <w:lang w:val="nl-NL"/>
              </w:rPr>
            </w:pPr>
            <w:r>
              <w:rPr>
                <w:lang w:val="nl-NL"/>
              </w:rPr>
              <w:t>Kogel min meisjes (2kg)</w:t>
            </w:r>
          </w:p>
        </w:tc>
      </w:tr>
      <w:tr w:rsidR="009C7D8B" w14:paraId="0C287D1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915039" w14:textId="7AF22498" w:rsidR="009C7D8B" w:rsidRDefault="007F3223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17u0</w:t>
            </w:r>
            <w:r w:rsidR="00617242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BF7884" w14:textId="3295593A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 xml:space="preserve">1000m min </w:t>
            </w:r>
            <w:r w:rsidR="001B156B">
              <w:rPr>
                <w:lang w:val="nl-NL"/>
              </w:rPr>
              <w:t>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57F49AE" w14:textId="533CEB3C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3A5700" w14:textId="5D2169F7" w:rsidR="009C7D8B" w:rsidRDefault="007E73A1" w:rsidP="009C7D8B">
            <w:pPr>
              <w:rPr>
                <w:lang w:val="nl-NL"/>
              </w:rPr>
            </w:pPr>
            <w:r>
              <w:rPr>
                <w:lang w:val="nl-NL"/>
              </w:rPr>
              <w:t>Vortex</w:t>
            </w:r>
            <w:r w:rsidR="002627B1">
              <w:rPr>
                <w:lang w:val="nl-NL"/>
              </w:rPr>
              <w:t xml:space="preserve"> pup meisjes</w:t>
            </w:r>
          </w:p>
        </w:tc>
      </w:tr>
      <w:tr w:rsidR="009C7D8B" w14:paraId="71B0CF5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535F8E" w14:textId="6B9B5B1F" w:rsidR="009C7D8B" w:rsidRDefault="007F3223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17u1</w:t>
            </w:r>
            <w:r w:rsidR="00617242">
              <w:rPr>
                <w:u w:val="single"/>
                <w:lang w:val="nl-NL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8584A9" w14:textId="32857152" w:rsidR="009C7D8B" w:rsidRDefault="001B156B" w:rsidP="009C7D8B">
            <w:pPr>
              <w:rPr>
                <w:lang w:val="nl-NL"/>
              </w:rPr>
            </w:pPr>
            <w:r>
              <w:rPr>
                <w:lang w:val="nl-NL"/>
              </w:rPr>
              <w:t>1000m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A3EF21A" w14:textId="4250BA85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DABDD1" w14:textId="1E28FDD5" w:rsidR="009C7D8B" w:rsidRDefault="009C7D8B" w:rsidP="009C7D8B">
            <w:pPr>
              <w:rPr>
                <w:lang w:val="nl-NL"/>
              </w:rPr>
            </w:pPr>
          </w:p>
        </w:tc>
      </w:tr>
      <w:tr w:rsidR="009C7D8B" w14:paraId="055EAD9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103E30" w14:textId="0A4367F6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2E86CA" w14:textId="56F7F699" w:rsidR="009C7D8B" w:rsidRDefault="009C7D8B" w:rsidP="009C7D8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4F5B492" w14:textId="259E8C5A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1D1FED" w14:textId="53796B99" w:rsidR="009C7D8B" w:rsidRDefault="009C7D8B" w:rsidP="009C7D8B">
            <w:pPr>
              <w:rPr>
                <w:lang w:val="nl-NL"/>
              </w:rPr>
            </w:pPr>
          </w:p>
        </w:tc>
      </w:tr>
      <w:tr w:rsidR="009C7D8B" w14:paraId="72CC3E5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36B301" w14:textId="349D1C23" w:rsidR="009C7D8B" w:rsidRDefault="009C7D8B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</w:t>
            </w:r>
            <w:r w:rsidR="00137044">
              <w:rPr>
                <w:u w:val="single"/>
                <w:lang w:val="nl-NL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7E00D5" w14:textId="21E198E7" w:rsidR="009C7D8B" w:rsidRDefault="001B156B" w:rsidP="009C7D8B">
            <w:pPr>
              <w:rPr>
                <w:lang w:val="nl-NL"/>
              </w:rPr>
            </w:pPr>
            <w:r>
              <w:rPr>
                <w:lang w:val="nl-NL"/>
              </w:rPr>
              <w:t>Aflossingen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F2D28D" w14:textId="4498FF9E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847013" w14:textId="2E105BA8" w:rsidR="009C7D8B" w:rsidRDefault="009C7D8B" w:rsidP="009C7D8B">
            <w:pPr>
              <w:rPr>
                <w:lang w:val="nl-NL"/>
              </w:rPr>
            </w:pPr>
          </w:p>
        </w:tc>
      </w:tr>
      <w:tr w:rsidR="009C7D8B" w14:paraId="539E08C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401307" w14:textId="2B09CA97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26B39B" w14:textId="31ADBF8C" w:rsidR="009C7D8B" w:rsidRDefault="009C7D8B" w:rsidP="009C7D8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AC526C3" w14:textId="77777777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6CDE6F" w14:textId="77777777" w:rsidR="009C7D8B" w:rsidRDefault="009C7D8B" w:rsidP="009C7D8B">
            <w:pPr>
              <w:rPr>
                <w:lang w:val="nl-NL"/>
              </w:rPr>
            </w:pPr>
          </w:p>
        </w:tc>
      </w:tr>
    </w:tbl>
    <w:p w14:paraId="00CF7240" w14:textId="77777777" w:rsidR="0023115D" w:rsidRDefault="0023115D">
      <w:pPr>
        <w:rPr>
          <w:sz w:val="18"/>
          <w:lang w:val="nl-NL"/>
        </w:rPr>
      </w:pPr>
    </w:p>
    <w:p w14:paraId="30F7032D" w14:textId="31D60623" w:rsidR="00C86638" w:rsidRDefault="00C86638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i/>
          <w:lang w:val="nl-NL"/>
        </w:rPr>
      </w:pPr>
      <w:r>
        <w:rPr>
          <w:i/>
          <w:lang w:val="nl-NL"/>
        </w:rPr>
        <w:t xml:space="preserve">Miniemen kunnen niet en </w:t>
      </w:r>
      <w:r w:rsidR="00BA3A34">
        <w:rPr>
          <w:i/>
          <w:lang w:val="nl-NL"/>
        </w:rPr>
        <w:t>150m</w:t>
      </w:r>
      <w:r>
        <w:rPr>
          <w:i/>
          <w:lang w:val="nl-NL"/>
        </w:rPr>
        <w:t xml:space="preserve"> en 1000m lopen</w:t>
      </w:r>
    </w:p>
    <w:p w14:paraId="163198D0" w14:textId="40504949" w:rsidR="002577E2" w:rsidRDefault="002577E2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i/>
          <w:lang w:val="nl-NL"/>
        </w:rPr>
      </w:pPr>
      <w:r>
        <w:rPr>
          <w:i/>
          <w:lang w:val="nl-NL"/>
        </w:rPr>
        <w:t xml:space="preserve">Aflossing : </w:t>
      </w:r>
      <w:r w:rsidR="007F3223">
        <w:rPr>
          <w:i/>
          <w:lang w:val="nl-NL"/>
        </w:rPr>
        <w:t xml:space="preserve">Medaille voor </w:t>
      </w:r>
      <w:r>
        <w:rPr>
          <w:i/>
          <w:lang w:val="nl-NL"/>
        </w:rPr>
        <w:t>eerste club</w:t>
      </w:r>
    </w:p>
    <w:p w14:paraId="4E5AAF24" w14:textId="75C8A7A2" w:rsidR="00137044" w:rsidRDefault="006334ED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i/>
          <w:lang w:val="nl-NL"/>
        </w:rPr>
      </w:pPr>
      <w:r>
        <w:rPr>
          <w:i/>
          <w:lang w:val="nl-NL"/>
        </w:rPr>
        <w:t>Individueel : medailles voor eerste drie</w:t>
      </w:r>
    </w:p>
    <w:p w14:paraId="07C0107C" w14:textId="77777777" w:rsidR="0023115D" w:rsidRDefault="0023115D">
      <w:pPr>
        <w:pStyle w:val="Kop2"/>
        <w:jc w:val="center"/>
        <w:rPr>
          <w:lang w:val="nl-NL"/>
        </w:rPr>
      </w:pPr>
    </w:p>
    <w:sectPr w:rsidR="0023115D" w:rsidSect="00055BD4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30"/>
    <w:rsid w:val="00055300"/>
    <w:rsid w:val="00055BD4"/>
    <w:rsid w:val="00076AAF"/>
    <w:rsid w:val="000858CA"/>
    <w:rsid w:val="000B73F3"/>
    <w:rsid w:val="000C02DF"/>
    <w:rsid w:val="000E2402"/>
    <w:rsid w:val="001145E4"/>
    <w:rsid w:val="0012262F"/>
    <w:rsid w:val="00137044"/>
    <w:rsid w:val="00156D9B"/>
    <w:rsid w:val="0017638A"/>
    <w:rsid w:val="001B156B"/>
    <w:rsid w:val="001B760A"/>
    <w:rsid w:val="001D19A1"/>
    <w:rsid w:val="001F7634"/>
    <w:rsid w:val="00226994"/>
    <w:rsid w:val="00230493"/>
    <w:rsid w:val="0023115D"/>
    <w:rsid w:val="002319D5"/>
    <w:rsid w:val="002577E2"/>
    <w:rsid w:val="002627B1"/>
    <w:rsid w:val="002B50DD"/>
    <w:rsid w:val="002C7ACC"/>
    <w:rsid w:val="002D589A"/>
    <w:rsid w:val="002F2D42"/>
    <w:rsid w:val="00331A85"/>
    <w:rsid w:val="0038483D"/>
    <w:rsid w:val="003C0F6D"/>
    <w:rsid w:val="003D0200"/>
    <w:rsid w:val="00482714"/>
    <w:rsid w:val="004B39D0"/>
    <w:rsid w:val="004C7497"/>
    <w:rsid w:val="0051589B"/>
    <w:rsid w:val="005306CA"/>
    <w:rsid w:val="00561C3B"/>
    <w:rsid w:val="0059082B"/>
    <w:rsid w:val="005A27EA"/>
    <w:rsid w:val="005B0389"/>
    <w:rsid w:val="005C414E"/>
    <w:rsid w:val="00603A2C"/>
    <w:rsid w:val="00604138"/>
    <w:rsid w:val="00617242"/>
    <w:rsid w:val="006334ED"/>
    <w:rsid w:val="00646525"/>
    <w:rsid w:val="006A6314"/>
    <w:rsid w:val="006F6092"/>
    <w:rsid w:val="006F62FD"/>
    <w:rsid w:val="007069E3"/>
    <w:rsid w:val="00760AAF"/>
    <w:rsid w:val="007B1A4E"/>
    <w:rsid w:val="007E1D75"/>
    <w:rsid w:val="007E73A1"/>
    <w:rsid w:val="007F3223"/>
    <w:rsid w:val="007F54E7"/>
    <w:rsid w:val="00801562"/>
    <w:rsid w:val="00810FBA"/>
    <w:rsid w:val="00860C94"/>
    <w:rsid w:val="0089654C"/>
    <w:rsid w:val="008A7D9A"/>
    <w:rsid w:val="008B3EA3"/>
    <w:rsid w:val="008D1CCE"/>
    <w:rsid w:val="008D285D"/>
    <w:rsid w:val="009463CF"/>
    <w:rsid w:val="00946779"/>
    <w:rsid w:val="00947AA6"/>
    <w:rsid w:val="009527B2"/>
    <w:rsid w:val="00981390"/>
    <w:rsid w:val="009C7D8B"/>
    <w:rsid w:val="009F2559"/>
    <w:rsid w:val="00A02282"/>
    <w:rsid w:val="00A07015"/>
    <w:rsid w:val="00A35E8F"/>
    <w:rsid w:val="00A41E5F"/>
    <w:rsid w:val="00A53A19"/>
    <w:rsid w:val="00AA01CB"/>
    <w:rsid w:val="00AB2B78"/>
    <w:rsid w:val="00AC34C6"/>
    <w:rsid w:val="00AC5A04"/>
    <w:rsid w:val="00AD29AB"/>
    <w:rsid w:val="00AE2CDB"/>
    <w:rsid w:val="00AF38B6"/>
    <w:rsid w:val="00B10271"/>
    <w:rsid w:val="00B21BB3"/>
    <w:rsid w:val="00B30FE4"/>
    <w:rsid w:val="00B97D46"/>
    <w:rsid w:val="00BA3A34"/>
    <w:rsid w:val="00BD4B4F"/>
    <w:rsid w:val="00C674F4"/>
    <w:rsid w:val="00C86638"/>
    <w:rsid w:val="00C86C60"/>
    <w:rsid w:val="00C912E7"/>
    <w:rsid w:val="00C94BD9"/>
    <w:rsid w:val="00CE47FF"/>
    <w:rsid w:val="00CE6BD1"/>
    <w:rsid w:val="00CE7632"/>
    <w:rsid w:val="00CF4930"/>
    <w:rsid w:val="00D01ED8"/>
    <w:rsid w:val="00D04754"/>
    <w:rsid w:val="00D563F2"/>
    <w:rsid w:val="00D63519"/>
    <w:rsid w:val="00D724B8"/>
    <w:rsid w:val="00D8091C"/>
    <w:rsid w:val="00DF496C"/>
    <w:rsid w:val="00E72899"/>
    <w:rsid w:val="00E97C18"/>
    <w:rsid w:val="00EB0619"/>
    <w:rsid w:val="00EB6F94"/>
    <w:rsid w:val="00ED7F76"/>
    <w:rsid w:val="00EE72AA"/>
    <w:rsid w:val="00F16C2A"/>
    <w:rsid w:val="00F201BC"/>
    <w:rsid w:val="00F4550C"/>
    <w:rsid w:val="00FC49F0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DD44A"/>
  <w15:docId w15:val="{8FD746B2-C7D3-4127-B83A-87D61202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C5A0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AC5A0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AC5A04"/>
    <w:pPr>
      <w:outlineLvl w:val="1"/>
    </w:pPr>
    <w:rPr>
      <w:rFonts w:ascii="ProseAntique" w:hAnsi="ProseAntique"/>
      <w:b/>
      <w:smallCaps/>
      <w:sz w:val="36"/>
    </w:rPr>
  </w:style>
  <w:style w:type="paragraph" w:styleId="Kop3">
    <w:name w:val="heading 3"/>
    <w:basedOn w:val="Standaard"/>
    <w:next w:val="Standaard"/>
    <w:qFormat/>
    <w:rsid w:val="00AC5A04"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0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7069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27</cp:revision>
  <cp:lastPrinted>2024-02-03T18:59:00Z</cp:lastPrinted>
  <dcterms:created xsi:type="dcterms:W3CDTF">2024-02-01T16:18:00Z</dcterms:created>
  <dcterms:modified xsi:type="dcterms:W3CDTF">2024-02-04T15:18:00Z</dcterms:modified>
</cp:coreProperties>
</file>