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D41369" w:rsidRPr="006B2303" w14:paraId="58ED21C7" w14:textId="77777777" w:rsidTr="005E516E">
        <w:trPr>
          <w:cantSplit/>
          <w:trHeight w:val="871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5281936" w14:textId="0F336692"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  <w:r w:rsidR="006B2303">
              <w:rPr>
                <w:lang w:val="es-ES_tradnl"/>
              </w:rPr>
              <w:t xml:space="preserve"> - Ninove</w:t>
            </w:r>
          </w:p>
          <w:p w14:paraId="50614F59" w14:textId="62797CB9"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EE6457">
              <w:rPr>
                <w:lang w:val="es-ES_tradnl"/>
              </w:rPr>
              <w:t>23603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855D36E" w14:textId="7B5584A9" w:rsidR="009B3972" w:rsidRDefault="00FA21E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EE6457">
              <w:rPr>
                <w:lang w:val="nl-NL"/>
              </w:rPr>
              <w:t xml:space="preserve"> 28 juni 202</w:t>
            </w:r>
            <w:r>
              <w:rPr>
                <w:lang w:val="nl-NL"/>
              </w:rPr>
              <w:t>4</w:t>
            </w:r>
          </w:p>
          <w:p w14:paraId="3AE406FE" w14:textId="05C852FB" w:rsidR="00D41369" w:rsidRDefault="006B2303" w:rsidP="004948D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18u30</w:t>
            </w:r>
          </w:p>
        </w:tc>
      </w:tr>
    </w:tbl>
    <w:p w14:paraId="1C35B187" w14:textId="1D2ACEBA" w:rsidR="006763D6" w:rsidRPr="008E430B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8E430B">
        <w:rPr>
          <w:sz w:val="44"/>
          <w:szCs w:val="44"/>
          <w:lang w:val="nl-NL"/>
        </w:rPr>
        <w:t xml:space="preserve">OPEN </w:t>
      </w:r>
      <w:r w:rsidR="00D41369" w:rsidRPr="008E430B">
        <w:rPr>
          <w:sz w:val="44"/>
          <w:szCs w:val="44"/>
          <w:lang w:val="nl-NL"/>
        </w:rPr>
        <w:t>MEETING</w:t>
      </w:r>
    </w:p>
    <w:p w14:paraId="52E8408A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3300C653" w14:textId="77777777" w:rsidR="00D41369" w:rsidRDefault="00D4136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41369" w14:paraId="13643296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C52FF9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CE4AC9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7C701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3A3DDD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 w14:paraId="623504D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5C2B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D8F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D7E078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B3ECC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FC1A44" w14:paraId="1B831AC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072870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A707FC" w14:textId="77777777"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EA2A56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6EC47" w14:textId="3A6B705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D41369" w:rsidRPr="00FC1A44" w14:paraId="7DB3B187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682CF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F4FC1F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78D83A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0BEDEE" w14:textId="50E8F8CB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236F50" w14:paraId="6F8D437D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AE81CC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675C1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</w:t>
            </w:r>
            <w:r w:rsidR="00082F44">
              <w:rPr>
                <w:lang w:val="nl-NL"/>
              </w:rPr>
              <w:t>discus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D056B0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A7527" w14:textId="5729CF0C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</w:p>
        </w:tc>
      </w:tr>
      <w:tr w:rsidR="00A326B3" w14:paraId="497A210E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60BDA5" w14:textId="0E4986B9" w:rsidR="00A326B3" w:rsidRDefault="00A326B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58567C" w14:textId="35C20FD2" w:rsidR="00A326B3" w:rsidRDefault="00A326B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A89F9" w14:textId="77777777" w:rsidR="00A326B3" w:rsidRDefault="00A326B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8BCE66" w14:textId="77777777" w:rsidR="00A326B3" w:rsidRDefault="00A326B3">
            <w:pPr>
              <w:rPr>
                <w:lang w:val="nl-NL"/>
              </w:rPr>
            </w:pPr>
          </w:p>
        </w:tc>
      </w:tr>
    </w:tbl>
    <w:p w14:paraId="76F4DFB2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2B3698B7" w14:textId="77777777"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1021"/>
        <w:gridCol w:w="4252"/>
        <w:gridCol w:w="3234"/>
      </w:tblGrid>
      <w:tr w:rsidR="003F79FF" w:rsidRPr="00FC1A44" w14:paraId="690C5D07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06D4AA" w14:textId="40FB00FA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519610A" w14:textId="78615587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C8A08" w14:textId="60080DF4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384718" w14:textId="0CBA9670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3F79FF" w:rsidRPr="00082F44" w14:paraId="18DABA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8D716E" w14:textId="491B0CA9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4577B5" w14:textId="2DC18989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0E2011" w14:textId="48C68676" w:rsidR="003F79FF" w:rsidRDefault="003F79FF" w:rsidP="003F79FF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F0E054" w14:textId="25AFA04F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Hoog cad/schol meisjes</w:t>
            </w:r>
          </w:p>
        </w:tc>
      </w:tr>
      <w:tr w:rsidR="003F79FF" w:rsidRPr="00FC1A44" w14:paraId="138E510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252B03" w14:textId="74C613F3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EFE3B0" w14:textId="6DF8408B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EA95B" w14:textId="77777777" w:rsidR="003F79FF" w:rsidRDefault="003F79FF" w:rsidP="003F79FF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B400C6" w14:textId="1494E5E8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3F79FF" w14:paraId="7A387A5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70348" w14:textId="67D10AA8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D5D286" w14:textId="5992BA1A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A31B2" w14:textId="77777777" w:rsidR="003F79FF" w:rsidRDefault="003F79FF" w:rsidP="003F79FF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5183C2" w14:textId="0799C5DB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Kogel jun mannen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3F79FF" w14:paraId="6CD446A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99B9D" w14:textId="6CFA66F0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93D1BD" w14:textId="5D4BE9D1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E23B97" w14:textId="77777777" w:rsidR="003F79FF" w:rsidRDefault="003F79FF" w:rsidP="003F79FF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14FA55" w14:textId="5D778C81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Kogel sen mannen (7,26k)</w:t>
            </w:r>
          </w:p>
        </w:tc>
      </w:tr>
      <w:tr w:rsidR="003F79FF" w:rsidRPr="003727F1" w14:paraId="55836D3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6475C" w14:textId="4455CEAB" w:rsidR="003F79FF" w:rsidRDefault="003F79FF" w:rsidP="003F79F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0C692A" w14:textId="2AE6447F" w:rsidR="003F79FF" w:rsidRPr="003F79FF" w:rsidRDefault="003F79FF" w:rsidP="003F79FF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2B5ACD" w14:textId="77777777" w:rsidR="003F79FF" w:rsidRPr="003F79FF" w:rsidRDefault="003F79FF" w:rsidP="003F79FF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4775EA" w14:textId="026F42B2" w:rsidR="003F79FF" w:rsidRDefault="003F79FF" w:rsidP="003F79FF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3F79FF" w:rsidRPr="003B17FD" w14:paraId="08EE9D09" w14:textId="77777777" w:rsidTr="00F820A3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00F32D" w14:textId="54CFCF2D" w:rsidR="003F79FF" w:rsidRDefault="003F79FF" w:rsidP="003F79FF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7DE148" w14:textId="3AAB32FC" w:rsidR="003F79FF" w:rsidRPr="00A06077" w:rsidRDefault="003F79FF" w:rsidP="003F79FF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38827C" w14:textId="77777777" w:rsidR="003F79FF" w:rsidRPr="00A06077" w:rsidRDefault="003F79FF" w:rsidP="003F79FF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F2CEA7" w14:textId="05A9E158" w:rsidR="003F79FF" w:rsidRPr="000B2499" w:rsidRDefault="003F79FF" w:rsidP="003F79FF">
            <w:pPr>
              <w:rPr>
                <w:lang w:val="de-DE"/>
              </w:rPr>
            </w:pPr>
          </w:p>
        </w:tc>
      </w:tr>
      <w:tr w:rsidR="00FC1A44" w:rsidRPr="00FC1A44" w14:paraId="7D61FFA8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F51593" w14:textId="5004D02A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496DDD" w14:textId="63B2B7CB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08795F" w14:textId="6D79A002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5134B" w14:textId="0C428A6B" w:rsidR="00FC1A44" w:rsidRDefault="00FC1A44" w:rsidP="00FC1A44">
            <w:pPr>
              <w:tabs>
                <w:tab w:val="right" w:pos="4338"/>
              </w:tabs>
              <w:ind w:right="3036"/>
              <w:rPr>
                <w:lang w:val="nl-NL"/>
              </w:rPr>
            </w:pPr>
            <w:r>
              <w:rPr>
                <w:lang w:val="nl-NL"/>
              </w:rPr>
              <w:t>Discus schol jong/M50-55(1,5kg)</w:t>
            </w:r>
          </w:p>
        </w:tc>
      </w:tr>
      <w:tr w:rsidR="00FC1A44" w:rsidRPr="00FC1A44" w14:paraId="58C75611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67466C" w14:textId="29661691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059A38" w14:textId="62558064" w:rsidR="00FC1A44" w:rsidRPr="003F79FF" w:rsidRDefault="00FC1A44" w:rsidP="00FC1A44">
            <w:pPr>
              <w:rPr>
                <w:lang w:val="en-US"/>
              </w:rPr>
            </w:pPr>
            <w:r w:rsidRPr="00D61DF2">
              <w:rPr>
                <w:lang w:val="en-US"/>
              </w:rPr>
              <w:t>300H cad jong/M60-65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FA08EC" w14:textId="77777777" w:rsidR="00FC1A44" w:rsidRPr="003F79FF" w:rsidRDefault="00FC1A44" w:rsidP="00FC1A44">
            <w:pPr>
              <w:rPr>
                <w:u w:val="single"/>
                <w:lang w:val="en-US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51083" w14:textId="2CECE384" w:rsidR="00FC1A44" w:rsidRDefault="00FC1A44" w:rsidP="00FC1A44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FC1A44" w:rsidRPr="00FC1A44" w14:paraId="3305189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3DBA44" w14:textId="6C530D3F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en-US"/>
              </w:rPr>
              <w:t>19u31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51FB8B7" w14:textId="53FD11DE" w:rsidR="00FC1A44" w:rsidRPr="00D61DF2" w:rsidRDefault="00FC1A44" w:rsidP="00FC1A44">
            <w:pPr>
              <w:rPr>
                <w:lang w:val="en-US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E219D" w14:textId="73CE71EB" w:rsidR="00FC1A44" w:rsidRPr="00D61DF2" w:rsidRDefault="00FC1A44" w:rsidP="00FC1A44">
            <w:pPr>
              <w:rPr>
                <w:u w:val="single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5C7BC5" w14:textId="2B4C2081" w:rsidR="00FC1A44" w:rsidRPr="00393A74" w:rsidRDefault="00FC1A44" w:rsidP="00FC1A44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FC1A44" w:rsidRPr="00FC1A44" w14:paraId="7F45ED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D6BF0" w14:textId="4BE6D150" w:rsidR="00FC1A44" w:rsidRPr="00D61DF2" w:rsidRDefault="00FC1A44" w:rsidP="00FC1A44">
            <w:pPr>
              <w:rPr>
                <w:u w:val="single"/>
                <w:lang w:val="en-US"/>
              </w:rPr>
            </w:pPr>
            <w:r>
              <w:rPr>
                <w:u w:val="single"/>
                <w:lang w:val="nl-BE"/>
              </w:rPr>
              <w:t>19u37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2C587" w14:textId="11133704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10C919" w14:textId="4E6E110D" w:rsidR="00FC1A44" w:rsidRDefault="00FC1A44" w:rsidP="00FC1A4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FFA411" w14:textId="42535380" w:rsidR="00FC1A44" w:rsidRPr="003F79FF" w:rsidRDefault="00FC1A44" w:rsidP="00FC1A44">
            <w:pPr>
              <w:rPr>
                <w:lang w:val="nl-BE"/>
              </w:rPr>
            </w:pPr>
          </w:p>
        </w:tc>
      </w:tr>
      <w:tr w:rsidR="00FC1A44" w:rsidRPr="00FC1A44" w14:paraId="71A71128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B235" w14:textId="0CA19D3C" w:rsidR="00FC1A44" w:rsidRPr="00393A74" w:rsidRDefault="00FC1A44" w:rsidP="00FC1A44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19u42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8161E9" w14:textId="0A1A14F3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960C80" w14:textId="2DFE15B6" w:rsidR="00FC1A44" w:rsidRDefault="00FC1A44" w:rsidP="00FC1A4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6A50B6" w14:textId="077EFEB5" w:rsidR="00FC1A44" w:rsidRDefault="00FC1A44" w:rsidP="00FC1A44">
            <w:pPr>
              <w:rPr>
                <w:lang w:val="nl-NL"/>
              </w:rPr>
            </w:pPr>
          </w:p>
        </w:tc>
      </w:tr>
      <w:tr w:rsidR="00FC1A44" w:rsidRPr="003B17FD" w14:paraId="71002C7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A30D4" w14:textId="60EC0207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401441" w14:textId="54196104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5AFEB" w14:textId="77777777" w:rsidR="00FC1A44" w:rsidRDefault="00FC1A44" w:rsidP="00FC1A4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4AADF3" w14:textId="0793A430" w:rsidR="00FC1A44" w:rsidRDefault="00FC1A44" w:rsidP="00FC1A44">
            <w:pPr>
              <w:rPr>
                <w:lang w:val="nl-NL"/>
              </w:rPr>
            </w:pPr>
          </w:p>
        </w:tc>
      </w:tr>
      <w:tr w:rsidR="00FC1A44" w:rsidRPr="003727F1" w14:paraId="756CD5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B71F0F" w14:textId="10498DEC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2F5B17" w14:textId="6A84AD48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C656A0" w14:textId="2C64F9BC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F606BA" w14:textId="7C28544D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FC1A44" w:rsidRPr="00F820A3" w14:paraId="7B309C4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52F735" w14:textId="24074D71" w:rsidR="00FC1A44" w:rsidRDefault="00FC1A44" w:rsidP="00FC1A4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E28F15" w14:textId="7C3D536F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9808F2" w14:textId="2CD20B1E" w:rsidR="00FC1A44" w:rsidRDefault="00FC1A44" w:rsidP="00FC1A4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9C1078" w14:textId="3236FE71" w:rsidR="00FC1A44" w:rsidRDefault="00FC1A44" w:rsidP="00FC1A44">
            <w:pPr>
              <w:rPr>
                <w:lang w:val="nl-NL"/>
              </w:rPr>
            </w:pPr>
            <w:r>
              <w:rPr>
                <w:lang w:val="nl-NL"/>
              </w:rPr>
              <w:t xml:space="preserve">Discus sen mannen/M35-45(2kg) </w:t>
            </w:r>
          </w:p>
        </w:tc>
      </w:tr>
      <w:tr w:rsidR="00024DBE" w:rsidRPr="00FC1A44" w14:paraId="4298BE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E8B4C7" w14:textId="1B04CA4B" w:rsidR="00024DBE" w:rsidRDefault="00024DBE" w:rsidP="00024D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6BED5F" w14:textId="760638E3" w:rsidR="00024DBE" w:rsidRDefault="00024DBE" w:rsidP="00024DBE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DF608" w14:textId="77777777" w:rsidR="00024DBE" w:rsidRDefault="00024DBE" w:rsidP="00024DBE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54644D" w14:textId="21D1853F" w:rsidR="00024DBE" w:rsidRDefault="00024DBE" w:rsidP="00024DBE">
            <w:pPr>
              <w:rPr>
                <w:lang w:val="nl-NL"/>
              </w:rPr>
            </w:pPr>
            <w:r>
              <w:rPr>
                <w:lang w:val="nl-NL"/>
              </w:rPr>
              <w:t>Hoog cad/schol jongens</w:t>
            </w:r>
          </w:p>
        </w:tc>
      </w:tr>
      <w:tr w:rsidR="00C001A4" w:rsidRPr="00C001A4" w14:paraId="519BEB6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C4CD3D" w14:textId="7C21AB13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0297E5" w14:textId="2FCE201B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89F40C" w14:textId="34DCAB23" w:rsidR="00C001A4" w:rsidRDefault="00C001A4" w:rsidP="00C001A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64519F" w14:textId="546D5F54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C001A4" w14:paraId="116D068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26917" w14:textId="090B9F7D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A68AAC" w14:textId="6FF1FD50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22B0DD" w14:textId="77777777" w:rsidR="00C001A4" w:rsidRDefault="00C001A4" w:rsidP="00C001A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E7F9F5" w14:textId="32B7F842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C001A4" w14:paraId="6C00380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9FDFFB" w14:textId="7964A64E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0547B" w14:textId="15076EE2" w:rsidR="00C001A4" w:rsidRPr="003F79FF" w:rsidRDefault="00C001A4" w:rsidP="00C001A4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5EAA4" w14:textId="77777777" w:rsidR="00C001A4" w:rsidRPr="003F79FF" w:rsidRDefault="00C001A4" w:rsidP="00C001A4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578E70" w14:textId="7F5E4DFC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Ver schol/jsm vrouwen</w:t>
            </w:r>
          </w:p>
        </w:tc>
      </w:tr>
      <w:tr w:rsidR="00C001A4" w:rsidRPr="00024DBE" w14:paraId="3E55E9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71459E" w14:textId="74433A15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8B4B7" w14:textId="060E98F6" w:rsidR="00C001A4" w:rsidRPr="00A06077" w:rsidRDefault="00C001A4" w:rsidP="00C001A4">
            <w:pPr>
              <w:rPr>
                <w:lang w:val="de-DE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897CAF" w14:textId="14E67459" w:rsidR="00C001A4" w:rsidRPr="00A06077" w:rsidRDefault="00C001A4" w:rsidP="00C001A4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814C39" w14:textId="19B863E1" w:rsidR="00C001A4" w:rsidRPr="00024DBE" w:rsidRDefault="00C001A4" w:rsidP="00C001A4">
            <w:pPr>
              <w:rPr>
                <w:lang w:val="nl-BE"/>
              </w:rPr>
            </w:pPr>
          </w:p>
        </w:tc>
      </w:tr>
      <w:tr w:rsidR="00C001A4" w:rsidRPr="00C14597" w14:paraId="4862400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01708B" w14:textId="45BD8957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475D23" w14:textId="33C51CB9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CCDCFD" w14:textId="77777777" w:rsidR="00C001A4" w:rsidRDefault="00C001A4" w:rsidP="00C001A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467E26" w14:textId="1924FB6D" w:rsidR="00C001A4" w:rsidRDefault="00C001A4" w:rsidP="00C001A4">
            <w:pPr>
              <w:rPr>
                <w:lang w:val="nl-NL"/>
              </w:rPr>
            </w:pPr>
          </w:p>
        </w:tc>
      </w:tr>
      <w:tr w:rsidR="00C001A4" w:rsidRPr="00393A74" w14:paraId="5E2A1F8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3F7700" w14:textId="0C86129F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C5441F" w14:textId="2562BB43" w:rsidR="00C001A4" w:rsidRDefault="00C001A4" w:rsidP="00C001A4">
            <w:pPr>
              <w:rPr>
                <w:lang w:val="nl-NL"/>
              </w:rPr>
            </w:pPr>
            <w:r w:rsidRPr="00AD26D5">
              <w:rPr>
                <w:lang w:val="nl-BE"/>
              </w:rPr>
              <w:t xml:space="preserve">800m </w:t>
            </w:r>
            <w:r>
              <w:rPr>
                <w:lang w:val="nl-BE"/>
              </w:rPr>
              <w:t>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31C53" w14:textId="2CFB468A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F2656F" w14:textId="33A7FD09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C001A4" w:rsidRPr="00F820A3" w14:paraId="676B0BFD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084D78" w14:textId="16BD17D7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90BCC1" w14:textId="45E7AFD9" w:rsidR="00C001A4" w:rsidRPr="00AD26D5" w:rsidRDefault="00C001A4" w:rsidP="00C001A4">
            <w:pPr>
              <w:rPr>
                <w:lang w:val="nl-BE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5E884" w14:textId="06754F3B" w:rsidR="00C001A4" w:rsidRPr="00AD26D5" w:rsidRDefault="00C001A4" w:rsidP="00C001A4">
            <w:pPr>
              <w:rPr>
                <w:u w:val="single"/>
                <w:lang w:val="nl-B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D5F6D4" w14:textId="4EA318D0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Discus jsm vrouwen (1kg)</w:t>
            </w:r>
          </w:p>
        </w:tc>
      </w:tr>
      <w:tr w:rsidR="00C001A4" w14:paraId="4C476217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B7D52F" w14:textId="37691CE1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7A319B" w14:textId="646D60EF" w:rsidR="00C001A4" w:rsidRDefault="00C001A4" w:rsidP="00C001A4">
            <w:pPr>
              <w:rPr>
                <w:lang w:val="nl-NL"/>
              </w:rPr>
            </w:pPr>
            <w:r w:rsidRPr="00E375C6">
              <w:rPr>
                <w:lang w:val="nl-BE"/>
              </w:rPr>
              <w:t>800m jun.sen.mas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CDF6BB" w14:textId="77777777" w:rsidR="00C001A4" w:rsidRDefault="00C001A4" w:rsidP="00C001A4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7F1B4E" w14:textId="042151ED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C001A4" w:rsidRPr="00A326B3" w14:paraId="1205A98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AF5A1" w14:textId="732BBB40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FE0333" w14:textId="04284FAC" w:rsidR="00C001A4" w:rsidRPr="003F79FF" w:rsidRDefault="00C001A4" w:rsidP="00C001A4">
            <w:pPr>
              <w:rPr>
                <w:lang w:val="de-DE"/>
              </w:rPr>
            </w:pPr>
            <w:r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D699C" w14:textId="61FBB588" w:rsidR="00C001A4" w:rsidRPr="003F79FF" w:rsidRDefault="00C001A4" w:rsidP="00C001A4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595459" w14:textId="0D509777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C001A4" w:rsidRPr="00887EF5" w14:paraId="324B83D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D8C057" w14:textId="263FDDDA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57A624" w14:textId="48114116" w:rsidR="00C001A4" w:rsidRPr="000B2499" w:rsidRDefault="00C001A4" w:rsidP="00C001A4">
            <w:pPr>
              <w:rPr>
                <w:lang w:val="de-DE"/>
              </w:rPr>
            </w:pPr>
            <w:r>
              <w:rPr>
                <w:lang w:val="nl-BE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8D996E" w14:textId="77777777" w:rsidR="00C001A4" w:rsidRPr="000B2499" w:rsidRDefault="00C001A4" w:rsidP="00C001A4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43EF98" w14:textId="77777777" w:rsidR="00C001A4" w:rsidRPr="00887EF5" w:rsidRDefault="00C001A4" w:rsidP="00C001A4">
            <w:pPr>
              <w:rPr>
                <w:lang w:val="de-DE"/>
              </w:rPr>
            </w:pPr>
          </w:p>
        </w:tc>
      </w:tr>
      <w:tr w:rsidR="00C001A4" w:rsidRPr="00FC1A44" w14:paraId="24695E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45A004" w14:textId="28A3A4F2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18C2F2" w14:textId="5A944E25" w:rsidR="00C001A4" w:rsidRPr="000B2499" w:rsidRDefault="00C001A4" w:rsidP="00C001A4">
            <w:pPr>
              <w:rPr>
                <w:lang w:val="nl-BE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BA3BD" w14:textId="77777777" w:rsidR="00C001A4" w:rsidRPr="000B2499" w:rsidRDefault="00C001A4" w:rsidP="00C001A4">
            <w:pPr>
              <w:rPr>
                <w:u w:val="single"/>
                <w:lang w:val="nl-B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C58418" w14:textId="30F5D2B4" w:rsidR="00C001A4" w:rsidRPr="000B2499" w:rsidRDefault="00C001A4" w:rsidP="00C001A4">
            <w:pPr>
              <w:rPr>
                <w:lang w:val="nl-BE"/>
              </w:rPr>
            </w:pPr>
          </w:p>
        </w:tc>
      </w:tr>
      <w:tr w:rsidR="00C001A4" w:rsidRPr="003B17FD" w14:paraId="5FBE85A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0EB3CD" w14:textId="7E495718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1147438" w14:textId="1CB47531" w:rsidR="00C001A4" w:rsidRDefault="00C001A4" w:rsidP="00C001A4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BB83C0" w14:textId="77777777" w:rsidR="00C001A4" w:rsidRPr="000B2499" w:rsidRDefault="00C001A4" w:rsidP="00C001A4">
            <w:pPr>
              <w:rPr>
                <w:u w:val="single"/>
                <w:lang w:val="nl-B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BA3CE3" w14:textId="77777777" w:rsidR="00C001A4" w:rsidRPr="000B2499" w:rsidRDefault="00C001A4" w:rsidP="00C001A4">
            <w:pPr>
              <w:rPr>
                <w:lang w:val="nl-BE"/>
              </w:rPr>
            </w:pPr>
          </w:p>
        </w:tc>
      </w:tr>
      <w:tr w:rsidR="00C001A4" w:rsidRPr="00FC1A44" w14:paraId="0E59182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9F19F7" w14:textId="7A9F2B20" w:rsidR="00C001A4" w:rsidRDefault="00C001A4" w:rsidP="00C001A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B3FE55" w14:textId="71E7CB12" w:rsidR="00C001A4" w:rsidRPr="003F79FF" w:rsidRDefault="00C001A4" w:rsidP="00C001A4">
            <w:pPr>
              <w:rPr>
                <w:lang w:val="de-DE"/>
              </w:rPr>
            </w:pPr>
            <w:r w:rsidRPr="00AD26D5">
              <w:rPr>
                <w:lang w:val="de-DE"/>
              </w:rPr>
              <w:t>3000m jun.sen.m</w:t>
            </w:r>
            <w:r>
              <w:rPr>
                <w:lang w:val="de-DE"/>
              </w:rPr>
              <w:t>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30E868" w14:textId="77777777" w:rsidR="00C001A4" w:rsidRPr="003F79FF" w:rsidRDefault="00C001A4" w:rsidP="00C001A4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50BC6B" w14:textId="77777777" w:rsidR="00C001A4" w:rsidRPr="003F79FF" w:rsidRDefault="00C001A4" w:rsidP="00C001A4">
            <w:pPr>
              <w:rPr>
                <w:lang w:val="de-DE"/>
              </w:rPr>
            </w:pPr>
          </w:p>
        </w:tc>
      </w:tr>
    </w:tbl>
    <w:p w14:paraId="2C22264F" w14:textId="77777777" w:rsidR="00D41369" w:rsidRPr="00A06077" w:rsidRDefault="00D41369">
      <w:pPr>
        <w:rPr>
          <w:lang w:val="de-DE"/>
        </w:rPr>
      </w:pPr>
    </w:p>
    <w:sectPr w:rsidR="00D41369" w:rsidRPr="00A06077" w:rsidSect="007A2B63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0"/>
    <w:rsid w:val="0000400F"/>
    <w:rsid w:val="00023E32"/>
    <w:rsid w:val="00024DBE"/>
    <w:rsid w:val="000254D7"/>
    <w:rsid w:val="00072C48"/>
    <w:rsid w:val="0007550E"/>
    <w:rsid w:val="00082F44"/>
    <w:rsid w:val="000837D4"/>
    <w:rsid w:val="000B2499"/>
    <w:rsid w:val="000B4959"/>
    <w:rsid w:val="000D662E"/>
    <w:rsid w:val="000F1530"/>
    <w:rsid w:val="001512D3"/>
    <w:rsid w:val="00177A06"/>
    <w:rsid w:val="001D05C0"/>
    <w:rsid w:val="001F531C"/>
    <w:rsid w:val="00236F50"/>
    <w:rsid w:val="00275FC3"/>
    <w:rsid w:val="002857FB"/>
    <w:rsid w:val="002A6292"/>
    <w:rsid w:val="002C106A"/>
    <w:rsid w:val="00303F48"/>
    <w:rsid w:val="00324758"/>
    <w:rsid w:val="003727F1"/>
    <w:rsid w:val="00373FD2"/>
    <w:rsid w:val="00390B97"/>
    <w:rsid w:val="00393A74"/>
    <w:rsid w:val="003B160C"/>
    <w:rsid w:val="003B17FD"/>
    <w:rsid w:val="003B75B6"/>
    <w:rsid w:val="003D1EAA"/>
    <w:rsid w:val="003F735F"/>
    <w:rsid w:val="003F79FF"/>
    <w:rsid w:val="00462B83"/>
    <w:rsid w:val="004948D2"/>
    <w:rsid w:val="004A5730"/>
    <w:rsid w:val="004B41A7"/>
    <w:rsid w:val="004E1152"/>
    <w:rsid w:val="004E633B"/>
    <w:rsid w:val="005C6262"/>
    <w:rsid w:val="005E516E"/>
    <w:rsid w:val="005F2C2F"/>
    <w:rsid w:val="00613992"/>
    <w:rsid w:val="006763D6"/>
    <w:rsid w:val="00697BDC"/>
    <w:rsid w:val="006B2303"/>
    <w:rsid w:val="006D39A7"/>
    <w:rsid w:val="006D6A50"/>
    <w:rsid w:val="006F6BFB"/>
    <w:rsid w:val="00742418"/>
    <w:rsid w:val="00757644"/>
    <w:rsid w:val="00763C15"/>
    <w:rsid w:val="0076466B"/>
    <w:rsid w:val="007912EC"/>
    <w:rsid w:val="007A2B63"/>
    <w:rsid w:val="007B2A39"/>
    <w:rsid w:val="007C4215"/>
    <w:rsid w:val="007E7820"/>
    <w:rsid w:val="00810D7C"/>
    <w:rsid w:val="00861222"/>
    <w:rsid w:val="00866E05"/>
    <w:rsid w:val="008823C1"/>
    <w:rsid w:val="00887DD7"/>
    <w:rsid w:val="00887EF5"/>
    <w:rsid w:val="008C1067"/>
    <w:rsid w:val="008E430B"/>
    <w:rsid w:val="008E7299"/>
    <w:rsid w:val="00973D71"/>
    <w:rsid w:val="009B3972"/>
    <w:rsid w:val="009C3E39"/>
    <w:rsid w:val="009D1F18"/>
    <w:rsid w:val="00A06077"/>
    <w:rsid w:val="00A11759"/>
    <w:rsid w:val="00A326B3"/>
    <w:rsid w:val="00A443F7"/>
    <w:rsid w:val="00A71C2F"/>
    <w:rsid w:val="00AB3DAB"/>
    <w:rsid w:val="00AD26D5"/>
    <w:rsid w:val="00B16F67"/>
    <w:rsid w:val="00B176CC"/>
    <w:rsid w:val="00B92931"/>
    <w:rsid w:val="00BA1D20"/>
    <w:rsid w:val="00BF69E2"/>
    <w:rsid w:val="00C001A4"/>
    <w:rsid w:val="00C04CB1"/>
    <w:rsid w:val="00C14597"/>
    <w:rsid w:val="00C9001A"/>
    <w:rsid w:val="00D35721"/>
    <w:rsid w:val="00D41369"/>
    <w:rsid w:val="00D41C6E"/>
    <w:rsid w:val="00D61DF2"/>
    <w:rsid w:val="00DD50AE"/>
    <w:rsid w:val="00E334B0"/>
    <w:rsid w:val="00E375C6"/>
    <w:rsid w:val="00EB3AB7"/>
    <w:rsid w:val="00EB68CA"/>
    <w:rsid w:val="00ED12EC"/>
    <w:rsid w:val="00EE6457"/>
    <w:rsid w:val="00F16A2E"/>
    <w:rsid w:val="00F473D7"/>
    <w:rsid w:val="00F47C6E"/>
    <w:rsid w:val="00F515E4"/>
    <w:rsid w:val="00F51E70"/>
    <w:rsid w:val="00F7007D"/>
    <w:rsid w:val="00F820A3"/>
    <w:rsid w:val="00FA21E1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26A04"/>
  <w15:docId w15:val="{CBE775E2-417D-4E47-8FEA-B42DDCB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56DE-EB68-4059-90E8-DBA2B8F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17</cp:revision>
  <cp:lastPrinted>2022-03-08T10:53:00Z</cp:lastPrinted>
  <dcterms:created xsi:type="dcterms:W3CDTF">2024-02-01T16:01:00Z</dcterms:created>
  <dcterms:modified xsi:type="dcterms:W3CDTF">2024-02-03T18:46:00Z</dcterms:modified>
</cp:coreProperties>
</file>