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396FAA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6EC760D" w14:textId="7C2F6C56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A9765D">
              <w:rPr>
                <w:lang w:val="es-ES_tradnl"/>
              </w:rPr>
              <w:t>23560</w:t>
            </w:r>
            <w:r w:rsidR="00C4445A">
              <w:rPr>
                <w:lang w:val="es-ES_tradnl"/>
              </w:rPr>
              <w:t xml:space="preserve">(p/m) </w:t>
            </w:r>
            <w:r w:rsidR="00D872BF">
              <w:rPr>
                <w:lang w:val="es-ES_tradnl"/>
              </w:rPr>
              <w:t>23561</w:t>
            </w:r>
            <w:r w:rsidR="00C4445A">
              <w:rPr>
                <w:lang w:val="es-ES_tradnl"/>
              </w:rPr>
              <w:t xml:space="preserve"> (k/b)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6BEC494" w14:textId="77777777" w:rsidR="0023115D" w:rsidRDefault="006E6E47" w:rsidP="003E2C0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1145E4">
              <w:rPr>
                <w:lang w:val="nl-NL"/>
              </w:rPr>
              <w:t xml:space="preserve"> </w:t>
            </w:r>
            <w:r w:rsidR="0068126A">
              <w:rPr>
                <w:lang w:val="nl-NL"/>
              </w:rPr>
              <w:t>1</w:t>
            </w:r>
            <w:r w:rsidR="001417A1">
              <w:rPr>
                <w:lang w:val="nl-NL"/>
              </w:rPr>
              <w:t>6</w:t>
            </w:r>
            <w:r w:rsidR="00A9765D">
              <w:rPr>
                <w:lang w:val="nl-NL"/>
              </w:rPr>
              <w:t xml:space="preserve"> </w:t>
            </w:r>
            <w:r w:rsidR="0068126A">
              <w:rPr>
                <w:lang w:val="nl-NL"/>
              </w:rPr>
              <w:t>juni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 w:rsidR="001417A1">
              <w:rPr>
                <w:lang w:val="nl-NL"/>
              </w:rPr>
              <w:t>4</w:t>
            </w:r>
          </w:p>
          <w:p w14:paraId="5ADF7288" w14:textId="03437F31" w:rsidR="00C92453" w:rsidRDefault="002C680D" w:rsidP="003E2C0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Kan+ben 12u15; Pup+min</w:t>
            </w:r>
            <w:r w:rsidR="00494755">
              <w:rPr>
                <w:lang w:val="nl-NL"/>
              </w:rPr>
              <w:t xml:space="preserve"> 14u15</w:t>
            </w:r>
          </w:p>
        </w:tc>
      </w:tr>
    </w:tbl>
    <w:p w14:paraId="456AFDB4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65E2B3" w:rsidR="0023115D" w:rsidRDefault="00AF38B6">
      <w:pPr>
        <w:pStyle w:val="Kop2"/>
        <w:rPr>
          <w:lang w:val="nl-NL"/>
        </w:rPr>
      </w:pPr>
      <w:r>
        <w:rPr>
          <w:lang w:val="nl-NL"/>
        </w:rPr>
        <w:t>PROGRAM</w:t>
      </w:r>
      <w:r w:rsidR="00165897">
        <w:rPr>
          <w:lang w:val="nl-NL"/>
        </w:rPr>
        <w:t>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872BF" w:rsidRPr="00396FAA" w14:paraId="47061D2A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08A42B7F" w:rsidR="00D872BF" w:rsidRDefault="00D872BF" w:rsidP="00D872B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617B318F" w:rsidR="00D872BF" w:rsidRPr="00D872BF" w:rsidRDefault="00D872BF" w:rsidP="00D872BF">
            <w:pPr>
              <w:rPr>
                <w:szCs w:val="28"/>
                <w:lang w:val="nl-BE"/>
              </w:rPr>
            </w:pPr>
            <w:r w:rsidRPr="00D872BF">
              <w:rPr>
                <w:szCs w:val="28"/>
                <w:lang w:val="nl-BE"/>
              </w:rPr>
              <w:t>30m, hoog, vortex en a</w:t>
            </w:r>
            <w:r>
              <w:rPr>
                <w:szCs w:val="28"/>
                <w:lang w:val="nl-BE"/>
              </w:rPr>
              <w:t>flossing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0A6AC9E3" w:rsidR="00D872BF" w:rsidRDefault="00D872BF" w:rsidP="00D872B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23B6D240" w:rsidR="00D872BF" w:rsidRPr="00946779" w:rsidRDefault="00D872BF" w:rsidP="00D872BF">
            <w:pPr>
              <w:rPr>
                <w:sz w:val="24"/>
                <w:szCs w:val="24"/>
                <w:lang w:val="nl-NL"/>
              </w:rPr>
            </w:pPr>
            <w:r w:rsidRPr="00D872BF">
              <w:rPr>
                <w:szCs w:val="28"/>
                <w:lang w:val="nl-BE"/>
              </w:rPr>
              <w:t>30m, hoog, vortex en a</w:t>
            </w:r>
            <w:r>
              <w:rPr>
                <w:szCs w:val="28"/>
                <w:lang w:val="nl-BE"/>
              </w:rPr>
              <w:t>flossing</w:t>
            </w:r>
          </w:p>
        </w:tc>
      </w:tr>
      <w:tr w:rsidR="00D872BF" w:rsidRPr="00396FAA" w14:paraId="1BAB097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22EE047C" w:rsidR="00D872BF" w:rsidRDefault="00D872BF" w:rsidP="00D872BF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7B821CB0" w:rsidR="00D872BF" w:rsidRPr="00D872BF" w:rsidRDefault="00D872BF" w:rsidP="00D872BF">
            <w:pPr>
              <w:rPr>
                <w:sz w:val="24"/>
                <w:szCs w:val="24"/>
                <w:lang w:val="nl-BE"/>
              </w:rPr>
            </w:pPr>
            <w:r>
              <w:rPr>
                <w:lang w:val="nl-NL"/>
              </w:rPr>
              <w:t>40H, ver, stoten en aflossing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750E563C" w:rsidR="00D872BF" w:rsidRDefault="00D872BF" w:rsidP="00D872B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48F1D2F8" w:rsidR="00D872BF" w:rsidRPr="00946779" w:rsidRDefault="00D872BF" w:rsidP="00D872BF">
            <w:pPr>
              <w:rPr>
                <w:sz w:val="24"/>
                <w:szCs w:val="24"/>
                <w:lang w:val="nl-NL"/>
              </w:rPr>
            </w:pPr>
            <w:r>
              <w:rPr>
                <w:lang w:val="nl-NL"/>
              </w:rPr>
              <w:t>40H, ver, stoten en aflossing</w:t>
            </w:r>
          </w:p>
        </w:tc>
      </w:tr>
      <w:tr w:rsidR="00D872BF" w:rsidRPr="00396FAA" w14:paraId="0ED96A3C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5B595987" w:rsidR="00D872BF" w:rsidRDefault="00D872BF" w:rsidP="00D872BF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73631" w14:textId="3BBD4CC7" w:rsidR="00D872BF" w:rsidRDefault="00D872BF" w:rsidP="00D872BF">
            <w:pPr>
              <w:rPr>
                <w:lang w:val="nl-NL"/>
              </w:rPr>
            </w:pPr>
            <w:r>
              <w:rPr>
                <w:lang w:val="nl-NL"/>
              </w:rPr>
              <w:t>60h-60m-1000m-4x60m</w:t>
            </w:r>
          </w:p>
          <w:p w14:paraId="31C48701" w14:textId="4216FC86" w:rsidR="00D872BF" w:rsidRDefault="00D872BF" w:rsidP="00D872BF">
            <w:pPr>
              <w:rPr>
                <w:lang w:val="nl-NL"/>
              </w:rPr>
            </w:pPr>
            <w:r>
              <w:rPr>
                <w:lang w:val="nl-NL"/>
              </w:rPr>
              <w:t>hoog 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372D2CE4" w:rsidR="00D872BF" w:rsidRDefault="00D872BF" w:rsidP="00D872BF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EF5E05" w14:textId="5DFD29AC" w:rsidR="00D872BF" w:rsidRPr="00812047" w:rsidRDefault="00D872BF" w:rsidP="00D872BF">
            <w:pPr>
              <w:rPr>
                <w:lang w:val="nl-BE"/>
              </w:rPr>
            </w:pPr>
            <w:r w:rsidRPr="00812047">
              <w:rPr>
                <w:lang w:val="nl-BE"/>
              </w:rPr>
              <w:t>60h-60m-1000m</w:t>
            </w:r>
            <w:r>
              <w:rPr>
                <w:lang w:val="nl-BE"/>
              </w:rPr>
              <w:t>-4x60m</w:t>
            </w:r>
          </w:p>
          <w:p w14:paraId="3673ADA5" w14:textId="06F6DB88" w:rsidR="00D872BF" w:rsidRDefault="00D872BF" w:rsidP="00D872BF">
            <w:pPr>
              <w:rPr>
                <w:lang w:val="nl-NL"/>
              </w:rPr>
            </w:pPr>
            <w:r w:rsidRPr="00812047">
              <w:rPr>
                <w:lang w:val="nl-BE"/>
              </w:rPr>
              <w:t>Hoog-ver-kogel-</w:t>
            </w:r>
            <w:r>
              <w:rPr>
                <w:lang w:val="nl-BE"/>
              </w:rPr>
              <w:t>discus</w:t>
            </w:r>
          </w:p>
        </w:tc>
      </w:tr>
      <w:tr w:rsidR="00D872BF" w:rsidRPr="00396FAA" w14:paraId="62E96715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DBCCEF9" w:rsidR="00D872BF" w:rsidRDefault="00D872BF" w:rsidP="00D872B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8A466" w14:textId="35C203F7" w:rsidR="00D872BF" w:rsidRDefault="00D872BF" w:rsidP="00D872BF">
            <w:pPr>
              <w:rPr>
                <w:lang w:val="nl-NL"/>
              </w:rPr>
            </w:pPr>
            <w:r>
              <w:rPr>
                <w:lang w:val="nl-NL"/>
              </w:rPr>
              <w:t>80h-80m-300m-1000m-4x80m</w:t>
            </w:r>
          </w:p>
          <w:p w14:paraId="6FB88D9F" w14:textId="57E3F7F2" w:rsidR="00D872BF" w:rsidRDefault="00D872BF" w:rsidP="00D872BF">
            <w:pPr>
              <w:rPr>
                <w:lang w:val="nl-NL"/>
              </w:rPr>
            </w:pPr>
            <w:r>
              <w:rPr>
                <w:lang w:val="nl-NL"/>
              </w:rPr>
              <w:t>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5E7B15F0" w:rsidR="00D872BF" w:rsidRDefault="00D872BF" w:rsidP="00D872B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C5F343" w14:textId="7D5C9883" w:rsidR="00D872BF" w:rsidRDefault="00D872BF" w:rsidP="00D872BF">
            <w:pPr>
              <w:rPr>
                <w:lang w:val="nl-NL"/>
              </w:rPr>
            </w:pPr>
            <w:r>
              <w:rPr>
                <w:lang w:val="nl-NL"/>
              </w:rPr>
              <w:t>60h-80m-150m-1000m-4x80m</w:t>
            </w:r>
          </w:p>
          <w:p w14:paraId="163DFB96" w14:textId="7A44ACF3" w:rsidR="00D872BF" w:rsidRDefault="00D872BF" w:rsidP="00D872BF">
            <w:pPr>
              <w:rPr>
                <w:lang w:val="nl-NL"/>
              </w:rPr>
            </w:pPr>
            <w:r>
              <w:rPr>
                <w:lang w:val="nl-NL"/>
              </w:rPr>
              <w:t>ver-kogel-discus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2977"/>
      </w:tblGrid>
      <w:tr w:rsidR="003E2C02" w14:paraId="462F33A5" w14:textId="77777777" w:rsidTr="006D7315">
        <w:tc>
          <w:tcPr>
            <w:tcW w:w="1129" w:type="dxa"/>
          </w:tcPr>
          <w:p w14:paraId="01CDF06C" w14:textId="6E88E040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12u</w:t>
            </w:r>
            <w:r w:rsidR="00494755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15</w:t>
            </w:r>
          </w:p>
        </w:tc>
        <w:tc>
          <w:tcPr>
            <w:tcW w:w="2977" w:type="dxa"/>
          </w:tcPr>
          <w:p w14:paraId="600092D2" w14:textId="3B000CB6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40h ben groep 1</w:t>
            </w:r>
          </w:p>
        </w:tc>
        <w:tc>
          <w:tcPr>
            <w:tcW w:w="2977" w:type="dxa"/>
          </w:tcPr>
          <w:p w14:paraId="110D77EE" w14:textId="57200CF3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ver ben groep 2</w:t>
            </w:r>
          </w:p>
        </w:tc>
        <w:tc>
          <w:tcPr>
            <w:tcW w:w="2977" w:type="dxa"/>
          </w:tcPr>
          <w:p w14:paraId="548D07B2" w14:textId="4CE6A5C0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kan</w:t>
            </w:r>
          </w:p>
        </w:tc>
      </w:tr>
      <w:tr w:rsidR="003E2C02" w14:paraId="4A5D9406" w14:textId="77777777" w:rsidTr="006D7315">
        <w:tc>
          <w:tcPr>
            <w:tcW w:w="1129" w:type="dxa"/>
          </w:tcPr>
          <w:p w14:paraId="1BDD207A" w14:textId="53545545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</w:t>
            </w:r>
            <w:r w:rsidR="00494755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2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</w:t>
            </w:r>
            <w:r w:rsidR="00494755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5</w:t>
            </w:r>
            <w:r w:rsidR="006A145B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</w:t>
            </w:r>
          </w:p>
        </w:tc>
        <w:tc>
          <w:tcPr>
            <w:tcW w:w="2977" w:type="dxa"/>
          </w:tcPr>
          <w:p w14:paraId="4800B538" w14:textId="586DA6A0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stoten ben groep 1</w:t>
            </w:r>
          </w:p>
        </w:tc>
        <w:tc>
          <w:tcPr>
            <w:tcW w:w="2977" w:type="dxa"/>
          </w:tcPr>
          <w:p w14:paraId="5E350B78" w14:textId="7B611A7E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40h ben groep 2</w:t>
            </w:r>
          </w:p>
        </w:tc>
        <w:tc>
          <w:tcPr>
            <w:tcW w:w="2977" w:type="dxa"/>
          </w:tcPr>
          <w:p w14:paraId="0D33B281" w14:textId="704CFCCF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kan</w:t>
            </w:r>
          </w:p>
        </w:tc>
      </w:tr>
      <w:tr w:rsidR="003E2C02" w14:paraId="7E4654C2" w14:textId="77777777" w:rsidTr="006D7315">
        <w:tc>
          <w:tcPr>
            <w:tcW w:w="1129" w:type="dxa"/>
          </w:tcPr>
          <w:p w14:paraId="03047D0E" w14:textId="7DC2DD14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</w:t>
            </w:r>
            <w:r w:rsidR="00494755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3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</w:t>
            </w:r>
            <w:r w:rsidR="00E70E1C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25</w:t>
            </w:r>
          </w:p>
        </w:tc>
        <w:tc>
          <w:tcPr>
            <w:tcW w:w="2977" w:type="dxa"/>
          </w:tcPr>
          <w:p w14:paraId="620371D8" w14:textId="48189642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</w:t>
            </w:r>
            <w:r w:rsidR="00D872BF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er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 xml:space="preserve"> ben groep 1</w:t>
            </w:r>
          </w:p>
        </w:tc>
        <w:tc>
          <w:tcPr>
            <w:tcW w:w="2977" w:type="dxa"/>
          </w:tcPr>
          <w:p w14:paraId="393350C6" w14:textId="09AE4FBC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stoten ben groep 2</w:t>
            </w:r>
          </w:p>
        </w:tc>
        <w:tc>
          <w:tcPr>
            <w:tcW w:w="2977" w:type="dxa"/>
          </w:tcPr>
          <w:p w14:paraId="5E3E3184" w14:textId="315EA52E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30m kan</w:t>
            </w:r>
          </w:p>
        </w:tc>
      </w:tr>
      <w:tr w:rsidR="003E2C02" w14:paraId="23FF3429" w14:textId="77777777" w:rsidTr="006D7315">
        <w:tc>
          <w:tcPr>
            <w:tcW w:w="1129" w:type="dxa"/>
          </w:tcPr>
          <w:p w14:paraId="6B2E87C4" w14:textId="3FB47FE7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</w:t>
            </w:r>
            <w:r w:rsidR="00E70E1C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10</w:t>
            </w:r>
          </w:p>
        </w:tc>
        <w:tc>
          <w:tcPr>
            <w:tcW w:w="2977" w:type="dxa"/>
          </w:tcPr>
          <w:p w14:paraId="4247942C" w14:textId="233A7CAA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aflossing ben groep 1</w:t>
            </w:r>
          </w:p>
        </w:tc>
        <w:tc>
          <w:tcPr>
            <w:tcW w:w="2977" w:type="dxa"/>
          </w:tcPr>
          <w:p w14:paraId="4F0C3D2B" w14:textId="51067004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aflossing ben groep 1</w:t>
            </w:r>
          </w:p>
        </w:tc>
        <w:tc>
          <w:tcPr>
            <w:tcW w:w="2977" w:type="dxa"/>
          </w:tcPr>
          <w:p w14:paraId="731B5C9E" w14:textId="200822F4" w:rsidR="003E2C02" w:rsidRPr="007069E3" w:rsidRDefault="00D872BF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aflossing kan</w:t>
            </w:r>
          </w:p>
        </w:tc>
      </w:tr>
    </w:tbl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6C14EBBC" w:rsidR="0023115D" w:rsidRDefault="00396FAA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0349DAB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E21537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194B0B99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</w:t>
            </w:r>
            <w:r w:rsidR="00165897">
              <w:rPr>
                <w:u w:val="single"/>
                <w:lang w:val="nl-NL"/>
              </w:rPr>
              <w:t>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0A9CDECC" w:rsidR="0023115D" w:rsidRDefault="0068126A">
            <w:pPr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9C7D8B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</w:t>
            </w:r>
            <w:r w:rsidR="009C7D8B">
              <w:rPr>
                <w:lang w:val="nl-NL"/>
              </w:rPr>
              <w:t xml:space="preserve"> meisjes</w:t>
            </w:r>
            <w:r w:rsidR="00E21537">
              <w:rPr>
                <w:lang w:val="nl-NL"/>
              </w:rPr>
              <w:t xml:space="preserve"> (600g)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73A03688" w:rsidR="00D75088" w:rsidRDefault="00D75088" w:rsidP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A56D23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A56D23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28178F7F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4C0D2B28" w:rsidR="0023115D" w:rsidRDefault="0068126A" w:rsidP="005306CA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9C7D8B">
              <w:rPr>
                <w:lang w:val="nl-NL"/>
              </w:rPr>
              <w:t xml:space="preserve"> min jongens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276CC33C" w:rsidR="0023115D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A56D23">
              <w:rPr>
                <w:u w:val="single"/>
                <w:lang w:val="nl-NL"/>
              </w:rPr>
              <w:t>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4DA81596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1FF01C8B" w:rsidR="0023115D" w:rsidRDefault="0068126A">
            <w:pPr>
              <w:rPr>
                <w:lang w:val="nl-NL"/>
              </w:rPr>
            </w:pPr>
            <w:r>
              <w:rPr>
                <w:lang w:val="nl-NL"/>
              </w:rPr>
              <w:t>Kogel pup jongens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17B0B9CF" w:rsidR="00D724B8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A56D23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071AABFB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E21537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44DAC002" w:rsidR="00D724B8" w:rsidRDefault="006812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622D5AD4" w:rsidR="00D724B8" w:rsidRDefault="0068126A" w:rsidP="00716C45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010258CD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5FABE02B" w:rsidR="009C7D8B" w:rsidRDefault="009C7D8B">
            <w:pPr>
              <w:rPr>
                <w:lang w:val="nl-NL"/>
              </w:rPr>
            </w:pPr>
          </w:p>
        </w:tc>
      </w:tr>
      <w:tr w:rsidR="009C7D8B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015EA7F2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A56D23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052A0AC6" w:rsidR="009C7D8B" w:rsidRDefault="009C7D8B" w:rsidP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7DCF2078" w:rsidR="009C7D8B" w:rsidRDefault="009C7D8B" w:rsidP="00CE7632">
            <w:pPr>
              <w:rPr>
                <w:lang w:val="nl-NL"/>
              </w:rPr>
            </w:pPr>
          </w:p>
        </w:tc>
      </w:tr>
      <w:tr w:rsidR="009C7D8B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0C8F5F52" w:rsidR="009C7D8B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A7370A">
              <w:rPr>
                <w:u w:val="single"/>
                <w:lang w:val="nl-NL"/>
              </w:rPr>
              <w:t>5u</w:t>
            </w:r>
            <w:r w:rsidR="00A56D23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561F72F8" w:rsidR="009C7D8B" w:rsidRDefault="0068126A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165897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741EC975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Discus min meisjes</w:t>
            </w:r>
            <w:r w:rsidR="00E21537">
              <w:rPr>
                <w:lang w:val="nl-NL"/>
              </w:rPr>
              <w:t xml:space="preserve"> (750g)</w:t>
            </w:r>
          </w:p>
        </w:tc>
      </w:tr>
      <w:tr w:rsidR="009C7D8B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00C186C4" w:rsidR="009C7D8B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A56D23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A56D23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18361A42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9C7D8B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269BA336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351734">
              <w:rPr>
                <w:u w:val="single"/>
                <w:lang w:val="nl-NL"/>
              </w:rPr>
              <w:t>0</w:t>
            </w:r>
            <w:r w:rsidR="00A7370A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6E9A0794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158A4C9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jongens</w:t>
            </w:r>
            <w:r w:rsidR="00E21537">
              <w:rPr>
                <w:lang w:val="nl-NL"/>
              </w:rPr>
              <w:t xml:space="preserve"> (3kg)</w:t>
            </w:r>
          </w:p>
        </w:tc>
      </w:tr>
      <w:tr w:rsidR="009C7D8B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50571114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</w:t>
            </w:r>
            <w:r w:rsidR="0016589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6CFB4FD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Discus pup jongens</w:t>
            </w:r>
            <w:r w:rsidR="00E21537">
              <w:rPr>
                <w:lang w:val="nl-NL"/>
              </w:rPr>
              <w:t xml:space="preserve"> (600g)</w:t>
            </w:r>
          </w:p>
        </w:tc>
      </w:tr>
      <w:tr w:rsidR="009C7D8B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5E806AE9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351734">
              <w:rPr>
                <w:u w:val="single"/>
                <w:lang w:val="nl-NL"/>
              </w:rPr>
              <w:t>1</w:t>
            </w:r>
            <w:r w:rsidR="00A7370A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5298B4A3" w:rsidR="009C7D8B" w:rsidRDefault="006E6E47" w:rsidP="009C7D8B">
            <w:pPr>
              <w:rPr>
                <w:lang w:val="nl-NL"/>
              </w:rPr>
            </w:pPr>
            <w:r>
              <w:rPr>
                <w:lang w:val="nl-NL"/>
              </w:rPr>
              <w:t>300m</w:t>
            </w:r>
            <w:r w:rsidR="009C7D8B">
              <w:rPr>
                <w:lang w:val="nl-NL"/>
              </w:rPr>
              <w:t xml:space="preserve">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6D08617F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9C7D8B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2E66BE04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351734">
              <w:rPr>
                <w:u w:val="single"/>
                <w:lang w:val="nl-NL"/>
              </w:rPr>
              <w:t>2</w:t>
            </w:r>
            <w:r w:rsidR="004D1C08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077B1940" w:rsidR="009C7D8B" w:rsidRDefault="006E6E47" w:rsidP="009C7D8B">
            <w:pPr>
              <w:rPr>
                <w:lang w:val="nl-NL"/>
              </w:rPr>
            </w:pPr>
            <w:r>
              <w:rPr>
                <w:lang w:val="nl-NL"/>
              </w:rPr>
              <w:t>300m</w:t>
            </w:r>
            <w:r w:rsidR="009C7D8B">
              <w:rPr>
                <w:lang w:val="nl-NL"/>
              </w:rPr>
              <w:t xml:space="preserve">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32A6FE42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pup meisjes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9C7D8B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C9AAB4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54A9E7A2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7668E1A9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351734">
              <w:rPr>
                <w:u w:val="single"/>
                <w:lang w:val="nl-NL"/>
              </w:rPr>
              <w:t>3</w:t>
            </w:r>
            <w:r w:rsidR="004D1C08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12A89C41" w:rsidR="009C7D8B" w:rsidRDefault="0068126A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43183516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Hoog pup meisjes</w:t>
            </w:r>
          </w:p>
        </w:tc>
      </w:tr>
      <w:tr w:rsidR="009C7D8B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6C172380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4D1C08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4D1C08">
              <w:rPr>
                <w:u w:val="single"/>
                <w:lang w:val="nl-NL"/>
              </w:rPr>
              <w:t>5</w:t>
            </w:r>
            <w:r w:rsidR="00351734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16C775B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5FC3C8FB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77F81353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51734">
              <w:rPr>
                <w:u w:val="single"/>
                <w:lang w:val="nl-NL"/>
              </w:rPr>
              <w:t>6u57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1B156B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5954602D" w:rsidR="009C7D8B" w:rsidRDefault="0068126A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FC009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670BE6F3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Discus min jongens</w:t>
            </w:r>
            <w:r w:rsidR="00E21537">
              <w:rPr>
                <w:lang w:val="nl-NL"/>
              </w:rPr>
              <w:t xml:space="preserve"> (750g)</w:t>
            </w:r>
          </w:p>
        </w:tc>
      </w:tr>
      <w:tr w:rsidR="009C7D8B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42B5445E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FC009B">
              <w:rPr>
                <w:u w:val="single"/>
                <w:lang w:val="nl-NL"/>
              </w:rPr>
              <w:t>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42210D8B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9C7D8B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2865732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meisjes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9C7D8B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21E198E7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627928EA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FC009B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4E0F8BE3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9C7D8B" w:rsidRDefault="009C7D8B" w:rsidP="009C7D8B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49CDFFDB" w14:textId="414577CA" w:rsidR="006E6E47" w:rsidRDefault="006E6E47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300m en 1000m kan niet gedubbeld worden</w:t>
      </w:r>
    </w:p>
    <w:p w14:paraId="315EA01F" w14:textId="3D1E2DC0"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14:paraId="163198D0" w14:textId="77777777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7565D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07BF2"/>
    <w:rsid w:val="00054DD1"/>
    <w:rsid w:val="000A00CF"/>
    <w:rsid w:val="000B73F3"/>
    <w:rsid w:val="000E2402"/>
    <w:rsid w:val="001145E4"/>
    <w:rsid w:val="0012262F"/>
    <w:rsid w:val="001417A1"/>
    <w:rsid w:val="00156D9B"/>
    <w:rsid w:val="00165897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67DE5"/>
    <w:rsid w:val="002B50DD"/>
    <w:rsid w:val="002C680D"/>
    <w:rsid w:val="002C7ACC"/>
    <w:rsid w:val="002D589A"/>
    <w:rsid w:val="002F2D42"/>
    <w:rsid w:val="00331A85"/>
    <w:rsid w:val="00351734"/>
    <w:rsid w:val="0036576D"/>
    <w:rsid w:val="0038483D"/>
    <w:rsid w:val="00396FAA"/>
    <w:rsid w:val="003C0F6D"/>
    <w:rsid w:val="003D0200"/>
    <w:rsid w:val="003E2C02"/>
    <w:rsid w:val="00494755"/>
    <w:rsid w:val="004B39D0"/>
    <w:rsid w:val="004C7497"/>
    <w:rsid w:val="004D1C08"/>
    <w:rsid w:val="005306CA"/>
    <w:rsid w:val="00531734"/>
    <w:rsid w:val="00561C3B"/>
    <w:rsid w:val="005B0389"/>
    <w:rsid w:val="005C414E"/>
    <w:rsid w:val="00646525"/>
    <w:rsid w:val="0068126A"/>
    <w:rsid w:val="006A145B"/>
    <w:rsid w:val="006A6314"/>
    <w:rsid w:val="006E6E47"/>
    <w:rsid w:val="006F6092"/>
    <w:rsid w:val="007069E3"/>
    <w:rsid w:val="007565D4"/>
    <w:rsid w:val="00760AAF"/>
    <w:rsid w:val="007B1A4E"/>
    <w:rsid w:val="00860C94"/>
    <w:rsid w:val="008A7D9A"/>
    <w:rsid w:val="00946779"/>
    <w:rsid w:val="00947AA6"/>
    <w:rsid w:val="009527B2"/>
    <w:rsid w:val="00956CC4"/>
    <w:rsid w:val="009C7D8B"/>
    <w:rsid w:val="009F2559"/>
    <w:rsid w:val="00A07015"/>
    <w:rsid w:val="00A35E8F"/>
    <w:rsid w:val="00A53A19"/>
    <w:rsid w:val="00A56D23"/>
    <w:rsid w:val="00A65325"/>
    <w:rsid w:val="00A7370A"/>
    <w:rsid w:val="00A9765D"/>
    <w:rsid w:val="00AA01CB"/>
    <w:rsid w:val="00AC5A04"/>
    <w:rsid w:val="00AD29AB"/>
    <w:rsid w:val="00AF38B6"/>
    <w:rsid w:val="00B10271"/>
    <w:rsid w:val="00B21BB3"/>
    <w:rsid w:val="00B30FE4"/>
    <w:rsid w:val="00C03E2F"/>
    <w:rsid w:val="00C4445A"/>
    <w:rsid w:val="00C674F4"/>
    <w:rsid w:val="00C86C60"/>
    <w:rsid w:val="00C912E7"/>
    <w:rsid w:val="00C92453"/>
    <w:rsid w:val="00C94BD9"/>
    <w:rsid w:val="00CE6BD1"/>
    <w:rsid w:val="00CE7632"/>
    <w:rsid w:val="00CF4930"/>
    <w:rsid w:val="00D01ED8"/>
    <w:rsid w:val="00D04754"/>
    <w:rsid w:val="00D31B4C"/>
    <w:rsid w:val="00D63519"/>
    <w:rsid w:val="00D724B8"/>
    <w:rsid w:val="00D75088"/>
    <w:rsid w:val="00D872BF"/>
    <w:rsid w:val="00DF496C"/>
    <w:rsid w:val="00E21537"/>
    <w:rsid w:val="00E70E1C"/>
    <w:rsid w:val="00E72899"/>
    <w:rsid w:val="00E97C18"/>
    <w:rsid w:val="00EB6F94"/>
    <w:rsid w:val="00EE72AA"/>
    <w:rsid w:val="00F02DFA"/>
    <w:rsid w:val="00F16C2A"/>
    <w:rsid w:val="00F201BC"/>
    <w:rsid w:val="00F4550C"/>
    <w:rsid w:val="00FC009B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16</cp:revision>
  <cp:lastPrinted>2008-12-28T13:05:00Z</cp:lastPrinted>
  <dcterms:created xsi:type="dcterms:W3CDTF">2024-02-01T13:28:00Z</dcterms:created>
  <dcterms:modified xsi:type="dcterms:W3CDTF">2024-02-04T15:14:00Z</dcterms:modified>
</cp:coreProperties>
</file>