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0F4757" w14:paraId="4B52A264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F1C7194" w14:textId="534E8716" w:rsidR="00DB57B9" w:rsidRDefault="00DB57B9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0F4757">
              <w:rPr>
                <w:lang w:val="es-ES_tradnl"/>
              </w:rPr>
              <w:t xml:space="preserve"> - Ninove</w:t>
            </w:r>
          </w:p>
          <w:p w14:paraId="1472DDF3" w14:textId="4C3CA408" w:rsidR="00C173A0" w:rsidRDefault="00C173A0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574239">
              <w:rPr>
                <w:lang w:val="es-ES_tradnl"/>
              </w:rPr>
              <w:t xml:space="preserve"> </w:t>
            </w:r>
            <w:r w:rsidR="00135A6B">
              <w:rPr>
                <w:lang w:val="es-ES_tradnl"/>
              </w:rPr>
              <w:t>23555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5B97D62" w14:textId="673DB537" w:rsidR="00DB57B9" w:rsidRDefault="0014519C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Vrijdag</w:t>
            </w:r>
            <w:r w:rsidR="00574239">
              <w:rPr>
                <w:lang w:val="nl-NL"/>
              </w:rPr>
              <w:t xml:space="preserve"> </w:t>
            </w:r>
            <w:r w:rsidR="00395AFE">
              <w:rPr>
                <w:lang w:val="nl-NL"/>
              </w:rPr>
              <w:t>7</w:t>
            </w:r>
            <w:r w:rsidR="000F4757">
              <w:rPr>
                <w:lang w:val="nl-NL"/>
              </w:rPr>
              <w:t xml:space="preserve"> juni 202</w:t>
            </w:r>
            <w:r w:rsidR="00395AFE">
              <w:rPr>
                <w:lang w:val="nl-NL"/>
              </w:rPr>
              <w:t>4</w:t>
            </w:r>
            <w:r w:rsidR="000F4757">
              <w:rPr>
                <w:lang w:val="nl-NL"/>
              </w:rPr>
              <w:t xml:space="preserve"> om 18u30</w:t>
            </w:r>
          </w:p>
          <w:p w14:paraId="080BE4BC" w14:textId="67DB1794" w:rsidR="00D122C1" w:rsidRDefault="00D122C1">
            <w:pPr>
              <w:pStyle w:val="Kop2"/>
              <w:jc w:val="right"/>
              <w:rPr>
                <w:lang w:val="nl-NL"/>
              </w:rPr>
            </w:pPr>
          </w:p>
        </w:tc>
      </w:tr>
    </w:tbl>
    <w:p w14:paraId="3C2CA29B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1766EAB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6246BF6C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7A62A2D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A8FBD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92904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0752BF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E507E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E84F41" w14:paraId="224E605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E5E10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B4FC7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15702F1B" w14:textId="53D42A96" w:rsidR="00DB57B9" w:rsidRDefault="00F6090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Hoog-</w:t>
            </w:r>
            <w:r w:rsidR="00E84F41">
              <w:rPr>
                <w:lang w:val="es-ES_tradnl"/>
              </w:rPr>
              <w:t>hinkstap-</w:t>
            </w:r>
            <w:r>
              <w:rPr>
                <w:lang w:val="es-ES_tradnl"/>
              </w:rPr>
              <w:t>kogel</w:t>
            </w:r>
            <w:r w:rsidR="006E5438">
              <w:rPr>
                <w:lang w:val="es-ES_tradnl"/>
              </w:rPr>
              <w:t>-speer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CBDFED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A4BA9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4E154D96" w14:textId="7DFE1BF8" w:rsidR="00DB57B9" w:rsidRDefault="00F60905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26230F">
              <w:rPr>
                <w:lang w:val="nl-NL"/>
              </w:rPr>
              <w:t>ver-</w:t>
            </w:r>
            <w:r>
              <w:rPr>
                <w:lang w:val="nl-NL"/>
              </w:rPr>
              <w:t>kogel-speer</w:t>
            </w:r>
          </w:p>
        </w:tc>
      </w:tr>
      <w:tr w:rsidR="00DB57B9" w:rsidRPr="00E84F41" w14:paraId="1AE05AE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D3A6B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AF15D7" w14:textId="47045320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</w:t>
            </w:r>
            <w:r w:rsidR="003E5400">
              <w:rPr>
                <w:lang w:val="nl-NL"/>
              </w:rPr>
              <w:t>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E5B9C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453D2" w14:textId="5A4AF997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</w:t>
            </w:r>
            <w:r w:rsidR="003671D0">
              <w:rPr>
                <w:lang w:val="nl-NL"/>
              </w:rPr>
              <w:t>ver</w:t>
            </w:r>
          </w:p>
        </w:tc>
      </w:tr>
      <w:tr w:rsidR="00DB57B9" w:rsidRPr="00E84F41" w14:paraId="54930142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4CC8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4752DA" w14:textId="7EAA5901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0F4757">
              <w:rPr>
                <w:lang w:val="nl-NL"/>
              </w:rPr>
              <w:t>5000m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0F4757">
              <w:rPr>
                <w:lang w:val="nl-NL"/>
              </w:rPr>
              <w:t>-</w:t>
            </w:r>
            <w:r w:rsidR="00714F51">
              <w:rPr>
                <w:lang w:val="nl-NL"/>
              </w:rPr>
              <w:t>ver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421F87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27908A" w14:textId="10E0BCB3" w:rsidR="006E15EE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</w:t>
            </w:r>
          </w:p>
          <w:p w14:paraId="3FC06FEF" w14:textId="2FD56244" w:rsidR="00DB57B9" w:rsidRDefault="00F60905" w:rsidP="00F60905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DB57B9">
              <w:rPr>
                <w:lang w:val="nl-NL"/>
              </w:rPr>
              <w:t>-</w:t>
            </w:r>
            <w:r w:rsidR="003671D0">
              <w:rPr>
                <w:lang w:val="nl-NL"/>
              </w:rPr>
              <w:t>ver-</w:t>
            </w:r>
            <w:r w:rsidR="00DB57B9">
              <w:rPr>
                <w:lang w:val="nl-NL"/>
              </w:rPr>
              <w:t>kogel-</w:t>
            </w:r>
          </w:p>
        </w:tc>
      </w:tr>
    </w:tbl>
    <w:p w14:paraId="26A7374D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801408A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1173C6" w:rsidRPr="00E84F41" w14:paraId="771D793C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E09D5" w14:textId="17ACD8DD" w:rsidR="001173C6" w:rsidRDefault="001173C6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C0E1E" w14:textId="228ACE51" w:rsidR="001173C6" w:rsidRPr="0099612F" w:rsidRDefault="001173C6" w:rsidP="001173C6">
            <w:pPr>
              <w:rPr>
                <w:lang w:val="nl-BE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16514B" w14:textId="21DE1046" w:rsidR="001173C6" w:rsidRDefault="001173C6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396D28" w14:textId="2A46C567" w:rsidR="001173C6" w:rsidRDefault="001173C6" w:rsidP="001173C6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vrouwen </w:t>
            </w:r>
          </w:p>
        </w:tc>
      </w:tr>
      <w:tr w:rsidR="001173C6" w:rsidRPr="00E84F41" w14:paraId="25AF6F56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C0ED9B" w14:textId="71246A6C" w:rsidR="001173C6" w:rsidRDefault="001173C6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68220F" w14:textId="4219BDD6" w:rsidR="001173C6" w:rsidRDefault="001173C6" w:rsidP="001173C6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EF6F9D" w14:textId="77777777" w:rsidR="001173C6" w:rsidRDefault="001173C6" w:rsidP="001173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99D5E5" w14:textId="3DD42981" w:rsidR="001173C6" w:rsidRDefault="001173C6" w:rsidP="001173C6">
            <w:pPr>
              <w:rPr>
                <w:lang w:val="nl-NL"/>
              </w:rPr>
            </w:pPr>
            <w:r>
              <w:rPr>
                <w:lang w:val="nl-NL"/>
              </w:rPr>
              <w:t>kogel schol jongens/M60-65 (5k)</w:t>
            </w:r>
          </w:p>
        </w:tc>
      </w:tr>
      <w:tr w:rsidR="001173C6" w:rsidRPr="00E84F41" w14:paraId="4E971B8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B9E9C7" w14:textId="175449D2" w:rsidR="001173C6" w:rsidRDefault="001173C6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A4332" w14:textId="70948E5C" w:rsidR="001173C6" w:rsidRDefault="001173C6" w:rsidP="001173C6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00AF14" w14:textId="77777777" w:rsidR="001173C6" w:rsidRDefault="001173C6" w:rsidP="001173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496AE8" w14:textId="398C02D4" w:rsidR="001173C6" w:rsidRDefault="001173C6" w:rsidP="001173C6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meisjes/W50-70 </w:t>
            </w:r>
          </w:p>
        </w:tc>
      </w:tr>
      <w:tr w:rsidR="001173C6" w:rsidRPr="00714F51" w14:paraId="0E8F846A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8BED3" w14:textId="696E8278" w:rsidR="001173C6" w:rsidRDefault="001173C6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8D6CE2" w14:textId="6F85E202" w:rsidR="001173C6" w:rsidRDefault="001173C6" w:rsidP="001173C6">
            <w:pPr>
              <w:rPr>
                <w:lang w:val="nl-NL"/>
              </w:rPr>
            </w:pPr>
            <w:r w:rsidRPr="00CB704F">
              <w:rPr>
                <w:lang w:val="en-US"/>
              </w:rPr>
              <w:t xml:space="preserve">100H cad </w:t>
            </w:r>
            <w:proofErr w:type="spellStart"/>
            <w:r w:rsidRPr="00CB704F">
              <w:rPr>
                <w:lang w:val="en-US"/>
              </w:rPr>
              <w:t>jon</w:t>
            </w:r>
            <w:r>
              <w:rPr>
                <w:lang w:val="en-US"/>
              </w:rPr>
              <w:t>gens</w:t>
            </w:r>
            <w:proofErr w:type="spellEnd"/>
            <w:r w:rsidRPr="00CB704F">
              <w:rPr>
                <w:lang w:val="en-US"/>
              </w:rPr>
              <w:t xml:space="preserve">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96F7D7" w14:textId="77777777" w:rsidR="001173C6" w:rsidRDefault="001173C6" w:rsidP="001173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AEAF7F" w14:textId="036D6680" w:rsidR="001173C6" w:rsidRDefault="00D80DC3" w:rsidP="001173C6">
            <w:pPr>
              <w:rPr>
                <w:lang w:val="nl-NL"/>
              </w:rPr>
            </w:pPr>
            <w:r>
              <w:rPr>
                <w:lang w:val="nl-NL"/>
              </w:rPr>
              <w:t>(500gr)</w:t>
            </w:r>
          </w:p>
        </w:tc>
      </w:tr>
      <w:tr w:rsidR="001173C6" w:rsidRPr="00273F86" w14:paraId="7ED885D8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15D77B" w14:textId="212E87B4" w:rsidR="001173C6" w:rsidRDefault="001173C6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F87282" w14:textId="7FA19CA4" w:rsidR="001173C6" w:rsidRDefault="001173C6" w:rsidP="001173C6">
            <w:pPr>
              <w:rPr>
                <w:lang w:val="nl-NL"/>
              </w:rPr>
            </w:pPr>
            <w:r>
              <w:rPr>
                <w:lang w:val="nl-NL"/>
              </w:rPr>
              <w:t>100H 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DC37C" w14:textId="3E1C4655" w:rsidR="001173C6" w:rsidRDefault="001173C6" w:rsidP="001173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15937" w14:textId="4E32E7FA" w:rsidR="001173C6" w:rsidRDefault="001173C6" w:rsidP="001173C6">
            <w:pPr>
              <w:rPr>
                <w:lang w:val="nl-NL"/>
              </w:rPr>
            </w:pPr>
            <w:r>
              <w:rPr>
                <w:lang w:val="de-DE"/>
              </w:rPr>
              <w:t xml:space="preserve">Ver </w:t>
            </w:r>
            <w:proofErr w:type="spellStart"/>
            <w:r>
              <w:rPr>
                <w:lang w:val="de-DE"/>
              </w:rPr>
              <w:t>jun.sen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64322C">
              <w:rPr>
                <w:lang w:val="de-DE"/>
              </w:rPr>
              <w:t>vrouwen</w:t>
            </w:r>
            <w:proofErr w:type="spellEnd"/>
          </w:p>
        </w:tc>
      </w:tr>
      <w:tr w:rsidR="001173C6" w:rsidRPr="005338DF" w14:paraId="2D7BF5A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2479B" w14:textId="7DCB2060" w:rsidR="001173C6" w:rsidRDefault="001173C6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0201FE" w14:textId="1A999B15" w:rsidR="001173C6" w:rsidRDefault="001173C6" w:rsidP="001173C6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132A58" w14:textId="77777777" w:rsidR="001173C6" w:rsidRDefault="001173C6" w:rsidP="001173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4C26DE" w14:textId="20925CC4" w:rsidR="001173C6" w:rsidRDefault="001173C6" w:rsidP="001173C6">
            <w:pPr>
              <w:rPr>
                <w:lang w:val="nl-NL"/>
              </w:rPr>
            </w:pPr>
          </w:p>
        </w:tc>
      </w:tr>
      <w:tr w:rsidR="00D80DC3" w:rsidRPr="00E84F41" w14:paraId="4EAFA9FF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5AF575" w14:textId="542DE9A9" w:rsidR="00D80DC3" w:rsidRDefault="00D80DC3" w:rsidP="001173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8785F6" w14:textId="0069E62B" w:rsidR="00D80DC3" w:rsidRPr="00D80DC3" w:rsidRDefault="00D80DC3" w:rsidP="001173C6">
            <w:pPr>
              <w:rPr>
                <w:lang w:val="de-DE"/>
              </w:rPr>
            </w:pPr>
            <w:r w:rsidRPr="0099612F">
              <w:rPr>
                <w:lang w:val="de-DE"/>
              </w:rPr>
              <w:t xml:space="preserve">110H </w:t>
            </w:r>
            <w:proofErr w:type="spellStart"/>
            <w:r w:rsidRPr="0099612F">
              <w:rPr>
                <w:lang w:val="de-DE"/>
              </w:rPr>
              <w:t>jun</w:t>
            </w:r>
            <w:proofErr w:type="spellEnd"/>
            <w:r w:rsidRPr="0099612F">
              <w:rPr>
                <w:lang w:val="de-DE"/>
              </w:rPr>
              <w:t xml:space="preserve"> </w:t>
            </w:r>
            <w:proofErr w:type="spellStart"/>
            <w:r w:rsidRPr="0099612F">
              <w:rPr>
                <w:lang w:val="de-DE"/>
              </w:rPr>
              <w:t>mannen</w:t>
            </w:r>
            <w:proofErr w:type="spellEnd"/>
            <w:r w:rsidRPr="0099612F">
              <w:rPr>
                <w:lang w:val="de-DE"/>
              </w:rPr>
              <w:t>/M35-45) (99</w:t>
            </w:r>
            <w:r>
              <w:rPr>
                <w:lang w:val="de-DE"/>
              </w:rPr>
              <w:t>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2AFCE4" w14:textId="77777777" w:rsidR="00D80DC3" w:rsidRPr="00D80DC3" w:rsidRDefault="00D80DC3" w:rsidP="001173C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349E75" w14:textId="77777777" w:rsidR="00D80DC3" w:rsidRPr="00D80DC3" w:rsidRDefault="00D80DC3" w:rsidP="001173C6">
            <w:pPr>
              <w:rPr>
                <w:lang w:val="de-DE"/>
              </w:rPr>
            </w:pPr>
          </w:p>
        </w:tc>
      </w:tr>
      <w:tr w:rsidR="00B534FC" w:rsidRPr="00E84F41" w14:paraId="562F5F8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B80E64" w14:textId="650EF0E6" w:rsidR="00B534FC" w:rsidRDefault="00B534FC" w:rsidP="00D80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0D0F4F" w14:textId="7519A4DF" w:rsidR="00B534FC" w:rsidRPr="0099612F" w:rsidRDefault="00B534FC" w:rsidP="00D80DC3">
            <w:pPr>
              <w:rPr>
                <w:lang w:val="de-DE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1122A4" w14:textId="219F8240" w:rsidR="00B534FC" w:rsidRPr="0099612F" w:rsidRDefault="00B534FC" w:rsidP="00D80DC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6AB85B" w14:textId="01EEC144" w:rsidR="00B534FC" w:rsidRPr="00D80DC3" w:rsidRDefault="00B534FC" w:rsidP="00D80DC3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jongens/M70-75 (4kg)</w:t>
            </w:r>
          </w:p>
        </w:tc>
      </w:tr>
      <w:tr w:rsidR="00B534FC" w:rsidRPr="00B534FC" w14:paraId="79CA362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939AC4" w14:textId="1A3D7067" w:rsidR="00B534FC" w:rsidRDefault="00B534FC" w:rsidP="00D80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52F3D" w14:textId="28BF1D16" w:rsidR="00B534FC" w:rsidRDefault="00B534FC" w:rsidP="00D80DC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120F6D" w14:textId="461F2F88" w:rsidR="00B534FC" w:rsidRDefault="00B534FC" w:rsidP="00D80D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6A164" w14:textId="7FB87949" w:rsidR="00B534FC" w:rsidRPr="00B534FC" w:rsidRDefault="00B534FC" w:rsidP="00D80DC3">
            <w:pPr>
              <w:rPr>
                <w:lang w:val="de-DE"/>
              </w:rPr>
            </w:pPr>
            <w:proofErr w:type="spellStart"/>
            <w:r w:rsidRPr="00D812EC">
              <w:rPr>
                <w:lang w:val="de-DE"/>
              </w:rPr>
              <w:t>speer</w:t>
            </w:r>
            <w:proofErr w:type="spellEnd"/>
            <w:r w:rsidRPr="00D812EC">
              <w:rPr>
                <w:lang w:val="de-DE"/>
              </w:rPr>
              <w:t xml:space="preserve"> </w:t>
            </w:r>
            <w:proofErr w:type="spellStart"/>
            <w:r w:rsidRPr="00D812EC">
              <w:rPr>
                <w:lang w:val="de-DE"/>
              </w:rPr>
              <w:t>jun</w:t>
            </w:r>
            <w:r w:rsidR="0026230F">
              <w:rPr>
                <w:lang w:val="de-DE"/>
              </w:rPr>
              <w:t>.</w:t>
            </w:r>
            <w:r w:rsidRPr="00D812EC">
              <w:rPr>
                <w:lang w:val="de-DE"/>
              </w:rPr>
              <w:t>sen.mas</w:t>
            </w:r>
            <w:proofErr w:type="spellEnd"/>
            <w:r w:rsidRPr="00D812EC">
              <w:rPr>
                <w:lang w:val="de-DE"/>
              </w:rPr>
              <w:t xml:space="preserve"> man (</w:t>
            </w:r>
            <w:r>
              <w:rPr>
                <w:lang w:val="de-DE"/>
              </w:rPr>
              <w:t>8</w:t>
            </w:r>
            <w:r w:rsidRPr="00D812EC">
              <w:rPr>
                <w:lang w:val="de-DE"/>
              </w:rPr>
              <w:t>00g</w:t>
            </w:r>
            <w:r w:rsidR="0026230F">
              <w:rPr>
                <w:lang w:val="de-DE"/>
              </w:rPr>
              <w:t>r)</w:t>
            </w:r>
          </w:p>
        </w:tc>
      </w:tr>
      <w:tr w:rsidR="00B534FC" w:rsidRPr="00D812EC" w14:paraId="35ADB33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8CFC57" w14:textId="0E527AD0" w:rsidR="00B534FC" w:rsidRDefault="00B534FC" w:rsidP="00D80DC3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B98507" w14:textId="286A4199" w:rsidR="00B534FC" w:rsidRPr="00CB704F" w:rsidRDefault="00B534FC" w:rsidP="00D80DC3">
            <w:pPr>
              <w:rPr>
                <w:lang w:val="en-US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3114D7" w14:textId="3C3A9168" w:rsidR="00B534FC" w:rsidRPr="00CB704F" w:rsidRDefault="00B534FC" w:rsidP="00D80DC3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957E4" w14:textId="3E51CA2A" w:rsidR="00B534FC" w:rsidRPr="00D812EC" w:rsidRDefault="00B534FC" w:rsidP="00D80DC3">
            <w:pPr>
              <w:rPr>
                <w:lang w:val="de-DE"/>
              </w:rPr>
            </w:pPr>
            <w:r>
              <w:rPr>
                <w:lang w:val="nl-BE"/>
              </w:rPr>
              <w:t>ver</w:t>
            </w:r>
            <w:r w:rsidRPr="006E5438"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cad</w:t>
            </w:r>
            <w:proofErr w:type="spellEnd"/>
            <w:r>
              <w:rPr>
                <w:lang w:val="nl-BE"/>
              </w:rPr>
              <w:t>/schol meisjes</w:t>
            </w:r>
          </w:p>
        </w:tc>
      </w:tr>
      <w:tr w:rsidR="00B534FC" w:rsidRPr="00714F51" w14:paraId="51D690E5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17309" w14:textId="6E1F8DCF" w:rsidR="00B534FC" w:rsidRDefault="00B534FC" w:rsidP="00B534F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71E9A" w14:textId="736CB890" w:rsidR="00B534FC" w:rsidRPr="007137ED" w:rsidRDefault="00B534FC" w:rsidP="00B534FC">
            <w:pPr>
              <w:rPr>
                <w:lang w:val="en-US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DB6DE" w14:textId="77777777" w:rsidR="00B534FC" w:rsidRPr="007137ED" w:rsidRDefault="00B534FC" w:rsidP="00B534FC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2D099C" w14:textId="62C5861F" w:rsidR="00B534FC" w:rsidRPr="0099612F" w:rsidRDefault="00B534FC" w:rsidP="00B534FC">
            <w:pPr>
              <w:rPr>
                <w:lang w:val="nl-BE"/>
              </w:rPr>
            </w:pPr>
          </w:p>
        </w:tc>
      </w:tr>
      <w:tr w:rsidR="00B534FC" w:rsidRPr="00E84F41" w14:paraId="242D1E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818F43" w14:textId="460AA80C" w:rsidR="00B534FC" w:rsidRPr="00CB704F" w:rsidRDefault="00B534FC" w:rsidP="00B534FC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61D0AA" w14:textId="4EC45F78" w:rsidR="00B534FC" w:rsidRDefault="00B534FC" w:rsidP="00B534FC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EBCA1" w14:textId="56352D91" w:rsidR="00B534FC" w:rsidRDefault="00B534FC" w:rsidP="00B534F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77981" w14:textId="4EB73D6F" w:rsidR="00B534FC" w:rsidRDefault="00B534FC" w:rsidP="00B534FC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B534FC" w:rsidRPr="00E84F41" w14:paraId="69A39F8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50BE3" w14:textId="3C37CC62" w:rsidR="00B534FC" w:rsidRDefault="00B534FC" w:rsidP="00B534F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60982" w14:textId="39A8BD29" w:rsidR="00B534FC" w:rsidRPr="00D80DC3" w:rsidRDefault="00B534FC" w:rsidP="00B534FC">
            <w:pPr>
              <w:rPr>
                <w:lang w:val="nl-BE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7BEC8" w14:textId="2AA39A65" w:rsidR="00B534FC" w:rsidRPr="00E84F41" w:rsidRDefault="00B534FC" w:rsidP="00B534FC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ED08E" w14:textId="66BCB3EC" w:rsidR="00B534FC" w:rsidRPr="00C02FF9" w:rsidRDefault="00B534FC" w:rsidP="00B534FC">
            <w:pPr>
              <w:rPr>
                <w:lang w:val="nl-BE"/>
              </w:rPr>
            </w:pPr>
          </w:p>
        </w:tc>
      </w:tr>
      <w:tr w:rsidR="00B534FC" w:rsidRPr="00E84F41" w14:paraId="0DD0CC4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2B732E" w14:textId="1E418F0D" w:rsidR="00B534FC" w:rsidRPr="007137ED" w:rsidRDefault="00B534FC" w:rsidP="00B534FC">
            <w:pPr>
              <w:rPr>
                <w:u w:val="single"/>
                <w:lang w:val="de-DE"/>
              </w:rPr>
            </w:pPr>
            <w:r>
              <w:rPr>
                <w:u w:val="single"/>
                <w:lang w:val="nl-BE"/>
              </w:rPr>
              <w:t>19u53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EE7897" w14:textId="754DA8BD" w:rsidR="00B534FC" w:rsidRPr="00D80DC3" w:rsidRDefault="00B534FC" w:rsidP="00B534FC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94FA45" w14:textId="28B5D07C" w:rsidR="00B534FC" w:rsidRPr="00D80DC3" w:rsidRDefault="00B534FC" w:rsidP="00B534F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1F27F" w14:textId="6C6A3C29" w:rsidR="00B534FC" w:rsidRPr="00D80DC3" w:rsidRDefault="00B534FC" w:rsidP="00B534FC">
            <w:pPr>
              <w:rPr>
                <w:lang w:val="de-DE"/>
              </w:rPr>
            </w:pPr>
          </w:p>
        </w:tc>
      </w:tr>
      <w:tr w:rsidR="007D4963" w:rsidRPr="00E84F41" w14:paraId="3CF96F1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986FA" w14:textId="3F4F58D7" w:rsidR="007D4963" w:rsidRPr="00D80DC3" w:rsidRDefault="007D4963" w:rsidP="007D496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BEDBA" w14:textId="62100572" w:rsidR="007D4963" w:rsidRPr="00AB2B03" w:rsidRDefault="007D4963" w:rsidP="007D4963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DBC84C" w14:textId="7F953AA2" w:rsidR="007D4963" w:rsidRPr="007B7CD1" w:rsidRDefault="007D4963" w:rsidP="007D496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FC946" w14:textId="3904A96C" w:rsidR="007D4963" w:rsidRPr="00B534FC" w:rsidRDefault="007D4963" w:rsidP="007D4963">
            <w:pPr>
              <w:rPr>
                <w:lang w:val="nl-BE"/>
              </w:rPr>
            </w:pPr>
            <w:r>
              <w:rPr>
                <w:lang w:val="nl-NL"/>
              </w:rPr>
              <w:t xml:space="preserve">Hinkstap </w:t>
            </w:r>
            <w:proofErr w:type="spellStart"/>
            <w:r w:rsidR="00E84F41">
              <w:rPr>
                <w:lang w:val="nl-NL"/>
              </w:rPr>
              <w:t>cad</w:t>
            </w:r>
            <w:proofErr w:type="spellEnd"/>
            <w:r w:rsidR="00E84F41">
              <w:rPr>
                <w:lang w:val="nl-NL"/>
              </w:rPr>
              <w:t>/</w:t>
            </w:r>
            <w:r>
              <w:rPr>
                <w:lang w:val="nl-NL"/>
              </w:rPr>
              <w:t>schol mannen (9m/11m</w:t>
            </w:r>
            <w:r w:rsidR="00465957">
              <w:rPr>
                <w:lang w:val="nl-NL"/>
              </w:rPr>
              <w:t>)</w:t>
            </w:r>
          </w:p>
        </w:tc>
      </w:tr>
      <w:tr w:rsidR="007D4963" w:rsidRPr="00E84F41" w14:paraId="3564552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27146D" w14:textId="1BADE259" w:rsidR="007D4963" w:rsidRPr="00395AFE" w:rsidRDefault="007D4963" w:rsidP="007D496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7825A" w14:textId="78D13470" w:rsidR="007D4963" w:rsidRPr="006B1C43" w:rsidRDefault="007D4963" w:rsidP="007D4963">
            <w:pPr>
              <w:rPr>
                <w:lang w:val="de-D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6067A0" w14:textId="5121FBC0" w:rsidR="007D4963" w:rsidRDefault="007D4963" w:rsidP="007D496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4300D" w14:textId="485CC946" w:rsidR="007D4963" w:rsidRPr="00F61B54" w:rsidRDefault="007D4963" w:rsidP="007D4963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sch</w:t>
            </w:r>
            <w:proofErr w:type="spellEnd"/>
            <w:r>
              <w:rPr>
                <w:lang w:val="nl-NL"/>
              </w:rPr>
              <w:t xml:space="preserve"> meisjes/W50-70 </w:t>
            </w:r>
          </w:p>
        </w:tc>
      </w:tr>
      <w:tr w:rsidR="007D4963" w:rsidRPr="00714F51" w14:paraId="001EDEE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D02D0C" w14:textId="7CFA5120" w:rsidR="007D4963" w:rsidRDefault="007D4963" w:rsidP="007D496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5CE8A6" w14:textId="715597C2" w:rsidR="007D4963" w:rsidRDefault="007D4963" w:rsidP="007D4963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55E022" w14:textId="77777777" w:rsidR="007D4963" w:rsidRPr="006B1C43" w:rsidRDefault="007D4963" w:rsidP="007D496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8428D3" w14:textId="54D965E3" w:rsidR="007D4963" w:rsidRPr="006E6189" w:rsidRDefault="007D4963" w:rsidP="007D4963">
            <w:pPr>
              <w:rPr>
                <w:lang w:val="de-DE"/>
              </w:rPr>
            </w:pPr>
            <w:r>
              <w:rPr>
                <w:lang w:val="de-DE"/>
              </w:rPr>
              <w:t>(3kg)</w:t>
            </w:r>
          </w:p>
        </w:tc>
      </w:tr>
      <w:tr w:rsidR="003C11B7" w:rsidRPr="0049442B" w14:paraId="64877FA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30790" w14:textId="0C6E2DAF" w:rsidR="003C11B7" w:rsidRPr="007137ED" w:rsidRDefault="003C11B7" w:rsidP="003C11B7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61614" w14:textId="6E209B1D" w:rsidR="003C11B7" w:rsidRPr="006B1C43" w:rsidRDefault="003C11B7" w:rsidP="003C11B7">
            <w:pPr>
              <w:rPr>
                <w:lang w:val="de-D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E9ACEC" w14:textId="58154DD1" w:rsidR="003C11B7" w:rsidRPr="006B1C43" w:rsidRDefault="003C11B7" w:rsidP="003C11B7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9BA14A" w14:textId="5DB3438A" w:rsidR="003C11B7" w:rsidRPr="0049442B" w:rsidRDefault="003C11B7" w:rsidP="003C11B7">
            <w:pPr>
              <w:rPr>
                <w:lang w:val="nl-BE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(600g)</w:t>
            </w:r>
          </w:p>
        </w:tc>
      </w:tr>
      <w:tr w:rsidR="00A26CF2" w:rsidRPr="00714F51" w14:paraId="0786DBE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824F8" w14:textId="3094E62B" w:rsidR="00A26CF2" w:rsidRPr="00CB704F" w:rsidRDefault="00A26CF2" w:rsidP="00A26CF2">
            <w:pPr>
              <w:rPr>
                <w:u w:val="single"/>
                <w:lang w:val="de-DE"/>
              </w:rPr>
            </w:pPr>
            <w:r>
              <w:rPr>
                <w:u w:val="single"/>
                <w:lang w:val="nl-BE"/>
              </w:rPr>
              <w:t>20u17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F23FF" w14:textId="7B6C505D" w:rsidR="00A26CF2" w:rsidRDefault="00A26CF2" w:rsidP="00A26CF2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44C8AD" w14:textId="6242267D" w:rsidR="00A26CF2" w:rsidRDefault="00A26CF2" w:rsidP="00A26C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362EC" w14:textId="67264A6A" w:rsidR="00A26CF2" w:rsidRDefault="00A26CF2" w:rsidP="00A26CF2">
            <w:pPr>
              <w:rPr>
                <w:lang w:val="nl-NL"/>
              </w:rPr>
            </w:pPr>
            <w:r>
              <w:rPr>
                <w:lang w:val="nl-BE"/>
              </w:rPr>
              <w:t>Speer M60-65 (600g)</w:t>
            </w:r>
          </w:p>
        </w:tc>
      </w:tr>
      <w:tr w:rsidR="00A26CF2" w:rsidRPr="00E84F41" w14:paraId="2323BEE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AF743A" w14:textId="00CA3318" w:rsidR="00A26CF2" w:rsidRDefault="00A26CF2" w:rsidP="00A26C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AB533" w14:textId="4F82CD65" w:rsidR="00A26CF2" w:rsidRDefault="00A26CF2" w:rsidP="00A26CF2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D66774" w14:textId="46D99EF5" w:rsidR="00A26CF2" w:rsidRDefault="00A26CF2" w:rsidP="00A26C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BA5C8" w14:textId="50F8579F" w:rsidR="00A26CF2" w:rsidRPr="00CB704F" w:rsidRDefault="00A26CF2" w:rsidP="00A26CF2">
            <w:pPr>
              <w:rPr>
                <w:lang w:val="nl-BE"/>
              </w:rPr>
            </w:pPr>
          </w:p>
        </w:tc>
      </w:tr>
      <w:tr w:rsidR="00A26CF2" w:rsidRPr="00E84F41" w14:paraId="07FD444A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6058B3" w14:textId="104F1698" w:rsidR="00A26CF2" w:rsidRPr="00CB704F" w:rsidRDefault="00A26CF2" w:rsidP="00A26CF2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20u28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9342" w14:textId="5957357C" w:rsidR="00A26CF2" w:rsidRPr="00D80DC3" w:rsidRDefault="00A26CF2" w:rsidP="00A26CF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6E6189">
              <w:rPr>
                <w:lang w:val="de-DE"/>
              </w:rPr>
              <w:t xml:space="preserve">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928B6" w14:textId="733926FB" w:rsidR="00A26CF2" w:rsidRPr="00D80DC3" w:rsidRDefault="00A26CF2" w:rsidP="00A26C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BB0E0" w14:textId="2E381EF2" w:rsidR="00A26CF2" w:rsidRPr="00D80DC3" w:rsidRDefault="00A26CF2" w:rsidP="00A26CF2">
            <w:pPr>
              <w:rPr>
                <w:lang w:val="de-DE"/>
              </w:rPr>
            </w:pPr>
          </w:p>
        </w:tc>
      </w:tr>
      <w:tr w:rsidR="00A26CF2" w:rsidRPr="00E84F41" w14:paraId="1AE5522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B04E11" w14:textId="01ABCADD" w:rsidR="00A26CF2" w:rsidRPr="00D80DC3" w:rsidRDefault="00A26CF2" w:rsidP="00A26C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AF908F" w14:textId="36923A95" w:rsidR="00A26CF2" w:rsidRPr="007B7CD1" w:rsidRDefault="00A26CF2" w:rsidP="00A26CF2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498222" w14:textId="7A085417" w:rsidR="00A26CF2" w:rsidRPr="007B7CD1" w:rsidRDefault="00A26CF2" w:rsidP="00A26C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12376F" w14:textId="3B25B600" w:rsidR="00A26CF2" w:rsidRPr="00E84F41" w:rsidRDefault="00A26CF2" w:rsidP="00A26CF2">
            <w:pPr>
              <w:rPr>
                <w:lang w:val="de-DE"/>
              </w:rPr>
            </w:pPr>
          </w:p>
        </w:tc>
      </w:tr>
      <w:tr w:rsidR="00A26CF2" w:rsidRPr="00E84F41" w14:paraId="3A85032E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D57D0" w14:textId="22DE25BF" w:rsidR="00A26CF2" w:rsidRPr="007B7CD1" w:rsidRDefault="00A26CF2" w:rsidP="00A26CF2">
            <w:pPr>
              <w:rPr>
                <w:u w:val="single"/>
                <w:lang w:val="de-DE"/>
              </w:rPr>
            </w:pPr>
            <w:r>
              <w:rPr>
                <w:u w:val="single"/>
                <w:lang w:val="nl-BE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6EC8DD" w14:textId="3F5AE308" w:rsidR="00A26CF2" w:rsidRPr="006B1C43" w:rsidRDefault="00A26CF2" w:rsidP="00A26CF2">
            <w:pPr>
              <w:rPr>
                <w:lang w:val="de-DE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9B40" w14:textId="578B3458" w:rsidR="00A26CF2" w:rsidRDefault="00A26CF2" w:rsidP="00A26CF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7CE5B5" w14:textId="705C4997" w:rsidR="00A26CF2" w:rsidRPr="00273F86" w:rsidRDefault="00A26CF2" w:rsidP="00A26CF2">
            <w:pPr>
              <w:rPr>
                <w:lang w:val="nl-BE"/>
              </w:rPr>
            </w:pPr>
            <w:r w:rsidRPr="008D0304">
              <w:rPr>
                <w:lang w:val="nl-BE"/>
              </w:rPr>
              <w:t xml:space="preserve">Kogel </w:t>
            </w:r>
            <w:proofErr w:type="spellStart"/>
            <w:r w:rsidRPr="008D0304">
              <w:rPr>
                <w:lang w:val="nl-BE"/>
              </w:rPr>
              <w:t>jun.sen.mas</w:t>
            </w:r>
            <w:proofErr w:type="spellEnd"/>
            <w:r w:rsidRPr="008D0304">
              <w:rPr>
                <w:lang w:val="nl-BE"/>
              </w:rPr>
              <w:t xml:space="preserve"> vro</w:t>
            </w:r>
            <w:r>
              <w:rPr>
                <w:lang w:val="nl-BE"/>
              </w:rPr>
              <w:t>uwen (4kg</w:t>
            </w:r>
          </w:p>
        </w:tc>
      </w:tr>
      <w:tr w:rsidR="00A26CF2" w:rsidRPr="00714F51" w14:paraId="1F1E8B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D7DEEB" w14:textId="3C0190E9" w:rsidR="00A26CF2" w:rsidRPr="00273F86" w:rsidRDefault="00A26CF2" w:rsidP="00A26CF2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8FA3BB" w14:textId="45BA1AA0" w:rsidR="00A26CF2" w:rsidRPr="006B1C43" w:rsidRDefault="00A26CF2" w:rsidP="00A26CF2">
            <w:pPr>
              <w:rPr>
                <w:lang w:val="de-DE"/>
              </w:rPr>
            </w:pPr>
            <w:r>
              <w:rPr>
                <w:lang w:val="nl-NL"/>
              </w:rPr>
              <w:t>1500m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8905E9" w14:textId="77777777" w:rsidR="00A26CF2" w:rsidRPr="006B1C43" w:rsidRDefault="00A26CF2" w:rsidP="00A26CF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B4B8B3" w14:textId="1DB37072" w:rsidR="00A26CF2" w:rsidRPr="006E5438" w:rsidRDefault="00A26CF2" w:rsidP="00A26CF2">
            <w:pPr>
              <w:rPr>
                <w:lang w:val="nl-BE"/>
              </w:rPr>
            </w:pPr>
            <w:r>
              <w:rPr>
                <w:lang w:val="nl-NL"/>
              </w:rPr>
              <w:t>speer schol jongens (700gr)</w:t>
            </w:r>
          </w:p>
        </w:tc>
      </w:tr>
      <w:tr w:rsidR="00A26CF2" w:rsidRPr="00C02FF9" w14:paraId="525BC116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8096FD" w14:textId="7A5CF914" w:rsidR="00A26CF2" w:rsidRDefault="00A26CF2" w:rsidP="00A26CF2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2D3AA2" w14:textId="4D2CD64F" w:rsidR="00A26CF2" w:rsidRDefault="00A26CF2" w:rsidP="00A26CF2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2F20B5" w14:textId="77777777" w:rsidR="00A26CF2" w:rsidRDefault="00A26CF2" w:rsidP="00A26CF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06A104" w14:textId="3E5A3C72" w:rsidR="00A26CF2" w:rsidRDefault="00A26CF2" w:rsidP="00A26CF2">
            <w:pPr>
              <w:rPr>
                <w:lang w:val="nl-NL"/>
              </w:rPr>
            </w:pPr>
            <w:r>
              <w:rPr>
                <w:lang w:val="nl-NL"/>
              </w:rPr>
              <w:t>M50-55</w:t>
            </w:r>
          </w:p>
        </w:tc>
      </w:tr>
      <w:tr w:rsidR="0064322C" w:rsidRPr="00E84F41" w14:paraId="7B3EFDC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41D761" w14:textId="7A710A08" w:rsidR="0064322C" w:rsidRDefault="0064322C" w:rsidP="0064322C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08E44" w14:textId="1927B6C0" w:rsidR="0064322C" w:rsidRDefault="0064322C" w:rsidP="0064322C">
            <w:pPr>
              <w:rPr>
                <w:lang w:val="nl-NL"/>
              </w:rPr>
            </w:pPr>
            <w:r>
              <w:rPr>
                <w:lang w:val="nl-NL"/>
              </w:rPr>
              <w:t>1500m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E7B00" w14:textId="77777777" w:rsidR="0064322C" w:rsidRDefault="0064322C" w:rsidP="0064322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11A6F5" w14:textId="3B127A6C" w:rsidR="0064322C" w:rsidRPr="0064322C" w:rsidRDefault="0064322C" w:rsidP="0064322C">
            <w:pPr>
              <w:rPr>
                <w:lang w:val="de-DE"/>
              </w:rPr>
            </w:pPr>
            <w:proofErr w:type="spellStart"/>
            <w:r w:rsidRPr="0064322C">
              <w:rPr>
                <w:lang w:val="de-DE"/>
              </w:rPr>
              <w:t>ver</w:t>
            </w:r>
            <w:proofErr w:type="spellEnd"/>
            <w:r w:rsidRPr="0064322C">
              <w:rPr>
                <w:lang w:val="de-DE"/>
              </w:rPr>
              <w:t xml:space="preserve"> </w:t>
            </w:r>
            <w:proofErr w:type="spellStart"/>
            <w:r w:rsidRPr="0064322C">
              <w:rPr>
                <w:lang w:val="de-DE"/>
              </w:rPr>
              <w:t>jun.sen.mas</w:t>
            </w:r>
            <w:proofErr w:type="spellEnd"/>
            <w:r w:rsidRPr="0064322C">
              <w:rPr>
                <w:lang w:val="de-DE"/>
              </w:rPr>
              <w:t xml:space="preserve"> </w:t>
            </w:r>
            <w:proofErr w:type="spellStart"/>
            <w:r w:rsidRPr="0064322C">
              <w:rPr>
                <w:lang w:val="de-DE"/>
              </w:rPr>
              <w:t>man</w:t>
            </w:r>
            <w:r>
              <w:rPr>
                <w:lang w:val="de-DE"/>
              </w:rPr>
              <w:t>nen</w:t>
            </w:r>
            <w:proofErr w:type="spellEnd"/>
          </w:p>
        </w:tc>
      </w:tr>
      <w:tr w:rsidR="0064322C" w:rsidRPr="00E84F41" w14:paraId="28B2C8C8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4D239D" w14:textId="7E436B3F" w:rsidR="0064322C" w:rsidRDefault="0064322C" w:rsidP="0064322C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5C025F" w14:textId="02C64CBC" w:rsidR="0064322C" w:rsidRDefault="0064322C" w:rsidP="0064322C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D3C32A" w14:textId="77777777" w:rsidR="0064322C" w:rsidRDefault="0064322C" w:rsidP="0064322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F2F520" w14:textId="71CCEC7F" w:rsidR="0064322C" w:rsidRDefault="0064322C" w:rsidP="0064322C">
            <w:pPr>
              <w:rPr>
                <w:lang w:val="nl-NL"/>
              </w:rPr>
            </w:pPr>
          </w:p>
        </w:tc>
      </w:tr>
      <w:tr w:rsidR="0064322C" w:rsidRPr="00E84F41" w14:paraId="621BD6BF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C7BFB6" w14:textId="4F16CD32" w:rsidR="0064322C" w:rsidRPr="006E5438" w:rsidRDefault="0064322C" w:rsidP="0064322C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21u07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2B037" w14:textId="55C97FA7" w:rsidR="0064322C" w:rsidRPr="00D80DC3" w:rsidRDefault="0064322C" w:rsidP="0064322C">
            <w:pPr>
              <w:rPr>
                <w:lang w:val="de-DE"/>
              </w:rPr>
            </w:pPr>
            <w:r>
              <w:rPr>
                <w:lang w:val="de-DE"/>
              </w:rPr>
              <w:t xml:space="preserve">1500m </w:t>
            </w:r>
            <w:proofErr w:type="spellStart"/>
            <w:r>
              <w:rPr>
                <w:lang w:val="de-DE"/>
              </w:rPr>
              <w:t>jun.sen.mas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EF4A3" w14:textId="511E75E0" w:rsidR="0064322C" w:rsidRPr="00D80DC3" w:rsidRDefault="0064322C" w:rsidP="0064322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FBF611" w14:textId="3413B0B1" w:rsidR="0064322C" w:rsidRPr="00D80DC3" w:rsidRDefault="0064322C" w:rsidP="0064322C">
            <w:pPr>
              <w:rPr>
                <w:lang w:val="de-DE"/>
              </w:rPr>
            </w:pPr>
          </w:p>
        </w:tc>
      </w:tr>
      <w:tr w:rsidR="00D40A2A" w:rsidRPr="00D40A2A" w14:paraId="0798B352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0A3ECB" w14:textId="5BB822F9" w:rsidR="00D40A2A" w:rsidRPr="007137ED" w:rsidRDefault="00D40A2A" w:rsidP="00D40A2A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7D0AE" w14:textId="2825D944" w:rsidR="00D40A2A" w:rsidRPr="00D40A2A" w:rsidRDefault="00D40A2A" w:rsidP="00D40A2A">
            <w:pPr>
              <w:rPr>
                <w:lang w:val="de-DE"/>
              </w:rPr>
            </w:pPr>
            <w:r>
              <w:rPr>
                <w:lang w:val="de-DE"/>
              </w:rPr>
              <w:t>5000m</w:t>
            </w:r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AD825E" w14:textId="2D5CE325" w:rsidR="00D40A2A" w:rsidRPr="00D40A2A" w:rsidRDefault="00D40A2A" w:rsidP="00D40A2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F4436" w14:textId="7859E8EB" w:rsidR="00D40A2A" w:rsidRPr="00D40A2A" w:rsidRDefault="00D40A2A" w:rsidP="00D40A2A">
            <w:pPr>
              <w:rPr>
                <w:lang w:val="de-DE"/>
              </w:rPr>
            </w:pPr>
          </w:p>
        </w:tc>
      </w:tr>
    </w:tbl>
    <w:p w14:paraId="4AB65EC8" w14:textId="77777777" w:rsidR="008D0304" w:rsidRPr="00E84F41" w:rsidRDefault="008D0304">
      <w:pPr>
        <w:rPr>
          <w:lang w:val="de-DE"/>
        </w:rPr>
      </w:pPr>
    </w:p>
    <w:p w14:paraId="41E063C9" w14:textId="77777777" w:rsidR="008D0304" w:rsidRPr="00E84F41" w:rsidRDefault="008D0304">
      <w:pPr>
        <w:rPr>
          <w:lang w:val="de-DE"/>
        </w:rPr>
      </w:pPr>
    </w:p>
    <w:sectPr w:rsidR="008D0304" w:rsidRPr="00E84F41" w:rsidSect="0029335C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090D"/>
    <w:multiLevelType w:val="hybridMultilevel"/>
    <w:tmpl w:val="D96CC5B4"/>
    <w:lvl w:ilvl="0" w:tplc="40D46C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093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A"/>
    <w:rsid w:val="000040B1"/>
    <w:rsid w:val="00006557"/>
    <w:rsid w:val="000156D7"/>
    <w:rsid w:val="00033A3E"/>
    <w:rsid w:val="00050E3F"/>
    <w:rsid w:val="00050F16"/>
    <w:rsid w:val="000C2D56"/>
    <w:rsid w:val="000C52DC"/>
    <w:rsid w:val="000D0495"/>
    <w:rsid w:val="000F4757"/>
    <w:rsid w:val="00100CCC"/>
    <w:rsid w:val="001173C6"/>
    <w:rsid w:val="00135A6B"/>
    <w:rsid w:val="0014519C"/>
    <w:rsid w:val="00175274"/>
    <w:rsid w:val="00182735"/>
    <w:rsid w:val="00186CDA"/>
    <w:rsid w:val="00194111"/>
    <w:rsid w:val="0019721C"/>
    <w:rsid w:val="001B37F3"/>
    <w:rsid w:val="001D31A9"/>
    <w:rsid w:val="001F1B7A"/>
    <w:rsid w:val="0022144D"/>
    <w:rsid w:val="00254E8C"/>
    <w:rsid w:val="0026230F"/>
    <w:rsid w:val="00273F86"/>
    <w:rsid w:val="002824AE"/>
    <w:rsid w:val="00291615"/>
    <w:rsid w:val="0029335C"/>
    <w:rsid w:val="002C5BE9"/>
    <w:rsid w:val="00313AF8"/>
    <w:rsid w:val="00364D10"/>
    <w:rsid w:val="003671D0"/>
    <w:rsid w:val="00395AFE"/>
    <w:rsid w:val="003960E1"/>
    <w:rsid w:val="003C11B7"/>
    <w:rsid w:val="003E5400"/>
    <w:rsid w:val="003F56C5"/>
    <w:rsid w:val="00407304"/>
    <w:rsid w:val="004214E1"/>
    <w:rsid w:val="00437E17"/>
    <w:rsid w:val="00457104"/>
    <w:rsid w:val="00465957"/>
    <w:rsid w:val="00481BD5"/>
    <w:rsid w:val="0049442B"/>
    <w:rsid w:val="004A3358"/>
    <w:rsid w:val="004A5D33"/>
    <w:rsid w:val="004C2723"/>
    <w:rsid w:val="004C5685"/>
    <w:rsid w:val="004E6576"/>
    <w:rsid w:val="00517312"/>
    <w:rsid w:val="005338DF"/>
    <w:rsid w:val="00540859"/>
    <w:rsid w:val="005440A5"/>
    <w:rsid w:val="00544B5E"/>
    <w:rsid w:val="00574239"/>
    <w:rsid w:val="00581A06"/>
    <w:rsid w:val="005B7C5E"/>
    <w:rsid w:val="005D00F2"/>
    <w:rsid w:val="005D0742"/>
    <w:rsid w:val="00615C64"/>
    <w:rsid w:val="0064322C"/>
    <w:rsid w:val="006608EB"/>
    <w:rsid w:val="00684F88"/>
    <w:rsid w:val="0069598A"/>
    <w:rsid w:val="006B1C43"/>
    <w:rsid w:val="006B25DE"/>
    <w:rsid w:val="006E15EE"/>
    <w:rsid w:val="006E5438"/>
    <w:rsid w:val="006E6189"/>
    <w:rsid w:val="006E6422"/>
    <w:rsid w:val="006E73DA"/>
    <w:rsid w:val="007137ED"/>
    <w:rsid w:val="00714F51"/>
    <w:rsid w:val="00733DF3"/>
    <w:rsid w:val="007437EC"/>
    <w:rsid w:val="007A74D4"/>
    <w:rsid w:val="007B6C4E"/>
    <w:rsid w:val="007B7CD1"/>
    <w:rsid w:val="007D4963"/>
    <w:rsid w:val="007D51BE"/>
    <w:rsid w:val="007D6E84"/>
    <w:rsid w:val="007F165D"/>
    <w:rsid w:val="00810A13"/>
    <w:rsid w:val="0082774E"/>
    <w:rsid w:val="00844291"/>
    <w:rsid w:val="00882AF4"/>
    <w:rsid w:val="008B4F6D"/>
    <w:rsid w:val="008D0304"/>
    <w:rsid w:val="009301D9"/>
    <w:rsid w:val="00944E3B"/>
    <w:rsid w:val="00971E1D"/>
    <w:rsid w:val="009819DA"/>
    <w:rsid w:val="0099612F"/>
    <w:rsid w:val="009D7E49"/>
    <w:rsid w:val="009E0946"/>
    <w:rsid w:val="009F1890"/>
    <w:rsid w:val="00A136A9"/>
    <w:rsid w:val="00A26CF2"/>
    <w:rsid w:val="00A94975"/>
    <w:rsid w:val="00AB2B03"/>
    <w:rsid w:val="00AB7819"/>
    <w:rsid w:val="00AF1954"/>
    <w:rsid w:val="00AF712B"/>
    <w:rsid w:val="00B147D9"/>
    <w:rsid w:val="00B162AF"/>
    <w:rsid w:val="00B2272D"/>
    <w:rsid w:val="00B22E13"/>
    <w:rsid w:val="00B43F53"/>
    <w:rsid w:val="00B52F58"/>
    <w:rsid w:val="00B534FC"/>
    <w:rsid w:val="00B53D01"/>
    <w:rsid w:val="00B834E8"/>
    <w:rsid w:val="00BA6B09"/>
    <w:rsid w:val="00BC4E92"/>
    <w:rsid w:val="00C02FF9"/>
    <w:rsid w:val="00C15C3A"/>
    <w:rsid w:val="00C173A0"/>
    <w:rsid w:val="00C33985"/>
    <w:rsid w:val="00C6110B"/>
    <w:rsid w:val="00C93C89"/>
    <w:rsid w:val="00CA0797"/>
    <w:rsid w:val="00CB704F"/>
    <w:rsid w:val="00CB7742"/>
    <w:rsid w:val="00D122C1"/>
    <w:rsid w:val="00D311D5"/>
    <w:rsid w:val="00D40A2A"/>
    <w:rsid w:val="00D80DC3"/>
    <w:rsid w:val="00D812EC"/>
    <w:rsid w:val="00D85741"/>
    <w:rsid w:val="00D86C1E"/>
    <w:rsid w:val="00DA7985"/>
    <w:rsid w:val="00DB57B9"/>
    <w:rsid w:val="00DC03BE"/>
    <w:rsid w:val="00E11457"/>
    <w:rsid w:val="00E4224D"/>
    <w:rsid w:val="00E44E1A"/>
    <w:rsid w:val="00E62190"/>
    <w:rsid w:val="00E7260B"/>
    <w:rsid w:val="00E84F41"/>
    <w:rsid w:val="00EA0564"/>
    <w:rsid w:val="00EC228F"/>
    <w:rsid w:val="00F4300C"/>
    <w:rsid w:val="00F60905"/>
    <w:rsid w:val="00F61B54"/>
    <w:rsid w:val="00F94374"/>
    <w:rsid w:val="00F95E19"/>
    <w:rsid w:val="00FD0316"/>
    <w:rsid w:val="00FD18D5"/>
    <w:rsid w:val="00FF618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E34CC"/>
  <w15:docId w15:val="{2B6E1552-F8E1-40FC-8665-C4E090A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35</cp:revision>
  <cp:lastPrinted>2024-02-03T18:09:00Z</cp:lastPrinted>
  <dcterms:created xsi:type="dcterms:W3CDTF">2024-02-01T12:53:00Z</dcterms:created>
  <dcterms:modified xsi:type="dcterms:W3CDTF">2024-02-04T15:10:00Z</dcterms:modified>
</cp:coreProperties>
</file>