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47C2D" w:rsidRPr="00EB252D" w14:paraId="67E0A0E6" w14:textId="77777777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6D4B46" w14:textId="19129F11" w:rsidR="00A47C2D" w:rsidRDefault="00A47C2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EB252D">
              <w:rPr>
                <w:lang w:val="es-ES_tradnl"/>
              </w:rPr>
              <w:t xml:space="preserve"> - Ninove</w:t>
            </w:r>
          </w:p>
          <w:p w14:paraId="23F6BF75" w14:textId="5F8EB040" w:rsidR="007C090A" w:rsidRDefault="007C090A" w:rsidP="0012319C">
            <w:pPr>
              <w:pStyle w:val="Kop2"/>
              <w:rPr>
                <w:lang w:val="es-ES_trad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1BB90E" w14:textId="7DC7BC0D" w:rsidR="00A47C2D" w:rsidRDefault="00E84DB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EB0550">
              <w:rPr>
                <w:lang w:val="nl-NL"/>
              </w:rPr>
              <w:t xml:space="preserve"> </w:t>
            </w:r>
            <w:r>
              <w:rPr>
                <w:lang w:val="nl-NL"/>
              </w:rPr>
              <w:t>1</w:t>
            </w:r>
            <w:r w:rsidR="00EB0550">
              <w:rPr>
                <w:lang w:val="nl-NL"/>
              </w:rPr>
              <w:t>5</w:t>
            </w:r>
            <w:r>
              <w:rPr>
                <w:lang w:val="nl-NL"/>
              </w:rPr>
              <w:t xml:space="preserve"> mei</w:t>
            </w:r>
            <w:r w:rsidR="00EB252D">
              <w:rPr>
                <w:lang w:val="nl-NL"/>
              </w:rPr>
              <w:t xml:space="preserve"> 202</w:t>
            </w:r>
            <w:r w:rsidR="00EB0550">
              <w:rPr>
                <w:lang w:val="nl-NL"/>
              </w:rPr>
              <w:t>4</w:t>
            </w:r>
            <w:r w:rsidR="00EB252D">
              <w:rPr>
                <w:lang w:val="nl-NL"/>
              </w:rPr>
              <w:t xml:space="preserve"> om 1</w:t>
            </w:r>
            <w:r>
              <w:rPr>
                <w:lang w:val="nl-NL"/>
              </w:rPr>
              <w:t>8</w:t>
            </w:r>
            <w:r w:rsidR="0036196F">
              <w:rPr>
                <w:lang w:val="nl-NL"/>
              </w:rPr>
              <w:t>u</w:t>
            </w:r>
            <w:r w:rsidR="00230F1E">
              <w:rPr>
                <w:lang w:val="nl-NL"/>
              </w:rPr>
              <w:t>30</w:t>
            </w:r>
          </w:p>
          <w:p w14:paraId="5E9727D9" w14:textId="6EBDF4FB" w:rsidR="00A47C2D" w:rsidRDefault="00A47C2D" w:rsidP="00955592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475CDB07" w14:textId="09B8856E" w:rsidR="00A47C2D" w:rsidRPr="00162879" w:rsidRDefault="00162879" w:rsidP="00162879">
      <w:pPr>
        <w:pStyle w:val="Kop2"/>
        <w:jc w:val="center"/>
        <w:rPr>
          <w:sz w:val="44"/>
          <w:szCs w:val="44"/>
          <w:lang w:val="nl-NL"/>
        </w:rPr>
      </w:pPr>
      <w:r w:rsidRPr="00162879">
        <w:rPr>
          <w:sz w:val="44"/>
          <w:szCs w:val="44"/>
          <w:lang w:val="nl-NL"/>
        </w:rPr>
        <w:t>OPEN AVONDMEETING</w:t>
      </w:r>
    </w:p>
    <w:p w14:paraId="504B6AD1" w14:textId="77777777"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161"/>
        <w:gridCol w:w="4253"/>
      </w:tblGrid>
      <w:tr w:rsidR="00A47C2D" w:rsidRPr="007C090A" w14:paraId="67B4B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4DB481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2BE3C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218E9EC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2F2AD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CC2552" w14:paraId="570013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0D491D" w14:textId="77777777" w:rsidR="00A47C2D" w:rsidRDefault="00A47C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AAE28" w14:textId="5C9F79EA" w:rsidR="00A47C2D" w:rsidRDefault="00B031D7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8E1D78">
              <w:rPr>
                <w:lang w:val="es-ES_tradnl"/>
              </w:rPr>
              <w:t>00H</w:t>
            </w:r>
            <w:r w:rsidR="00A47C2D">
              <w:rPr>
                <w:lang w:val="es-ES_tradnl"/>
              </w:rPr>
              <w:t>-100m-200m-800m</w:t>
            </w:r>
          </w:p>
          <w:p w14:paraId="48B81F74" w14:textId="67D02939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8744A2">
              <w:rPr>
                <w:lang w:val="nl-NL"/>
              </w:rPr>
              <w:t>kogel</w:t>
            </w:r>
            <w:r>
              <w:rPr>
                <w:lang w:val="nl-NL"/>
              </w:rPr>
              <w:t>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9B86B2" w14:textId="77777777" w:rsidR="00A47C2D" w:rsidRDefault="00A47C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B478A" w14:textId="6F32B721" w:rsidR="00A47C2D" w:rsidRDefault="00B031D7">
            <w:pPr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  <w:r w:rsidR="008E1D78">
              <w:rPr>
                <w:lang w:val="es-ES_tradnl"/>
              </w:rPr>
              <w:t>0H</w:t>
            </w:r>
            <w:r w:rsidR="00A47C2D">
              <w:rPr>
                <w:lang w:val="es-ES_tradnl"/>
              </w:rPr>
              <w:t>-100m-200m-800m</w:t>
            </w:r>
          </w:p>
          <w:p w14:paraId="494429B0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</w:tr>
      <w:tr w:rsidR="00A47C2D" w:rsidRPr="00CC2552" w14:paraId="37A370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F49DA0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FC2BE" w14:textId="2D87A054" w:rsidR="00A47C2D" w:rsidRDefault="00B031D7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  <w:r w:rsidR="008E1D78">
              <w:rPr>
                <w:lang w:val="nl-NL"/>
              </w:rPr>
              <w:t>0H</w:t>
            </w:r>
            <w:r w:rsidR="00A47C2D">
              <w:rPr>
                <w:lang w:val="nl-NL"/>
              </w:rPr>
              <w:t>-100m-200m-800m</w:t>
            </w:r>
            <w:r w:rsidR="009D0D5B">
              <w:rPr>
                <w:lang w:val="nl-NL"/>
              </w:rPr>
              <w:t>-3000m</w:t>
            </w:r>
          </w:p>
          <w:p w14:paraId="5DEEAEAA" w14:textId="3460D599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9258E0">
              <w:rPr>
                <w:lang w:val="nl-NL"/>
              </w:rPr>
              <w:t>ver-</w:t>
            </w:r>
            <w:r w:rsidR="0068485F">
              <w:rPr>
                <w:lang w:val="nl-NL"/>
              </w:rPr>
              <w:t>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AFA014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CDD74" w14:textId="60D9C058" w:rsidR="00F657E6" w:rsidRDefault="00B031D7" w:rsidP="00F657E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8E1D78">
              <w:rPr>
                <w:lang w:val="nl-NL"/>
              </w:rPr>
              <w:t>00H</w:t>
            </w:r>
            <w:r w:rsidR="00A47C2D">
              <w:rPr>
                <w:lang w:val="nl-NL"/>
              </w:rPr>
              <w:t>-100m-200m-800m</w:t>
            </w:r>
            <w:r w:rsidR="00370516">
              <w:rPr>
                <w:lang w:val="nl-NL"/>
              </w:rPr>
              <w:t>-</w:t>
            </w:r>
            <w:r w:rsidR="009D0D5B">
              <w:rPr>
                <w:lang w:val="nl-NL"/>
              </w:rPr>
              <w:t>3000m</w:t>
            </w:r>
          </w:p>
          <w:p w14:paraId="40E8A234" w14:textId="77777777" w:rsidR="00A47C2D" w:rsidRDefault="00A47C2D" w:rsidP="00F657E6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</w:p>
        </w:tc>
      </w:tr>
      <w:tr w:rsidR="00A47C2D" w:rsidRPr="00CC2552" w14:paraId="52FDF3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F762E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857A" w14:textId="030C29BC" w:rsidR="00A47C2D" w:rsidRDefault="00B031D7" w:rsidP="00F657E6">
            <w:pPr>
              <w:rPr>
                <w:lang w:val="nl-NL"/>
              </w:rPr>
            </w:pPr>
            <w:r>
              <w:rPr>
                <w:lang w:val="nl-NL"/>
              </w:rPr>
              <w:t>400</w:t>
            </w:r>
            <w:r w:rsidR="008E1D78">
              <w:rPr>
                <w:lang w:val="nl-NL"/>
              </w:rPr>
              <w:t>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9258E0">
              <w:rPr>
                <w:lang w:val="nl-NL"/>
              </w:rPr>
              <w:t>hoog-</w:t>
            </w:r>
            <w:r w:rsidR="00A47C2D">
              <w:rPr>
                <w:lang w:val="nl-NL"/>
              </w:rPr>
              <w:t>ver-kogel-speer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CDE46B9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C2A42" w14:textId="26E75E3F" w:rsidR="00A47C2D" w:rsidRDefault="00B031D7" w:rsidP="00F657E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8E1D78">
              <w:rPr>
                <w:lang w:val="nl-NL"/>
              </w:rPr>
              <w:t>00H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</w:t>
            </w:r>
            <w:r w:rsidR="00BE090D">
              <w:rPr>
                <w:lang w:val="nl-NL"/>
              </w:rPr>
              <w:t>ver-</w:t>
            </w:r>
            <w:r w:rsidR="00A47C2D">
              <w:rPr>
                <w:lang w:val="nl-NL"/>
              </w:rPr>
              <w:t>kogel-speer</w:t>
            </w:r>
          </w:p>
        </w:tc>
      </w:tr>
      <w:tr w:rsidR="008646C5" w14:paraId="6A9664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859B07" w14:textId="77777777" w:rsidR="00F657E6" w:rsidRDefault="008646C5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995A3F" w14:textId="2247B495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-kogel</w:t>
            </w:r>
            <w:r w:rsidR="00095E54">
              <w:rPr>
                <w:lang w:val="nl-NL"/>
              </w:rPr>
              <w:t>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2802B9" w14:textId="77777777" w:rsidR="00F657E6" w:rsidRDefault="00095E54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D32E5" w14:textId="47224436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</w:t>
            </w:r>
            <w:r w:rsidR="00FC220F">
              <w:rPr>
                <w:lang w:val="nl-NL"/>
              </w:rPr>
              <w:t>l</w:t>
            </w:r>
          </w:p>
        </w:tc>
      </w:tr>
      <w:tr w:rsidR="00162879" w14:paraId="2D8C1E2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2E50" w14:textId="06E0F0FF" w:rsidR="00162879" w:rsidRPr="00EB252D" w:rsidRDefault="00162879" w:rsidP="00236606">
            <w:pPr>
              <w:pStyle w:val="Kop2"/>
              <w:rPr>
                <w:highlight w:val="yellow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D678F9" w14:textId="7E8A275F" w:rsidR="00162879" w:rsidRPr="00EB252D" w:rsidRDefault="00162879">
            <w:pPr>
              <w:rPr>
                <w:highlight w:val="yellow"/>
                <w:lang w:val="nl-N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AEBADFE" w14:textId="21336B19" w:rsidR="00162879" w:rsidRPr="00867427" w:rsidRDefault="00162879" w:rsidP="00FC220F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EB255" w14:textId="231CC161" w:rsidR="00162879" w:rsidRPr="00867427" w:rsidRDefault="00162879">
            <w:pPr>
              <w:rPr>
                <w:lang w:val="nl-NL"/>
              </w:rPr>
            </w:pPr>
          </w:p>
        </w:tc>
      </w:tr>
    </w:tbl>
    <w:p w14:paraId="268D9712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5C02D8" w:rsidRPr="00FC220F" w14:paraId="6D5655B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B8EBF8" w14:textId="3E1F30F6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5C02D8" w:rsidRPr="00CC2552" w14:paraId="78358534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19B8" w14:textId="77777777" w:rsidR="005C02D8" w:rsidRPr="0003351B" w:rsidRDefault="005C02D8" w:rsidP="0007132B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30</w:t>
                  </w:r>
                  <w:r w:rsidRPr="0003351B">
                    <w:rPr>
                      <w:lang w:val="nl-NL"/>
                    </w:rPr>
                    <w:t xml:space="preserve">0H </w:t>
                  </w:r>
                  <w:proofErr w:type="spellStart"/>
                  <w:r w:rsidRPr="0003351B">
                    <w:rPr>
                      <w:lang w:val="nl-NL"/>
                    </w:rPr>
                    <w:t>cad</w:t>
                  </w:r>
                  <w:proofErr w:type="spellEnd"/>
                  <w:r w:rsidRPr="0003351B">
                    <w:rPr>
                      <w:lang w:val="nl-NL"/>
                    </w:rPr>
                    <w:t xml:space="preserve"> meisjes/W</w:t>
                  </w:r>
                  <w:r>
                    <w:rPr>
                      <w:lang w:val="nl-NL"/>
                    </w:rPr>
                    <w:t>5</w:t>
                  </w:r>
                  <w:r w:rsidRPr="0003351B">
                    <w:rPr>
                      <w:lang w:val="nl-NL"/>
                    </w:rPr>
                    <w:t>0</w:t>
                  </w:r>
                  <w:r>
                    <w:rPr>
                      <w:lang w:val="nl-NL"/>
                    </w:rPr>
                    <w:t>+</w:t>
                  </w:r>
                  <w:r w:rsidRPr="0003351B">
                    <w:rPr>
                      <w:lang w:val="nl-NL"/>
                    </w:rPr>
                    <w:t>) 76cm</w:t>
                  </w:r>
                </w:p>
              </w:tc>
            </w:tr>
          </w:tbl>
          <w:p w14:paraId="4641748A" w14:textId="77777777" w:rsidR="005C02D8" w:rsidRDefault="005C02D8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20BE41" w14:textId="07161EC0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2FA192" w14:textId="6CEDBEE2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5C02D8" w:rsidRPr="00CC2552" w14:paraId="1C0E18B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4229104" w14:textId="3844022B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209F6" w14:textId="24140337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Pr="0003351B">
              <w:rPr>
                <w:lang w:val="nl-NL"/>
              </w:rPr>
              <w:t xml:space="preserve">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jongens/M60-65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E51574" w14:textId="77777777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750357" w14:textId="2F152D01" w:rsidR="005C02D8" w:rsidRPr="005C02D8" w:rsidRDefault="005C02D8" w:rsidP="0007132B">
            <w:pPr>
              <w:rPr>
                <w:lang w:val="nl-BE"/>
              </w:rPr>
            </w:pPr>
            <w:r w:rsidRPr="005C02D8">
              <w:rPr>
                <w:lang w:val="nl-BE"/>
              </w:rPr>
              <w:t xml:space="preserve">Hoog </w:t>
            </w:r>
            <w:proofErr w:type="spellStart"/>
            <w:r w:rsidRPr="005C02D8">
              <w:rPr>
                <w:lang w:val="nl-BE"/>
              </w:rPr>
              <w:t>jun.sen.mas</w:t>
            </w:r>
            <w:proofErr w:type="spellEnd"/>
            <w:r w:rsidRPr="005C02D8">
              <w:rPr>
                <w:lang w:val="nl-BE"/>
              </w:rPr>
              <w:t xml:space="preserve"> mannen</w:t>
            </w:r>
          </w:p>
        </w:tc>
      </w:tr>
      <w:tr w:rsidR="005C02D8" w:rsidRPr="00FC220F" w14:paraId="3B09F7B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E95207" w14:textId="665E8BCD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C8AC5" w14:textId="542620D2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Pr="0003351B">
              <w:rPr>
                <w:lang w:val="nl-NL"/>
              </w:rPr>
              <w:t xml:space="preserve">00H </w:t>
            </w:r>
            <w:r>
              <w:rPr>
                <w:lang w:val="nl-NL"/>
              </w:rPr>
              <w:t>schol meisjes (76</w:t>
            </w:r>
            <w:r w:rsidRPr="0003351B">
              <w:rPr>
                <w:lang w:val="nl-NL"/>
              </w:rPr>
              <w:t>c</w:t>
            </w:r>
            <w:r>
              <w:rPr>
                <w:lang w:val="nl-NL"/>
              </w:rPr>
              <w:t>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647232" w14:textId="0355BDFD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DBEB4" w14:textId="77777777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5C02D8" w:rsidRPr="00FC220F" w14:paraId="0E5A2B8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D4483B" w14:textId="281FD40E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E3CE08" w14:textId="526DC664" w:rsidR="005C02D8" w:rsidRDefault="005C02D8" w:rsidP="00591646">
            <w:pPr>
              <w:rPr>
                <w:lang w:val="nl-NL"/>
              </w:rPr>
            </w:pPr>
            <w:r>
              <w:rPr>
                <w:lang w:val="nl-BE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63F780" w14:textId="77777777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1AC73D" w14:textId="45BA0631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>Kogel sen mannen/M35-45 (7,26</w:t>
            </w:r>
          </w:p>
        </w:tc>
      </w:tr>
      <w:tr w:rsidR="005C02D8" w:rsidRPr="00FC220F" w14:paraId="58CBBFA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93B3A4" w14:textId="15F31909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5F966F" w14:textId="6084F7E3" w:rsidR="005C02D8" w:rsidRDefault="005C02D8" w:rsidP="00591646">
            <w:pPr>
              <w:rPr>
                <w:lang w:val="nl-NL"/>
              </w:rPr>
            </w:pPr>
            <w:r>
              <w:rPr>
                <w:lang w:val="nl-NL"/>
              </w:rPr>
              <w:t>400H schol jongens/M50-55 (84)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1B03E8" w14:textId="77777777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719E1F" w14:textId="66758BFC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</w:t>
            </w:r>
          </w:p>
        </w:tc>
      </w:tr>
      <w:tr w:rsidR="005C02D8" w:rsidRPr="00DE1DF4" w14:paraId="0DDAED9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FE8323" w14:textId="2CB44CEC" w:rsidR="005C02D8" w:rsidRDefault="005C02D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F99F5E" w14:textId="0B3D99F1" w:rsidR="005C02D8" w:rsidRPr="00DE1DF4" w:rsidRDefault="005C02D8" w:rsidP="00591646">
            <w:pPr>
              <w:rPr>
                <w:lang w:val="nl-BE"/>
              </w:rPr>
            </w:pPr>
            <w:r>
              <w:rPr>
                <w:lang w:val="nl-BE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63C832" w14:textId="77777777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03E0FB" w14:textId="041F8A97" w:rsidR="005C02D8" w:rsidRDefault="005C02D8" w:rsidP="0007132B">
            <w:pPr>
              <w:rPr>
                <w:lang w:val="nl-NL"/>
              </w:rPr>
            </w:pPr>
            <w:r>
              <w:rPr>
                <w:lang w:val="nl-NL"/>
              </w:rPr>
              <w:t>Speer M60-65 (600gr)</w:t>
            </w:r>
          </w:p>
        </w:tc>
      </w:tr>
      <w:tr w:rsidR="005C02D8" w:rsidRPr="00FC220F" w14:paraId="31E047D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30F858" w14:textId="55477828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B42015" w14:textId="31D98CEB" w:rsidR="005C02D8" w:rsidRDefault="005C02D8" w:rsidP="0059164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3FB6D9" w14:textId="77777777" w:rsidR="005C02D8" w:rsidRDefault="005C02D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5667FD" w14:textId="7BFDB213" w:rsidR="005C02D8" w:rsidRDefault="005C02D8" w:rsidP="00AB06DF">
            <w:pPr>
              <w:rPr>
                <w:lang w:val="nl-NL"/>
              </w:rPr>
            </w:pPr>
            <w:r>
              <w:rPr>
                <w:lang w:val="nl-NL"/>
              </w:rPr>
              <w:t>Speer M70 (500gr)</w:t>
            </w:r>
          </w:p>
        </w:tc>
      </w:tr>
      <w:tr w:rsidR="005747E8" w:rsidRPr="00FC220F" w14:paraId="4A9E343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25904" w14:textId="6A86574A" w:rsidR="005747E8" w:rsidRDefault="005747E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DFC72" w14:textId="3ECFAE1E" w:rsidR="005747E8" w:rsidRPr="00DE1DF4" w:rsidRDefault="005747E8" w:rsidP="00591646">
            <w:pPr>
              <w:rPr>
                <w:lang w:val="nl-BE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BA5CFB" w14:textId="77777777" w:rsidR="005747E8" w:rsidRDefault="005747E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8DF288" w14:textId="280755F2" w:rsidR="005747E8" w:rsidRDefault="00320D23" w:rsidP="0007132B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5747E8">
              <w:rPr>
                <w:lang w:val="nl-NL"/>
              </w:rPr>
              <w:t xml:space="preserve">er </w:t>
            </w:r>
            <w:proofErr w:type="spellStart"/>
            <w:r w:rsidR="005747E8">
              <w:rPr>
                <w:lang w:val="nl-NL"/>
              </w:rPr>
              <w:t>cad</w:t>
            </w:r>
            <w:proofErr w:type="spellEnd"/>
            <w:r w:rsidR="005747E8">
              <w:rPr>
                <w:lang w:val="nl-NL"/>
              </w:rPr>
              <w:t xml:space="preserve"> meisjes</w:t>
            </w:r>
          </w:p>
        </w:tc>
      </w:tr>
      <w:tr w:rsidR="005747E8" w:rsidRPr="00FC220F" w14:paraId="0935FB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E00B05" w14:textId="76EF7E27" w:rsidR="005747E8" w:rsidRDefault="005747E8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19u22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13888B" w14:textId="6F9AE51F" w:rsidR="005747E8" w:rsidRDefault="005747E8" w:rsidP="00591646">
            <w:pPr>
              <w:rPr>
                <w:lang w:val="nl-BE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6A3282" w14:textId="77777777" w:rsidR="005747E8" w:rsidRDefault="005747E8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20825C" w14:textId="6F9B4BA7" w:rsidR="005747E8" w:rsidRDefault="005747E8" w:rsidP="0007132B">
            <w:pPr>
              <w:rPr>
                <w:lang w:val="nl-NL"/>
              </w:rPr>
            </w:pPr>
          </w:p>
        </w:tc>
      </w:tr>
      <w:tr w:rsidR="005747E8" w:rsidRPr="00CC2552" w14:paraId="7AE14B34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3C82A1" w14:textId="660D810B" w:rsidR="005747E8" w:rsidRDefault="005747E8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C4C01" w14:textId="6E41EDFD" w:rsidR="005747E8" w:rsidRDefault="005747E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CA366" w14:textId="3C237C06" w:rsidR="005747E8" w:rsidRDefault="005747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53C27" w14:textId="4809AEB9" w:rsidR="005747E8" w:rsidRDefault="005747E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meisjes/W55+ (3kg)</w:t>
            </w:r>
          </w:p>
        </w:tc>
      </w:tr>
      <w:tr w:rsidR="005747E8" w:rsidRPr="005D2714" w14:paraId="06B879C3" w14:textId="77777777" w:rsidTr="00C803E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BBA3E" w14:textId="1AEBAE03" w:rsidR="005747E8" w:rsidRDefault="005747E8" w:rsidP="007A510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48968" w14:textId="5AA6CEF6" w:rsidR="005747E8" w:rsidRDefault="005747E8" w:rsidP="007A5100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82D0E" w14:textId="52FF3FB1" w:rsidR="005747E8" w:rsidRDefault="005747E8" w:rsidP="007A510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753680" w14:textId="64DE70E1" w:rsidR="005747E8" w:rsidRPr="005D2714" w:rsidRDefault="005747E8" w:rsidP="007A5100">
            <w:pPr>
              <w:rPr>
                <w:lang w:val="nl-NL"/>
              </w:rPr>
            </w:pPr>
            <w:r>
              <w:rPr>
                <w:lang w:val="nl-NL"/>
              </w:rPr>
              <w:t>Kogel schol meisjes (3kg)</w:t>
            </w:r>
          </w:p>
        </w:tc>
      </w:tr>
      <w:tr w:rsidR="005747E8" w:rsidRPr="00CC2552" w14:paraId="6D7A09DD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23D639" w14:textId="65E29351" w:rsidR="005747E8" w:rsidRPr="00187041" w:rsidRDefault="005747E8" w:rsidP="00023CF2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E453C" w14:textId="1CA0C54E" w:rsidR="005747E8" w:rsidRDefault="005747E8" w:rsidP="00023CF2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30ACE" w14:textId="3DAFFBE9" w:rsidR="005747E8" w:rsidRDefault="005747E8" w:rsidP="00023C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24BFE" w14:textId="3963C58B" w:rsidR="005747E8" w:rsidRPr="00063377" w:rsidRDefault="005747E8" w:rsidP="00023CF2">
            <w:pPr>
              <w:rPr>
                <w:lang w:val="nl-BE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 w:rsidR="00460328">
              <w:rPr>
                <w:lang w:val="nl-NL"/>
              </w:rPr>
              <w:t>jun.sen.mas</w:t>
            </w:r>
            <w:proofErr w:type="spellEnd"/>
            <w:r w:rsidR="00460328">
              <w:rPr>
                <w:lang w:val="nl-NL"/>
              </w:rPr>
              <w:t xml:space="preserve"> </w:t>
            </w:r>
            <w:r>
              <w:rPr>
                <w:lang w:val="nl-NL"/>
              </w:rPr>
              <w:t>vrouw (600gr)</w:t>
            </w:r>
          </w:p>
        </w:tc>
      </w:tr>
      <w:tr w:rsidR="005747E8" w:rsidRPr="00023CF2" w14:paraId="3F5B0E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96522" w14:textId="3D0BABB2" w:rsidR="005747E8" w:rsidRDefault="005747E8" w:rsidP="00023C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9C151" w14:textId="73FF379B" w:rsidR="005747E8" w:rsidRPr="005747E8" w:rsidRDefault="005747E8" w:rsidP="00023CF2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100m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9EC8F" w14:textId="4CBAF5EE" w:rsidR="005747E8" w:rsidRPr="005747E8" w:rsidRDefault="005747E8" w:rsidP="00023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050344" w14:textId="1E826990" w:rsidR="005747E8" w:rsidRPr="00023CF2" w:rsidRDefault="005747E8" w:rsidP="00023CF2">
            <w:pPr>
              <w:rPr>
                <w:lang w:val="de-DE"/>
              </w:rPr>
            </w:pPr>
            <w:r w:rsidRPr="00023CF2">
              <w:rPr>
                <w:lang w:val="de-DE"/>
              </w:rPr>
              <w:t xml:space="preserve">Ver </w:t>
            </w:r>
            <w:proofErr w:type="spellStart"/>
            <w:r w:rsidR="00725D1B">
              <w:rPr>
                <w:lang w:val="de-DE"/>
              </w:rPr>
              <w:t>schol</w:t>
            </w:r>
            <w:proofErr w:type="spellEnd"/>
            <w:r w:rsidR="00725D1B">
              <w:rPr>
                <w:lang w:val="de-DE"/>
              </w:rPr>
              <w:t xml:space="preserve"> </w:t>
            </w:r>
            <w:proofErr w:type="spellStart"/>
            <w:r w:rsidR="00725D1B">
              <w:rPr>
                <w:lang w:val="de-DE"/>
              </w:rPr>
              <w:t>jongens</w:t>
            </w:r>
            <w:proofErr w:type="spellEnd"/>
          </w:p>
        </w:tc>
      </w:tr>
      <w:tr w:rsidR="005747E8" w:rsidRPr="00867427" w14:paraId="65C545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59C33E" w14:textId="21052747" w:rsidR="005747E8" w:rsidRDefault="005747E8" w:rsidP="00023C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3ED20" w14:textId="5DC08CE8" w:rsidR="005747E8" w:rsidRPr="005C02D8" w:rsidRDefault="005747E8" w:rsidP="00023C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CCC908" w14:textId="77777777" w:rsidR="005747E8" w:rsidRPr="005C02D8" w:rsidRDefault="005747E8" w:rsidP="00023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8FAAC" w14:textId="1A7A2600" w:rsidR="005747E8" w:rsidRDefault="005747E8" w:rsidP="00023CF2">
            <w:pPr>
              <w:rPr>
                <w:lang w:val="nl-NL"/>
              </w:rPr>
            </w:pPr>
          </w:p>
        </w:tc>
      </w:tr>
      <w:tr w:rsidR="006A50E7" w:rsidRPr="00B031D7" w14:paraId="27A7A43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171883" w14:textId="3EEA9060" w:rsidR="006A50E7" w:rsidRDefault="006A50E7" w:rsidP="006A50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144DE0" w14:textId="47B18286" w:rsidR="006A50E7" w:rsidRDefault="006A50E7" w:rsidP="006A50E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FC86FC" w14:textId="4C766EC4" w:rsidR="006A50E7" w:rsidRDefault="006A50E7" w:rsidP="006A50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327B9" w14:textId="4CC5C663" w:rsidR="006A50E7" w:rsidRDefault="006A50E7" w:rsidP="006A50E7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</w:t>
            </w:r>
          </w:p>
        </w:tc>
      </w:tr>
      <w:tr w:rsidR="006A50E7" w:rsidRPr="00CC2552" w14:paraId="698F8B8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52F0A6" w14:textId="2F3FE26E" w:rsidR="006A50E7" w:rsidRDefault="006A50E7" w:rsidP="006A50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E6EC05" w14:textId="2CD646CA" w:rsidR="006A50E7" w:rsidRPr="007C26D7" w:rsidRDefault="006A50E7" w:rsidP="006A50E7">
            <w:pPr>
              <w:rPr>
                <w:lang w:val="de-DE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F93BE1" w14:textId="77777777" w:rsidR="006A50E7" w:rsidRPr="007C26D7" w:rsidRDefault="006A50E7" w:rsidP="006A50E7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B0C30" w14:textId="20873754" w:rsidR="006A50E7" w:rsidRPr="006A50E7" w:rsidRDefault="006A50E7" w:rsidP="006A50E7">
            <w:pPr>
              <w:rPr>
                <w:lang w:val="nl-BE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AE0BB4" w:rsidRPr="00CC2552" w14:paraId="4AA1DB7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1BC6A1" w14:textId="7DD7B14F" w:rsidR="00AE0BB4" w:rsidRPr="00EB252D" w:rsidRDefault="00AE0BB4" w:rsidP="00AE0BB4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9FD8E5" w14:textId="3F19D9FE" w:rsidR="00AE0BB4" w:rsidRPr="000E1F93" w:rsidRDefault="00AE0BB4" w:rsidP="00AE0BB4">
            <w:pPr>
              <w:rPr>
                <w:highlight w:val="yellow"/>
                <w:lang w:val="de-DE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508AD4" w14:textId="439E37FE" w:rsidR="00AE0BB4" w:rsidRPr="000E1F93" w:rsidRDefault="00AE0BB4" w:rsidP="00AE0BB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AC559" w14:textId="318EA24F" w:rsidR="00AE0BB4" w:rsidRPr="00AE0BB4" w:rsidRDefault="00AE0BB4" w:rsidP="00AE0BB4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4kg</w:t>
            </w:r>
          </w:p>
        </w:tc>
      </w:tr>
      <w:tr w:rsidR="00AE0BB4" w:rsidRPr="00B031D7" w14:paraId="08300B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921F2" w14:textId="10BE84E0" w:rsidR="00AE0BB4" w:rsidRDefault="00AE0BB4" w:rsidP="00AE0B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82193" w14:textId="25D54A10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BCC405" w14:textId="6BBFEBFB" w:rsidR="00AE0BB4" w:rsidRDefault="00AE0BB4" w:rsidP="00AE0B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B8AF76" w14:textId="5717500B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AE0BB4" w:rsidRPr="00867427" w14:paraId="1B951F6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425BD8" w14:textId="11E13AD9" w:rsidR="00AE0BB4" w:rsidRDefault="00AE0BB4" w:rsidP="00AE0B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A3E2B" w14:textId="494D9810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FC326" w14:textId="77777777" w:rsidR="00AE0BB4" w:rsidRDefault="00AE0BB4" w:rsidP="00AE0B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AE663D" w14:textId="69EA29A1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>Speer M50-55 (700gr)</w:t>
            </w:r>
          </w:p>
        </w:tc>
      </w:tr>
      <w:tr w:rsidR="00AE0BB4" w:rsidRPr="00CC2552" w14:paraId="4FDF70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2AC54" w14:textId="7247F22C" w:rsidR="00AE0BB4" w:rsidRDefault="00AE0BB4" w:rsidP="00AE0B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F9DA4D" w14:textId="4008DBD6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86FE5" w14:textId="77777777" w:rsidR="00AE0BB4" w:rsidRDefault="00AE0BB4" w:rsidP="00AE0B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99FAC" w14:textId="37EF88B3" w:rsidR="00AE0BB4" w:rsidRPr="00725D1B" w:rsidRDefault="00B730C9" w:rsidP="00AE0BB4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AE0BB4" w:rsidRPr="00725D1B">
              <w:rPr>
                <w:lang w:val="de-DE"/>
              </w:rPr>
              <w:t xml:space="preserve">er </w:t>
            </w:r>
            <w:proofErr w:type="spellStart"/>
            <w:r w:rsidR="00725D1B" w:rsidRPr="00725D1B">
              <w:rPr>
                <w:lang w:val="de-DE"/>
              </w:rPr>
              <w:t>jun.sen.mas</w:t>
            </w:r>
            <w:proofErr w:type="spellEnd"/>
            <w:r w:rsidR="00725D1B" w:rsidRPr="00725D1B">
              <w:rPr>
                <w:lang w:val="de-DE"/>
              </w:rPr>
              <w:t xml:space="preserve"> </w:t>
            </w:r>
            <w:proofErr w:type="spellStart"/>
            <w:r w:rsidR="00725D1B" w:rsidRPr="00725D1B">
              <w:rPr>
                <w:lang w:val="de-DE"/>
              </w:rPr>
              <w:t>m</w:t>
            </w:r>
            <w:r w:rsidR="00725D1B">
              <w:rPr>
                <w:lang w:val="de-DE"/>
              </w:rPr>
              <w:t>annen</w:t>
            </w:r>
            <w:proofErr w:type="spellEnd"/>
          </w:p>
        </w:tc>
      </w:tr>
      <w:tr w:rsidR="00AE0BB4" w:rsidRPr="00B031D7" w14:paraId="37D3F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EC2210" w14:textId="5BF38C8C" w:rsidR="00AE0BB4" w:rsidRDefault="00AE0BB4" w:rsidP="00AE0B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39CCD" w14:textId="74304A26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327E8" w14:textId="77777777" w:rsidR="00AE0BB4" w:rsidRDefault="00AE0BB4" w:rsidP="00AE0B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1EDB68" w14:textId="73E8A057" w:rsidR="00AE0BB4" w:rsidRDefault="00AE0BB4" w:rsidP="00AE0BB4">
            <w:pPr>
              <w:rPr>
                <w:lang w:val="nl-NL"/>
              </w:rPr>
            </w:pPr>
          </w:p>
        </w:tc>
      </w:tr>
      <w:tr w:rsidR="00AE0BB4" w:rsidRPr="00867427" w14:paraId="3EC23E5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2CBED5" w14:textId="4BC799F5" w:rsidR="00AE0BB4" w:rsidRDefault="00AE0BB4" w:rsidP="00AE0B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1CF1E" w14:textId="590FAE97" w:rsidR="00AE0BB4" w:rsidRDefault="00AE0BB4" w:rsidP="00AE0BB4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36E4A" w14:textId="77777777" w:rsidR="00AE0BB4" w:rsidRDefault="00AE0BB4" w:rsidP="00AE0B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FAF629" w14:textId="7AE47D25" w:rsidR="00AE0BB4" w:rsidRDefault="00AE0BB4" w:rsidP="00AE0BB4">
            <w:pPr>
              <w:rPr>
                <w:lang w:val="nl-NL"/>
              </w:rPr>
            </w:pPr>
          </w:p>
        </w:tc>
      </w:tr>
      <w:tr w:rsidR="00774C59" w:rsidRPr="00CC2552" w14:paraId="24FFC31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DD5E7A" w14:textId="0ED823BC" w:rsidR="00774C59" w:rsidRDefault="00774C59" w:rsidP="00774C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E38E1" w14:textId="61B06FB4" w:rsidR="00774C59" w:rsidRDefault="00774C59" w:rsidP="00774C59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8B8F2" w14:textId="58B3E288" w:rsidR="00774C59" w:rsidRDefault="00774C59" w:rsidP="00774C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185F" w14:textId="344B686D" w:rsidR="00774C59" w:rsidRDefault="00774C59" w:rsidP="00774C5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 w:rsidR="00725D1B"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</w:t>
            </w:r>
            <w:r w:rsidR="00B730C9">
              <w:rPr>
                <w:lang w:val="nl-NL"/>
              </w:rPr>
              <w:t>7</w:t>
            </w:r>
            <w:r>
              <w:rPr>
                <w:lang w:val="nl-NL"/>
              </w:rPr>
              <w:t>0-</w:t>
            </w:r>
            <w:r w:rsidR="00B730C9">
              <w:rPr>
                <w:lang w:val="nl-NL"/>
              </w:rPr>
              <w:t>7</w:t>
            </w:r>
            <w:r>
              <w:rPr>
                <w:lang w:val="nl-NL"/>
              </w:rPr>
              <w:t>5 (</w:t>
            </w:r>
            <w:r w:rsidR="00B730C9">
              <w:rPr>
                <w:lang w:val="nl-NL"/>
              </w:rPr>
              <w:t>4</w:t>
            </w:r>
            <w:r>
              <w:rPr>
                <w:lang w:val="nl-NL"/>
              </w:rPr>
              <w:t>kg</w:t>
            </w:r>
          </w:p>
        </w:tc>
      </w:tr>
      <w:tr w:rsidR="00774C59" w:rsidRPr="008D609C" w14:paraId="2C6B5AA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ECF7C5" w14:textId="28F4B020" w:rsidR="00774C59" w:rsidRDefault="00774C59" w:rsidP="00774C5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9F7F0" w14:textId="2867FDB4" w:rsidR="00774C59" w:rsidRPr="005747E8" w:rsidRDefault="00774C59" w:rsidP="00774C59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200m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994F2" w14:textId="4CEB2414" w:rsidR="00774C59" w:rsidRPr="00725D1B" w:rsidRDefault="00774C59" w:rsidP="00774C5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3E1D4" w14:textId="144D3C89" w:rsidR="00774C59" w:rsidRDefault="0063080A" w:rsidP="00774C5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774C59">
              <w:rPr>
                <w:lang w:val="nl-NL"/>
              </w:rPr>
              <w:t>M</w:t>
            </w:r>
            <w:r w:rsidR="00B730C9">
              <w:rPr>
                <w:lang w:val="nl-NL"/>
              </w:rPr>
              <w:t>6</w:t>
            </w:r>
            <w:r w:rsidR="00774C59">
              <w:rPr>
                <w:lang w:val="nl-NL"/>
              </w:rPr>
              <w:t>0/</w:t>
            </w:r>
            <w:r w:rsidR="00B730C9">
              <w:rPr>
                <w:lang w:val="nl-NL"/>
              </w:rPr>
              <w:t>6</w:t>
            </w:r>
            <w:r w:rsidR="00774C59">
              <w:rPr>
                <w:lang w:val="nl-NL"/>
              </w:rPr>
              <w:t>5 (</w:t>
            </w:r>
            <w:r w:rsidR="00B730C9">
              <w:rPr>
                <w:lang w:val="nl-NL"/>
              </w:rPr>
              <w:t>5</w:t>
            </w:r>
            <w:r w:rsidR="00774C59">
              <w:rPr>
                <w:lang w:val="nl-NL"/>
              </w:rPr>
              <w:t>kg)</w:t>
            </w:r>
          </w:p>
        </w:tc>
      </w:tr>
      <w:tr w:rsidR="0063080A" w:rsidRPr="00654538" w14:paraId="57AAA43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1B44D" w14:textId="387CAFCB" w:rsidR="0063080A" w:rsidRDefault="0063080A" w:rsidP="0063080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EBC92" w14:textId="2270CA93" w:rsidR="0063080A" w:rsidRPr="005C02D8" w:rsidRDefault="0063080A" w:rsidP="0063080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C51BA2" w14:textId="385BFC55" w:rsidR="0063080A" w:rsidRPr="005C02D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1F397" w14:textId="46D4DFA6" w:rsidR="0063080A" w:rsidRPr="00654538" w:rsidRDefault="00B730C9" w:rsidP="0063080A">
            <w:pPr>
              <w:rPr>
                <w:lang w:val="nl-BE"/>
              </w:rPr>
            </w:pPr>
            <w:r>
              <w:rPr>
                <w:lang w:val="nl-NL"/>
              </w:rPr>
              <w:t>S</w:t>
            </w:r>
            <w:r w:rsidR="0063080A">
              <w:rPr>
                <w:lang w:val="nl-NL"/>
              </w:rPr>
              <w:t xml:space="preserve">peer </w:t>
            </w:r>
            <w:proofErr w:type="spellStart"/>
            <w:r w:rsidR="0063080A">
              <w:rPr>
                <w:lang w:val="nl-NL"/>
              </w:rPr>
              <w:t>jsm</w:t>
            </w:r>
            <w:proofErr w:type="spellEnd"/>
            <w:r w:rsidR="0063080A">
              <w:rPr>
                <w:lang w:val="nl-NL"/>
              </w:rPr>
              <w:t xml:space="preserve"> mannen (800gr)</w:t>
            </w:r>
          </w:p>
        </w:tc>
      </w:tr>
      <w:tr w:rsidR="0063080A" w14:paraId="20B2286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6BEE29" w14:textId="5C183C59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9C7C99" w14:textId="28CFFF18" w:rsidR="0063080A" w:rsidRDefault="0063080A" w:rsidP="0063080A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4F463" w14:textId="77777777" w:rsidR="0063080A" w:rsidRPr="00266F67" w:rsidRDefault="0063080A" w:rsidP="0063080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06F13" w14:textId="1CC2CA05" w:rsidR="0063080A" w:rsidRDefault="0063080A" w:rsidP="0063080A">
            <w:pPr>
              <w:rPr>
                <w:lang w:val="nl-NL"/>
              </w:rPr>
            </w:pPr>
            <w:r>
              <w:rPr>
                <w:lang w:val="nl-NL"/>
              </w:rPr>
              <w:t>Speer M35/40/45 (800gr)</w:t>
            </w:r>
          </w:p>
        </w:tc>
      </w:tr>
      <w:tr w:rsidR="0063080A" w:rsidRPr="00B031D7" w14:paraId="5E485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C5FFF7" w14:textId="3BDC2928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9982C" w14:textId="5E97B202" w:rsidR="0063080A" w:rsidRPr="005747E8" w:rsidRDefault="0063080A" w:rsidP="0063080A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800m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FAA21" w14:textId="77777777" w:rsidR="0063080A" w:rsidRPr="005747E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E54CE" w14:textId="0C117EAD" w:rsidR="0063080A" w:rsidRDefault="0063080A" w:rsidP="0063080A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63080A" w:rsidRPr="00CC2552" w14:paraId="6970B89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42DD823" w14:textId="780BAE90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96AF1" w14:textId="4B107E49" w:rsidR="0063080A" w:rsidRPr="005C02D8" w:rsidRDefault="0063080A" w:rsidP="0063080A">
            <w:pPr>
              <w:rPr>
                <w:highlight w:val="yellow"/>
                <w:lang w:val="de-DE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86A2F" w14:textId="77777777" w:rsidR="0063080A" w:rsidRPr="005C02D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AE3D40" w14:textId="0B23D850" w:rsidR="0063080A" w:rsidRDefault="0063080A" w:rsidP="0063080A">
            <w:pPr>
              <w:rPr>
                <w:lang w:val="nl-NL"/>
              </w:rPr>
            </w:pPr>
            <w:r w:rsidRPr="00654538">
              <w:rPr>
                <w:lang w:val="nl-BE"/>
              </w:rPr>
              <w:t xml:space="preserve">Ver </w:t>
            </w:r>
            <w:proofErr w:type="spellStart"/>
            <w:r w:rsidRPr="00654538">
              <w:rPr>
                <w:lang w:val="nl-BE"/>
              </w:rPr>
              <w:t>jun.sen.mas</w:t>
            </w:r>
            <w:proofErr w:type="spellEnd"/>
            <w:r w:rsidRPr="00654538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</w:tr>
      <w:tr w:rsidR="0063080A" w:rsidRPr="00CC2552" w14:paraId="3F9FEC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82A589" w14:textId="1B8B55E3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53670" w14:textId="559C4EA6" w:rsidR="0063080A" w:rsidRDefault="0063080A" w:rsidP="0063080A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62CF8" w14:textId="77777777" w:rsidR="0063080A" w:rsidRPr="00266F67" w:rsidRDefault="0063080A" w:rsidP="0063080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80E78" w14:textId="0C951379" w:rsidR="0063080A" w:rsidRDefault="0063080A" w:rsidP="0063080A">
            <w:pPr>
              <w:rPr>
                <w:lang w:val="nl-NL"/>
              </w:rPr>
            </w:pPr>
          </w:p>
        </w:tc>
      </w:tr>
      <w:tr w:rsidR="0063080A" w:rsidRPr="005C02D8" w14:paraId="4D9E817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40112F" w14:textId="640506D5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0247F" w14:textId="58103057" w:rsidR="0063080A" w:rsidRPr="005C02D8" w:rsidRDefault="0063080A" w:rsidP="0063080A">
            <w:pPr>
              <w:rPr>
                <w:lang w:val="nl-BE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E4EFAE" w14:textId="77777777" w:rsidR="0063080A" w:rsidRPr="005C02D8" w:rsidRDefault="0063080A" w:rsidP="0063080A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BD45B" w14:textId="782A59F2" w:rsidR="0063080A" w:rsidRPr="005C02D8" w:rsidRDefault="0063080A" w:rsidP="0063080A">
            <w:pPr>
              <w:rPr>
                <w:lang w:val="nl-BE"/>
              </w:rPr>
            </w:pPr>
          </w:p>
        </w:tc>
      </w:tr>
      <w:tr w:rsidR="0063080A" w:rsidRPr="00CC2552" w14:paraId="65484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DAC831" w14:textId="36036F91" w:rsidR="0063080A" w:rsidRDefault="0063080A" w:rsidP="0063080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EDE95" w14:textId="5936EB11" w:rsidR="0063080A" w:rsidRPr="005747E8" w:rsidRDefault="0063080A" w:rsidP="0063080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95E54">
              <w:rPr>
                <w:lang w:val="de-DE"/>
              </w:rPr>
              <w:t xml:space="preserve">000m </w:t>
            </w:r>
            <w:proofErr w:type="spellStart"/>
            <w:r w:rsidRPr="00095E54">
              <w:rPr>
                <w:lang w:val="de-DE"/>
              </w:rPr>
              <w:t>jun.sen.mas</w:t>
            </w:r>
            <w:proofErr w:type="spellEnd"/>
            <w:r w:rsidRPr="00095E54">
              <w:rPr>
                <w:lang w:val="de-DE"/>
              </w:rPr>
              <w:t xml:space="preserve"> </w:t>
            </w:r>
            <w:proofErr w:type="spellStart"/>
            <w:r w:rsidRPr="00095E54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DF1B7" w14:textId="77777777" w:rsidR="0063080A" w:rsidRPr="005747E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ECF6D" w14:textId="77777777" w:rsidR="0063080A" w:rsidRPr="005747E8" w:rsidRDefault="0063080A" w:rsidP="0063080A">
            <w:pPr>
              <w:rPr>
                <w:lang w:val="de-DE"/>
              </w:rPr>
            </w:pPr>
          </w:p>
        </w:tc>
      </w:tr>
      <w:tr w:rsidR="0063080A" w:rsidRPr="00CC2552" w14:paraId="532B4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C7FF2" w14:textId="2AE4BF06" w:rsidR="0063080A" w:rsidRPr="005747E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21A8" w14:textId="24810679" w:rsidR="0063080A" w:rsidRPr="005C02D8" w:rsidRDefault="0063080A" w:rsidP="0063080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591374" w14:textId="77777777" w:rsidR="0063080A" w:rsidRPr="005C02D8" w:rsidRDefault="0063080A" w:rsidP="0063080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C38C9" w14:textId="77777777" w:rsidR="0063080A" w:rsidRPr="005C02D8" w:rsidRDefault="0063080A" w:rsidP="0063080A">
            <w:pPr>
              <w:rPr>
                <w:lang w:val="de-DE"/>
              </w:rPr>
            </w:pPr>
          </w:p>
        </w:tc>
      </w:tr>
    </w:tbl>
    <w:p w14:paraId="4C59D442" w14:textId="77777777" w:rsidR="00A47C2D" w:rsidRPr="00764F5B" w:rsidRDefault="00A47C2D" w:rsidP="0012319C">
      <w:pPr>
        <w:rPr>
          <w:lang w:val="de-DE"/>
        </w:rPr>
      </w:pPr>
    </w:p>
    <w:sectPr w:rsidR="00A47C2D" w:rsidRPr="00764F5B" w:rsidSect="007D33FF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7"/>
    <w:rsid w:val="00001402"/>
    <w:rsid w:val="0002085E"/>
    <w:rsid w:val="00023CF2"/>
    <w:rsid w:val="00063377"/>
    <w:rsid w:val="0007132B"/>
    <w:rsid w:val="000903A1"/>
    <w:rsid w:val="00095E54"/>
    <w:rsid w:val="000D31BD"/>
    <w:rsid w:val="000E1F93"/>
    <w:rsid w:val="0012319C"/>
    <w:rsid w:val="00156850"/>
    <w:rsid w:val="00162879"/>
    <w:rsid w:val="00187041"/>
    <w:rsid w:val="00227554"/>
    <w:rsid w:val="00230F1E"/>
    <w:rsid w:val="00236606"/>
    <w:rsid w:val="00266F67"/>
    <w:rsid w:val="002964DB"/>
    <w:rsid w:val="002C7A61"/>
    <w:rsid w:val="002D2EAA"/>
    <w:rsid w:val="00312FEC"/>
    <w:rsid w:val="00320D23"/>
    <w:rsid w:val="00321707"/>
    <w:rsid w:val="0032270A"/>
    <w:rsid w:val="003316E1"/>
    <w:rsid w:val="0036196F"/>
    <w:rsid w:val="00366AC4"/>
    <w:rsid w:val="00370516"/>
    <w:rsid w:val="00375E64"/>
    <w:rsid w:val="003821AD"/>
    <w:rsid w:val="003E119F"/>
    <w:rsid w:val="00460328"/>
    <w:rsid w:val="00500A4B"/>
    <w:rsid w:val="00502930"/>
    <w:rsid w:val="00516543"/>
    <w:rsid w:val="005168E6"/>
    <w:rsid w:val="005747E8"/>
    <w:rsid w:val="0057720F"/>
    <w:rsid w:val="00587A16"/>
    <w:rsid w:val="00591646"/>
    <w:rsid w:val="005C02D8"/>
    <w:rsid w:val="005D2714"/>
    <w:rsid w:val="005E2A6D"/>
    <w:rsid w:val="0063080A"/>
    <w:rsid w:val="00654538"/>
    <w:rsid w:val="0068485F"/>
    <w:rsid w:val="006A50E7"/>
    <w:rsid w:val="006E353C"/>
    <w:rsid w:val="006E4020"/>
    <w:rsid w:val="006F068F"/>
    <w:rsid w:val="006F642B"/>
    <w:rsid w:val="00716F70"/>
    <w:rsid w:val="00725D1B"/>
    <w:rsid w:val="00730BFD"/>
    <w:rsid w:val="0073731B"/>
    <w:rsid w:val="007605FF"/>
    <w:rsid w:val="0076136B"/>
    <w:rsid w:val="00764F5B"/>
    <w:rsid w:val="00774C59"/>
    <w:rsid w:val="00790E2E"/>
    <w:rsid w:val="00796655"/>
    <w:rsid w:val="007A5100"/>
    <w:rsid w:val="007B69AB"/>
    <w:rsid w:val="007C090A"/>
    <w:rsid w:val="007C26D7"/>
    <w:rsid w:val="007D33FF"/>
    <w:rsid w:val="007F0C47"/>
    <w:rsid w:val="007F51CD"/>
    <w:rsid w:val="008024D4"/>
    <w:rsid w:val="008122EE"/>
    <w:rsid w:val="008646C5"/>
    <w:rsid w:val="00867427"/>
    <w:rsid w:val="008744A2"/>
    <w:rsid w:val="008922CE"/>
    <w:rsid w:val="008D609C"/>
    <w:rsid w:val="008E0CD5"/>
    <w:rsid w:val="008E1D78"/>
    <w:rsid w:val="009167D3"/>
    <w:rsid w:val="009258E0"/>
    <w:rsid w:val="00933547"/>
    <w:rsid w:val="009476BE"/>
    <w:rsid w:val="0095383D"/>
    <w:rsid w:val="00955592"/>
    <w:rsid w:val="009610C7"/>
    <w:rsid w:val="00986D7D"/>
    <w:rsid w:val="009966A1"/>
    <w:rsid w:val="009A2B6C"/>
    <w:rsid w:val="009C3A96"/>
    <w:rsid w:val="009D0D5B"/>
    <w:rsid w:val="00A07769"/>
    <w:rsid w:val="00A47C2D"/>
    <w:rsid w:val="00AB06DF"/>
    <w:rsid w:val="00AC2084"/>
    <w:rsid w:val="00AE0BB4"/>
    <w:rsid w:val="00B031D7"/>
    <w:rsid w:val="00B36805"/>
    <w:rsid w:val="00B475AC"/>
    <w:rsid w:val="00B52994"/>
    <w:rsid w:val="00B54A1F"/>
    <w:rsid w:val="00B65DE9"/>
    <w:rsid w:val="00B661E2"/>
    <w:rsid w:val="00B67478"/>
    <w:rsid w:val="00B730C9"/>
    <w:rsid w:val="00B818DF"/>
    <w:rsid w:val="00BD5B28"/>
    <w:rsid w:val="00BE090D"/>
    <w:rsid w:val="00BE5778"/>
    <w:rsid w:val="00BF0FDC"/>
    <w:rsid w:val="00C22EBF"/>
    <w:rsid w:val="00C26B47"/>
    <w:rsid w:val="00C30612"/>
    <w:rsid w:val="00C53684"/>
    <w:rsid w:val="00C541DD"/>
    <w:rsid w:val="00CA6774"/>
    <w:rsid w:val="00CB0D2F"/>
    <w:rsid w:val="00CC2552"/>
    <w:rsid w:val="00CE21EF"/>
    <w:rsid w:val="00CF3BF1"/>
    <w:rsid w:val="00D05748"/>
    <w:rsid w:val="00D67691"/>
    <w:rsid w:val="00D9273F"/>
    <w:rsid w:val="00DB68C3"/>
    <w:rsid w:val="00DD2A93"/>
    <w:rsid w:val="00DE1905"/>
    <w:rsid w:val="00DE1DF4"/>
    <w:rsid w:val="00DF2162"/>
    <w:rsid w:val="00E00E61"/>
    <w:rsid w:val="00E12417"/>
    <w:rsid w:val="00E130E3"/>
    <w:rsid w:val="00E43EC4"/>
    <w:rsid w:val="00E50E5E"/>
    <w:rsid w:val="00E84DB9"/>
    <w:rsid w:val="00EA3A9C"/>
    <w:rsid w:val="00EB0550"/>
    <w:rsid w:val="00EB252D"/>
    <w:rsid w:val="00EC63ED"/>
    <w:rsid w:val="00EF2FBD"/>
    <w:rsid w:val="00F50913"/>
    <w:rsid w:val="00F54850"/>
    <w:rsid w:val="00F657E6"/>
    <w:rsid w:val="00FA2719"/>
    <w:rsid w:val="00FB6290"/>
    <w:rsid w:val="00FC220F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D4D4"/>
  <w15:docId w15:val="{2AEC504A-1F8E-4D4B-90BC-329DAD2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CA41-29DF-412D-B3E1-EAF5525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243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54</cp:revision>
  <cp:lastPrinted>2014-12-28T22:44:00Z</cp:lastPrinted>
  <dcterms:created xsi:type="dcterms:W3CDTF">2024-02-01T11:32:00Z</dcterms:created>
  <dcterms:modified xsi:type="dcterms:W3CDTF">2024-03-04T17:28:00Z</dcterms:modified>
</cp:coreProperties>
</file>