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379"/>
      </w:tblGrid>
      <w:tr w:rsidR="0063013B" w14:paraId="1463166D" w14:textId="77777777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03A9990" w14:textId="77777777"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348A89C8" w14:textId="683B2D9E" w:rsidR="00C155EF" w:rsidRDefault="0063013B" w:rsidP="00A34F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55EF">
              <w:rPr>
                <w:lang w:val="es-ES_tradnl"/>
              </w:rPr>
              <w:t xml:space="preserve"> (Mondo)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1D48729" w14:textId="78D926AA" w:rsidR="0063013B" w:rsidRDefault="00E544A0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CA2F0D">
              <w:rPr>
                <w:lang w:val="nl-NL"/>
              </w:rPr>
              <w:t xml:space="preserve"> </w:t>
            </w:r>
            <w:r w:rsidR="001F4D3C">
              <w:rPr>
                <w:lang w:val="nl-NL"/>
              </w:rPr>
              <w:t>27</w:t>
            </w:r>
            <w:r w:rsidR="000E046A">
              <w:rPr>
                <w:lang w:val="nl-NL"/>
              </w:rPr>
              <w:t xml:space="preserve"> april 20</w:t>
            </w:r>
            <w:r>
              <w:rPr>
                <w:lang w:val="nl-NL"/>
              </w:rPr>
              <w:t>2</w:t>
            </w:r>
            <w:r w:rsidR="001F4D3C">
              <w:rPr>
                <w:lang w:val="nl-NL"/>
              </w:rPr>
              <w:t>4</w:t>
            </w:r>
          </w:p>
          <w:p w14:paraId="11521101" w14:textId="5352107A" w:rsidR="0063013B" w:rsidRDefault="0063013B" w:rsidP="0069262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6504B9">
              <w:rPr>
                <w:lang w:val="nl-NL"/>
              </w:rPr>
              <w:t>1</w:t>
            </w:r>
            <w:r w:rsidR="00CA2F0D">
              <w:rPr>
                <w:lang w:val="nl-NL"/>
              </w:rPr>
              <w:t>u</w:t>
            </w:r>
            <w:r w:rsidR="00501032">
              <w:rPr>
                <w:lang w:val="nl-NL"/>
              </w:rPr>
              <w:t>0</w:t>
            </w:r>
            <w:r w:rsidR="00CA2F0D">
              <w:rPr>
                <w:lang w:val="nl-NL"/>
              </w:rPr>
              <w:t>0</w:t>
            </w:r>
            <w:r>
              <w:rPr>
                <w:lang w:val="nl-NL"/>
              </w:rPr>
              <w:t xml:space="preserve"> </w:t>
            </w:r>
          </w:p>
        </w:tc>
      </w:tr>
    </w:tbl>
    <w:p w14:paraId="38601CE1" w14:textId="1CCB1CB8" w:rsidR="0063013B" w:rsidRDefault="00CA2F0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B.V.V.</w:t>
      </w:r>
      <w:r w:rsidR="000E046A">
        <w:rPr>
          <w:lang w:val="nl-NL"/>
        </w:rPr>
        <w:t xml:space="preserve"> Pup/Min </w:t>
      </w:r>
      <w:r w:rsidR="00805159">
        <w:rPr>
          <w:lang w:val="nl-NL"/>
        </w:rPr>
        <w:t>Meisjes</w:t>
      </w:r>
      <w:r w:rsidR="00D12392">
        <w:rPr>
          <w:lang w:val="nl-NL"/>
        </w:rPr>
        <w:t xml:space="preserve"> Match 3</w:t>
      </w:r>
    </w:p>
    <w:p w14:paraId="5A40AFF0" w14:textId="77777777" w:rsidR="0063013B" w:rsidRDefault="005A6EF3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7EAA7FF9" w14:textId="77777777" w:rsidR="0063013B" w:rsidRDefault="0063013B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63013B" w:rsidRPr="00D84A80" w14:paraId="74E3E9AE" w14:textId="77777777" w:rsidTr="00B8735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FC61F9" w14:textId="77777777" w:rsidR="00BD5773" w:rsidRDefault="000E046A" w:rsidP="00BD5773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Pup / Min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478AAB" w14:textId="2CCB7DC8" w:rsidR="0063013B" w:rsidRPr="00A34FB9" w:rsidRDefault="000E046A" w:rsidP="00144C1A">
            <w:pPr>
              <w:rPr>
                <w:rFonts w:ascii="Times New Roman" w:hAnsi="Times New Roman"/>
                <w:sz w:val="32"/>
                <w:lang w:val="en-US"/>
              </w:rPr>
            </w:pPr>
            <w:r w:rsidRPr="00A34FB9">
              <w:rPr>
                <w:rFonts w:ascii="Times New Roman" w:hAnsi="Times New Roman"/>
                <w:sz w:val="32"/>
                <w:lang w:val="en-US"/>
              </w:rPr>
              <w:t>60m (80m)-150m</w:t>
            </w:r>
            <w:r w:rsidR="00D84A80">
              <w:rPr>
                <w:rFonts w:ascii="Times New Roman" w:hAnsi="Times New Roman"/>
                <w:sz w:val="32"/>
                <w:lang w:val="en-US"/>
              </w:rPr>
              <w:t xml:space="preserve"> (min)</w:t>
            </w:r>
            <w:r w:rsidRPr="00A34FB9">
              <w:rPr>
                <w:rFonts w:ascii="Times New Roman" w:hAnsi="Times New Roman"/>
                <w:sz w:val="32"/>
                <w:lang w:val="en-US"/>
              </w:rPr>
              <w:t>-300m</w:t>
            </w:r>
            <w:r w:rsidR="00D84A80">
              <w:rPr>
                <w:rFonts w:ascii="Times New Roman" w:hAnsi="Times New Roman"/>
                <w:sz w:val="32"/>
                <w:lang w:val="en-US"/>
              </w:rPr>
              <w:t>(min</w:t>
            </w:r>
            <w:r w:rsidR="00A341A6">
              <w:rPr>
                <w:rFonts w:ascii="Times New Roman" w:hAnsi="Times New Roman"/>
                <w:sz w:val="32"/>
                <w:lang w:val="en-US"/>
              </w:rPr>
              <w:t>)</w:t>
            </w:r>
            <w:r w:rsidRPr="00A34FB9">
              <w:rPr>
                <w:rFonts w:ascii="Times New Roman" w:hAnsi="Times New Roman"/>
                <w:sz w:val="32"/>
                <w:lang w:val="en-US"/>
              </w:rPr>
              <w:t>-1000m-60H</w:t>
            </w:r>
            <w:r w:rsidR="00A34FB9" w:rsidRPr="00A34FB9">
              <w:rPr>
                <w:rFonts w:ascii="Times New Roman" w:hAnsi="Times New Roman"/>
                <w:sz w:val="32"/>
                <w:lang w:val="en-US"/>
              </w:rPr>
              <w:t xml:space="preserve"> (80H)</w:t>
            </w:r>
            <w:r w:rsidRPr="00A34FB9">
              <w:rPr>
                <w:rFonts w:ascii="Times New Roman" w:hAnsi="Times New Roman"/>
                <w:sz w:val="32"/>
                <w:lang w:val="en-US"/>
              </w:rPr>
              <w:t>-4x60m</w:t>
            </w:r>
            <w:r w:rsidR="00A34FB9" w:rsidRPr="00A34FB9">
              <w:rPr>
                <w:rFonts w:ascii="Times New Roman" w:hAnsi="Times New Roman"/>
                <w:sz w:val="32"/>
                <w:lang w:val="en-US"/>
              </w:rPr>
              <w:t>(80m)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9F6352" w14:textId="77777777" w:rsidR="0063013B" w:rsidRPr="00A34FB9" w:rsidRDefault="0063013B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B1DFCF" w14:textId="30057D22" w:rsidR="0063013B" w:rsidRDefault="00CA2F0D" w:rsidP="00144C1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Hoog-ver--kogel-</w:t>
            </w:r>
            <w:r w:rsidR="00BE638C">
              <w:rPr>
                <w:rFonts w:ascii="Times New Roman" w:hAnsi="Times New Roman"/>
                <w:sz w:val="32"/>
                <w:lang w:val="nl-NL"/>
              </w:rPr>
              <w:t>Vortex</w:t>
            </w:r>
            <w:r w:rsidR="000E046A">
              <w:rPr>
                <w:rFonts w:ascii="Times New Roman" w:hAnsi="Times New Roman"/>
                <w:sz w:val="32"/>
                <w:lang w:val="nl-NL"/>
              </w:rPr>
              <w:t xml:space="preserve"> (</w:t>
            </w:r>
            <w:r>
              <w:rPr>
                <w:rFonts w:ascii="Times New Roman" w:hAnsi="Times New Roman"/>
                <w:sz w:val="32"/>
                <w:lang w:val="nl-NL"/>
              </w:rPr>
              <w:t>speer</w:t>
            </w:r>
            <w:r w:rsidR="000E046A">
              <w:rPr>
                <w:rFonts w:ascii="Times New Roman" w:hAnsi="Times New Roman"/>
                <w:sz w:val="32"/>
                <w:lang w:val="nl-NL"/>
              </w:rPr>
              <w:t>)</w:t>
            </w:r>
          </w:p>
        </w:tc>
      </w:tr>
      <w:tr w:rsidR="0063013B" w:rsidRPr="00D84A80" w14:paraId="6D4B4060" w14:textId="77777777" w:rsidTr="00B8735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88A993" w14:textId="77777777"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DE65DD" w14:textId="77777777"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F6939F" w14:textId="77777777"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8A0769" w14:textId="77777777" w:rsidR="0063013B" w:rsidRPr="000E046A" w:rsidRDefault="0063013B">
            <w:pPr>
              <w:rPr>
                <w:lang w:val="es-ES_tradnl"/>
              </w:rPr>
            </w:pPr>
          </w:p>
        </w:tc>
      </w:tr>
    </w:tbl>
    <w:p w14:paraId="06191CA0" w14:textId="77777777" w:rsidR="0063013B" w:rsidRDefault="0063013B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0C6BEB36" w14:textId="77777777" w:rsidR="0063013B" w:rsidRDefault="0063013B">
      <w:pPr>
        <w:rPr>
          <w:sz w:val="12"/>
          <w:lang w:val="nl-NL"/>
        </w:rPr>
      </w:pPr>
    </w:p>
    <w:tbl>
      <w:tblPr>
        <w:tblW w:w="106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385"/>
      </w:tblGrid>
      <w:tr w:rsidR="0063013B" w:rsidRPr="001F4D3C" w14:paraId="61E01DBF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2B3C3A" w14:textId="711AC1D9" w:rsidR="0063013B" w:rsidRDefault="0075783D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11u00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446B41" w14:textId="6E0954D4" w:rsidR="000E046A" w:rsidRPr="00C155EF" w:rsidRDefault="009B616B" w:rsidP="00144C1A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D39F24" w14:textId="6792DF6B" w:rsidR="0063013B" w:rsidRDefault="009B616B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20C98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u</w:t>
            </w:r>
            <w:r w:rsidR="00344D87">
              <w:rPr>
                <w:u w:val="single"/>
                <w:lang w:val="nl-NL"/>
              </w:rPr>
              <w:t>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43C8C53" w14:textId="70EBAC04" w:rsidR="007A209C" w:rsidRDefault="009B616B" w:rsidP="00E544A0">
            <w:pPr>
              <w:rPr>
                <w:lang w:val="nl-NL"/>
              </w:rPr>
            </w:pPr>
            <w:r>
              <w:rPr>
                <w:lang w:val="nl-NL"/>
              </w:rPr>
              <w:t>Hoog pup jongens</w:t>
            </w:r>
          </w:p>
        </w:tc>
      </w:tr>
      <w:tr w:rsidR="0063013B" w14:paraId="38BF5356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E2212B" w14:textId="01466D94" w:rsidR="0063013B" w:rsidRDefault="00AD0601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75783D">
              <w:rPr>
                <w:u w:val="single"/>
                <w:lang w:val="nl-NL"/>
              </w:rPr>
              <w:t>1u25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1F6755" w14:textId="13985F35" w:rsidR="0063013B" w:rsidRDefault="00AD0601" w:rsidP="00E544A0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CBF355" w14:textId="77777777"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D42DA58" w14:textId="788FB441" w:rsidR="0063013B" w:rsidRDefault="00120F33" w:rsidP="00E544A0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63013B" w:rsidRPr="00CA2F0D" w14:paraId="60161F80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ECDD57" w14:textId="6B3F685D" w:rsidR="0063013B" w:rsidRDefault="003F0321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11u</w:t>
            </w:r>
            <w:r w:rsidR="0075783D">
              <w:rPr>
                <w:u w:val="single"/>
                <w:lang w:val="nl-NL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F416F0" w14:textId="5307EB19" w:rsidR="0063013B" w:rsidRDefault="003F0321" w:rsidP="00E544A0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20E834" w14:textId="54710C7B" w:rsidR="0063013B" w:rsidRDefault="00120F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11u15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5378E5D6" w14:textId="6083B28E" w:rsidR="0063013B" w:rsidRPr="00BC51F3" w:rsidRDefault="00120F33" w:rsidP="00E544A0">
            <w:pPr>
              <w:rPr>
                <w:lang w:val="de-DE"/>
              </w:rPr>
            </w:pPr>
            <w:r>
              <w:rPr>
                <w:lang w:val="de-DE"/>
              </w:rPr>
              <w:t>Kogel min meisjes (2kg)</w:t>
            </w:r>
          </w:p>
        </w:tc>
      </w:tr>
      <w:tr w:rsidR="000E4C94" w:rsidRPr="00CA2F0D" w14:paraId="58AC084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C36CC2" w14:textId="5F3D830E" w:rsidR="000E4C94" w:rsidRPr="00BC51F3" w:rsidRDefault="00344D87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</w:t>
            </w:r>
            <w:r w:rsidR="0075783D">
              <w:rPr>
                <w:u w:val="single"/>
                <w:lang w:val="de-DE"/>
              </w:rPr>
              <w:t>2u15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30209A" w14:textId="23BAF61A" w:rsidR="000E4C94" w:rsidRDefault="00344D87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F6A6C" w14:textId="77777777" w:rsidR="000E4C94" w:rsidRDefault="000E4C94" w:rsidP="00144C1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F8266BC" w14:textId="0CA271A8" w:rsidR="000E4C94" w:rsidRDefault="00101208">
            <w:pPr>
              <w:rPr>
                <w:lang w:val="nl-NL"/>
              </w:rPr>
            </w:pPr>
            <w:r>
              <w:rPr>
                <w:lang w:val="nl-NL"/>
              </w:rPr>
              <w:t>Vortex</w:t>
            </w:r>
            <w:r w:rsidR="00AD0601">
              <w:rPr>
                <w:lang w:val="nl-NL"/>
              </w:rPr>
              <w:t xml:space="preserve"> pup meisjes</w:t>
            </w:r>
          </w:p>
        </w:tc>
      </w:tr>
      <w:tr w:rsidR="000E4C94" w14:paraId="37210231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C728D2" w14:textId="0FB92833" w:rsidR="000E4C94" w:rsidRDefault="000E4C94" w:rsidP="0069262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75D8A2" w14:textId="6AFFDCB8" w:rsidR="000E4C94" w:rsidRDefault="000E4C94" w:rsidP="00E544A0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04783F" w14:textId="77777777" w:rsidR="000E4C94" w:rsidRDefault="000E4C94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785E7F9" w14:textId="77777777" w:rsidR="000E4C94" w:rsidRDefault="000E4C94">
            <w:pPr>
              <w:rPr>
                <w:lang w:val="nl-NL"/>
              </w:rPr>
            </w:pPr>
          </w:p>
        </w:tc>
      </w:tr>
      <w:tr w:rsidR="001E2096" w:rsidRPr="00CA2F0D" w14:paraId="5A6BD738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DD743" w14:textId="71A3246D" w:rsidR="001E2096" w:rsidRDefault="00A6410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F83FC7">
              <w:rPr>
                <w:u w:val="single"/>
                <w:lang w:val="nl-NL"/>
              </w:rPr>
              <w:t>3u20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17E76E" w14:textId="41FF365A" w:rsidR="001E2096" w:rsidRDefault="00A64106" w:rsidP="00E544A0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162262" w14:textId="678376C0" w:rsidR="001E2096" w:rsidRDefault="00344D8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3848DA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u45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731BEA7" w14:textId="77D60B8E" w:rsidR="001E2096" w:rsidRDefault="00012A77" w:rsidP="00B07E11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1E2096" w:rsidRPr="00CA2F0D" w14:paraId="3BACEC55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2C7547" w14:textId="114EC7C9" w:rsidR="001E2096" w:rsidRDefault="00A6410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F83FC7">
              <w:rPr>
                <w:u w:val="single"/>
                <w:lang w:val="nl-NL"/>
              </w:rPr>
              <w:t>3u35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9C2140" w14:textId="0D64DE70" w:rsidR="001E2096" w:rsidRDefault="00A64106" w:rsidP="00E544A0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B462D9" w14:textId="56159D12" w:rsidR="001E2096" w:rsidRDefault="001E2096" w:rsidP="0069262F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55410D6D" w14:textId="73251389" w:rsidR="001E2096" w:rsidRDefault="00012A77" w:rsidP="00E544A0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1E2096" w:rsidRPr="00CA2F0D" w14:paraId="264D65B8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F35BA2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0F3F20" w14:textId="77777777"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F59069" w14:textId="1D49517C" w:rsidR="001E2096" w:rsidRDefault="001E2096" w:rsidP="0069262F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8B1C133" w14:textId="15836165" w:rsidR="001E2096" w:rsidRDefault="008E510E" w:rsidP="00E544A0">
            <w:pPr>
              <w:rPr>
                <w:lang w:val="nl-NL"/>
              </w:rPr>
            </w:pPr>
            <w:r>
              <w:rPr>
                <w:lang w:val="nl-NL"/>
              </w:rPr>
              <w:t>Vortex pup jongens</w:t>
            </w:r>
          </w:p>
        </w:tc>
      </w:tr>
      <w:tr w:rsidR="001E2096" w:rsidRPr="00CA2F0D" w14:paraId="4EA0CE73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44136C" w14:textId="141071E5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A9C5F8" w14:textId="2B8B24D3" w:rsidR="001E2096" w:rsidRDefault="001E2096" w:rsidP="00E544A0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1C6341" w14:textId="08ACF371" w:rsidR="001E2096" w:rsidRDefault="008E510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3848DA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018B33D" w14:textId="3BB91D6B" w:rsidR="001E2096" w:rsidRDefault="008E510E" w:rsidP="00E544A0">
            <w:pPr>
              <w:rPr>
                <w:lang w:val="nl-NL"/>
              </w:rPr>
            </w:pPr>
            <w:r>
              <w:rPr>
                <w:lang w:val="nl-NL"/>
              </w:rPr>
              <w:t>Hoog min meisjes</w:t>
            </w:r>
          </w:p>
        </w:tc>
      </w:tr>
      <w:tr w:rsidR="000E046A" w14:paraId="7B23273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F611D3" w14:textId="2A2B8A67" w:rsidR="000E046A" w:rsidRDefault="003731AC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</w:t>
            </w:r>
            <w:r w:rsidR="00402927">
              <w:rPr>
                <w:u w:val="single"/>
                <w:lang w:val="nl-NL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16D13F" w14:textId="0BCD7796" w:rsidR="000E046A" w:rsidRPr="00BC51F3" w:rsidRDefault="003731AC" w:rsidP="00144C1A">
            <w:pPr>
              <w:rPr>
                <w:lang w:val="de-DE"/>
              </w:rPr>
            </w:pPr>
            <w:r>
              <w:rPr>
                <w:lang w:val="de-DE"/>
              </w:rPr>
              <w:t>60H pup meisjes (68cm)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6658FF" w14:textId="77777777"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F70F2E6" w14:textId="77777777" w:rsidR="000E046A" w:rsidRDefault="000E046A" w:rsidP="003F4569">
            <w:pPr>
              <w:rPr>
                <w:lang w:val="nl-NL"/>
              </w:rPr>
            </w:pPr>
          </w:p>
        </w:tc>
      </w:tr>
      <w:tr w:rsidR="003848DA" w14:paraId="30161FF4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A52628" w14:textId="12ED8D5B" w:rsidR="003848DA" w:rsidRDefault="003848DA" w:rsidP="003848D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B57BA9" w14:textId="64E0AC80" w:rsidR="003848DA" w:rsidRPr="00BC51F3" w:rsidRDefault="003848DA" w:rsidP="003848DA">
            <w:pPr>
              <w:rPr>
                <w:lang w:val="de-DE"/>
              </w:rPr>
            </w:pPr>
            <w:r>
              <w:rPr>
                <w:lang w:val="de-DE"/>
              </w:rPr>
              <w:t>60H pup jongens (68cm)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55E5E5" w14:textId="0D066484" w:rsidR="003848DA" w:rsidRPr="00BC51F3" w:rsidRDefault="003848DA" w:rsidP="003848DA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14u15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3618AC9" w14:textId="5F5B43CB" w:rsidR="003848DA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>Kogel pup jongens (2kg)</w:t>
            </w:r>
          </w:p>
        </w:tc>
      </w:tr>
      <w:tr w:rsidR="003848DA" w14:paraId="763E2850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D4B2CC" w14:textId="10939CA2" w:rsidR="003848DA" w:rsidRDefault="003848DA" w:rsidP="003848D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DC302D" w14:textId="0B8ED1BC" w:rsidR="003848DA" w:rsidRPr="00BC51F3" w:rsidRDefault="003848DA" w:rsidP="003848DA">
            <w:pPr>
              <w:rPr>
                <w:lang w:val="de-DE"/>
              </w:rPr>
            </w:pPr>
            <w:r>
              <w:rPr>
                <w:lang w:val="de-DE"/>
              </w:rPr>
              <w:t>60H min meisjes (68cm)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30EFAF" w14:textId="77777777" w:rsidR="003848DA" w:rsidRPr="00BC51F3" w:rsidRDefault="003848DA" w:rsidP="003848DA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367F565" w14:textId="4B44B2C3" w:rsidR="003848DA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>Speer min jongens (400gr)</w:t>
            </w:r>
          </w:p>
        </w:tc>
      </w:tr>
      <w:tr w:rsidR="003848DA" w:rsidRPr="00CA2F0D" w14:paraId="4204C66E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9D7262" w14:textId="30190E57" w:rsidR="003848DA" w:rsidRDefault="003848DA" w:rsidP="003848D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39F40A" w14:textId="22D57F32" w:rsidR="003848DA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>80H min jongens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5406B1" w14:textId="77777777" w:rsidR="003848DA" w:rsidRDefault="003848DA" w:rsidP="003848D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C916CBA" w14:textId="258AD1E3" w:rsidR="003848DA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>Ver min meisjes</w:t>
            </w:r>
          </w:p>
        </w:tc>
      </w:tr>
      <w:tr w:rsidR="003848DA" w14:paraId="441464E0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3D3FE7" w14:textId="77777777" w:rsidR="003848DA" w:rsidRDefault="003848DA" w:rsidP="003848D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C967DE" w14:textId="53F8C570" w:rsidR="003848DA" w:rsidRPr="00BD5773" w:rsidRDefault="003848DA" w:rsidP="003848DA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A29F85" w14:textId="095C724B" w:rsidR="003848DA" w:rsidRDefault="00147FFD" w:rsidP="003848D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2CE6C10" w14:textId="6F970F88" w:rsidR="003848DA" w:rsidRDefault="00147FFD" w:rsidP="003848DA">
            <w:pPr>
              <w:rPr>
                <w:lang w:val="nl-NL"/>
              </w:rPr>
            </w:pPr>
            <w:r>
              <w:rPr>
                <w:lang w:val="nl-NL"/>
              </w:rPr>
              <w:t>Hoog pup meisjes</w:t>
            </w:r>
          </w:p>
        </w:tc>
      </w:tr>
      <w:tr w:rsidR="003848DA" w14:paraId="5CBAAD2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6EAEA8" w14:textId="47120D04" w:rsidR="003848DA" w:rsidRDefault="003848DA" w:rsidP="003848D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2F463C" w14:textId="50AC4E3D" w:rsidR="003848DA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>300m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A65886" w14:textId="77777777" w:rsidR="003848DA" w:rsidRDefault="003848DA" w:rsidP="003848D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29EAF5F" w14:textId="77777777" w:rsidR="003848DA" w:rsidRDefault="003848DA" w:rsidP="003848DA">
            <w:pPr>
              <w:rPr>
                <w:lang w:val="nl-NL"/>
              </w:rPr>
            </w:pPr>
          </w:p>
        </w:tc>
      </w:tr>
      <w:tr w:rsidR="003848DA" w:rsidRPr="001F4D3C" w14:paraId="20AFABF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09263C7" w14:textId="40ED7854" w:rsidR="003848DA" w:rsidRDefault="003848DA" w:rsidP="003848D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0A8743" w14:textId="2086A134" w:rsidR="003848DA" w:rsidRPr="0050772E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>300m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F3D123" w14:textId="77777777" w:rsidR="003848DA" w:rsidRPr="0050772E" w:rsidRDefault="003848DA" w:rsidP="003848D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DAAE8BE" w14:textId="77777777" w:rsidR="003848DA" w:rsidRPr="0050772E" w:rsidRDefault="003848DA" w:rsidP="003848DA">
            <w:pPr>
              <w:rPr>
                <w:lang w:val="nl-NL"/>
              </w:rPr>
            </w:pPr>
          </w:p>
        </w:tc>
      </w:tr>
      <w:tr w:rsidR="003848DA" w:rsidRPr="001F4D3C" w14:paraId="7966B9EA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E4AE36" w14:textId="77777777" w:rsidR="003848DA" w:rsidRDefault="003848DA" w:rsidP="003848D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FC2DC0" w14:textId="77777777" w:rsidR="003848DA" w:rsidRDefault="003848DA" w:rsidP="003848DA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73FA50" w14:textId="1829CDE3" w:rsidR="003848DA" w:rsidRPr="0050772E" w:rsidRDefault="003848DA" w:rsidP="003848D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15u45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A56A78D" w14:textId="10CCF716" w:rsidR="003848DA" w:rsidRPr="0050772E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147FFD">
              <w:rPr>
                <w:lang w:val="nl-NL"/>
              </w:rPr>
              <w:t>pup</w:t>
            </w:r>
            <w:r>
              <w:rPr>
                <w:lang w:val="nl-NL"/>
              </w:rPr>
              <w:t xml:space="preserve"> meisjes (2kg)</w:t>
            </w:r>
          </w:p>
        </w:tc>
      </w:tr>
      <w:tr w:rsidR="003848DA" w:rsidRPr="001F4D3C" w14:paraId="75008437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A56E44" w14:textId="523B32A2" w:rsidR="003848DA" w:rsidRDefault="003848DA" w:rsidP="003848D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84100D" w14:textId="669CB330" w:rsidR="003848DA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68AB8B" w14:textId="77777777" w:rsidR="003848DA" w:rsidRPr="0050772E" w:rsidRDefault="003848DA" w:rsidP="003848D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1189F81F" w14:textId="69D37100" w:rsidR="003848DA" w:rsidRPr="0050772E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3848DA" w:rsidRPr="001F4D3C" w14:paraId="0E7F9E6B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79B40F" w14:textId="18FA8256" w:rsidR="003848DA" w:rsidRDefault="003848DA" w:rsidP="003848D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FD719A" w14:textId="148883B3" w:rsidR="003848DA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FBE5BC" w14:textId="77777777" w:rsidR="003848DA" w:rsidRPr="0050772E" w:rsidRDefault="003848DA" w:rsidP="003848D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2BA90709" w14:textId="5EE0B0A1" w:rsidR="003848DA" w:rsidRPr="0050772E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>Ver pup jongens</w:t>
            </w:r>
          </w:p>
        </w:tc>
      </w:tr>
      <w:tr w:rsidR="003848DA" w:rsidRPr="001F4D3C" w14:paraId="5763EB3F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4AF780" w14:textId="51E8395E" w:rsidR="003848DA" w:rsidRDefault="003848DA" w:rsidP="003848D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05D7A6" w14:textId="455D2CAF" w:rsidR="003848DA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2EAF3A" w14:textId="0963E829" w:rsidR="003848DA" w:rsidRPr="0050772E" w:rsidRDefault="003848DA" w:rsidP="003848D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F053F8E" w14:textId="4CDC5C0C" w:rsidR="003848DA" w:rsidRPr="0050772E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3848DA" w:rsidRPr="001F4D3C" w14:paraId="7A207690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124959" w14:textId="0E849482" w:rsidR="003848DA" w:rsidRDefault="003848DA" w:rsidP="003848D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94D325" w14:textId="6062AAEE" w:rsidR="003848DA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74F6EE" w14:textId="77777777" w:rsidR="003848DA" w:rsidRPr="0050772E" w:rsidRDefault="003848DA" w:rsidP="003848D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731BCAF" w14:textId="77777777" w:rsidR="003848DA" w:rsidRPr="0050772E" w:rsidRDefault="003848DA" w:rsidP="003848DA">
            <w:pPr>
              <w:rPr>
                <w:lang w:val="nl-NL"/>
              </w:rPr>
            </w:pPr>
          </w:p>
        </w:tc>
      </w:tr>
      <w:tr w:rsidR="003848DA" w:rsidRPr="001F4D3C" w14:paraId="21E0087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8E1527" w14:textId="77777777" w:rsidR="003848DA" w:rsidRDefault="003848DA" w:rsidP="003848D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CE28D3" w14:textId="77777777" w:rsidR="003848DA" w:rsidRDefault="003848DA" w:rsidP="003848DA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00EE36" w14:textId="77777777" w:rsidR="003848DA" w:rsidRPr="0050772E" w:rsidRDefault="003848DA" w:rsidP="003848D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17BF5301" w14:textId="77777777" w:rsidR="003848DA" w:rsidRPr="0050772E" w:rsidRDefault="003848DA" w:rsidP="003848DA">
            <w:pPr>
              <w:rPr>
                <w:lang w:val="nl-NL"/>
              </w:rPr>
            </w:pPr>
          </w:p>
        </w:tc>
      </w:tr>
      <w:tr w:rsidR="003848DA" w:rsidRPr="001F4D3C" w14:paraId="0C0EDE27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3B4881" w14:textId="17BF3804" w:rsidR="003848DA" w:rsidRDefault="003848DA" w:rsidP="003848D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595CFF" w14:textId="25EE68E4" w:rsidR="003848DA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>4x60m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4517E34" w14:textId="77777777" w:rsidR="003848DA" w:rsidRPr="0050772E" w:rsidRDefault="003848DA" w:rsidP="003848D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5634305" w14:textId="77777777" w:rsidR="003848DA" w:rsidRPr="0050772E" w:rsidRDefault="003848DA" w:rsidP="003848DA">
            <w:pPr>
              <w:rPr>
                <w:lang w:val="nl-NL"/>
              </w:rPr>
            </w:pPr>
          </w:p>
        </w:tc>
      </w:tr>
      <w:tr w:rsidR="003848DA" w:rsidRPr="001F4D3C" w14:paraId="14734D49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7192A5" w14:textId="278A206A" w:rsidR="003848DA" w:rsidRDefault="003848DA" w:rsidP="003848D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13A281" w14:textId="30607E47" w:rsidR="003848DA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>4x60m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4DEB2E" w14:textId="77777777" w:rsidR="003848DA" w:rsidRPr="0050772E" w:rsidRDefault="003848DA" w:rsidP="003848D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1F442605" w14:textId="77777777" w:rsidR="003848DA" w:rsidRPr="0050772E" w:rsidRDefault="003848DA" w:rsidP="003848DA">
            <w:pPr>
              <w:rPr>
                <w:lang w:val="nl-NL"/>
              </w:rPr>
            </w:pPr>
          </w:p>
        </w:tc>
      </w:tr>
      <w:tr w:rsidR="003848DA" w:rsidRPr="001F4D3C" w14:paraId="7C028A5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E64C79" w14:textId="6E55BA3C" w:rsidR="003848DA" w:rsidRDefault="003848DA" w:rsidP="003848D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107148" w14:textId="7E957125" w:rsidR="003848DA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>4x80m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D6C142" w14:textId="77777777" w:rsidR="003848DA" w:rsidRPr="0050772E" w:rsidRDefault="003848DA" w:rsidP="003848D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BC0BC40" w14:textId="77777777" w:rsidR="003848DA" w:rsidRPr="0050772E" w:rsidRDefault="003848DA" w:rsidP="003848DA">
            <w:pPr>
              <w:rPr>
                <w:lang w:val="nl-NL"/>
              </w:rPr>
            </w:pPr>
          </w:p>
        </w:tc>
      </w:tr>
      <w:tr w:rsidR="003848DA" w:rsidRPr="001F4D3C" w14:paraId="3F1145E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B3E423" w14:textId="606EBCC7" w:rsidR="003848DA" w:rsidRDefault="003848DA" w:rsidP="003848D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43EDDE" w14:textId="3F1C1A5F" w:rsidR="003848DA" w:rsidRDefault="003848DA" w:rsidP="003848DA">
            <w:pPr>
              <w:rPr>
                <w:lang w:val="nl-NL"/>
              </w:rPr>
            </w:pPr>
            <w:r>
              <w:rPr>
                <w:lang w:val="nl-NL"/>
              </w:rPr>
              <w:t>4x80m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0922FF" w14:textId="77777777" w:rsidR="003848DA" w:rsidRPr="0050772E" w:rsidRDefault="003848DA" w:rsidP="003848D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A905B73" w14:textId="77777777" w:rsidR="003848DA" w:rsidRPr="0050772E" w:rsidRDefault="003848DA" w:rsidP="003848DA">
            <w:pPr>
              <w:rPr>
                <w:lang w:val="nl-NL"/>
              </w:rPr>
            </w:pPr>
          </w:p>
        </w:tc>
      </w:tr>
    </w:tbl>
    <w:p w14:paraId="3565D2FF" w14:textId="6281868E" w:rsidR="0063013B" w:rsidRDefault="0063013B" w:rsidP="002F799C">
      <w:pPr>
        <w:rPr>
          <w:lang w:val="nl-BE"/>
        </w:rPr>
      </w:pPr>
    </w:p>
    <w:p w14:paraId="1E13CFCD" w14:textId="4660A5FF" w:rsidR="0017443F" w:rsidRDefault="0017443F" w:rsidP="002F799C">
      <w:pPr>
        <w:rPr>
          <w:lang w:val="nl-BE"/>
        </w:rPr>
      </w:pPr>
      <w:r>
        <w:rPr>
          <w:lang w:val="nl-BE"/>
        </w:rPr>
        <w:t>Miniemen kunnen de volgende proeven niet dubbelen : 150m-300m en 1000m</w:t>
      </w:r>
    </w:p>
    <w:p w14:paraId="4BC32BB0" w14:textId="128BFFFF" w:rsidR="00E532E7" w:rsidRDefault="00E532E7" w:rsidP="002F799C">
      <w:pPr>
        <w:rPr>
          <w:lang w:val="nl-BE"/>
        </w:rPr>
      </w:pPr>
      <w:r>
        <w:rPr>
          <w:lang w:val="nl-BE"/>
        </w:rPr>
        <w:t>Deelnemende clubs : Vita-oeh-za-alva-ea-lebb-acg-dac-vs-acp-acko</w:t>
      </w:r>
    </w:p>
    <w:p w14:paraId="7306050B" w14:textId="49C9C160" w:rsidR="00630E30" w:rsidRDefault="00630E30" w:rsidP="002F799C">
      <w:pPr>
        <w:rPr>
          <w:lang w:val="nl-BE"/>
        </w:rPr>
      </w:pPr>
      <w:r>
        <w:rPr>
          <w:lang w:val="nl-BE"/>
        </w:rPr>
        <w:t>Hoogten van de lat :</w:t>
      </w:r>
    </w:p>
    <w:p w14:paraId="606A7832" w14:textId="4C813231" w:rsidR="00630E30" w:rsidRPr="005A3B41" w:rsidRDefault="00630E30" w:rsidP="002F799C">
      <w:pPr>
        <w:rPr>
          <w:lang w:val="nl-BE"/>
        </w:rPr>
      </w:pPr>
      <w:r>
        <w:rPr>
          <w:lang w:val="nl-BE"/>
        </w:rPr>
        <w:t xml:space="preserve">Pup meisjes : </w:t>
      </w:r>
      <w:r w:rsidRPr="005A3B41">
        <w:rPr>
          <w:lang w:val="nl-BE"/>
        </w:rPr>
        <w:t>0.90-1.00-1.05-1.10-1.15-1.20-1.25-1.28 + 3 cm</w:t>
      </w:r>
    </w:p>
    <w:p w14:paraId="3468B9BD" w14:textId="25B8CF42" w:rsidR="00630E30" w:rsidRPr="005A3B41" w:rsidRDefault="00630E30" w:rsidP="002F799C">
      <w:pPr>
        <w:rPr>
          <w:lang w:val="nl-BE"/>
        </w:rPr>
      </w:pPr>
      <w:r w:rsidRPr="005A3B41">
        <w:rPr>
          <w:lang w:val="nl-BE"/>
        </w:rPr>
        <w:t xml:space="preserve">Pup jongens/min meisjes : </w:t>
      </w:r>
      <w:r w:rsidR="000925B4" w:rsidRPr="005A3B41">
        <w:rPr>
          <w:lang w:val="nl-BE"/>
        </w:rPr>
        <w:t>1.00-1.10-1.15-1.20-1.25-1.30-1.35-1.38 + 3 cm</w:t>
      </w:r>
    </w:p>
    <w:p w14:paraId="463E73CB" w14:textId="26BF0AF3" w:rsidR="00A869FF" w:rsidRPr="00A6542A" w:rsidRDefault="000925B4" w:rsidP="002F799C">
      <w:pPr>
        <w:rPr>
          <w:lang w:val="nl-BE"/>
        </w:rPr>
      </w:pPr>
      <w:r w:rsidRPr="005A3B41">
        <w:rPr>
          <w:lang w:val="nl-BE"/>
        </w:rPr>
        <w:t xml:space="preserve">Min jongens : </w:t>
      </w:r>
      <w:r w:rsidR="00A869FF" w:rsidRPr="005A3B41">
        <w:rPr>
          <w:lang w:val="nl-BE"/>
        </w:rPr>
        <w:t>1.10-1.20-1.25-1.30-1.35-1.40-1.45-1.48 + 3 cm</w:t>
      </w:r>
    </w:p>
    <w:sectPr w:rsidR="00A869FF" w:rsidRPr="00A6542A" w:rsidSect="008E5E8C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F3"/>
    <w:rsid w:val="00012A77"/>
    <w:rsid w:val="000304E5"/>
    <w:rsid w:val="000925B4"/>
    <w:rsid w:val="000D627A"/>
    <w:rsid w:val="000E046A"/>
    <w:rsid w:val="000E4C94"/>
    <w:rsid w:val="000F7F7A"/>
    <w:rsid w:val="00101208"/>
    <w:rsid w:val="00120F33"/>
    <w:rsid w:val="00132602"/>
    <w:rsid w:val="00144C1A"/>
    <w:rsid w:val="00147FFD"/>
    <w:rsid w:val="00154893"/>
    <w:rsid w:val="0017443F"/>
    <w:rsid w:val="00177182"/>
    <w:rsid w:val="00194F4B"/>
    <w:rsid w:val="001E2096"/>
    <w:rsid w:val="001F33AA"/>
    <w:rsid w:val="001F4D3C"/>
    <w:rsid w:val="00211C78"/>
    <w:rsid w:val="00221AFE"/>
    <w:rsid w:val="00274821"/>
    <w:rsid w:val="002C0312"/>
    <w:rsid w:val="002D3B49"/>
    <w:rsid w:val="002F799C"/>
    <w:rsid w:val="003112ED"/>
    <w:rsid w:val="00331393"/>
    <w:rsid w:val="00333C80"/>
    <w:rsid w:val="00344D87"/>
    <w:rsid w:val="00364219"/>
    <w:rsid w:val="00367196"/>
    <w:rsid w:val="003731AC"/>
    <w:rsid w:val="003848DA"/>
    <w:rsid w:val="00393D44"/>
    <w:rsid w:val="003A30B3"/>
    <w:rsid w:val="003C1987"/>
    <w:rsid w:val="003F0321"/>
    <w:rsid w:val="003F4569"/>
    <w:rsid w:val="00402927"/>
    <w:rsid w:val="004842DA"/>
    <w:rsid w:val="00493F9D"/>
    <w:rsid w:val="004B3A98"/>
    <w:rsid w:val="004E0495"/>
    <w:rsid w:val="00501032"/>
    <w:rsid w:val="0050772E"/>
    <w:rsid w:val="00597E97"/>
    <w:rsid w:val="005A3B41"/>
    <w:rsid w:val="005A6EF3"/>
    <w:rsid w:val="005E1B36"/>
    <w:rsid w:val="006075CF"/>
    <w:rsid w:val="00620C98"/>
    <w:rsid w:val="0063013B"/>
    <w:rsid w:val="00630E30"/>
    <w:rsid w:val="00641C3E"/>
    <w:rsid w:val="006504B9"/>
    <w:rsid w:val="00653332"/>
    <w:rsid w:val="006772D3"/>
    <w:rsid w:val="0069262F"/>
    <w:rsid w:val="006D17C2"/>
    <w:rsid w:val="006E65D6"/>
    <w:rsid w:val="007328BC"/>
    <w:rsid w:val="007360F4"/>
    <w:rsid w:val="0075783D"/>
    <w:rsid w:val="007A209C"/>
    <w:rsid w:val="007C2426"/>
    <w:rsid w:val="007C3CD7"/>
    <w:rsid w:val="007F2307"/>
    <w:rsid w:val="00801173"/>
    <w:rsid w:val="00805159"/>
    <w:rsid w:val="00845342"/>
    <w:rsid w:val="00853681"/>
    <w:rsid w:val="008554CD"/>
    <w:rsid w:val="008E510E"/>
    <w:rsid w:val="008E5E8C"/>
    <w:rsid w:val="00926230"/>
    <w:rsid w:val="00932FB1"/>
    <w:rsid w:val="00936AE5"/>
    <w:rsid w:val="00943FAD"/>
    <w:rsid w:val="009575E6"/>
    <w:rsid w:val="00972ED8"/>
    <w:rsid w:val="009B2269"/>
    <w:rsid w:val="009B616B"/>
    <w:rsid w:val="009C6AC0"/>
    <w:rsid w:val="00A00943"/>
    <w:rsid w:val="00A03638"/>
    <w:rsid w:val="00A05FF7"/>
    <w:rsid w:val="00A341A6"/>
    <w:rsid w:val="00A34FB9"/>
    <w:rsid w:val="00A64106"/>
    <w:rsid w:val="00A6542A"/>
    <w:rsid w:val="00A869FF"/>
    <w:rsid w:val="00AD0601"/>
    <w:rsid w:val="00AD6350"/>
    <w:rsid w:val="00B07E11"/>
    <w:rsid w:val="00B46040"/>
    <w:rsid w:val="00B50C99"/>
    <w:rsid w:val="00B67FF2"/>
    <w:rsid w:val="00B87353"/>
    <w:rsid w:val="00BC51F3"/>
    <w:rsid w:val="00BD5773"/>
    <w:rsid w:val="00BD74C6"/>
    <w:rsid w:val="00BE2943"/>
    <w:rsid w:val="00BE638C"/>
    <w:rsid w:val="00C155EF"/>
    <w:rsid w:val="00C32569"/>
    <w:rsid w:val="00C37514"/>
    <w:rsid w:val="00C549AA"/>
    <w:rsid w:val="00C77491"/>
    <w:rsid w:val="00CA2F0D"/>
    <w:rsid w:val="00D12392"/>
    <w:rsid w:val="00D23144"/>
    <w:rsid w:val="00D57542"/>
    <w:rsid w:val="00D80854"/>
    <w:rsid w:val="00D84295"/>
    <w:rsid w:val="00D84A80"/>
    <w:rsid w:val="00D85FC0"/>
    <w:rsid w:val="00DB0C8A"/>
    <w:rsid w:val="00E532E7"/>
    <w:rsid w:val="00E544A0"/>
    <w:rsid w:val="00E71AD4"/>
    <w:rsid w:val="00ED65BF"/>
    <w:rsid w:val="00F11161"/>
    <w:rsid w:val="00F241B3"/>
    <w:rsid w:val="00F41554"/>
    <w:rsid w:val="00F500DE"/>
    <w:rsid w:val="00F83FC7"/>
    <w:rsid w:val="00F86760"/>
    <w:rsid w:val="00F9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1CBEF"/>
  <w15:docId w15:val="{4F8CA51C-7A1D-42A0-B378-70DC703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304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304E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304E5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7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A9FEB-77CA-42B0-82CD-F3FAFE15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53</cp:revision>
  <cp:lastPrinted>2016-03-26T09:04:00Z</cp:lastPrinted>
  <dcterms:created xsi:type="dcterms:W3CDTF">2024-02-27T15:55:00Z</dcterms:created>
  <dcterms:modified xsi:type="dcterms:W3CDTF">2024-03-04T17:27:00Z</dcterms:modified>
</cp:coreProperties>
</file>