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EC2E" w14:textId="77777777" w:rsidR="006426C0" w:rsidRDefault="006426C0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47C2D" w:rsidRPr="00F225ED" w14:paraId="67E0A0E6" w14:textId="77777777" w:rsidTr="006426C0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6D4B46" w14:textId="19129F11" w:rsidR="00A47C2D" w:rsidRDefault="00A47C2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EB252D">
              <w:rPr>
                <w:lang w:val="es-ES_tradnl"/>
              </w:rPr>
              <w:t xml:space="preserve"> - Ninove</w:t>
            </w:r>
          </w:p>
          <w:p w14:paraId="23F6BF75" w14:textId="5DB7AFCA" w:rsidR="007C090A" w:rsidRDefault="007C090A" w:rsidP="0012319C">
            <w:pPr>
              <w:pStyle w:val="Kop2"/>
              <w:rPr>
                <w:lang w:val="es-ES_trad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1BB90E" w14:textId="45C5AA7B" w:rsidR="00A47C2D" w:rsidRDefault="002448C0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</w:t>
            </w:r>
            <w:r w:rsidR="00E84DB9">
              <w:rPr>
                <w:lang w:val="nl-NL"/>
              </w:rPr>
              <w:t>dag</w:t>
            </w:r>
            <w:r>
              <w:rPr>
                <w:lang w:val="nl-NL"/>
              </w:rPr>
              <w:t xml:space="preserve"> </w:t>
            </w:r>
            <w:r w:rsidR="0054307F">
              <w:rPr>
                <w:lang w:val="nl-NL"/>
              </w:rPr>
              <w:t>14 april</w:t>
            </w:r>
            <w:r w:rsidR="00EB252D">
              <w:rPr>
                <w:lang w:val="nl-NL"/>
              </w:rPr>
              <w:t xml:space="preserve"> 202</w:t>
            </w:r>
            <w:r w:rsidR="007A6FC8">
              <w:rPr>
                <w:lang w:val="nl-NL"/>
              </w:rPr>
              <w:t>4</w:t>
            </w:r>
            <w:r w:rsidR="00EB252D">
              <w:rPr>
                <w:lang w:val="nl-NL"/>
              </w:rPr>
              <w:t xml:space="preserve"> om </w:t>
            </w:r>
            <w:r w:rsidR="00882620">
              <w:rPr>
                <w:lang w:val="nl-NL"/>
              </w:rPr>
              <w:t>14u</w:t>
            </w:r>
            <w:r w:rsidR="00F225ED">
              <w:rPr>
                <w:lang w:val="nl-NL"/>
              </w:rPr>
              <w:t>00</w:t>
            </w:r>
          </w:p>
          <w:p w14:paraId="5E9727D9" w14:textId="47435BB2" w:rsidR="00A47C2D" w:rsidRDefault="00000710" w:rsidP="009555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kogel/discus : 14u</w:t>
            </w:r>
          </w:p>
        </w:tc>
      </w:tr>
    </w:tbl>
    <w:p w14:paraId="475CDB07" w14:textId="0782C81F" w:rsidR="00A47C2D" w:rsidRPr="00162879" w:rsidRDefault="00162879" w:rsidP="00162879">
      <w:pPr>
        <w:pStyle w:val="Kop2"/>
        <w:jc w:val="center"/>
        <w:rPr>
          <w:sz w:val="44"/>
          <w:szCs w:val="44"/>
          <w:lang w:val="nl-NL"/>
        </w:rPr>
      </w:pPr>
      <w:r w:rsidRPr="00162879">
        <w:rPr>
          <w:sz w:val="44"/>
          <w:szCs w:val="44"/>
          <w:lang w:val="nl-NL"/>
        </w:rPr>
        <w:t>OPEN MEETING</w:t>
      </w:r>
    </w:p>
    <w:p w14:paraId="504B6AD1" w14:textId="77777777"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161"/>
        <w:gridCol w:w="4253"/>
      </w:tblGrid>
      <w:tr w:rsidR="00A47C2D" w:rsidRPr="007C090A" w14:paraId="67B4B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4DB481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2BE3C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218E9EC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2F2AD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F225ED" w14:paraId="570013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0D491D" w14:textId="77777777" w:rsidR="00A47C2D" w:rsidRDefault="00A47C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AAE28" w14:textId="10054EAD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100H</w:t>
            </w:r>
            <w:r w:rsidR="00A47C2D">
              <w:rPr>
                <w:lang w:val="es-ES_tradnl"/>
              </w:rPr>
              <w:t>-100m-</w:t>
            </w:r>
            <w:r w:rsidR="008E2CA9">
              <w:rPr>
                <w:lang w:val="es-ES_tradnl"/>
              </w:rPr>
              <w:t>4</w:t>
            </w:r>
            <w:r w:rsidR="00A47C2D">
              <w:rPr>
                <w:lang w:val="es-ES_tradnl"/>
              </w:rPr>
              <w:t>00m-</w:t>
            </w:r>
            <w:r w:rsidR="008E2CA9">
              <w:rPr>
                <w:lang w:val="es-ES_tradnl"/>
              </w:rPr>
              <w:t>15</w:t>
            </w:r>
            <w:r w:rsidR="00A47C2D">
              <w:rPr>
                <w:lang w:val="es-ES_tradnl"/>
              </w:rPr>
              <w:t>00m</w:t>
            </w:r>
          </w:p>
          <w:p w14:paraId="48B81F74" w14:textId="62265F56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</w:t>
            </w:r>
            <w:r w:rsidR="0019130F">
              <w:rPr>
                <w:lang w:val="nl-NL"/>
              </w:rPr>
              <w:t>kogel-discus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9B86B2" w14:textId="77777777" w:rsidR="00A47C2D" w:rsidRDefault="00A47C2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B478A" w14:textId="1ABA9A45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80H</w:t>
            </w:r>
            <w:r w:rsidR="00A47C2D">
              <w:rPr>
                <w:lang w:val="es-ES_tradnl"/>
              </w:rPr>
              <w:t>-100m-</w:t>
            </w:r>
            <w:r w:rsidR="00B05249">
              <w:rPr>
                <w:lang w:val="es-ES_tradnl"/>
              </w:rPr>
              <w:t>4</w:t>
            </w:r>
            <w:r w:rsidR="00A47C2D">
              <w:rPr>
                <w:lang w:val="es-ES_tradnl"/>
              </w:rPr>
              <w:t>00m-</w:t>
            </w:r>
            <w:r w:rsidR="00B05249">
              <w:rPr>
                <w:lang w:val="es-ES_tradnl"/>
              </w:rPr>
              <w:t>15</w:t>
            </w:r>
            <w:r w:rsidR="00A47C2D">
              <w:rPr>
                <w:lang w:val="es-ES_tradnl"/>
              </w:rPr>
              <w:t>00m</w:t>
            </w:r>
          </w:p>
          <w:p w14:paraId="494429B0" w14:textId="5456006F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  <w:r w:rsidR="00C34F61">
              <w:rPr>
                <w:lang w:val="nl-NL"/>
              </w:rPr>
              <w:t>-discus</w:t>
            </w:r>
          </w:p>
        </w:tc>
      </w:tr>
      <w:tr w:rsidR="00A47C2D" w:rsidRPr="00F225ED" w14:paraId="37A370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F49DA0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FC2BE" w14:textId="2812E1BC" w:rsidR="00A47C2D" w:rsidRDefault="008E1D78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</w:t>
            </w:r>
            <w:r w:rsidR="0019130F">
              <w:rPr>
                <w:lang w:val="nl-NL"/>
              </w:rPr>
              <w:t>4</w:t>
            </w:r>
            <w:r w:rsidR="00A47C2D">
              <w:rPr>
                <w:lang w:val="nl-NL"/>
              </w:rPr>
              <w:t>00m-</w:t>
            </w:r>
            <w:r w:rsidR="00E03061">
              <w:rPr>
                <w:lang w:val="nl-NL"/>
              </w:rPr>
              <w:t>1500m</w:t>
            </w:r>
          </w:p>
          <w:p w14:paraId="5DEEAEAA" w14:textId="15908516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hoog-kogel</w:t>
            </w:r>
            <w:r w:rsidR="000D3A2D">
              <w:rPr>
                <w:lang w:val="nl-NL"/>
              </w:rPr>
              <w:t>-discus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AFA014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CDD74" w14:textId="6A1C7AB5" w:rsidR="00F657E6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</w:t>
            </w:r>
            <w:r w:rsidR="00C34F61">
              <w:rPr>
                <w:lang w:val="nl-NL"/>
              </w:rPr>
              <w:t>4</w:t>
            </w:r>
            <w:r w:rsidR="00A47C2D">
              <w:rPr>
                <w:lang w:val="nl-NL"/>
              </w:rPr>
              <w:t>00m-</w:t>
            </w:r>
            <w:r w:rsidR="00C34F61">
              <w:rPr>
                <w:lang w:val="nl-NL"/>
              </w:rPr>
              <w:t>15</w:t>
            </w:r>
            <w:r w:rsidR="009D0D5B">
              <w:rPr>
                <w:lang w:val="nl-NL"/>
              </w:rPr>
              <w:t>00m</w:t>
            </w:r>
          </w:p>
          <w:p w14:paraId="40E8A234" w14:textId="4FD77CB9" w:rsidR="00A47C2D" w:rsidRDefault="00A47C2D" w:rsidP="00F657E6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  <w:r w:rsidR="00C34F61">
              <w:rPr>
                <w:lang w:val="nl-NL"/>
              </w:rPr>
              <w:t>-discus</w:t>
            </w:r>
          </w:p>
        </w:tc>
      </w:tr>
      <w:tr w:rsidR="00A47C2D" w:rsidRPr="00F225ED" w14:paraId="52FDF3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F762E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857A" w14:textId="7D797DCF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</w:t>
            </w:r>
            <w:r w:rsidR="002D5CC7">
              <w:rPr>
                <w:lang w:val="nl-NL"/>
              </w:rPr>
              <w:t>200m-</w:t>
            </w:r>
            <w:r w:rsidR="000D3A2D">
              <w:rPr>
                <w:lang w:val="nl-NL"/>
              </w:rPr>
              <w:t>4</w:t>
            </w:r>
            <w:r w:rsidR="00A47C2D">
              <w:rPr>
                <w:lang w:val="nl-NL"/>
              </w:rPr>
              <w:t>00m-</w:t>
            </w:r>
            <w:r w:rsidR="000D3A2D">
              <w:rPr>
                <w:lang w:val="nl-NL"/>
              </w:rPr>
              <w:t>1500</w:t>
            </w:r>
            <w:r w:rsidR="00A47C2D">
              <w:rPr>
                <w:lang w:val="nl-NL"/>
              </w:rPr>
              <w:t>m</w:t>
            </w:r>
            <w:r w:rsidR="00095E54">
              <w:rPr>
                <w:lang w:val="nl-NL"/>
              </w:rPr>
              <w:t>-</w:t>
            </w:r>
            <w:r w:rsidR="005478D0">
              <w:rPr>
                <w:lang w:val="nl-NL"/>
              </w:rPr>
              <w:t>hoog-</w:t>
            </w:r>
            <w:r w:rsidR="00A47C2D">
              <w:rPr>
                <w:lang w:val="nl-NL"/>
              </w:rPr>
              <w:t>ver-kogel-</w:t>
            </w:r>
            <w:r w:rsidR="002D5CC7">
              <w:rPr>
                <w:lang w:val="nl-NL"/>
              </w:rPr>
              <w:t>discus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CDE46B9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C2A42" w14:textId="59BA444D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</w:t>
            </w:r>
            <w:r w:rsidR="00C34F61">
              <w:rPr>
                <w:lang w:val="nl-NL"/>
              </w:rPr>
              <w:t>4</w:t>
            </w:r>
            <w:r w:rsidR="00A47C2D">
              <w:rPr>
                <w:lang w:val="nl-NL"/>
              </w:rPr>
              <w:t>00m-</w:t>
            </w:r>
            <w:r w:rsidR="00C34F61">
              <w:rPr>
                <w:lang w:val="nl-NL"/>
              </w:rPr>
              <w:t>1500</w:t>
            </w:r>
            <w:r w:rsidR="00A47C2D">
              <w:rPr>
                <w:lang w:val="nl-NL"/>
              </w:rPr>
              <w:t>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</w:t>
            </w:r>
            <w:r w:rsidR="00981999">
              <w:rPr>
                <w:lang w:val="nl-NL"/>
              </w:rPr>
              <w:t>ver-</w:t>
            </w:r>
            <w:r w:rsidR="00A47C2D">
              <w:rPr>
                <w:lang w:val="nl-NL"/>
              </w:rPr>
              <w:t>kogel-</w:t>
            </w:r>
            <w:r w:rsidR="002152FC">
              <w:rPr>
                <w:lang w:val="nl-NL"/>
              </w:rPr>
              <w:t>discus</w:t>
            </w:r>
          </w:p>
        </w:tc>
      </w:tr>
      <w:tr w:rsidR="008646C5" w14:paraId="6A9664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859B07" w14:textId="77777777" w:rsidR="00F657E6" w:rsidRDefault="008646C5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995A3F" w14:textId="63773532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-kogel</w:t>
            </w:r>
            <w:r w:rsidR="00095E54">
              <w:rPr>
                <w:lang w:val="nl-NL"/>
              </w:rPr>
              <w:t>-</w:t>
            </w:r>
            <w:r w:rsidR="002D5CC7">
              <w:rPr>
                <w:lang w:val="nl-NL"/>
              </w:rPr>
              <w:t>discus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2802B9" w14:textId="77777777" w:rsidR="00F657E6" w:rsidRDefault="00095E54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D32E5" w14:textId="18839936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</w:t>
            </w:r>
            <w:r w:rsidR="00FC220F">
              <w:rPr>
                <w:lang w:val="nl-NL"/>
              </w:rPr>
              <w:t>l</w:t>
            </w:r>
            <w:r w:rsidR="002152FC">
              <w:rPr>
                <w:lang w:val="nl-NL"/>
              </w:rPr>
              <w:t>-discus</w:t>
            </w:r>
          </w:p>
        </w:tc>
      </w:tr>
      <w:tr w:rsidR="00162879" w14:paraId="2D8C1E2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2E50" w14:textId="06E0F0FF" w:rsidR="00162879" w:rsidRPr="00EB252D" w:rsidRDefault="00162879" w:rsidP="00236606">
            <w:pPr>
              <w:pStyle w:val="Kop2"/>
              <w:rPr>
                <w:highlight w:val="yellow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D678F9" w14:textId="7E8A275F" w:rsidR="00162879" w:rsidRPr="00EB252D" w:rsidRDefault="00162879">
            <w:pPr>
              <w:rPr>
                <w:highlight w:val="yellow"/>
                <w:lang w:val="nl-N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AEBADFE" w14:textId="21336B19" w:rsidR="00162879" w:rsidRPr="00867427" w:rsidRDefault="00162879" w:rsidP="00FC220F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EB255" w14:textId="231CC161" w:rsidR="00162879" w:rsidRPr="00867427" w:rsidRDefault="00162879">
            <w:pPr>
              <w:rPr>
                <w:lang w:val="nl-NL"/>
              </w:rPr>
            </w:pPr>
          </w:p>
        </w:tc>
      </w:tr>
    </w:tbl>
    <w:p w14:paraId="268D9712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07132B" w:rsidRPr="00F225ED" w14:paraId="3B09F7B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E95207" w14:textId="11781870" w:rsidR="0007132B" w:rsidRDefault="0036196F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E0D18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EE027C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F225ED" w14:paraId="7F199C82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141F" w14:textId="142E1237" w:rsidR="0007132B" w:rsidRPr="0003351B" w:rsidRDefault="0007132B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 xml:space="preserve">80H </w:t>
                  </w:r>
                  <w:proofErr w:type="spellStart"/>
                  <w:r w:rsidRPr="0003351B">
                    <w:rPr>
                      <w:lang w:val="nl-NL"/>
                    </w:rPr>
                    <w:t>cad</w:t>
                  </w:r>
                  <w:proofErr w:type="spellEnd"/>
                  <w:r w:rsidRPr="0003351B">
                    <w:rPr>
                      <w:lang w:val="nl-NL"/>
                    </w:rPr>
                    <w:t xml:space="preserve"> meisjes/W</w:t>
                  </w:r>
                  <w:r w:rsidR="00230F1E">
                    <w:rPr>
                      <w:lang w:val="nl-NL"/>
                    </w:rPr>
                    <w:t>5</w:t>
                  </w:r>
                  <w:r w:rsidRPr="0003351B">
                    <w:rPr>
                      <w:lang w:val="nl-NL"/>
                    </w:rPr>
                    <w:t>0-</w:t>
                  </w:r>
                  <w:r w:rsidR="00230F1E">
                    <w:rPr>
                      <w:lang w:val="nl-NL"/>
                    </w:rPr>
                    <w:t>5</w:t>
                  </w:r>
                  <w:r w:rsidRPr="0003351B">
                    <w:rPr>
                      <w:lang w:val="nl-NL"/>
                    </w:rPr>
                    <w:t>5) 76cm</w:t>
                  </w:r>
                </w:p>
              </w:tc>
            </w:tr>
          </w:tbl>
          <w:p w14:paraId="31FC8AC5" w14:textId="0C1BD3E8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647232" w14:textId="2F4422A0" w:rsidR="0007132B" w:rsidRDefault="0020312A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DBEB4" w14:textId="48625C86" w:rsidR="0007132B" w:rsidRDefault="0016662A" w:rsidP="0007132B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20312A">
              <w:rPr>
                <w:lang w:val="nl-NL"/>
              </w:rPr>
              <w:t>iscus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 w:rsidR="00435CC3">
              <w:rPr>
                <w:lang w:val="nl-NL"/>
              </w:rPr>
              <w:t>/schol</w:t>
            </w:r>
            <w:r>
              <w:rPr>
                <w:lang w:val="nl-NL"/>
              </w:rPr>
              <w:t xml:space="preserve"> meisjes</w:t>
            </w:r>
            <w:r w:rsidR="00AD42DB">
              <w:rPr>
                <w:lang w:val="nl-NL"/>
              </w:rPr>
              <w:t xml:space="preserve"> (1kg)</w:t>
            </w:r>
          </w:p>
        </w:tc>
      </w:tr>
      <w:tr w:rsidR="0089797B" w:rsidRPr="000D58BC" w14:paraId="5F53C54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1793FB" w14:textId="3E47D2FA" w:rsidR="0089797B" w:rsidRDefault="0089797B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EE027C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94BEB3" w14:textId="70563CB9" w:rsidR="0089797B" w:rsidRPr="0003351B" w:rsidRDefault="0089797B" w:rsidP="0007132B">
            <w:pPr>
              <w:rPr>
                <w:lang w:val="nl-NL"/>
              </w:rPr>
            </w:pPr>
            <w:r>
              <w:rPr>
                <w:lang w:val="nl-NL"/>
              </w:rPr>
              <w:t>100H schol meisjes W40/45</w:t>
            </w:r>
            <w:r w:rsidR="00F42292">
              <w:rPr>
                <w:lang w:val="nl-NL"/>
              </w:rPr>
              <w:t xml:space="preserve"> (76c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64D3EA" w14:textId="77777777" w:rsidR="0089797B" w:rsidRDefault="0089797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227E4A" w14:textId="1CCD124F" w:rsidR="0089797B" w:rsidRDefault="00D73B88" w:rsidP="0007132B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 w:rsidR="004E2C89"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  <w:r w:rsidR="000D58BC">
              <w:rPr>
                <w:lang w:val="nl-NL"/>
              </w:rPr>
              <w:t>/M70+</w:t>
            </w:r>
            <w:r w:rsidR="003C61E9">
              <w:rPr>
                <w:lang w:val="nl-NL"/>
              </w:rPr>
              <w:t xml:space="preserve"> (</w:t>
            </w:r>
            <w:r w:rsidR="00BB66AC">
              <w:rPr>
                <w:lang w:val="nl-NL"/>
              </w:rPr>
              <w:t>4</w:t>
            </w:r>
            <w:r w:rsidR="003C61E9">
              <w:rPr>
                <w:lang w:val="nl-NL"/>
              </w:rPr>
              <w:t>kg)</w:t>
            </w:r>
          </w:p>
        </w:tc>
      </w:tr>
      <w:tr w:rsidR="0089797B" w:rsidRPr="00F42292" w14:paraId="118381F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EC655D" w14:textId="30CF2F24" w:rsidR="0089797B" w:rsidRDefault="00F42292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EE027C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F97B13" w14:textId="319B8488" w:rsidR="0089797B" w:rsidRPr="00F42292" w:rsidRDefault="00F42292" w:rsidP="0007132B">
            <w:pPr>
              <w:rPr>
                <w:lang w:val="nl-BE"/>
              </w:rPr>
            </w:pPr>
            <w:r w:rsidRPr="00F42292">
              <w:rPr>
                <w:lang w:val="nl-BE"/>
              </w:rPr>
              <w:t xml:space="preserve">100H </w:t>
            </w:r>
            <w:proofErr w:type="spellStart"/>
            <w:r w:rsidRPr="00F42292">
              <w:rPr>
                <w:lang w:val="nl-BE"/>
              </w:rPr>
              <w:t>jun.sen.mas</w:t>
            </w:r>
            <w:proofErr w:type="spellEnd"/>
            <w:r w:rsidRPr="00F42292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wen/W35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F35D05" w14:textId="5177EA1D" w:rsidR="0089797B" w:rsidRPr="00F42292" w:rsidRDefault="00B72CC0" w:rsidP="0007132B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14u</w:t>
            </w:r>
            <w:r w:rsidR="005478D0">
              <w:rPr>
                <w:u w:val="single"/>
                <w:lang w:val="nl-BE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446FD8" w14:textId="1C988F8B" w:rsidR="0089797B" w:rsidRPr="00F42292" w:rsidRDefault="00B72CC0" w:rsidP="00B72CC0">
            <w:pPr>
              <w:rPr>
                <w:lang w:val="nl-BE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8F74AD" w:rsidRPr="00F225ED" w14:paraId="431F7F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8698BC" w14:textId="3DBE3139" w:rsidR="008F74AD" w:rsidRDefault="00AD240B" w:rsidP="008F74A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EE027C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E4002" w14:textId="168EF424" w:rsidR="008F74AD" w:rsidRPr="0003351B" w:rsidRDefault="00AD240B" w:rsidP="008F74AD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M60/65 (84c)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A7328" w14:textId="0B3EB6FA" w:rsidR="008F74AD" w:rsidRDefault="008F74AD" w:rsidP="008F74A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F084B2" w14:textId="07FD510E" w:rsidR="008F74AD" w:rsidRPr="00D20B8C" w:rsidRDefault="00D20B8C" w:rsidP="00B72CC0">
            <w:pPr>
              <w:rPr>
                <w:lang w:val="nl-BE"/>
              </w:rPr>
            </w:pPr>
            <w:r w:rsidRPr="00D20B8C">
              <w:rPr>
                <w:lang w:val="nl-BE"/>
              </w:rPr>
              <w:t xml:space="preserve">Hoog </w:t>
            </w:r>
            <w:proofErr w:type="spellStart"/>
            <w:r w:rsidRPr="00D20B8C">
              <w:rPr>
                <w:lang w:val="nl-BE"/>
              </w:rPr>
              <w:t>jun.sen.mas</w:t>
            </w:r>
            <w:proofErr w:type="spellEnd"/>
            <w:r w:rsidRPr="00D20B8C">
              <w:rPr>
                <w:lang w:val="nl-BE"/>
              </w:rPr>
              <w:t xml:space="preserve"> mannen</w:t>
            </w:r>
          </w:p>
        </w:tc>
      </w:tr>
      <w:tr w:rsidR="00D20B8C" w:rsidRPr="00651620" w14:paraId="4E9AF47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16AA6E" w14:textId="2AA4BECA" w:rsidR="00D20B8C" w:rsidRDefault="00D20B8C" w:rsidP="00D20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A97B3A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A97B3A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9509B8" w14:textId="2932DB02" w:rsidR="00D20B8C" w:rsidRPr="0003351B" w:rsidRDefault="00D20B8C" w:rsidP="00D20B8C">
            <w:pPr>
              <w:rPr>
                <w:lang w:val="nl-NL"/>
              </w:rPr>
            </w:pPr>
            <w:r>
              <w:rPr>
                <w:lang w:val="nl-NL"/>
              </w:rPr>
              <w:t>100H 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27D75" w14:textId="36310094" w:rsidR="00D20B8C" w:rsidRDefault="00D20B8C" w:rsidP="00D20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2917A4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B3D263" w14:textId="73C89E7F" w:rsidR="00D20B8C" w:rsidRDefault="00D20B8C" w:rsidP="00D20B8C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D20B8C" w:rsidRPr="00F225ED" w14:paraId="7CAFDA8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716979" w14:textId="654C3E73" w:rsidR="00D20B8C" w:rsidRDefault="00D20B8C" w:rsidP="00D20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74796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A97B3A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804B4" w14:textId="15CB1326" w:rsidR="00D20B8C" w:rsidRDefault="00D20B8C" w:rsidP="00D20B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091447" w14:textId="00C8BFEF" w:rsidR="00D20B8C" w:rsidRDefault="00D20B8C" w:rsidP="00D20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5BCC0D" w14:textId="1C345322" w:rsidR="00D20B8C" w:rsidRPr="00623BDE" w:rsidRDefault="00623BDE" w:rsidP="00D20B8C">
            <w:pPr>
              <w:rPr>
                <w:lang w:val="nl-BE"/>
              </w:rPr>
            </w:pPr>
            <w:r w:rsidRPr="00623BDE">
              <w:rPr>
                <w:lang w:val="nl-BE"/>
              </w:rPr>
              <w:t xml:space="preserve">Ver </w:t>
            </w:r>
            <w:proofErr w:type="spellStart"/>
            <w:r w:rsidRPr="00623BDE">
              <w:rPr>
                <w:lang w:val="nl-BE"/>
              </w:rPr>
              <w:t>jun.sen.mas</w:t>
            </w:r>
            <w:proofErr w:type="spellEnd"/>
            <w:r w:rsidRPr="00623BDE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</w:tr>
      <w:tr w:rsidR="00623BDE" w:rsidRPr="00F225ED" w14:paraId="4E9A5A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33E75" w14:textId="57BBAB11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74796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174796">
              <w:rPr>
                <w:u w:val="single"/>
                <w:lang w:val="nl-NL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9FD28A" w14:textId="07CFE92A" w:rsidR="00623BDE" w:rsidRPr="0036060B" w:rsidRDefault="00623BDE" w:rsidP="00623BDE">
            <w:pPr>
              <w:rPr>
                <w:lang w:val="de-DE"/>
              </w:rPr>
            </w:pPr>
            <w:r w:rsidRPr="0036060B">
              <w:rPr>
                <w:lang w:val="de-DE"/>
              </w:rPr>
              <w:t xml:space="preserve">110H </w:t>
            </w:r>
            <w:proofErr w:type="spellStart"/>
            <w:r w:rsidRPr="0036060B">
              <w:rPr>
                <w:lang w:val="de-DE"/>
              </w:rPr>
              <w:t>jun</w:t>
            </w:r>
            <w:proofErr w:type="spellEnd"/>
            <w:r w:rsidRPr="0036060B">
              <w:rPr>
                <w:lang w:val="de-DE"/>
              </w:rPr>
              <w:t xml:space="preserve"> </w:t>
            </w:r>
            <w:proofErr w:type="spellStart"/>
            <w:r w:rsidRPr="0036060B">
              <w:rPr>
                <w:lang w:val="de-DE"/>
              </w:rPr>
              <w:t>mannen</w:t>
            </w:r>
            <w:proofErr w:type="spellEnd"/>
            <w:r w:rsidRPr="0036060B">
              <w:rPr>
                <w:lang w:val="de-DE"/>
              </w:rPr>
              <w:t>/M35-45 (1m</w:t>
            </w:r>
            <w:r>
              <w:rPr>
                <w:lang w:val="de-DE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5CCF45" w14:textId="169AE419" w:rsidR="00623BDE" w:rsidRPr="0036060B" w:rsidRDefault="00623BDE" w:rsidP="00623BDE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8893C8" w14:textId="4F2D46B5" w:rsidR="00623BDE" w:rsidRPr="00623BDE" w:rsidRDefault="00623BDE" w:rsidP="00623BDE">
            <w:pPr>
              <w:rPr>
                <w:lang w:val="nl-BE"/>
              </w:rPr>
            </w:pPr>
            <w:r w:rsidRPr="0009166E">
              <w:rPr>
                <w:lang w:val="nl-BE"/>
              </w:rPr>
              <w:t xml:space="preserve">Discus </w:t>
            </w:r>
            <w:proofErr w:type="spellStart"/>
            <w:r w:rsidRPr="0009166E">
              <w:rPr>
                <w:lang w:val="nl-BE"/>
              </w:rPr>
              <w:t>jun.sen.masters</w:t>
            </w:r>
            <w:proofErr w:type="spellEnd"/>
            <w:r w:rsidRPr="0009166E">
              <w:rPr>
                <w:lang w:val="nl-BE"/>
              </w:rPr>
              <w:t xml:space="preserve"> vr</w:t>
            </w:r>
            <w:r>
              <w:rPr>
                <w:lang w:val="nl-BE"/>
              </w:rPr>
              <w:t xml:space="preserve"> (1kg)</w:t>
            </w:r>
          </w:p>
        </w:tc>
      </w:tr>
      <w:tr w:rsidR="00623BDE" w:rsidRPr="00000710" w14:paraId="3A6926A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1249C8" w14:textId="3FA941DF" w:rsidR="00623BDE" w:rsidRPr="0036060B" w:rsidRDefault="00623BDE" w:rsidP="00623BD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</w:t>
            </w:r>
            <w:r w:rsidR="00174796">
              <w:rPr>
                <w:u w:val="single"/>
                <w:lang w:val="de-DE"/>
              </w:rPr>
              <w:t>0</w:t>
            </w:r>
            <w:r>
              <w:rPr>
                <w:u w:val="single"/>
                <w:lang w:val="de-DE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A55C85" w14:textId="5FD402A3" w:rsidR="00623BDE" w:rsidRPr="0036060B" w:rsidRDefault="00623BDE" w:rsidP="00623BDE">
            <w:pPr>
              <w:rPr>
                <w:lang w:val="de-DE"/>
              </w:rPr>
            </w:pPr>
            <w:r>
              <w:rPr>
                <w:lang w:val="de-DE"/>
              </w:rPr>
              <w:t xml:space="preserve">110H </w:t>
            </w:r>
            <w:proofErr w:type="spellStart"/>
            <w:r>
              <w:rPr>
                <w:lang w:val="de-DE"/>
              </w:rPr>
              <w:t>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(1m07)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DB0C24" w14:textId="77777777" w:rsidR="00623BDE" w:rsidRPr="0036060B" w:rsidRDefault="00623BDE" w:rsidP="00623BD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6DB944" w14:textId="16FE6D5E" w:rsidR="00623BDE" w:rsidRPr="00AD42DB" w:rsidRDefault="00623BDE" w:rsidP="00623BDE">
            <w:pPr>
              <w:rPr>
                <w:lang w:val="nl-BE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623BDE" w:rsidRPr="00000710" w14:paraId="7AE14B34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3C82A1" w14:textId="6375FEE1" w:rsidR="00623BDE" w:rsidRDefault="00623BDE" w:rsidP="00623BD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C4C01" w14:textId="597D3617" w:rsidR="00623BDE" w:rsidRDefault="00623BDE" w:rsidP="00623BD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CA366" w14:textId="77B388A3" w:rsidR="00623BDE" w:rsidRDefault="00623BDE" w:rsidP="00623BD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53C27" w14:textId="39B659EF" w:rsidR="00623BDE" w:rsidRPr="00D46D23" w:rsidRDefault="00623BDE" w:rsidP="00623BDE">
            <w:pPr>
              <w:rPr>
                <w:lang w:val="nl-BE"/>
              </w:rPr>
            </w:pPr>
            <w:r>
              <w:rPr>
                <w:lang w:val="nl-NL"/>
              </w:rPr>
              <w:t>Kogel sen mannen/M35-45 (7,26</w:t>
            </w:r>
          </w:p>
        </w:tc>
      </w:tr>
      <w:tr w:rsidR="00623BDE" w:rsidRPr="00867427" w14:paraId="6D7A09DD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23D639" w14:textId="124E4ADF" w:rsidR="00623BDE" w:rsidRPr="00187041" w:rsidRDefault="00623BDE" w:rsidP="00623BDE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15u</w:t>
            </w:r>
            <w:r w:rsidR="00174796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E453C" w14:textId="06B359DC" w:rsidR="00623BDE" w:rsidRDefault="00623BDE" w:rsidP="00623BDE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30ACE" w14:textId="3DAFFBE9" w:rsidR="00623BDE" w:rsidRDefault="00623BDE" w:rsidP="00623BD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24BFE" w14:textId="4786F64B" w:rsidR="00623BDE" w:rsidRPr="00F50913" w:rsidRDefault="00623BDE" w:rsidP="00623BDE">
            <w:pPr>
              <w:rPr>
                <w:lang w:val="de-DE"/>
              </w:rPr>
            </w:pPr>
          </w:p>
        </w:tc>
      </w:tr>
      <w:tr w:rsidR="00623BDE" w:rsidRPr="00F225ED" w14:paraId="3F5B0E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96522" w14:textId="38E9A4FE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15u2</w:t>
            </w:r>
            <w:r w:rsidR="00174796">
              <w:rPr>
                <w:u w:val="single"/>
                <w:lang w:val="de-DE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9C151" w14:textId="2BEE5218" w:rsidR="00623BDE" w:rsidRDefault="00623BDE" w:rsidP="00623BDE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9EC8F" w14:textId="623E440A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</w:t>
            </w:r>
            <w:r w:rsidR="002917A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050344" w14:textId="127E8DF1" w:rsidR="00623BDE" w:rsidRPr="00617203" w:rsidRDefault="00623BDE" w:rsidP="00623BDE">
            <w:pPr>
              <w:rPr>
                <w:lang w:val="de-DE"/>
              </w:rPr>
            </w:pPr>
            <w:proofErr w:type="spellStart"/>
            <w:r w:rsidRPr="00F50913">
              <w:rPr>
                <w:lang w:val="de-DE"/>
              </w:rPr>
              <w:t>ver</w:t>
            </w:r>
            <w:proofErr w:type="spellEnd"/>
            <w:r w:rsidRPr="00F50913">
              <w:rPr>
                <w:lang w:val="de-DE"/>
              </w:rPr>
              <w:t xml:space="preserve"> </w:t>
            </w:r>
            <w:proofErr w:type="spellStart"/>
            <w:r w:rsidRPr="00F50913">
              <w:rPr>
                <w:lang w:val="de-DE"/>
              </w:rPr>
              <w:t>jun.sen.mas</w:t>
            </w:r>
            <w:proofErr w:type="spellEnd"/>
            <w:r w:rsidRPr="00F50913">
              <w:rPr>
                <w:lang w:val="de-DE"/>
              </w:rPr>
              <w:t xml:space="preserve"> </w:t>
            </w:r>
            <w:proofErr w:type="spellStart"/>
            <w:r w:rsidRPr="00F50913">
              <w:rPr>
                <w:lang w:val="de-DE"/>
              </w:rPr>
              <w:t>mannen</w:t>
            </w:r>
            <w:proofErr w:type="spellEnd"/>
          </w:p>
        </w:tc>
      </w:tr>
      <w:tr w:rsidR="00623BDE" w:rsidRPr="00F225ED" w14:paraId="65C545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59C33E" w14:textId="130604E7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</w:t>
            </w:r>
            <w:r w:rsidR="00174796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3ED20" w14:textId="778205BF" w:rsidR="00623BDE" w:rsidRDefault="00623BDE" w:rsidP="00623BDE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CCC908" w14:textId="1D8EF03B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8FAAC" w14:textId="614EF6D6" w:rsidR="00623BDE" w:rsidRPr="0009166E" w:rsidRDefault="00623BDE" w:rsidP="00623BDE">
            <w:pPr>
              <w:rPr>
                <w:lang w:val="nl-BE"/>
              </w:rPr>
            </w:pPr>
            <w:r w:rsidRPr="00AD42DB">
              <w:rPr>
                <w:lang w:val="nl-BE"/>
              </w:rPr>
              <w:t xml:space="preserve">Discus </w:t>
            </w:r>
            <w:proofErr w:type="spellStart"/>
            <w:r w:rsidRPr="00AD42DB">
              <w:rPr>
                <w:lang w:val="nl-BE"/>
              </w:rPr>
              <w:t>cad</w:t>
            </w:r>
            <w:proofErr w:type="spellEnd"/>
            <w:r w:rsidRPr="00AD42DB">
              <w:rPr>
                <w:lang w:val="nl-BE"/>
              </w:rPr>
              <w:t xml:space="preserve"> jongens/M60+ (1kg)</w:t>
            </w:r>
          </w:p>
        </w:tc>
      </w:tr>
      <w:tr w:rsidR="00623BDE" w:rsidRPr="00F225ED" w14:paraId="27A7A43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171883" w14:textId="4FFA281D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74796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144DE0" w14:textId="4C43722A" w:rsidR="00623BDE" w:rsidRDefault="00623BDE" w:rsidP="00623BDE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FC86FC" w14:textId="77777777" w:rsidR="00623BDE" w:rsidRDefault="00623BDE" w:rsidP="00623BD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327B9" w14:textId="12E35331" w:rsidR="00623BDE" w:rsidRDefault="00623BDE" w:rsidP="00623BD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meisjes/W55+ (3kg)</w:t>
            </w:r>
          </w:p>
        </w:tc>
      </w:tr>
      <w:tr w:rsidR="00623BDE" w:rsidRPr="00050B9D" w14:paraId="698F8B8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52F0A6" w14:textId="54247F1A" w:rsidR="00623BDE" w:rsidRDefault="00623BDE" w:rsidP="00623BD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</w:t>
            </w:r>
            <w:r w:rsidR="00174796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E6EC05" w14:textId="3F4A6768" w:rsidR="00623BDE" w:rsidRPr="00050B9D" w:rsidRDefault="00623BDE" w:rsidP="00623BDE">
            <w:pPr>
              <w:rPr>
                <w:lang w:val="nl-BE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F93BE1" w14:textId="77777777" w:rsidR="00623BDE" w:rsidRPr="00050B9D" w:rsidRDefault="00623BDE" w:rsidP="00623BD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B0C30" w14:textId="2D643EC1" w:rsidR="00623BDE" w:rsidRPr="00050B9D" w:rsidRDefault="00623BDE" w:rsidP="00623BDE">
            <w:pPr>
              <w:rPr>
                <w:lang w:val="nl-BE"/>
              </w:rPr>
            </w:pPr>
            <w:r>
              <w:rPr>
                <w:lang w:val="nl-BE"/>
              </w:rPr>
              <w:t>Kogel schol meisjes (3kg)</w:t>
            </w:r>
          </w:p>
        </w:tc>
      </w:tr>
      <w:tr w:rsidR="00623BDE" w:rsidRPr="00F225ED" w14:paraId="4AA1DB7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1BC6A1" w14:textId="763AAE9D" w:rsidR="00623BDE" w:rsidRPr="00EB252D" w:rsidRDefault="00623BDE" w:rsidP="00623BDE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15u</w:t>
            </w:r>
            <w:r w:rsidR="0017479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9FD8E5" w14:textId="225AFA9D" w:rsidR="00623BDE" w:rsidRPr="000E1F93" w:rsidRDefault="00623BDE" w:rsidP="00623BDE">
            <w:pPr>
              <w:rPr>
                <w:highlight w:val="yellow"/>
                <w:lang w:val="de-DE"/>
              </w:rPr>
            </w:pPr>
            <w:r w:rsidRPr="007C26D7">
              <w:rPr>
                <w:lang w:val="de-DE"/>
              </w:rPr>
              <w:t xml:space="preserve">100m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508AD4" w14:textId="08E1677A" w:rsidR="00623BDE" w:rsidRPr="000E1F93" w:rsidRDefault="00623BDE" w:rsidP="00623BD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AC559" w14:textId="60C53725" w:rsidR="00623BDE" w:rsidRPr="000E1F93" w:rsidRDefault="00623BDE" w:rsidP="00623BDE">
            <w:pPr>
              <w:rPr>
                <w:lang w:val="de-DE"/>
              </w:rPr>
            </w:pPr>
          </w:p>
        </w:tc>
      </w:tr>
      <w:tr w:rsidR="00D66F3E" w:rsidRPr="00651620" w14:paraId="3CB5D00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D8D7AA" w14:textId="77777777" w:rsidR="00D66F3E" w:rsidRPr="00D46D23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D6780A" w14:textId="77777777" w:rsidR="00D66F3E" w:rsidRPr="007C26D7" w:rsidRDefault="00D66F3E" w:rsidP="00D66F3E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7E508" w14:textId="554F452D" w:rsidR="00D66F3E" w:rsidRPr="000E1F93" w:rsidRDefault="00D66F3E" w:rsidP="00D66F3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AA5619" w14:textId="5D1DBDF1" w:rsidR="00D66F3E" w:rsidRPr="00330F19" w:rsidRDefault="00D66F3E" w:rsidP="00D66F3E">
            <w:pPr>
              <w:rPr>
                <w:lang w:val="nl-BE"/>
              </w:rPr>
            </w:pPr>
            <w:r>
              <w:rPr>
                <w:lang w:val="de-DE"/>
              </w:rPr>
              <w:t xml:space="preserve">Ver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</w:tr>
      <w:tr w:rsidR="00D66F3E" w:rsidRPr="00F225ED" w14:paraId="1B951F6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425BD8" w14:textId="34641B40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A3E2B" w14:textId="7F7630A6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FC326" w14:textId="590CA449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AE663D" w14:textId="55076746" w:rsidR="00D66F3E" w:rsidRDefault="00D66F3E" w:rsidP="00D66F3E">
            <w:pPr>
              <w:rPr>
                <w:lang w:val="nl-NL"/>
              </w:rPr>
            </w:pPr>
            <w:r w:rsidRPr="00330F19">
              <w:rPr>
                <w:lang w:val="nl-BE"/>
              </w:rPr>
              <w:t>Discus schol jong/M50-55(1,5kg)</w:t>
            </w:r>
          </w:p>
        </w:tc>
      </w:tr>
      <w:tr w:rsidR="00D66F3E" w:rsidRPr="00651620" w14:paraId="4FDF70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2AC54" w14:textId="74355EAA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F9DA4D" w14:textId="3E7DA475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86FE5" w14:textId="2B1DCE55" w:rsidR="00D66F3E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99FAC" w14:textId="1811D1B5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</w:t>
            </w:r>
          </w:p>
        </w:tc>
      </w:tr>
      <w:tr w:rsidR="00D66F3E" w:rsidRPr="00F225ED" w14:paraId="37D3F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EC2210" w14:textId="751AEA5A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39CCD" w14:textId="249D7456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327E8" w14:textId="77777777" w:rsidR="00D66F3E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1EDB68" w14:textId="7EA6C818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D66F3E" w:rsidRPr="00F225ED" w14:paraId="3EC23E5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2CBED5" w14:textId="4784C19C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1CF1E" w14:textId="4B046A9E" w:rsidR="00D66F3E" w:rsidRPr="001D0EE6" w:rsidRDefault="00D66F3E" w:rsidP="00D66F3E">
            <w:pPr>
              <w:rPr>
                <w:lang w:val="nl-BE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36E4A" w14:textId="77777777" w:rsidR="00D66F3E" w:rsidRPr="001D0EE6" w:rsidRDefault="00D66F3E" w:rsidP="00D66F3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FAF629" w14:textId="5F573B86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4kg</w:t>
            </w:r>
          </w:p>
        </w:tc>
      </w:tr>
      <w:tr w:rsidR="00D66F3E" w:rsidRPr="00F225ED" w14:paraId="24FFC31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DD5E7A" w14:textId="037B0D4A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E38E1" w14:textId="22B973DA" w:rsidR="00D66F3E" w:rsidRPr="00050B9D" w:rsidRDefault="00D66F3E" w:rsidP="00D66F3E">
            <w:pPr>
              <w:rPr>
                <w:lang w:val="nl-BE"/>
              </w:rPr>
            </w:pPr>
            <w:r w:rsidRPr="001D0EE6">
              <w:rPr>
                <w:lang w:val="nl-BE"/>
              </w:rPr>
              <w:t xml:space="preserve">400m </w:t>
            </w:r>
            <w:proofErr w:type="spellStart"/>
            <w:r w:rsidRPr="001D0EE6">
              <w:rPr>
                <w:lang w:val="nl-BE"/>
              </w:rPr>
              <w:t>jun.sen.mas</w:t>
            </w:r>
            <w:proofErr w:type="spellEnd"/>
            <w:r w:rsidRPr="001D0EE6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8B8F2" w14:textId="77777777" w:rsidR="00D66F3E" w:rsidRPr="00050B9D" w:rsidRDefault="00D66F3E" w:rsidP="00D66F3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185F" w14:textId="31FB4309" w:rsidR="00D66F3E" w:rsidRDefault="00D66F3E" w:rsidP="00D66F3E">
            <w:pPr>
              <w:rPr>
                <w:lang w:val="nl-NL"/>
              </w:rPr>
            </w:pPr>
          </w:p>
        </w:tc>
      </w:tr>
      <w:tr w:rsidR="00D66F3E" w:rsidRPr="00651620" w14:paraId="2C6B5AA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ECF7C5" w14:textId="283A5D86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F3A69">
              <w:rPr>
                <w:u w:val="single"/>
                <w:lang w:val="nl-N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9F7F0" w14:textId="322BFCBE" w:rsidR="00D66F3E" w:rsidRPr="00050B9D" w:rsidRDefault="00D66F3E" w:rsidP="00D66F3E">
            <w:pPr>
              <w:rPr>
                <w:lang w:val="de-DE"/>
              </w:rPr>
            </w:pPr>
            <w:r w:rsidRPr="001D0EE6">
              <w:rPr>
                <w:lang w:val="de-DE"/>
              </w:rPr>
              <w:t xml:space="preserve">400m </w:t>
            </w:r>
            <w:proofErr w:type="spellStart"/>
            <w:r w:rsidRPr="001D0EE6">
              <w:rPr>
                <w:lang w:val="de-DE"/>
              </w:rPr>
              <w:t>jun.sen.mas</w:t>
            </w:r>
            <w:proofErr w:type="spellEnd"/>
            <w:r w:rsidRPr="001D0EE6">
              <w:rPr>
                <w:lang w:val="de-DE"/>
              </w:rPr>
              <w:t xml:space="preserve"> </w:t>
            </w:r>
            <w:proofErr w:type="spellStart"/>
            <w:r w:rsidRPr="001D0EE6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994F2" w14:textId="37F1A8CF" w:rsidR="00D66F3E" w:rsidRPr="00D46D23" w:rsidRDefault="00EE027C" w:rsidP="00D66F3E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3E1D4" w14:textId="60C3D916" w:rsidR="00D66F3E" w:rsidRPr="00D46D23" w:rsidRDefault="00EE027C" w:rsidP="00D66F3E">
            <w:pPr>
              <w:rPr>
                <w:lang w:val="de-DE"/>
              </w:rPr>
            </w:pPr>
            <w:r>
              <w:rPr>
                <w:lang w:val="de-DE"/>
              </w:rPr>
              <w:t xml:space="preserve">Ver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meisjes</w:t>
            </w:r>
            <w:proofErr w:type="spellEnd"/>
          </w:p>
        </w:tc>
      </w:tr>
      <w:tr w:rsidR="00D66F3E" w14:paraId="57AAA43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1B44D" w14:textId="7050C679" w:rsidR="00D66F3E" w:rsidRPr="00D46D23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EBC92" w14:textId="2AAE005D" w:rsidR="00D66F3E" w:rsidRPr="00D46D23" w:rsidRDefault="00D66F3E" w:rsidP="00D66F3E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C51BA2" w14:textId="3FA6AEDB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1F397" w14:textId="474E8FC3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D66F3E" w:rsidRPr="00E600A8" w14:paraId="20B2286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6BEE29" w14:textId="7C9DB5F5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F3A69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9C7C99" w14:textId="77777777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4F463" w14:textId="77777777" w:rsidR="00D66F3E" w:rsidRPr="00266F67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06F13" w14:textId="50231CB7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>Discus sen mannen/M35-45(2kg</w:t>
            </w:r>
          </w:p>
        </w:tc>
      </w:tr>
      <w:tr w:rsidR="00D66F3E" w:rsidRPr="00F225ED" w14:paraId="5E485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C5FFF7" w14:textId="110D8DAA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F3A69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9982C" w14:textId="77777777" w:rsidR="00D66F3E" w:rsidRPr="007C26D7" w:rsidRDefault="00D66F3E" w:rsidP="00D66F3E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200m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FAA21" w14:textId="3C6D549D" w:rsidR="00D66F3E" w:rsidRPr="00266F67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E54CE" w14:textId="4A7945F4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(5kg</w:t>
            </w:r>
          </w:p>
        </w:tc>
      </w:tr>
      <w:tr w:rsidR="00D66F3E" w:rsidRPr="00000F9E" w14:paraId="6970B89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42DD823" w14:textId="4D5A885B" w:rsidR="00D66F3E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96AF1" w14:textId="0D309DBB" w:rsidR="00D66F3E" w:rsidRPr="00867427" w:rsidRDefault="00D66F3E" w:rsidP="00D66F3E">
            <w:pPr>
              <w:rPr>
                <w:highlight w:val="yellow"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86A2F" w14:textId="77777777" w:rsidR="00D66F3E" w:rsidRPr="00867427" w:rsidRDefault="00D66F3E" w:rsidP="00D66F3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AE3D40" w14:textId="6762AEF7" w:rsidR="00D66F3E" w:rsidRDefault="00D66F3E" w:rsidP="00D66F3E">
            <w:pPr>
              <w:rPr>
                <w:lang w:val="nl-NL"/>
              </w:rPr>
            </w:pPr>
          </w:p>
        </w:tc>
      </w:tr>
      <w:tr w:rsidR="00D66F3E" w:rsidRPr="008E2CA9" w14:paraId="3F9FEC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82A589" w14:textId="3DCE75E5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</w:t>
            </w:r>
            <w:r w:rsidR="00EF3A69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53670" w14:textId="64FE775C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62CF8" w14:textId="77777777" w:rsidR="00D66F3E" w:rsidRPr="00266F67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80E78" w14:textId="546C17E7" w:rsidR="00D66F3E" w:rsidRDefault="00D66F3E" w:rsidP="00D66F3E">
            <w:pPr>
              <w:rPr>
                <w:lang w:val="nl-NL"/>
              </w:rPr>
            </w:pPr>
          </w:p>
        </w:tc>
      </w:tr>
      <w:tr w:rsidR="00D66F3E" w:rsidRPr="006A1056" w14:paraId="4D9E817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40112F" w14:textId="0B8B5899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EF3A69">
              <w:rPr>
                <w:u w:val="single"/>
                <w:lang w:val="nl-NL"/>
              </w:rPr>
              <w:t>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0247F" w14:textId="0066ADC8" w:rsidR="00D66F3E" w:rsidRPr="007C26D7" w:rsidRDefault="00D66F3E" w:rsidP="00D66F3E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7C26D7">
              <w:rPr>
                <w:lang w:val="de-DE"/>
              </w:rPr>
              <w:t xml:space="preserve">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meisjes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E4EFAE" w14:textId="77777777" w:rsidR="00D66F3E" w:rsidRPr="00266F67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BD45B" w14:textId="6B206CB7" w:rsidR="00D66F3E" w:rsidRPr="006A1056" w:rsidRDefault="00D66F3E" w:rsidP="00D66F3E">
            <w:pPr>
              <w:rPr>
                <w:lang w:val="nl-BE"/>
              </w:rPr>
            </w:pPr>
          </w:p>
        </w:tc>
      </w:tr>
      <w:tr w:rsidR="00D66F3E" w:rsidRPr="00F225ED" w14:paraId="65484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DAC831" w14:textId="3A001F13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EF3A69">
              <w:rPr>
                <w:u w:val="single"/>
                <w:lang w:val="nl-NL"/>
              </w:rPr>
              <w:t>1</w:t>
            </w:r>
            <w:r w:rsidR="00631C6F">
              <w:rPr>
                <w:u w:val="single"/>
                <w:lang w:val="nl-N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EDE95" w14:textId="33470D6C" w:rsidR="00D66F3E" w:rsidRPr="000520A0" w:rsidRDefault="00D66F3E" w:rsidP="00D66F3E">
            <w:pPr>
              <w:rPr>
                <w:lang w:val="nl-BE"/>
              </w:rPr>
            </w:pPr>
            <w:r w:rsidRPr="000520A0">
              <w:rPr>
                <w:lang w:val="nl-BE"/>
              </w:rPr>
              <w:t xml:space="preserve">1500m </w:t>
            </w:r>
            <w:proofErr w:type="spellStart"/>
            <w:r w:rsidRPr="000520A0">
              <w:rPr>
                <w:lang w:val="nl-BE"/>
              </w:rPr>
              <w:t>jun.sen.mas</w:t>
            </w:r>
            <w:proofErr w:type="spellEnd"/>
            <w:r w:rsidRPr="000520A0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DF1B7" w14:textId="77777777" w:rsidR="00D66F3E" w:rsidRPr="000520A0" w:rsidRDefault="00D66F3E" w:rsidP="00D66F3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ECF6D" w14:textId="35E27E0F" w:rsidR="00D66F3E" w:rsidRPr="000520A0" w:rsidRDefault="00D66F3E" w:rsidP="00D66F3E">
            <w:pPr>
              <w:rPr>
                <w:lang w:val="nl-BE"/>
              </w:rPr>
            </w:pPr>
          </w:p>
        </w:tc>
      </w:tr>
      <w:tr w:rsidR="00D66F3E" w:rsidRPr="008E2CA9" w14:paraId="532B4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C7FF2" w14:textId="081316E1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</w:t>
            </w:r>
            <w:r w:rsidR="00631C6F">
              <w:rPr>
                <w:u w:val="single"/>
                <w:lang w:val="nl-N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21A8" w14:textId="62F5A24D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591374" w14:textId="77777777" w:rsidR="00D66F3E" w:rsidRDefault="00D66F3E" w:rsidP="00D66F3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C38C9" w14:textId="77777777" w:rsidR="00D66F3E" w:rsidRDefault="00D66F3E" w:rsidP="00D66F3E">
            <w:pPr>
              <w:rPr>
                <w:lang w:val="nl-NL"/>
              </w:rPr>
            </w:pPr>
          </w:p>
        </w:tc>
      </w:tr>
      <w:tr w:rsidR="00D66F3E" w:rsidRPr="0012319C" w14:paraId="04ABCFB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BEB122" w14:textId="354AE8F5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9B4AF9">
              <w:rPr>
                <w:u w:val="single"/>
                <w:lang w:val="nl-NL"/>
              </w:rPr>
              <w:t>2</w:t>
            </w:r>
            <w:r w:rsidR="00631C6F">
              <w:rPr>
                <w:u w:val="single"/>
                <w:lang w:val="nl-N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E2D82" w14:textId="0A542CF9" w:rsidR="00D66F3E" w:rsidRDefault="00D66F3E" w:rsidP="00D66F3E">
            <w:pPr>
              <w:rPr>
                <w:lang w:val="nl-NL"/>
              </w:rPr>
            </w:pPr>
            <w:r>
              <w:rPr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44AAFE" w14:textId="77777777" w:rsidR="00D66F3E" w:rsidRPr="00095E54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60B926" w14:textId="77777777" w:rsidR="00D66F3E" w:rsidRPr="00095E54" w:rsidRDefault="00D66F3E" w:rsidP="00D66F3E">
            <w:pPr>
              <w:rPr>
                <w:lang w:val="de-DE"/>
              </w:rPr>
            </w:pPr>
          </w:p>
        </w:tc>
      </w:tr>
      <w:tr w:rsidR="00D66F3E" w:rsidRPr="00F225ED" w14:paraId="7F4701F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4C119E" w14:textId="364F7AD0" w:rsidR="00D66F3E" w:rsidRDefault="00D66F3E" w:rsidP="00D66F3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9B4AF9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CC372" w14:textId="0E79E106" w:rsidR="00D66F3E" w:rsidRPr="00095E54" w:rsidRDefault="00D66F3E" w:rsidP="00D66F3E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095E54">
              <w:rPr>
                <w:lang w:val="de-DE"/>
              </w:rPr>
              <w:t xml:space="preserve">00m </w:t>
            </w:r>
            <w:proofErr w:type="spellStart"/>
            <w:r w:rsidRPr="00095E54">
              <w:rPr>
                <w:lang w:val="de-DE"/>
              </w:rPr>
              <w:t>jun.sen.mas</w:t>
            </w:r>
            <w:proofErr w:type="spellEnd"/>
            <w:r w:rsidRPr="00095E54">
              <w:rPr>
                <w:lang w:val="de-DE"/>
              </w:rPr>
              <w:t xml:space="preserve"> </w:t>
            </w:r>
            <w:proofErr w:type="spellStart"/>
            <w:r w:rsidRPr="00095E54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2DF94" w14:textId="77777777" w:rsidR="00D66F3E" w:rsidRPr="00764F5B" w:rsidRDefault="00D66F3E" w:rsidP="00D66F3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781193" w14:textId="77777777" w:rsidR="00D66F3E" w:rsidRPr="00764F5B" w:rsidRDefault="00D66F3E" w:rsidP="00D66F3E">
            <w:pPr>
              <w:rPr>
                <w:lang w:val="de-DE"/>
              </w:rPr>
            </w:pPr>
          </w:p>
        </w:tc>
      </w:tr>
    </w:tbl>
    <w:p w14:paraId="4C59D442" w14:textId="77777777" w:rsidR="00A47C2D" w:rsidRPr="00764F5B" w:rsidRDefault="00A47C2D" w:rsidP="0012319C">
      <w:pPr>
        <w:rPr>
          <w:lang w:val="de-DE"/>
        </w:rPr>
      </w:pPr>
    </w:p>
    <w:sectPr w:rsidR="00A47C2D" w:rsidRPr="00764F5B" w:rsidSect="007923AB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7"/>
    <w:rsid w:val="00000710"/>
    <w:rsid w:val="00000F9E"/>
    <w:rsid w:val="00001402"/>
    <w:rsid w:val="00050B9D"/>
    <w:rsid w:val="000520A0"/>
    <w:rsid w:val="0007132B"/>
    <w:rsid w:val="0009166E"/>
    <w:rsid w:val="00095E54"/>
    <w:rsid w:val="000B5C15"/>
    <w:rsid w:val="000D31BD"/>
    <w:rsid w:val="000D3A2D"/>
    <w:rsid w:val="000D58BC"/>
    <w:rsid w:val="000E1F93"/>
    <w:rsid w:val="0012319C"/>
    <w:rsid w:val="00156850"/>
    <w:rsid w:val="00162879"/>
    <w:rsid w:val="0016662A"/>
    <w:rsid w:val="00174796"/>
    <w:rsid w:val="00187041"/>
    <w:rsid w:val="0019130F"/>
    <w:rsid w:val="001B1EE4"/>
    <w:rsid w:val="001C24B7"/>
    <w:rsid w:val="001D0EE6"/>
    <w:rsid w:val="001D467E"/>
    <w:rsid w:val="001D566D"/>
    <w:rsid w:val="001E54AB"/>
    <w:rsid w:val="001E5E0B"/>
    <w:rsid w:val="001E697F"/>
    <w:rsid w:val="0020312A"/>
    <w:rsid w:val="00203EFD"/>
    <w:rsid w:val="00206FF0"/>
    <w:rsid w:val="002152FC"/>
    <w:rsid w:val="00227554"/>
    <w:rsid w:val="00230F1E"/>
    <w:rsid w:val="00236606"/>
    <w:rsid w:val="002448C0"/>
    <w:rsid w:val="00266F67"/>
    <w:rsid w:val="00271D14"/>
    <w:rsid w:val="00274B03"/>
    <w:rsid w:val="00284EF1"/>
    <w:rsid w:val="002917A4"/>
    <w:rsid w:val="002964DB"/>
    <w:rsid w:val="002C7A61"/>
    <w:rsid w:val="002D2EAA"/>
    <w:rsid w:val="002D5CC7"/>
    <w:rsid w:val="0030742B"/>
    <w:rsid w:val="00321707"/>
    <w:rsid w:val="0032270A"/>
    <w:rsid w:val="00330F19"/>
    <w:rsid w:val="0036060B"/>
    <w:rsid w:val="0036196F"/>
    <w:rsid w:val="00370516"/>
    <w:rsid w:val="00375E64"/>
    <w:rsid w:val="003821AD"/>
    <w:rsid w:val="003C61E9"/>
    <w:rsid w:val="003E119F"/>
    <w:rsid w:val="004043EE"/>
    <w:rsid w:val="00435CC3"/>
    <w:rsid w:val="004475DB"/>
    <w:rsid w:val="004E2C89"/>
    <w:rsid w:val="00500A4B"/>
    <w:rsid w:val="00502930"/>
    <w:rsid w:val="00516543"/>
    <w:rsid w:val="0054307F"/>
    <w:rsid w:val="005478D0"/>
    <w:rsid w:val="005645FE"/>
    <w:rsid w:val="00564966"/>
    <w:rsid w:val="0057720F"/>
    <w:rsid w:val="00577DC9"/>
    <w:rsid w:val="00587A16"/>
    <w:rsid w:val="005B3A90"/>
    <w:rsid w:val="00617203"/>
    <w:rsid w:val="00623BDE"/>
    <w:rsid w:val="00631C6F"/>
    <w:rsid w:val="006426C0"/>
    <w:rsid w:val="00645FD6"/>
    <w:rsid w:val="00651620"/>
    <w:rsid w:val="00664DBF"/>
    <w:rsid w:val="0068485F"/>
    <w:rsid w:val="0069522E"/>
    <w:rsid w:val="006A1056"/>
    <w:rsid w:val="006A5272"/>
    <w:rsid w:val="006B089C"/>
    <w:rsid w:val="006B0EB8"/>
    <w:rsid w:val="006E353C"/>
    <w:rsid w:val="006E4020"/>
    <w:rsid w:val="006F068F"/>
    <w:rsid w:val="006F642B"/>
    <w:rsid w:val="00716F70"/>
    <w:rsid w:val="0076136B"/>
    <w:rsid w:val="00764F5B"/>
    <w:rsid w:val="00775A56"/>
    <w:rsid w:val="00790E2E"/>
    <w:rsid w:val="007923AB"/>
    <w:rsid w:val="00796655"/>
    <w:rsid w:val="007A6FC8"/>
    <w:rsid w:val="007B69AB"/>
    <w:rsid w:val="007C090A"/>
    <w:rsid w:val="007C26D7"/>
    <w:rsid w:val="007D4F61"/>
    <w:rsid w:val="007E0D18"/>
    <w:rsid w:val="007F0C47"/>
    <w:rsid w:val="008024D4"/>
    <w:rsid w:val="008122EE"/>
    <w:rsid w:val="00837EC3"/>
    <w:rsid w:val="008646C5"/>
    <w:rsid w:val="00867427"/>
    <w:rsid w:val="00882620"/>
    <w:rsid w:val="0089797B"/>
    <w:rsid w:val="008D42A3"/>
    <w:rsid w:val="008D609C"/>
    <w:rsid w:val="008E0CD5"/>
    <w:rsid w:val="008E1D78"/>
    <w:rsid w:val="008E2CA9"/>
    <w:rsid w:val="008F74AD"/>
    <w:rsid w:val="009270C7"/>
    <w:rsid w:val="00933547"/>
    <w:rsid w:val="00944FBB"/>
    <w:rsid w:val="009476BE"/>
    <w:rsid w:val="00955592"/>
    <w:rsid w:val="00957FA9"/>
    <w:rsid w:val="009610C7"/>
    <w:rsid w:val="00981999"/>
    <w:rsid w:val="00986D7D"/>
    <w:rsid w:val="009966A1"/>
    <w:rsid w:val="009A2B6C"/>
    <w:rsid w:val="009B4AF9"/>
    <w:rsid w:val="009C3A96"/>
    <w:rsid w:val="009D0D5B"/>
    <w:rsid w:val="00A07769"/>
    <w:rsid w:val="00A47C2D"/>
    <w:rsid w:val="00A97B3A"/>
    <w:rsid w:val="00AD240B"/>
    <w:rsid w:val="00AD42DB"/>
    <w:rsid w:val="00AE1A78"/>
    <w:rsid w:val="00B05249"/>
    <w:rsid w:val="00B36805"/>
    <w:rsid w:val="00B43C12"/>
    <w:rsid w:val="00B50142"/>
    <w:rsid w:val="00B54A1F"/>
    <w:rsid w:val="00B600BC"/>
    <w:rsid w:val="00B62EAA"/>
    <w:rsid w:val="00B65DE9"/>
    <w:rsid w:val="00B661E2"/>
    <w:rsid w:val="00B72CC0"/>
    <w:rsid w:val="00B818DF"/>
    <w:rsid w:val="00BB3067"/>
    <w:rsid w:val="00BB3647"/>
    <w:rsid w:val="00BB66AC"/>
    <w:rsid w:val="00BD5B28"/>
    <w:rsid w:val="00BE5778"/>
    <w:rsid w:val="00BE6A88"/>
    <w:rsid w:val="00BF0FDC"/>
    <w:rsid w:val="00C22EBF"/>
    <w:rsid w:val="00C26B47"/>
    <w:rsid w:val="00C34F61"/>
    <w:rsid w:val="00C53684"/>
    <w:rsid w:val="00CA6774"/>
    <w:rsid w:val="00CB0D2F"/>
    <w:rsid w:val="00CB21DD"/>
    <w:rsid w:val="00CD2496"/>
    <w:rsid w:val="00CF3BF1"/>
    <w:rsid w:val="00D05748"/>
    <w:rsid w:val="00D20B8C"/>
    <w:rsid w:val="00D46D23"/>
    <w:rsid w:val="00D66345"/>
    <w:rsid w:val="00D66F3E"/>
    <w:rsid w:val="00D67D37"/>
    <w:rsid w:val="00D73B88"/>
    <w:rsid w:val="00D83388"/>
    <w:rsid w:val="00D9273F"/>
    <w:rsid w:val="00DB68C3"/>
    <w:rsid w:val="00DD2A93"/>
    <w:rsid w:val="00DE10DE"/>
    <w:rsid w:val="00E03061"/>
    <w:rsid w:val="00E06469"/>
    <w:rsid w:val="00E10231"/>
    <w:rsid w:val="00E12417"/>
    <w:rsid w:val="00E43EC4"/>
    <w:rsid w:val="00E600A8"/>
    <w:rsid w:val="00E84DB9"/>
    <w:rsid w:val="00EB252D"/>
    <w:rsid w:val="00EC63ED"/>
    <w:rsid w:val="00EE027C"/>
    <w:rsid w:val="00EF3A69"/>
    <w:rsid w:val="00F225ED"/>
    <w:rsid w:val="00F27A7C"/>
    <w:rsid w:val="00F42292"/>
    <w:rsid w:val="00F50913"/>
    <w:rsid w:val="00F52356"/>
    <w:rsid w:val="00F63CC9"/>
    <w:rsid w:val="00F657E6"/>
    <w:rsid w:val="00FB6290"/>
    <w:rsid w:val="00FC220F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D4D4"/>
  <w15:docId w15:val="{2AEC504A-1F8E-4D4B-90BC-329DAD2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CA41-29DF-412D-B3E1-EAF5525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2</Pages>
  <Words>249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104</cp:revision>
  <cp:lastPrinted>2024-02-03T16:32:00Z</cp:lastPrinted>
  <dcterms:created xsi:type="dcterms:W3CDTF">2024-01-12T14:27:00Z</dcterms:created>
  <dcterms:modified xsi:type="dcterms:W3CDTF">2024-03-04T13:24:00Z</dcterms:modified>
</cp:coreProperties>
</file>