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6EC760D" w14:textId="19B17B42" w:rsidR="00AF38B6" w:rsidRDefault="00AF38B6" w:rsidP="000B73F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9604C8">
              <w:rPr>
                <w:lang w:val="es-ES_tradnl"/>
              </w:rPr>
              <w:t>22688</w:t>
            </w:r>
            <w:r w:rsidR="00AE2CDB">
              <w:rPr>
                <w:lang w:val="es-ES_tradnl"/>
              </w:rPr>
              <w:t xml:space="preserve">  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287991E9" w14:textId="39C3289C" w:rsidR="0023115D" w:rsidRDefault="002A166D" w:rsidP="009467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 11 september 2022</w:t>
            </w:r>
          </w:p>
          <w:p w14:paraId="5ADF7288" w14:textId="6EF9AD2A" w:rsidR="0023115D" w:rsidRDefault="001F3547" w:rsidP="00D724B8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14u30</w:t>
            </w:r>
          </w:p>
        </w:tc>
      </w:tr>
    </w:tbl>
    <w:p w14:paraId="456AFDB4" w14:textId="77777777"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5306CA" w:rsidRPr="005306CA" w14:paraId="47061D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B70A9C" w14:textId="1CBB59B3" w:rsidR="005306CA" w:rsidRDefault="005306CA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EB148" w14:textId="08B82DA2" w:rsidR="005306CA" w:rsidRPr="00946779" w:rsidRDefault="005306C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83C9E3" w14:textId="249F276C" w:rsidR="005306CA" w:rsidRDefault="005306CA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4BBD1" w14:textId="1DB78612" w:rsidR="005306CA" w:rsidRPr="00946779" w:rsidRDefault="005306CA">
            <w:pPr>
              <w:rPr>
                <w:sz w:val="24"/>
                <w:szCs w:val="24"/>
                <w:lang w:val="nl-NL"/>
              </w:rPr>
            </w:pPr>
          </w:p>
        </w:tc>
      </w:tr>
      <w:tr w:rsidR="0023115D" w:rsidRPr="009527B2" w14:paraId="1BAB097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999EBC" w14:textId="1BB1A4A5" w:rsidR="0023115D" w:rsidRDefault="0023115D">
            <w:pPr>
              <w:jc w:val="center"/>
              <w:rPr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6B8144" w14:textId="75821D79" w:rsidR="0023115D" w:rsidRPr="002F2D42" w:rsidRDefault="0023115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4AE7EB" w14:textId="1E7B2689" w:rsidR="0023115D" w:rsidRDefault="0023115D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FF085" w14:textId="5A6CE432" w:rsidR="0023115D" w:rsidRPr="00946779" w:rsidRDefault="0023115D" w:rsidP="005306CA">
            <w:pPr>
              <w:rPr>
                <w:sz w:val="24"/>
                <w:szCs w:val="24"/>
                <w:lang w:val="nl-NL"/>
              </w:rPr>
            </w:pPr>
          </w:p>
        </w:tc>
      </w:tr>
      <w:tr w:rsidR="0023115D" w:rsidRPr="001145E4" w14:paraId="0ED96A3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77777777"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AE38C4" w14:textId="77777777"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14:paraId="31C48701" w14:textId="77777777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77777777"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99202A" w14:textId="77777777"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14:paraId="3673ADA5" w14:textId="46083C46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</w:t>
            </w:r>
            <w:r w:rsidR="001145E4">
              <w:rPr>
                <w:lang w:val="nl-NL"/>
              </w:rPr>
              <w:t>hockey</w:t>
            </w:r>
          </w:p>
        </w:tc>
      </w:tr>
      <w:tr w:rsidR="0023115D" w:rsidRPr="004B4B59" w14:paraId="62E9671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88D9F" w14:textId="5D6F3533"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23115D">
              <w:rPr>
                <w:lang w:val="nl-NL"/>
              </w:rPr>
              <w:t>0mH-80m-300m-1000m-4x80m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</w:t>
            </w:r>
            <w:r w:rsidR="001145E4">
              <w:rPr>
                <w:lang w:val="nl-NL"/>
              </w:rPr>
              <w:t>ver-</w:t>
            </w:r>
            <w:r w:rsidR="0023115D">
              <w:rPr>
                <w:lang w:val="nl-NL"/>
              </w:rPr>
              <w:t>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3DFB96" w14:textId="66212474"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>-80m-300m-1000m-4x80m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</w:t>
            </w:r>
            <w:r w:rsidR="001145E4">
              <w:rPr>
                <w:lang w:val="nl-NL"/>
              </w:rPr>
              <w:t>ver-</w:t>
            </w:r>
            <w:r w:rsidR="0023115D">
              <w:rPr>
                <w:lang w:val="nl-NL"/>
              </w:rPr>
              <w:t>kogel-speer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41FBBB68" w:rsidR="0023115D" w:rsidRDefault="001F3547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6D951CA9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810FBA">
              <w:rPr>
                <w:lang w:val="nl-NL"/>
              </w:rPr>
              <w:t>68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3654EF9E" w:rsidR="0023115D" w:rsidRDefault="001F3547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0D67B7D9" w:rsidR="0023115D" w:rsidRDefault="009C7D8B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529E41F8" w:rsidR="004B4B59" w:rsidRDefault="004B4B5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3B6EF44A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</w:t>
            </w:r>
            <w:r w:rsidR="00810FBA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65E4155E" w:rsidR="0023115D" w:rsidRDefault="009C7D8B" w:rsidP="005306CA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08595D6F" w:rsidR="0023115D" w:rsidRDefault="004B4B5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1288272E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</w:t>
            </w:r>
            <w:r w:rsidR="00810FBA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5A3C87ED" w:rsidR="0023115D" w:rsidRDefault="009C7D8B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6B1307BC" w:rsidR="00D724B8" w:rsidRDefault="004B4B5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4368CCF3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</w:t>
            </w:r>
            <w:r w:rsidR="00AB2B78">
              <w:rPr>
                <w:lang w:val="nl-NL"/>
              </w:rPr>
              <w:t>76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1118780F" w:rsidR="00D724B8" w:rsidRDefault="009C7D8B" w:rsidP="00716C45">
            <w:pPr>
              <w:rPr>
                <w:lang w:val="nl-NL"/>
              </w:rPr>
            </w:pPr>
            <w:r>
              <w:rPr>
                <w:lang w:val="nl-NL"/>
              </w:rPr>
              <w:t>Kogel pup jongens (2kg)</w:t>
            </w:r>
          </w:p>
        </w:tc>
      </w:tr>
      <w:tr w:rsidR="009C7D8B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6E666F7D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6FAC4B8D" w:rsidR="009C7D8B" w:rsidRDefault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001CD4B2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F3547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1F3547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48EB47B0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9C7D8B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52B73C03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1F3547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161313C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052A0AC6" w:rsidR="009C7D8B" w:rsidRDefault="009C7D8B" w:rsidP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6DDD23D7" w:rsidR="009C7D8B" w:rsidRDefault="009C7D8B" w:rsidP="00CE7632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9C7D8B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0ED2FD60" w:rsidR="009C7D8B" w:rsidRDefault="004B4B5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431B842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57B4DCB9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7A3484FC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9C7D8B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7656D809" w:rsidR="009C7D8B" w:rsidRDefault="004B4B5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1691031D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180664AA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41C40526" w:rsidR="009C7D8B" w:rsidRDefault="009C7D8B">
            <w:pPr>
              <w:rPr>
                <w:lang w:val="nl-NL"/>
              </w:rPr>
            </w:pPr>
          </w:p>
        </w:tc>
      </w:tr>
      <w:tr w:rsidR="009C7D8B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223D00A0" w:rsidR="009C7D8B" w:rsidRDefault="004B4B59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FDED04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47CF17BC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1F3547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48428CDC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 xml:space="preserve">Hoog miniemen </w:t>
            </w:r>
            <w:r w:rsidR="004B4B59">
              <w:rPr>
                <w:lang w:val="nl-NL"/>
              </w:rPr>
              <w:t>jongens</w:t>
            </w:r>
          </w:p>
        </w:tc>
      </w:tr>
      <w:tr w:rsidR="009C7D8B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21EA3C7F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3F06B212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F3547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1F3547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147827D2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9C7D8B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56BDB9C1" w:rsidR="009C7D8B" w:rsidRDefault="001F3547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321F86DD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300m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4DC2AE7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2E080EE5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9C7D8B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4A67A3AD" w:rsidR="009C7D8B" w:rsidRDefault="004B4B59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6817CD3C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300m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06302A7B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3998E588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9C7D8B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42967B6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7C9AAB4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54A9E7A2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690C53D3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F3547">
              <w:rPr>
                <w:u w:val="single"/>
                <w:lang w:val="nl-NL"/>
              </w:rPr>
              <w:t>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05104AEF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41C101FF" w:rsidR="009C7D8B" w:rsidRDefault="001F3547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01D70347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9C7D8B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6C6FC8B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1F3547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6EE630F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16C775B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6B41B801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9C7D8B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517194A0" w:rsidR="009C7D8B" w:rsidRDefault="004B4B59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3295593A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1B156B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533CEB3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47FCA4F2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9C7D8B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4C1997F7" w:rsidR="009C7D8B" w:rsidRDefault="004B4B59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32857152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4250BA85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1E28FDD5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0A4367F6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56F7F699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259E8C5A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53796B99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6EC72AB3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</w:t>
            </w:r>
            <w:r w:rsidR="001F3547">
              <w:rPr>
                <w:u w:val="single"/>
                <w:lang w:val="nl-NL"/>
              </w:rPr>
              <w:t>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29742DA6" w:rsidR="009C7D8B" w:rsidRDefault="004B4B59" w:rsidP="009C7D8B">
            <w:pPr>
              <w:rPr>
                <w:lang w:val="nl-NL"/>
              </w:rPr>
            </w:pPr>
            <w:r>
              <w:rPr>
                <w:lang w:val="nl-NL"/>
              </w:rPr>
              <w:t>4x60m meisjes 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4498FF9E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2E105BA8" w:rsidR="009C7D8B" w:rsidRDefault="009C7D8B" w:rsidP="009C7D8B">
            <w:pPr>
              <w:rPr>
                <w:lang w:val="nl-NL"/>
              </w:rPr>
            </w:pPr>
          </w:p>
        </w:tc>
      </w:tr>
      <w:tr w:rsidR="004B4B59" w14:paraId="29FB8FC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66A9D7" w14:textId="4E56F53B" w:rsidR="004B4B59" w:rsidRDefault="004B4B59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8E7D64" w14:textId="5656F49B" w:rsidR="004B4B59" w:rsidRDefault="004B4B59" w:rsidP="009C7D8B">
            <w:pPr>
              <w:rPr>
                <w:lang w:val="nl-NL"/>
              </w:rPr>
            </w:pPr>
            <w:r>
              <w:rPr>
                <w:lang w:val="nl-NL"/>
              </w:rPr>
              <w:t>4x80m meisjes 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6D2877" w14:textId="77777777" w:rsidR="004B4B59" w:rsidRDefault="004B4B59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B62D7B" w14:textId="77777777" w:rsidR="004B4B59" w:rsidRDefault="004B4B59" w:rsidP="009C7D8B">
            <w:pPr>
              <w:rPr>
                <w:lang w:val="nl-NL"/>
              </w:rPr>
            </w:pPr>
          </w:p>
        </w:tc>
      </w:tr>
      <w:tr w:rsidR="009C7D8B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7777777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4E0F8BE3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786A8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C302C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4E28EB" w14:textId="45766CE4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8481D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5A6A4" w14:textId="77777777" w:rsidR="009C7D8B" w:rsidRDefault="009C7D8B" w:rsidP="009C7D8B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315EA01F" w14:textId="77777777"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14:paraId="163198D0" w14:textId="77777777"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B73F3"/>
    <w:rsid w:val="000E2402"/>
    <w:rsid w:val="001145E4"/>
    <w:rsid w:val="0012262F"/>
    <w:rsid w:val="00156D9B"/>
    <w:rsid w:val="0017638A"/>
    <w:rsid w:val="001B156B"/>
    <w:rsid w:val="001B760A"/>
    <w:rsid w:val="001D19A1"/>
    <w:rsid w:val="001F3547"/>
    <w:rsid w:val="001F7634"/>
    <w:rsid w:val="00226994"/>
    <w:rsid w:val="00230493"/>
    <w:rsid w:val="0023115D"/>
    <w:rsid w:val="002577E2"/>
    <w:rsid w:val="002A166D"/>
    <w:rsid w:val="002B50DD"/>
    <w:rsid w:val="002C7ACC"/>
    <w:rsid w:val="002D589A"/>
    <w:rsid w:val="002F2D42"/>
    <w:rsid w:val="00331A85"/>
    <w:rsid w:val="0038483D"/>
    <w:rsid w:val="003C0F6D"/>
    <w:rsid w:val="003D0200"/>
    <w:rsid w:val="004B39D0"/>
    <w:rsid w:val="004B4B59"/>
    <w:rsid w:val="004C7497"/>
    <w:rsid w:val="005306CA"/>
    <w:rsid w:val="00561C3B"/>
    <w:rsid w:val="005B0389"/>
    <w:rsid w:val="005C414E"/>
    <w:rsid w:val="00646525"/>
    <w:rsid w:val="006A6314"/>
    <w:rsid w:val="006F6092"/>
    <w:rsid w:val="007069E3"/>
    <w:rsid w:val="00760AAF"/>
    <w:rsid w:val="007B1A4E"/>
    <w:rsid w:val="00810FBA"/>
    <w:rsid w:val="00854EC3"/>
    <w:rsid w:val="00860C94"/>
    <w:rsid w:val="008A7D9A"/>
    <w:rsid w:val="00946779"/>
    <w:rsid w:val="00947AA6"/>
    <w:rsid w:val="009527B2"/>
    <w:rsid w:val="009604C8"/>
    <w:rsid w:val="009C7D8B"/>
    <w:rsid w:val="009F2559"/>
    <w:rsid w:val="00A07015"/>
    <w:rsid w:val="00A35E8F"/>
    <w:rsid w:val="00A53A19"/>
    <w:rsid w:val="00AA01CB"/>
    <w:rsid w:val="00AB2B78"/>
    <w:rsid w:val="00AC5A04"/>
    <w:rsid w:val="00AD29AB"/>
    <w:rsid w:val="00AE2CDB"/>
    <w:rsid w:val="00AF38B6"/>
    <w:rsid w:val="00B10271"/>
    <w:rsid w:val="00B21BB3"/>
    <w:rsid w:val="00B30FE4"/>
    <w:rsid w:val="00C674F4"/>
    <w:rsid w:val="00C86C60"/>
    <w:rsid w:val="00C912E7"/>
    <w:rsid w:val="00C94BD9"/>
    <w:rsid w:val="00CD62E4"/>
    <w:rsid w:val="00CE6BD1"/>
    <w:rsid w:val="00CE7632"/>
    <w:rsid w:val="00CF4930"/>
    <w:rsid w:val="00D01ED8"/>
    <w:rsid w:val="00D04754"/>
    <w:rsid w:val="00D63519"/>
    <w:rsid w:val="00D724B8"/>
    <w:rsid w:val="00DF496C"/>
    <w:rsid w:val="00E72899"/>
    <w:rsid w:val="00E97C18"/>
    <w:rsid w:val="00EB6F94"/>
    <w:rsid w:val="00EE72AA"/>
    <w:rsid w:val="00F16C2A"/>
    <w:rsid w:val="00F201BC"/>
    <w:rsid w:val="00F4550C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4</cp:revision>
  <cp:lastPrinted>2022-03-08T11:05:00Z</cp:lastPrinted>
  <dcterms:created xsi:type="dcterms:W3CDTF">2022-03-14T15:57:00Z</dcterms:created>
  <dcterms:modified xsi:type="dcterms:W3CDTF">2022-08-01T11:08:00Z</dcterms:modified>
</cp:coreProperties>
</file>