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574239" w14:paraId="771E4C3C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7C39796D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43F4524B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14:paraId="0F05DF4A" w14:textId="62BD0F07"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941733">
              <w:rPr>
                <w:lang w:val="es-ES_tradnl"/>
              </w:rPr>
              <w:t>2</w:t>
            </w:r>
            <w:r w:rsidR="00832700">
              <w:rPr>
                <w:lang w:val="es-ES_tradnl"/>
              </w:rPr>
              <w:t>2687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6F53DDC4" w14:textId="06794F97"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B31C80">
              <w:rPr>
                <w:lang w:val="nl-NL"/>
              </w:rPr>
              <w:t>7</w:t>
            </w:r>
            <w:r w:rsidR="00326E62">
              <w:rPr>
                <w:lang w:val="nl-NL"/>
              </w:rPr>
              <w:t xml:space="preserve"> september 202</w:t>
            </w:r>
            <w:r w:rsidR="00B31C80">
              <w:rPr>
                <w:lang w:val="nl-NL"/>
              </w:rPr>
              <w:t>2</w:t>
            </w:r>
          </w:p>
          <w:p w14:paraId="7F6F97C5" w14:textId="77777777"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14:paraId="605F9ABF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4EC0827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4A5979A7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2BFF50C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9CC984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EBC297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94FB70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7ED6B2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C70320" w14:paraId="423039B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CB4553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2F693B" w14:textId="2F8852D0"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100m-</w:t>
            </w:r>
            <w:r w:rsidR="00B22188">
              <w:rPr>
                <w:lang w:val="es-ES_tradnl"/>
              </w:rPr>
              <w:t>3</w:t>
            </w:r>
            <w:r>
              <w:rPr>
                <w:lang w:val="es-ES_tradnl"/>
              </w:rPr>
              <w:t>00m-</w:t>
            </w:r>
            <w:r w:rsidR="00FE4688">
              <w:rPr>
                <w:lang w:val="es-ES_tradnl"/>
              </w:rPr>
              <w:t>8</w:t>
            </w:r>
            <w:r>
              <w:rPr>
                <w:lang w:val="es-ES_tradnl"/>
              </w:rPr>
              <w:t>00m</w:t>
            </w:r>
            <w:r w:rsidR="00B22188">
              <w:rPr>
                <w:lang w:val="es-ES_tradnl"/>
              </w:rPr>
              <w:t>-</w:t>
            </w:r>
            <w:r w:rsidR="000F52F5">
              <w:rPr>
                <w:lang w:val="es-ES_tradnl"/>
              </w:rPr>
              <w:t>100H</w:t>
            </w:r>
          </w:p>
          <w:p w14:paraId="3EE4BB73" w14:textId="7BC4348C"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F7FB66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7462FB" w14:textId="61BDA02B"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100m-</w:t>
            </w:r>
            <w:r w:rsidR="00B22188">
              <w:rPr>
                <w:lang w:val="es-ES_tradnl"/>
              </w:rPr>
              <w:t>3</w:t>
            </w:r>
            <w:r>
              <w:rPr>
                <w:lang w:val="es-ES_tradnl"/>
              </w:rPr>
              <w:t>00m-</w:t>
            </w:r>
            <w:r w:rsidR="00FE4688">
              <w:rPr>
                <w:lang w:val="es-ES_tradnl"/>
              </w:rPr>
              <w:t>8</w:t>
            </w:r>
            <w:r>
              <w:rPr>
                <w:lang w:val="es-ES_tradnl"/>
              </w:rPr>
              <w:t>00m</w:t>
            </w:r>
            <w:r w:rsidR="00B22188">
              <w:rPr>
                <w:lang w:val="es-ES_tradnl"/>
              </w:rPr>
              <w:t>-</w:t>
            </w:r>
            <w:r w:rsidR="000F52F5">
              <w:rPr>
                <w:lang w:val="es-ES_tradnl"/>
              </w:rPr>
              <w:t>80H</w:t>
            </w:r>
          </w:p>
          <w:p w14:paraId="1F05F261" w14:textId="4C2B8B76" w:rsidR="00DB57B9" w:rsidRDefault="00DB57B9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</w:p>
        </w:tc>
      </w:tr>
      <w:tr w:rsidR="00DB57B9" w:rsidRPr="00C70320" w14:paraId="1D3692AA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42B4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664247" w14:textId="29548F1C" w:rsidR="00B22188" w:rsidRDefault="00DB57B9" w:rsidP="000156D7">
            <w:pPr>
              <w:rPr>
                <w:lang w:val="nl-NL"/>
              </w:rPr>
            </w:pPr>
            <w:r w:rsidRPr="00DB57B9">
              <w:rPr>
                <w:lang w:val="nl-NL"/>
              </w:rPr>
              <w:t>100m-</w:t>
            </w:r>
            <w:r w:rsidR="00B22188">
              <w:rPr>
                <w:lang w:val="nl-NL"/>
              </w:rPr>
              <w:t>3</w:t>
            </w:r>
            <w:r w:rsidRPr="00DB57B9"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 w:rsidRPr="00DB57B9">
              <w:rPr>
                <w:lang w:val="nl-NL"/>
              </w:rPr>
              <w:t>00m-</w:t>
            </w:r>
            <w:r w:rsidR="00B22188">
              <w:rPr>
                <w:lang w:val="nl-NL"/>
              </w:rPr>
              <w:t>2</w:t>
            </w:r>
            <w:r w:rsidR="00B834E8">
              <w:rPr>
                <w:lang w:val="nl-NL"/>
              </w:rPr>
              <w:t>000m</w:t>
            </w:r>
            <w:r w:rsidR="000F52F5">
              <w:rPr>
                <w:lang w:val="nl-NL"/>
              </w:rPr>
              <w:t>-110H</w:t>
            </w:r>
          </w:p>
          <w:p w14:paraId="399E1DC9" w14:textId="3E64FDB8" w:rsidR="00DB57B9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E988AE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EE5FB8" w14:textId="2B4521EA" w:rsidR="00B22188" w:rsidRDefault="00DB57B9" w:rsidP="000156D7">
            <w:pPr>
              <w:rPr>
                <w:lang w:val="nl-NL"/>
              </w:rPr>
            </w:pPr>
            <w:r w:rsidRPr="00DB57B9">
              <w:rPr>
                <w:lang w:val="nl-NL"/>
              </w:rPr>
              <w:t>100m-</w:t>
            </w:r>
            <w:r w:rsidR="00B22188">
              <w:rPr>
                <w:lang w:val="nl-NL"/>
              </w:rPr>
              <w:t>3</w:t>
            </w:r>
            <w:r w:rsidRPr="00DB57B9"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 w:rsidRPr="00DB57B9">
              <w:rPr>
                <w:lang w:val="nl-NL"/>
              </w:rPr>
              <w:t>00m-</w:t>
            </w:r>
            <w:r w:rsidR="00B22188">
              <w:rPr>
                <w:lang w:val="nl-NL"/>
              </w:rPr>
              <w:t>2</w:t>
            </w:r>
            <w:r w:rsidR="00B834E8">
              <w:rPr>
                <w:lang w:val="nl-NL"/>
              </w:rPr>
              <w:t>000m</w:t>
            </w:r>
            <w:r w:rsidR="000F52F5">
              <w:rPr>
                <w:lang w:val="nl-NL"/>
              </w:rPr>
              <w:t>-100H</w:t>
            </w:r>
          </w:p>
          <w:p w14:paraId="772D3AD2" w14:textId="49CD1D6B" w:rsidR="00DB57B9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ver-kogel-discus</w:t>
            </w:r>
          </w:p>
        </w:tc>
      </w:tr>
      <w:tr w:rsidR="00DB57B9" w:rsidRPr="00C70320" w14:paraId="63404E1B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A53E6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B61D5A" w14:textId="07EA92E6" w:rsidR="00B22188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100m-</w:t>
            </w:r>
            <w:r w:rsidR="00B22188">
              <w:rPr>
                <w:lang w:val="nl-NL"/>
              </w:rPr>
              <w:t>3</w:t>
            </w:r>
            <w:r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>
              <w:rPr>
                <w:lang w:val="nl-NL"/>
              </w:rPr>
              <w:t>00m-</w:t>
            </w:r>
            <w:r w:rsidR="00B22188">
              <w:rPr>
                <w:lang w:val="nl-NL"/>
              </w:rPr>
              <w:t>2</w:t>
            </w:r>
            <w:r>
              <w:rPr>
                <w:lang w:val="nl-NL"/>
              </w:rPr>
              <w:t>000m</w:t>
            </w:r>
            <w:r w:rsidR="000F52F5">
              <w:rPr>
                <w:lang w:val="nl-NL"/>
              </w:rPr>
              <w:t>-110H</w:t>
            </w:r>
          </w:p>
          <w:p w14:paraId="4B58BE0E" w14:textId="1744B3E5" w:rsidR="00DB57B9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7FEC7D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5E71D9" w14:textId="19F5203F" w:rsidR="00B22188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100m-</w:t>
            </w:r>
            <w:r w:rsidR="00B22188">
              <w:rPr>
                <w:lang w:val="nl-NL"/>
              </w:rPr>
              <w:t>3</w:t>
            </w:r>
            <w:r>
              <w:rPr>
                <w:lang w:val="nl-NL"/>
              </w:rPr>
              <w:t>00m-</w:t>
            </w:r>
            <w:r w:rsidR="00FE4688">
              <w:rPr>
                <w:lang w:val="nl-NL"/>
              </w:rPr>
              <w:t>8</w:t>
            </w:r>
            <w:r>
              <w:rPr>
                <w:lang w:val="nl-NL"/>
              </w:rPr>
              <w:t>00m-</w:t>
            </w:r>
            <w:r w:rsidR="00B22188">
              <w:rPr>
                <w:lang w:val="nl-NL"/>
              </w:rPr>
              <w:t>2</w:t>
            </w:r>
            <w:r>
              <w:rPr>
                <w:lang w:val="nl-NL"/>
              </w:rPr>
              <w:t>000m</w:t>
            </w:r>
            <w:r w:rsidR="000F52F5">
              <w:rPr>
                <w:lang w:val="nl-NL"/>
              </w:rPr>
              <w:t>-100H</w:t>
            </w:r>
          </w:p>
          <w:p w14:paraId="14A0433E" w14:textId="7B31AD35" w:rsidR="00DB57B9" w:rsidRDefault="00DB57B9" w:rsidP="000156D7">
            <w:pPr>
              <w:rPr>
                <w:lang w:val="nl-NL"/>
              </w:rPr>
            </w:pPr>
            <w:r>
              <w:rPr>
                <w:lang w:val="nl-NL"/>
              </w:rPr>
              <w:t>ver-</w:t>
            </w:r>
            <w:r w:rsidR="006646BA">
              <w:rPr>
                <w:lang w:val="nl-NL"/>
              </w:rPr>
              <w:t>hinkstap-</w:t>
            </w:r>
            <w:r>
              <w:rPr>
                <w:lang w:val="nl-NL"/>
              </w:rPr>
              <w:t>kogel-discus</w:t>
            </w:r>
          </w:p>
        </w:tc>
      </w:tr>
      <w:tr w:rsidR="00364D10" w:rsidRPr="00364D10" w14:paraId="3F969A9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13E9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CA3BF0" w14:textId="7A875191" w:rsidR="00364D10" w:rsidRDefault="00364D10" w:rsidP="005058F7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6A11F2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F4DC0" w14:textId="63B82C13" w:rsidR="00364D10" w:rsidRDefault="00364D10" w:rsidP="005058F7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</w:p>
        </w:tc>
      </w:tr>
      <w:tr w:rsidR="00C70320" w:rsidRPr="00364D10" w14:paraId="66A11BE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BFF559" w14:textId="2AB0ED63" w:rsidR="00C70320" w:rsidRDefault="00C7032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341779" w14:textId="7233302F" w:rsidR="00C70320" w:rsidRDefault="00C70320" w:rsidP="005058F7">
            <w:pPr>
              <w:rPr>
                <w:lang w:val="nl-NL"/>
              </w:rPr>
            </w:pPr>
            <w:r>
              <w:rPr>
                <w:lang w:val="nl-NL"/>
              </w:rPr>
              <w:t>100m-400m-800m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754304" w14:textId="2FB3BCC2" w:rsidR="00C70320" w:rsidRDefault="00C7032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Wheel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98C3ED" w14:textId="00EA9A54" w:rsidR="00C70320" w:rsidRDefault="00C70320" w:rsidP="005058F7">
            <w:pPr>
              <w:rPr>
                <w:lang w:val="nl-NL"/>
              </w:rPr>
            </w:pPr>
            <w:r>
              <w:rPr>
                <w:lang w:val="nl-NL"/>
              </w:rPr>
              <w:t>100m-400m-800m</w:t>
            </w:r>
          </w:p>
        </w:tc>
      </w:tr>
    </w:tbl>
    <w:p w14:paraId="788E7A0C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CED1772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BE3AD5" w:rsidRPr="00C70320" w14:paraId="4FC2E9F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724F4A" w14:textId="3ECEE4D4" w:rsidR="00BE3AD5" w:rsidRDefault="00BE3AD5" w:rsidP="00BE3A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588D79" w14:textId="5B6AE151" w:rsidR="00BE3AD5" w:rsidRDefault="00BE3AD5" w:rsidP="00BE3AD5">
            <w:pPr>
              <w:rPr>
                <w:lang w:val="nl-NL"/>
              </w:rPr>
            </w:pPr>
            <w:r>
              <w:rPr>
                <w:lang w:val="nl-NL"/>
              </w:rPr>
              <w:t>80H cad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38084A" w14:textId="54D1B99F" w:rsidR="00BE3AD5" w:rsidRDefault="00BE3AD5" w:rsidP="00BE3A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A2D49A" w14:textId="0CCADE69" w:rsidR="00BE3AD5" w:rsidRDefault="00BE3AD5" w:rsidP="00BE3AD5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BE3AD5" w:rsidRPr="00832700" w14:paraId="547839D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978B25" w14:textId="79136509" w:rsidR="00BE3AD5" w:rsidRDefault="006A71CF" w:rsidP="00BE3A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C70320">
              <w:rPr>
                <w:u w:val="single"/>
                <w:lang w:val="nl-NL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C1C40F" w14:textId="51597B90" w:rsidR="00BE3AD5" w:rsidRDefault="00BE3AD5" w:rsidP="00BE3AD5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8B6771" w14:textId="77777777" w:rsidR="00BE3AD5" w:rsidRDefault="00BE3AD5" w:rsidP="00BE3AD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0C146B" w14:textId="5DC306DC" w:rsidR="00BE3AD5" w:rsidRDefault="00BE3AD5" w:rsidP="00BE3AD5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BE3AD5" w:rsidRPr="00832700" w14:paraId="7DD7C76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4EE4F6" w14:textId="6C2DB2AB" w:rsidR="00BE3AD5" w:rsidRDefault="006A71CF" w:rsidP="00BE3A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C70320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B289A2" w14:textId="46AE7634" w:rsidR="00BE3AD5" w:rsidRDefault="00BE3AD5" w:rsidP="00BE3AD5">
            <w:pPr>
              <w:rPr>
                <w:lang w:val="nl-NL"/>
              </w:rPr>
            </w:pPr>
            <w:r>
              <w:rPr>
                <w:lang w:val="nl-NL"/>
              </w:rPr>
              <w:t>100H jun.sen.mas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56E4A4" w14:textId="77777777" w:rsidR="00BE3AD5" w:rsidRDefault="00BE3AD5" w:rsidP="00BE3AD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8E4AC8" w14:textId="1DEAFFEA" w:rsidR="00BE3AD5" w:rsidRDefault="00BE3AD5" w:rsidP="00BE3AD5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BE3AD5" w:rsidRPr="00C70320" w14:paraId="7F2FCF6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089D38" w14:textId="293E3C9A" w:rsidR="00BE3AD5" w:rsidRDefault="006A71CF" w:rsidP="00BE3A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</w:t>
            </w:r>
            <w:r w:rsidR="00C70320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844430" w14:textId="4CAABF8E" w:rsidR="00BE3AD5" w:rsidRPr="00BE3AD5" w:rsidRDefault="00BE3AD5" w:rsidP="00BE3AD5">
            <w:pPr>
              <w:rPr>
                <w:lang w:val="en-US"/>
              </w:rPr>
            </w:pPr>
            <w:r w:rsidRPr="00CB704F">
              <w:rPr>
                <w:lang w:val="en-US"/>
              </w:rPr>
              <w:t>100H cad jon</w:t>
            </w:r>
            <w:r>
              <w:rPr>
                <w:lang w:val="en-US"/>
              </w:rPr>
              <w:t xml:space="preserve"> </w:t>
            </w:r>
            <w:r w:rsidRPr="00CB704F">
              <w:rPr>
                <w:lang w:val="en-US"/>
              </w:rPr>
              <w:t>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38ACEB" w14:textId="77777777" w:rsidR="00BE3AD5" w:rsidRPr="00BE3AD5" w:rsidRDefault="00BE3AD5" w:rsidP="00BE3AD5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4E9826" w14:textId="5B686D40" w:rsidR="00BE3AD5" w:rsidRDefault="00BE3AD5" w:rsidP="00BE3AD5">
            <w:pPr>
              <w:rPr>
                <w:lang w:val="nl-NL"/>
              </w:rPr>
            </w:pPr>
            <w:r>
              <w:rPr>
                <w:lang w:val="nl-NL"/>
              </w:rPr>
              <w:t>Discus jun.sen.mas vrouwen (1k)</w:t>
            </w:r>
          </w:p>
        </w:tc>
      </w:tr>
      <w:tr w:rsidR="00BE3AD5" w:rsidRPr="00BE3AD5" w14:paraId="796A994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34AE4F" w14:textId="7015C3F6" w:rsidR="00BE3AD5" w:rsidRDefault="006A71CF" w:rsidP="00BE3A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0FEB55" w14:textId="1AE44DA4" w:rsidR="00BE3AD5" w:rsidRPr="00BE3AD5" w:rsidRDefault="00BE3AD5" w:rsidP="00BE3AD5">
            <w:pPr>
              <w:rPr>
                <w:lang w:val="en-US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C40588" w14:textId="77777777" w:rsidR="00BE3AD5" w:rsidRPr="00BE3AD5" w:rsidRDefault="00BE3AD5" w:rsidP="00BE3AD5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14EA3A" w14:textId="77777777" w:rsidR="00BE3AD5" w:rsidRPr="00BE3AD5" w:rsidRDefault="00BE3AD5" w:rsidP="00BE3AD5">
            <w:pPr>
              <w:rPr>
                <w:lang w:val="en-US"/>
              </w:rPr>
            </w:pPr>
          </w:p>
        </w:tc>
      </w:tr>
      <w:tr w:rsidR="00BE3AD5" w:rsidRPr="00C70320" w14:paraId="210EF47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86E2FB" w14:textId="6CFEFBEA" w:rsidR="00BE3AD5" w:rsidRPr="00BE3AD5" w:rsidRDefault="006A71CF" w:rsidP="00BE3AD5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19u</w:t>
            </w:r>
            <w:r w:rsidR="00C70320">
              <w:rPr>
                <w:u w:val="single"/>
                <w:lang w:val="en-US"/>
              </w:rPr>
              <w:t>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74DA" w14:textId="1C4BB5A0" w:rsidR="00BE3AD5" w:rsidRPr="00BE3AD5" w:rsidRDefault="00BE3AD5" w:rsidP="00BE3AD5">
            <w:pPr>
              <w:rPr>
                <w:lang w:val="de-DE"/>
              </w:rPr>
            </w:pPr>
            <w:r w:rsidRPr="007137ED">
              <w:rPr>
                <w:lang w:val="de-DE"/>
              </w:rPr>
              <w:t>110H jun mannen/M3</w:t>
            </w:r>
            <w:r>
              <w:rPr>
                <w:lang w:val="de-DE"/>
              </w:rPr>
              <w:t>5</w:t>
            </w:r>
            <w:r w:rsidRPr="007137ED">
              <w:rPr>
                <w:lang w:val="de-DE"/>
              </w:rPr>
              <w:t>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95957B" w14:textId="77777777" w:rsidR="00BE3AD5" w:rsidRPr="00BE3AD5" w:rsidRDefault="00BE3AD5" w:rsidP="00BE3AD5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9451B2" w14:textId="77777777" w:rsidR="00BE3AD5" w:rsidRPr="00BE3AD5" w:rsidRDefault="00BE3AD5" w:rsidP="00BE3AD5">
            <w:pPr>
              <w:rPr>
                <w:lang w:val="de-DE"/>
              </w:rPr>
            </w:pPr>
          </w:p>
        </w:tc>
      </w:tr>
      <w:tr w:rsidR="00BE3AD5" w:rsidRPr="00C70320" w14:paraId="62E5853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C5CBDA" w14:textId="49521647" w:rsidR="00BE3AD5" w:rsidRPr="00BE3AD5" w:rsidRDefault="006A71CF" w:rsidP="00BE3AD5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</w:t>
            </w:r>
            <w:r w:rsidR="00C70320">
              <w:rPr>
                <w:u w:val="single"/>
                <w:lang w:val="de-DE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2A5ABD" w14:textId="10481AD8" w:rsidR="00BE3AD5" w:rsidRPr="00BE3AD5" w:rsidRDefault="00BE3AD5" w:rsidP="00BE3AD5">
            <w:pPr>
              <w:rPr>
                <w:lang w:val="de-DE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E7D7C2" w14:textId="503427C3" w:rsidR="00BE3AD5" w:rsidRDefault="00BE3AD5" w:rsidP="00BE3AD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4CF1D0" w14:textId="7BE632D0" w:rsidR="00BE3AD5" w:rsidRDefault="00BE3AD5" w:rsidP="00BE3AD5">
            <w:pPr>
              <w:rPr>
                <w:lang w:val="nl-NL"/>
              </w:rPr>
            </w:pPr>
            <w:r>
              <w:rPr>
                <w:lang w:val="nl-NL"/>
              </w:rPr>
              <w:t>Kogel jun.sen vrouw/W35-45 (4k</w:t>
            </w:r>
          </w:p>
        </w:tc>
      </w:tr>
      <w:tr w:rsidR="00C70320" w:rsidRPr="00C70320" w14:paraId="10946E7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E7AC29" w14:textId="6FA7A06A" w:rsidR="00C70320" w:rsidRDefault="00C70320" w:rsidP="00C70320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19u25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C44A67" w14:textId="7258C802" w:rsidR="00C70320" w:rsidRDefault="00C70320" w:rsidP="00C70320">
            <w:pPr>
              <w:rPr>
                <w:lang w:val="de-DE"/>
              </w:rPr>
            </w:pPr>
            <w:r>
              <w:rPr>
                <w:lang w:val="de-DE"/>
              </w:rPr>
              <w:t>100m Wheelers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674363" w14:textId="77777777" w:rsidR="00C70320" w:rsidRPr="00BE3AD5" w:rsidRDefault="00C70320" w:rsidP="00C70320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0EB01" w14:textId="63836D66" w:rsidR="00C70320" w:rsidRPr="006E6189" w:rsidRDefault="00C70320" w:rsidP="00C70320">
            <w:pPr>
              <w:rPr>
                <w:lang w:val="de-DE"/>
              </w:rPr>
            </w:pPr>
            <w:r w:rsidRPr="006E6189">
              <w:rPr>
                <w:lang w:val="de-DE"/>
              </w:rPr>
              <w:t>ver jun.sen.mas mannen</w:t>
            </w:r>
          </w:p>
        </w:tc>
      </w:tr>
      <w:tr w:rsidR="00C70320" w:rsidRPr="00C70320" w14:paraId="4777990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95F852F" w14:textId="7487AA92" w:rsidR="00C70320" w:rsidRDefault="00C70320" w:rsidP="00C70320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19u28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851266" w14:textId="7D15CB89" w:rsidR="00C70320" w:rsidRDefault="00C70320" w:rsidP="00C70320">
            <w:pPr>
              <w:rPr>
                <w:lang w:val="de-DE"/>
              </w:rPr>
            </w:pPr>
            <w:r>
              <w:rPr>
                <w:lang w:val="de-DE"/>
              </w:rPr>
              <w:t>100m Wheelers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1FA0FC" w14:textId="77777777" w:rsidR="00C70320" w:rsidRPr="00BE3AD5" w:rsidRDefault="00C70320" w:rsidP="00C70320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6F936E" w14:textId="4408BFF1" w:rsidR="00C70320" w:rsidRPr="006E6189" w:rsidRDefault="00C70320" w:rsidP="00C70320">
            <w:pPr>
              <w:rPr>
                <w:lang w:val="de-DE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C70320" w:rsidRPr="00C70320" w14:paraId="4BCCFF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A93844" w14:textId="11B67826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BE"/>
              </w:rPr>
              <w:t>19u</w:t>
            </w:r>
            <w:r w:rsidR="0045419A">
              <w:rPr>
                <w:u w:val="single"/>
                <w:lang w:val="nl-BE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E09053" w14:textId="2F153B1C" w:rsidR="00C70320" w:rsidRPr="00BE3AD5" w:rsidRDefault="00C70320" w:rsidP="00C70320">
            <w:pPr>
              <w:rPr>
                <w:lang w:val="nl-BE"/>
              </w:rPr>
            </w:pPr>
            <w:r>
              <w:rPr>
                <w:lang w:val="de-DE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0D914E" w14:textId="493840A3" w:rsidR="00C70320" w:rsidRPr="00BE3AD5" w:rsidRDefault="00C70320" w:rsidP="00C70320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8C05F3" w14:textId="1EB84AE2" w:rsidR="00C70320" w:rsidRPr="006646BA" w:rsidRDefault="00C70320" w:rsidP="00C70320">
            <w:pPr>
              <w:rPr>
                <w:lang w:val="de-DE"/>
              </w:rPr>
            </w:pPr>
            <w:r>
              <w:rPr>
                <w:lang w:val="nl-NL"/>
              </w:rPr>
              <w:t>discus sen.mas mannen (2kg)</w:t>
            </w:r>
          </w:p>
        </w:tc>
      </w:tr>
      <w:tr w:rsidR="00C70320" w:rsidRPr="00254E8C" w14:paraId="5D78D62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5560B" w14:textId="3CF90182" w:rsidR="00C70320" w:rsidRPr="008660BB" w:rsidRDefault="00C70320" w:rsidP="00C70320">
            <w:pPr>
              <w:rPr>
                <w:u w:val="single"/>
                <w:lang w:val="nl-BE"/>
              </w:rPr>
            </w:pPr>
            <w:r>
              <w:rPr>
                <w:u w:val="single"/>
                <w:lang w:val="nl-NL"/>
              </w:rPr>
              <w:t>19u</w:t>
            </w:r>
            <w:r w:rsidR="0045419A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42A244" w14:textId="05251AB5" w:rsidR="00C70320" w:rsidRPr="00BE3AD5" w:rsidRDefault="00C70320" w:rsidP="00C70320">
            <w:pPr>
              <w:rPr>
                <w:lang w:val="de-DE"/>
              </w:rPr>
            </w:pPr>
            <w:r>
              <w:rPr>
                <w:lang w:val="de-DE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57BC02" w14:textId="77777777" w:rsidR="00C70320" w:rsidRPr="00BE3AD5" w:rsidRDefault="00C70320" w:rsidP="00C70320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D46022" w14:textId="1F1D7AC6" w:rsidR="00C70320" w:rsidRDefault="00C70320" w:rsidP="00C7032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C70320" w:rsidRPr="00254E8C" w14:paraId="4899363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BCCC9D" w14:textId="387CB2E6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</w:t>
            </w:r>
            <w:r w:rsidR="0045419A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02AE8E" w14:textId="67FFEFB4" w:rsidR="00C70320" w:rsidRPr="00BE3AD5" w:rsidRDefault="00C70320" w:rsidP="00C70320">
            <w:pPr>
              <w:rPr>
                <w:lang w:val="de-DE"/>
              </w:rPr>
            </w:pPr>
            <w:r>
              <w:rPr>
                <w:lang w:val="de-DE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EF3974" w14:textId="77777777" w:rsidR="00C70320" w:rsidRPr="00BE3AD5" w:rsidRDefault="00C70320" w:rsidP="00C70320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7BF600" w14:textId="20D79377" w:rsidR="00C70320" w:rsidRDefault="00C70320" w:rsidP="00C70320">
            <w:pPr>
              <w:rPr>
                <w:lang w:val="nl-NL"/>
              </w:rPr>
            </w:pPr>
          </w:p>
        </w:tc>
      </w:tr>
      <w:tr w:rsidR="00C70320" w:rsidRPr="00BE3AD5" w14:paraId="6A8ECB1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0C7A0" w14:textId="399DCF5B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</w:t>
            </w:r>
            <w:r w:rsidR="0045419A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B70616" w14:textId="37AF2B29" w:rsidR="00C70320" w:rsidRPr="00BE3AD5" w:rsidRDefault="00C70320" w:rsidP="00C70320">
            <w:pPr>
              <w:rPr>
                <w:lang w:val="de-DE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716657" w14:textId="77777777" w:rsidR="00C70320" w:rsidRPr="00BE3AD5" w:rsidRDefault="00C70320" w:rsidP="00C70320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FE41C" w14:textId="09410E48" w:rsidR="00C70320" w:rsidRDefault="00C70320" w:rsidP="00C70320">
            <w:pPr>
              <w:rPr>
                <w:lang w:val="nl-NL"/>
              </w:rPr>
            </w:pPr>
          </w:p>
        </w:tc>
      </w:tr>
      <w:tr w:rsidR="00C70320" w:rsidRPr="00C70320" w14:paraId="386E8D9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4F95B6" w14:textId="0FCBD4EE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</w:t>
            </w:r>
            <w:r w:rsidR="0045419A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F3711" w14:textId="363387B8" w:rsidR="00C70320" w:rsidRDefault="00C70320" w:rsidP="00C70320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6059BF" w14:textId="77777777" w:rsidR="00C70320" w:rsidRPr="006A71CF" w:rsidRDefault="00C70320" w:rsidP="00C70320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5FD4AC" w14:textId="77777777" w:rsidR="00C70320" w:rsidRDefault="00C70320" w:rsidP="00C70320">
            <w:pPr>
              <w:rPr>
                <w:lang w:val="nl-NL"/>
              </w:rPr>
            </w:pPr>
          </w:p>
        </w:tc>
      </w:tr>
      <w:tr w:rsidR="00C70320" w:rsidRPr="000F52F5" w14:paraId="6ED7D93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3BDD04" w14:textId="4AF2C6C3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9A842D" w14:textId="0953C8F4" w:rsidR="00C70320" w:rsidRPr="00210A12" w:rsidRDefault="00C70320" w:rsidP="00C70320">
            <w:pPr>
              <w:rPr>
                <w:lang w:val="de-DE"/>
              </w:rPr>
            </w:pPr>
            <w:r w:rsidRPr="006E6189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CD5BC8" w14:textId="032B0817" w:rsidR="00C70320" w:rsidRPr="00210A12" w:rsidRDefault="00C70320" w:rsidP="00C70320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6F2A7" w14:textId="24E20A9C" w:rsidR="00C70320" w:rsidRPr="000F52F5" w:rsidRDefault="00C70320" w:rsidP="00C70320">
            <w:pPr>
              <w:rPr>
                <w:lang w:val="nl-BE"/>
              </w:rPr>
            </w:pPr>
            <w:r>
              <w:rPr>
                <w:lang w:val="nl-NL"/>
              </w:rPr>
              <w:t>kogel cad/schol meis/W50+ 3kg</w:t>
            </w:r>
          </w:p>
        </w:tc>
      </w:tr>
      <w:tr w:rsidR="00C70320" w:rsidRPr="006A71CF" w14:paraId="0F19C16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B4158C" w14:textId="3B09643C" w:rsidR="00C70320" w:rsidRPr="006A71CF" w:rsidRDefault="00C70320" w:rsidP="00C70320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20u1</w:t>
            </w:r>
            <w:r w:rsidR="0045419A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AB99AA" w14:textId="5028D1E2" w:rsidR="00C70320" w:rsidRPr="006A71CF" w:rsidRDefault="00C70320" w:rsidP="00C70320">
            <w:pPr>
              <w:rPr>
                <w:lang w:val="de-DE"/>
              </w:rPr>
            </w:pPr>
            <w:r>
              <w:rPr>
                <w:lang w:val="nl-NL"/>
              </w:rPr>
              <w:t>300m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2E7A0" w14:textId="77777777" w:rsidR="00C70320" w:rsidRPr="00BE3AD5" w:rsidRDefault="00C70320" w:rsidP="00C70320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ECA8F0" w14:textId="0EBDDB9E" w:rsidR="00C70320" w:rsidRPr="006A71CF" w:rsidRDefault="00C70320" w:rsidP="00C70320">
            <w:pPr>
              <w:rPr>
                <w:lang w:val="de-DE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C70320" w:rsidRPr="00C70320" w14:paraId="0798B0F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1E3BF3" w14:textId="215A8F94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20u</w:t>
            </w:r>
            <w:r w:rsidR="0045419A">
              <w:rPr>
                <w:u w:val="single"/>
                <w:lang w:val="de-DE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EED2D0" w14:textId="7BB48052" w:rsidR="00C70320" w:rsidRDefault="00C70320" w:rsidP="00C70320">
            <w:pPr>
              <w:rPr>
                <w:lang w:val="nl-NL"/>
              </w:rPr>
            </w:pPr>
            <w:r>
              <w:rPr>
                <w:lang w:val="nl-NL"/>
              </w:rPr>
              <w:t>300m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1A40DD" w14:textId="77777777" w:rsidR="00C70320" w:rsidRPr="00BE3AD5" w:rsidRDefault="00C70320" w:rsidP="00C70320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374D2D" w14:textId="249EF7D2" w:rsidR="00C70320" w:rsidRDefault="00C70320" w:rsidP="00C70320">
            <w:pPr>
              <w:rPr>
                <w:lang w:val="nl-NL"/>
              </w:rPr>
            </w:pPr>
            <w:r>
              <w:rPr>
                <w:lang w:val="nl-NL"/>
              </w:rPr>
              <w:t>ver jun.sen.mas vrouwen</w:t>
            </w:r>
          </w:p>
        </w:tc>
      </w:tr>
      <w:tr w:rsidR="00C70320" w:rsidRPr="00C70320" w14:paraId="112D1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2A8D9" w14:textId="60C6C0D7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</w:t>
            </w:r>
            <w:r w:rsidR="0045419A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E43EBB" w14:textId="0BDF46AE" w:rsidR="00C70320" w:rsidRDefault="00C70320" w:rsidP="00C70320">
            <w:pPr>
              <w:rPr>
                <w:lang w:val="nl-NL"/>
              </w:rPr>
            </w:pPr>
            <w:r>
              <w:rPr>
                <w:lang w:val="nl-NL"/>
              </w:rPr>
              <w:t>300m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478B17" w14:textId="77777777" w:rsidR="00C70320" w:rsidRDefault="00C70320" w:rsidP="00C7032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AFC534" w14:textId="0195E858" w:rsidR="00C70320" w:rsidRDefault="00C70320" w:rsidP="00C70320">
            <w:pPr>
              <w:rPr>
                <w:lang w:val="nl-NL"/>
              </w:rPr>
            </w:pPr>
            <w:r>
              <w:rPr>
                <w:lang w:val="nl-NL"/>
              </w:rPr>
              <w:t>Discus cad jongens/M60+ (1kg)</w:t>
            </w:r>
          </w:p>
        </w:tc>
      </w:tr>
      <w:tr w:rsidR="00C70320" w:rsidRPr="00BE3AD5" w14:paraId="379473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2BE9E2" w14:textId="59E45278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45419A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B8335B" w14:textId="48DFE78E" w:rsidR="00C70320" w:rsidRPr="00C52B95" w:rsidRDefault="00C70320" w:rsidP="00C70320">
            <w:pPr>
              <w:rPr>
                <w:lang w:val="de-DE"/>
              </w:rPr>
            </w:pPr>
            <w:r>
              <w:rPr>
                <w:lang w:val="nl-NL"/>
              </w:rPr>
              <w:t>300m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970300" w14:textId="77777777" w:rsidR="00C70320" w:rsidRPr="00C52B95" w:rsidRDefault="00C70320" w:rsidP="00C70320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5AE1C8" w14:textId="77777777" w:rsidR="00C70320" w:rsidRPr="00C52B95" w:rsidRDefault="00C70320" w:rsidP="00C70320">
            <w:pPr>
              <w:rPr>
                <w:lang w:val="de-DE"/>
              </w:rPr>
            </w:pPr>
          </w:p>
        </w:tc>
      </w:tr>
      <w:tr w:rsidR="00C70320" w:rsidRPr="00BE3AD5" w14:paraId="0ECB5E4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2A3CA8" w14:textId="069C57E1" w:rsidR="00C70320" w:rsidRPr="00C52B95" w:rsidRDefault="00C70320" w:rsidP="00C70320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</w:t>
            </w:r>
            <w:r w:rsidR="0045419A">
              <w:rPr>
                <w:u w:val="single"/>
                <w:lang w:val="nl-N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65EF0B" w14:textId="34C5C2EE" w:rsidR="00C70320" w:rsidRPr="00210A12" w:rsidRDefault="00C70320" w:rsidP="00C70320">
            <w:pPr>
              <w:rPr>
                <w:lang w:val="nl-BE"/>
              </w:rPr>
            </w:pPr>
            <w:r>
              <w:rPr>
                <w:lang w:val="nl-NL"/>
              </w:rPr>
              <w:t>300m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90560E" w14:textId="4BE82078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4247DA" w14:textId="62FAE78B" w:rsidR="00C70320" w:rsidRDefault="00C70320" w:rsidP="00C70320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C70320" w:rsidRPr="00BE3AD5" w14:paraId="495F51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EC625F" w14:textId="3452753D" w:rsidR="00C70320" w:rsidRDefault="00C70320" w:rsidP="00C7032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</w:t>
            </w:r>
            <w:r w:rsidR="0045419A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86A02A" w14:textId="6ECD85F5" w:rsidR="00C70320" w:rsidRPr="00210A12" w:rsidRDefault="00C70320" w:rsidP="00C70320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BB5A4D" w14:textId="77777777" w:rsidR="00C70320" w:rsidRPr="00210A12" w:rsidRDefault="00C70320" w:rsidP="00C70320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841D28" w14:textId="4765D3DB" w:rsidR="00C70320" w:rsidRPr="00C52B95" w:rsidRDefault="00C70320" w:rsidP="00C70320">
            <w:pPr>
              <w:rPr>
                <w:lang w:val="de-DE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45419A" w:rsidRPr="00C70320" w14:paraId="6F80F1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1BC0B" w14:textId="6E0DA354" w:rsidR="0045419A" w:rsidRDefault="0045419A" w:rsidP="0045419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47A0AD" w14:textId="1581FE3D" w:rsidR="0045419A" w:rsidRDefault="0045419A" w:rsidP="0045419A">
            <w:pPr>
              <w:rPr>
                <w:lang w:val="nl-NL"/>
              </w:rPr>
            </w:pPr>
            <w:r>
              <w:rPr>
                <w:lang w:val="nl-NL"/>
              </w:rPr>
              <w:t>400m wheelers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EBECE8" w14:textId="77777777" w:rsidR="0045419A" w:rsidRPr="00BE3AD5" w:rsidRDefault="0045419A" w:rsidP="0045419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EC54DF" w14:textId="60C725F3" w:rsidR="0045419A" w:rsidRPr="00AB74F1" w:rsidRDefault="0045419A" w:rsidP="0045419A">
            <w:pPr>
              <w:rPr>
                <w:lang w:val="de-DE"/>
              </w:rPr>
            </w:pPr>
            <w:r w:rsidRPr="00AB74F1">
              <w:rPr>
                <w:lang w:val="de-DE"/>
              </w:rPr>
              <w:t>Kogel sen.mas mannen (7,2k</w:t>
            </w:r>
            <w:r>
              <w:rPr>
                <w:lang w:val="de-DE"/>
              </w:rPr>
              <w:t>g)</w:t>
            </w:r>
          </w:p>
        </w:tc>
      </w:tr>
      <w:tr w:rsidR="0045419A" w:rsidRPr="00C70320" w14:paraId="4FDBCAB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D03DDE" w14:textId="0038BC4A" w:rsidR="0045419A" w:rsidRDefault="0045419A" w:rsidP="0045419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E24817" w14:textId="439461F1" w:rsidR="0045419A" w:rsidRDefault="0045419A" w:rsidP="0045419A">
            <w:pPr>
              <w:rPr>
                <w:lang w:val="nl-NL"/>
              </w:rPr>
            </w:pPr>
            <w:r>
              <w:rPr>
                <w:lang w:val="nl-NL"/>
              </w:rPr>
              <w:t>400m wheelers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F4570B" w14:textId="77777777" w:rsidR="0045419A" w:rsidRPr="00BE3AD5" w:rsidRDefault="0045419A" w:rsidP="0045419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C4626" w14:textId="5307D363" w:rsidR="0045419A" w:rsidRPr="00AB74F1" w:rsidRDefault="0045419A" w:rsidP="0045419A">
            <w:pPr>
              <w:rPr>
                <w:lang w:val="de-DE"/>
              </w:rPr>
            </w:pPr>
            <w:r>
              <w:rPr>
                <w:lang w:val="nl-NL"/>
              </w:rPr>
              <w:t>Discus cad meisjes (1kg)</w:t>
            </w:r>
          </w:p>
        </w:tc>
      </w:tr>
      <w:tr w:rsidR="0045419A" w:rsidRPr="00C70320" w14:paraId="777698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C8C678" w14:textId="3A7EB412" w:rsidR="0045419A" w:rsidRPr="00C52B95" w:rsidRDefault="0045419A" w:rsidP="0045419A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2DC88" w14:textId="67F949B9" w:rsidR="0045419A" w:rsidRPr="00BE3AD5" w:rsidRDefault="0045419A" w:rsidP="0045419A">
            <w:pPr>
              <w:rPr>
                <w:lang w:val="de-DE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6833FAC" w14:textId="77777777" w:rsidR="0045419A" w:rsidRPr="00BE3AD5" w:rsidRDefault="0045419A" w:rsidP="0045419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2E8379" w14:textId="00BDCE55" w:rsidR="0045419A" w:rsidRPr="00210A12" w:rsidRDefault="0045419A" w:rsidP="0045419A">
            <w:pPr>
              <w:rPr>
                <w:lang w:val="de-DE"/>
              </w:rPr>
            </w:pPr>
          </w:p>
        </w:tc>
      </w:tr>
      <w:tr w:rsidR="0045419A" w:rsidRPr="00BE3AD5" w14:paraId="66A61BD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C7C3D3" w14:textId="775F6F0A" w:rsidR="0045419A" w:rsidRDefault="0045419A" w:rsidP="0045419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B044B3" w14:textId="21AA6A9A" w:rsidR="0045419A" w:rsidRPr="00BE3AD5" w:rsidRDefault="0045419A" w:rsidP="0045419A">
            <w:pPr>
              <w:rPr>
                <w:lang w:val="de-DE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487911" w14:textId="77777777" w:rsidR="0045419A" w:rsidRPr="00BE3AD5" w:rsidRDefault="0045419A" w:rsidP="0045419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596C8D" w14:textId="0CA1337A" w:rsidR="0045419A" w:rsidRDefault="0045419A" w:rsidP="0045419A">
            <w:pPr>
              <w:rPr>
                <w:lang w:val="nl-NL"/>
              </w:rPr>
            </w:pPr>
          </w:p>
        </w:tc>
      </w:tr>
      <w:tr w:rsidR="0045419A" w:rsidRPr="00BE3AD5" w14:paraId="498BCFC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87C16F" w14:textId="0EE07BD8" w:rsidR="0045419A" w:rsidRDefault="0045419A" w:rsidP="0045419A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21u05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147221" w14:textId="7A62988D" w:rsidR="0045419A" w:rsidRPr="00BE3AD5" w:rsidRDefault="0045419A" w:rsidP="0045419A">
            <w:pPr>
              <w:rPr>
                <w:lang w:val="de-DE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6B154F" w14:textId="37D029E2" w:rsidR="0045419A" w:rsidRPr="00BE3AD5" w:rsidRDefault="0045419A" w:rsidP="0045419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1D4FD0" w14:textId="37206730" w:rsidR="0045419A" w:rsidRPr="00BE3AD5" w:rsidRDefault="0045419A" w:rsidP="0045419A">
            <w:pPr>
              <w:rPr>
                <w:lang w:val="de-DE"/>
              </w:rPr>
            </w:pPr>
          </w:p>
        </w:tc>
      </w:tr>
      <w:tr w:rsidR="0045419A" w:rsidRPr="00BE3AD5" w14:paraId="48C4DB2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AEF0BE" w14:textId="3CECDFEE" w:rsidR="0045419A" w:rsidRDefault="0045419A" w:rsidP="0045419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566EA2" w14:textId="4F4646E8" w:rsidR="0045419A" w:rsidRDefault="0045419A" w:rsidP="0045419A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DF0CE0" w14:textId="34DE4B35" w:rsidR="0045419A" w:rsidRDefault="0045419A" w:rsidP="0045419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FDC6EA" w14:textId="712363EB" w:rsidR="0045419A" w:rsidRDefault="0045419A" w:rsidP="0045419A">
            <w:pPr>
              <w:rPr>
                <w:lang w:val="nl-NL"/>
              </w:rPr>
            </w:pPr>
          </w:p>
        </w:tc>
      </w:tr>
      <w:tr w:rsidR="0045419A" w:rsidRPr="00BE3AD5" w14:paraId="0BB82C0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8EA7F" w14:textId="46B4E93B" w:rsidR="0045419A" w:rsidRDefault="0045419A" w:rsidP="0045419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BE"/>
              </w:rPr>
              <w:t>21u15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8D6DD" w14:textId="3CCC9302" w:rsidR="0045419A" w:rsidRPr="00210A12" w:rsidRDefault="0045419A" w:rsidP="0045419A">
            <w:pPr>
              <w:rPr>
                <w:lang w:val="nl-BE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87B61F" w14:textId="77777777" w:rsidR="0045419A" w:rsidRPr="00210A12" w:rsidRDefault="0045419A" w:rsidP="0045419A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2BB4B" w14:textId="75BD1326" w:rsidR="0045419A" w:rsidRPr="006E6189" w:rsidRDefault="0045419A" w:rsidP="0045419A">
            <w:pPr>
              <w:rPr>
                <w:lang w:val="de-DE"/>
              </w:rPr>
            </w:pPr>
          </w:p>
        </w:tc>
      </w:tr>
      <w:tr w:rsidR="0045419A" w:rsidRPr="008660BB" w14:paraId="36DC20C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633C88" w14:textId="60258742" w:rsidR="0045419A" w:rsidRDefault="0045419A" w:rsidP="0045419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161077" w14:textId="10947806" w:rsidR="0045419A" w:rsidRPr="00210A12" w:rsidRDefault="0045419A" w:rsidP="0045419A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825DA7" w14:textId="73391402" w:rsidR="0045419A" w:rsidRPr="00210A12" w:rsidRDefault="00974E39" w:rsidP="0045419A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4FA0E5" w14:textId="3C9DF0CD" w:rsidR="0045419A" w:rsidRDefault="0045419A" w:rsidP="0045419A">
            <w:pPr>
              <w:rPr>
                <w:lang w:val="nl-NL"/>
              </w:rPr>
            </w:pPr>
            <w:r>
              <w:rPr>
                <w:lang w:val="nl-NL"/>
              </w:rPr>
              <w:t>Discus schol jongens (1,50kg)</w:t>
            </w:r>
          </w:p>
        </w:tc>
      </w:tr>
      <w:tr w:rsidR="0045419A" w:rsidRPr="00C70320" w14:paraId="4C1E30B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6DA353" w14:textId="6C4975FA" w:rsidR="0045419A" w:rsidRDefault="0045419A" w:rsidP="0045419A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21u27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1F98AB" w14:textId="7C06EA0F" w:rsidR="0045419A" w:rsidRDefault="0045419A" w:rsidP="0045419A">
            <w:pPr>
              <w:rPr>
                <w:lang w:val="de-DE"/>
              </w:rPr>
            </w:pPr>
            <w:r>
              <w:rPr>
                <w:lang w:val="de-DE"/>
              </w:rPr>
              <w:t>800m wheelers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30B913" w14:textId="77777777" w:rsidR="0045419A" w:rsidRPr="00BE3AD5" w:rsidRDefault="0045419A" w:rsidP="0045419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390FC0" w14:textId="122BB68D" w:rsidR="0045419A" w:rsidRPr="006646BA" w:rsidRDefault="0045419A" w:rsidP="0045419A">
            <w:pPr>
              <w:rPr>
                <w:lang w:val="nl-BE"/>
              </w:rPr>
            </w:pPr>
            <w:r>
              <w:rPr>
                <w:lang w:val="nl-NL"/>
              </w:rPr>
              <w:t>Discus M50-55 (1,50kg)</w:t>
            </w:r>
          </w:p>
        </w:tc>
      </w:tr>
      <w:tr w:rsidR="0045419A" w:rsidRPr="00C70320" w14:paraId="1BB1F6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F889D" w14:textId="0591AF87" w:rsidR="0045419A" w:rsidRDefault="0045419A" w:rsidP="0045419A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21u32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68C859" w14:textId="792604BB" w:rsidR="0045419A" w:rsidRDefault="0045419A" w:rsidP="0045419A">
            <w:pPr>
              <w:rPr>
                <w:lang w:val="de-DE"/>
              </w:rPr>
            </w:pPr>
            <w:r>
              <w:rPr>
                <w:lang w:val="de-DE"/>
              </w:rPr>
              <w:t>800m wheelers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DAEBF4" w14:textId="77777777" w:rsidR="0045419A" w:rsidRPr="00BE3AD5" w:rsidRDefault="0045419A" w:rsidP="0045419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9ABF84" w14:textId="3206FD0A" w:rsidR="0045419A" w:rsidRPr="006646BA" w:rsidRDefault="0045419A" w:rsidP="0045419A">
            <w:pPr>
              <w:rPr>
                <w:lang w:val="nl-BE"/>
              </w:rPr>
            </w:pPr>
            <w:r>
              <w:rPr>
                <w:lang w:val="nl-NL"/>
              </w:rPr>
              <w:t>Kogel M70-75 (4kg)</w:t>
            </w:r>
          </w:p>
        </w:tc>
      </w:tr>
      <w:tr w:rsidR="0045419A" w:rsidRPr="00C70320" w14:paraId="748BE44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E20C85" w14:textId="156E41C3" w:rsidR="0045419A" w:rsidRDefault="0045419A" w:rsidP="0045419A">
            <w:pPr>
              <w:rPr>
                <w:u w:val="single"/>
                <w:lang w:val="nl-NL"/>
              </w:rPr>
            </w:pPr>
            <w:r>
              <w:rPr>
                <w:u w:val="single"/>
                <w:lang w:val="de-DE"/>
              </w:rPr>
              <w:t>21u37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0713D2" w14:textId="4D743325" w:rsidR="0045419A" w:rsidRPr="00BE3AD5" w:rsidRDefault="0045419A" w:rsidP="0045419A">
            <w:pPr>
              <w:rPr>
                <w:lang w:val="de-DE"/>
              </w:rPr>
            </w:pPr>
            <w:r>
              <w:rPr>
                <w:lang w:val="de-DE"/>
              </w:rPr>
              <w:t>2000m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04065" w14:textId="77777777" w:rsidR="0045419A" w:rsidRPr="00BE3AD5" w:rsidRDefault="0045419A" w:rsidP="0045419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034C1E" w14:textId="10DBB0D5" w:rsidR="0045419A" w:rsidRPr="006646BA" w:rsidRDefault="0045419A" w:rsidP="0045419A">
            <w:pPr>
              <w:rPr>
                <w:lang w:val="nl-BE"/>
              </w:rPr>
            </w:pPr>
            <w:r>
              <w:rPr>
                <w:lang w:val="nl-NL"/>
              </w:rPr>
              <w:t>Kogel M80+ (3kg)</w:t>
            </w:r>
          </w:p>
        </w:tc>
      </w:tr>
      <w:tr w:rsidR="0045419A" w:rsidRPr="00C70320" w14:paraId="2ED574F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C064C9" w14:textId="0966385D" w:rsidR="0045419A" w:rsidRPr="00C52B95" w:rsidRDefault="0045419A" w:rsidP="0045419A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21u43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E73E79" w14:textId="663897EF" w:rsidR="0045419A" w:rsidRPr="00210A12" w:rsidRDefault="0045419A" w:rsidP="0045419A">
            <w:pPr>
              <w:rPr>
                <w:lang w:val="nl-BE"/>
              </w:rPr>
            </w:pPr>
            <w:r w:rsidRPr="00210A12">
              <w:rPr>
                <w:lang w:val="nl-BE"/>
              </w:rPr>
              <w:t>2000m jun.sen.mas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547E6D" w14:textId="580D2836" w:rsidR="0045419A" w:rsidRDefault="0045419A" w:rsidP="0045419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82E699" w14:textId="738F4773" w:rsidR="0045419A" w:rsidRDefault="0045419A" w:rsidP="0045419A">
            <w:pPr>
              <w:rPr>
                <w:lang w:val="nl-NL"/>
              </w:rPr>
            </w:pPr>
            <w:r w:rsidRPr="006646BA">
              <w:rPr>
                <w:lang w:val="nl-BE"/>
              </w:rPr>
              <w:t>Hinkstap jun.sen.mas vro</w:t>
            </w:r>
            <w:r>
              <w:rPr>
                <w:lang w:val="nl-BE"/>
              </w:rPr>
              <w:t>uwen</w:t>
            </w:r>
          </w:p>
        </w:tc>
      </w:tr>
      <w:tr w:rsidR="0045419A" w:rsidRPr="00BE3AD5" w14:paraId="6F2B619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F50B76" w14:textId="41B8076E" w:rsidR="0045419A" w:rsidRDefault="0045419A" w:rsidP="0045419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21u49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C57EA4" w14:textId="4C5D9982" w:rsidR="0045419A" w:rsidRPr="00210A12" w:rsidRDefault="0045419A" w:rsidP="0045419A">
            <w:pPr>
              <w:rPr>
                <w:lang w:val="nl-BE"/>
              </w:rPr>
            </w:pPr>
            <w:r>
              <w:rPr>
                <w:lang w:val="nl-NL"/>
              </w:rPr>
              <w:t>2000m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982C13" w14:textId="77777777" w:rsidR="0045419A" w:rsidRPr="00210A12" w:rsidRDefault="0045419A" w:rsidP="0045419A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FAE38" w14:textId="415EAC84" w:rsidR="0045419A" w:rsidRDefault="0045419A" w:rsidP="0045419A">
            <w:pPr>
              <w:rPr>
                <w:lang w:val="nl-NL"/>
              </w:rPr>
            </w:pPr>
          </w:p>
        </w:tc>
      </w:tr>
      <w:tr w:rsidR="0045419A" w:rsidRPr="00C70320" w14:paraId="6AAC21E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4C20D1" w14:textId="2E071F32" w:rsidR="0045419A" w:rsidRPr="00C52B95" w:rsidRDefault="0045419A" w:rsidP="0045419A">
            <w:pPr>
              <w:rPr>
                <w:u w:val="single"/>
                <w:lang w:val="nl-BE"/>
              </w:rPr>
            </w:pPr>
            <w:r>
              <w:rPr>
                <w:u w:val="single"/>
                <w:lang w:val="nl-NL"/>
              </w:rPr>
              <w:t>21u55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93E40A" w14:textId="15D5FCD0" w:rsidR="0045419A" w:rsidRPr="00210A12" w:rsidRDefault="0045419A" w:rsidP="0045419A">
            <w:pPr>
              <w:rPr>
                <w:lang w:val="de-DE"/>
              </w:rPr>
            </w:pPr>
            <w:r>
              <w:rPr>
                <w:lang w:val="de-DE"/>
              </w:rPr>
              <w:t>2000m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A0460D" w14:textId="77777777" w:rsidR="0045419A" w:rsidRPr="00210A12" w:rsidRDefault="0045419A" w:rsidP="0045419A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AC2249" w14:textId="680D256F" w:rsidR="0045419A" w:rsidRPr="006646BA" w:rsidRDefault="0045419A" w:rsidP="0045419A">
            <w:pPr>
              <w:rPr>
                <w:lang w:val="de-DE"/>
              </w:rPr>
            </w:pPr>
          </w:p>
        </w:tc>
      </w:tr>
    </w:tbl>
    <w:p w14:paraId="2AB9F314" w14:textId="77777777"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A"/>
    <w:rsid w:val="000040B1"/>
    <w:rsid w:val="000156D7"/>
    <w:rsid w:val="00050F16"/>
    <w:rsid w:val="000C2D56"/>
    <w:rsid w:val="000C52DC"/>
    <w:rsid w:val="000F52F5"/>
    <w:rsid w:val="0016775F"/>
    <w:rsid w:val="00175274"/>
    <w:rsid w:val="00186CDA"/>
    <w:rsid w:val="00194111"/>
    <w:rsid w:val="0019721C"/>
    <w:rsid w:val="001B37F3"/>
    <w:rsid w:val="001D31A9"/>
    <w:rsid w:val="001F1B7A"/>
    <w:rsid w:val="00210A12"/>
    <w:rsid w:val="0022144D"/>
    <w:rsid w:val="00254E8C"/>
    <w:rsid w:val="002C5BE9"/>
    <w:rsid w:val="003034AB"/>
    <w:rsid w:val="00326E62"/>
    <w:rsid w:val="00364D10"/>
    <w:rsid w:val="003E5400"/>
    <w:rsid w:val="004214E1"/>
    <w:rsid w:val="00437E17"/>
    <w:rsid w:val="0045419A"/>
    <w:rsid w:val="004A3358"/>
    <w:rsid w:val="004C2723"/>
    <w:rsid w:val="004C50B9"/>
    <w:rsid w:val="004C5685"/>
    <w:rsid w:val="004E6576"/>
    <w:rsid w:val="00517312"/>
    <w:rsid w:val="00544B5E"/>
    <w:rsid w:val="00574239"/>
    <w:rsid w:val="00581A06"/>
    <w:rsid w:val="00590FE6"/>
    <w:rsid w:val="005B7C5E"/>
    <w:rsid w:val="00615C64"/>
    <w:rsid w:val="0061793C"/>
    <w:rsid w:val="006646BA"/>
    <w:rsid w:val="00680B8C"/>
    <w:rsid w:val="0069598A"/>
    <w:rsid w:val="006A71CF"/>
    <w:rsid w:val="006B25DE"/>
    <w:rsid w:val="006E6189"/>
    <w:rsid w:val="006E6422"/>
    <w:rsid w:val="007437EC"/>
    <w:rsid w:val="007A74D4"/>
    <w:rsid w:val="007B6C4E"/>
    <w:rsid w:val="007D6E84"/>
    <w:rsid w:val="007F165D"/>
    <w:rsid w:val="00803110"/>
    <w:rsid w:val="00810A13"/>
    <w:rsid w:val="0082774E"/>
    <w:rsid w:val="00832700"/>
    <w:rsid w:val="008660BB"/>
    <w:rsid w:val="00882AF4"/>
    <w:rsid w:val="008B4F6D"/>
    <w:rsid w:val="009301D9"/>
    <w:rsid w:val="00941733"/>
    <w:rsid w:val="00971E1D"/>
    <w:rsid w:val="00974E39"/>
    <w:rsid w:val="009819DA"/>
    <w:rsid w:val="009D7E49"/>
    <w:rsid w:val="009E0946"/>
    <w:rsid w:val="009F1890"/>
    <w:rsid w:val="00AB74F1"/>
    <w:rsid w:val="00B162AF"/>
    <w:rsid w:val="00B22188"/>
    <w:rsid w:val="00B22E13"/>
    <w:rsid w:val="00B31C80"/>
    <w:rsid w:val="00B43F53"/>
    <w:rsid w:val="00B52F58"/>
    <w:rsid w:val="00B834E8"/>
    <w:rsid w:val="00BE3AD5"/>
    <w:rsid w:val="00C15C3A"/>
    <w:rsid w:val="00C173A0"/>
    <w:rsid w:val="00C52B95"/>
    <w:rsid w:val="00C70320"/>
    <w:rsid w:val="00CA0797"/>
    <w:rsid w:val="00D122C1"/>
    <w:rsid w:val="00D311D5"/>
    <w:rsid w:val="00D86C1E"/>
    <w:rsid w:val="00DA7985"/>
    <w:rsid w:val="00DB57B9"/>
    <w:rsid w:val="00E4224D"/>
    <w:rsid w:val="00E44E1A"/>
    <w:rsid w:val="00E62190"/>
    <w:rsid w:val="00E7260B"/>
    <w:rsid w:val="00EA0564"/>
    <w:rsid w:val="00EC228F"/>
    <w:rsid w:val="00EF6FD4"/>
    <w:rsid w:val="00F94374"/>
    <w:rsid w:val="00FD18D5"/>
    <w:rsid w:val="00FE4688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2447"/>
  <w15:docId w15:val="{7300D6CB-D1EB-4B78-917A-912ABD2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4</cp:revision>
  <cp:lastPrinted>2022-03-08T11:00:00Z</cp:lastPrinted>
  <dcterms:created xsi:type="dcterms:W3CDTF">2022-03-14T15:57:00Z</dcterms:created>
  <dcterms:modified xsi:type="dcterms:W3CDTF">2022-08-01T11:06:00Z</dcterms:modified>
</cp:coreProperties>
</file>