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89"/>
        <w:gridCol w:w="5189"/>
      </w:tblGrid>
      <w:tr w:rsidR="0023115D" w:rsidRPr="00946779" w14:paraId="4939B1E8" w14:textId="77777777">
        <w:trPr>
          <w:cantSplit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14:paraId="052A8BE9" w14:textId="77777777" w:rsidR="0023115D" w:rsidRDefault="0023115D">
            <w:pPr>
              <w:pStyle w:val="Kop2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Atletiekclub</w:t>
            </w:r>
            <w:proofErr w:type="spellEnd"/>
            <w:r>
              <w:rPr>
                <w:lang w:val="es-ES_tradnl"/>
              </w:rPr>
              <w:t xml:space="preserve">  VITA</w:t>
            </w:r>
          </w:p>
          <w:p w14:paraId="36EC760D" w14:textId="6457897C" w:rsidR="00AF38B6" w:rsidRDefault="00AF38B6" w:rsidP="000B73F3">
            <w:pPr>
              <w:pStyle w:val="Kop2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Nummer</w:t>
            </w:r>
            <w:proofErr w:type="spellEnd"/>
            <w:r>
              <w:rPr>
                <w:lang w:val="es-ES_tradnl"/>
              </w:rPr>
              <w:t xml:space="preserve"> :</w:t>
            </w:r>
            <w:r w:rsidR="0038483D">
              <w:rPr>
                <w:lang w:val="es-ES_tradnl"/>
              </w:rPr>
              <w:t xml:space="preserve"> </w:t>
            </w:r>
            <w:r w:rsidR="00C4445A">
              <w:rPr>
                <w:lang w:val="es-ES_tradnl"/>
              </w:rPr>
              <w:t>2</w:t>
            </w:r>
            <w:r w:rsidR="00DB18A5">
              <w:rPr>
                <w:lang w:val="es-ES_tradnl"/>
              </w:rPr>
              <w:t xml:space="preserve">2686 </w:t>
            </w:r>
            <w:r w:rsidR="00C4445A">
              <w:rPr>
                <w:lang w:val="es-ES_tradnl"/>
              </w:rPr>
              <w:t xml:space="preserve">(p/m) 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14:paraId="287991E9" w14:textId="21508A40" w:rsidR="0023115D" w:rsidRDefault="003906EC" w:rsidP="00946779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zondag 2</w:t>
            </w:r>
            <w:r w:rsidR="00836156">
              <w:rPr>
                <w:lang w:val="nl-NL"/>
              </w:rPr>
              <w:t>1</w:t>
            </w:r>
            <w:r>
              <w:rPr>
                <w:lang w:val="nl-NL"/>
              </w:rPr>
              <w:t xml:space="preserve"> augustus</w:t>
            </w:r>
            <w:r w:rsidR="005B0389">
              <w:rPr>
                <w:lang w:val="nl-NL"/>
              </w:rPr>
              <w:t xml:space="preserve"> 20</w:t>
            </w:r>
            <w:r w:rsidR="009527B2">
              <w:rPr>
                <w:lang w:val="nl-NL"/>
              </w:rPr>
              <w:t>2</w:t>
            </w:r>
            <w:r w:rsidR="00836156">
              <w:rPr>
                <w:lang w:val="nl-NL"/>
              </w:rPr>
              <w:t>2</w:t>
            </w:r>
          </w:p>
          <w:p w14:paraId="5ADF7288" w14:textId="530AE943" w:rsidR="0023115D" w:rsidRDefault="008E4122" w:rsidP="00D724B8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14u00</w:t>
            </w:r>
          </w:p>
        </w:tc>
      </w:tr>
    </w:tbl>
    <w:p w14:paraId="456AFDB4" w14:textId="118A4F15" w:rsidR="0023115D" w:rsidRDefault="00B46DFB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nl-NL"/>
        </w:rPr>
      </w:pPr>
      <w:r>
        <w:rPr>
          <w:lang w:val="nl-NL"/>
        </w:rPr>
        <w:t>JEUGD</w:t>
      </w:r>
      <w:r w:rsidR="0023115D">
        <w:rPr>
          <w:lang w:val="nl-NL"/>
        </w:rPr>
        <w:t>MEETING</w:t>
      </w:r>
    </w:p>
    <w:p w14:paraId="3493B5DD" w14:textId="77777777" w:rsidR="0023115D" w:rsidRDefault="0023115D">
      <w:pPr>
        <w:pStyle w:val="Kop2"/>
        <w:jc w:val="center"/>
        <w:rPr>
          <w:sz w:val="12"/>
          <w:lang w:val="nl-NL"/>
        </w:rPr>
      </w:pPr>
    </w:p>
    <w:p w14:paraId="21B4A01A" w14:textId="77777777" w:rsidR="0023115D" w:rsidRDefault="00AF38B6">
      <w:pPr>
        <w:pStyle w:val="Kop2"/>
        <w:rPr>
          <w:lang w:val="nl-NL"/>
        </w:rPr>
      </w:pPr>
      <w:r>
        <w:rPr>
          <w:lang w:val="nl-NL"/>
        </w:rPr>
        <w:t>PROGRAMMA</w:t>
      </w:r>
    </w:p>
    <w:p w14:paraId="296EBD7E" w14:textId="77777777" w:rsidR="0023115D" w:rsidRDefault="0023115D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1"/>
        <w:gridCol w:w="4253"/>
        <w:gridCol w:w="1021"/>
        <w:gridCol w:w="4253"/>
      </w:tblGrid>
      <w:tr w:rsidR="0023115D" w14:paraId="657348A7" w14:textId="77777777" w:rsidTr="0068126A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8685F85" w14:textId="77777777" w:rsidR="0023115D" w:rsidRDefault="0023115D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7253580" w14:textId="77777777" w:rsidR="0023115D" w:rsidRDefault="0023115D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JONGENS /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9825493" w14:textId="77777777" w:rsidR="0023115D" w:rsidRDefault="0023115D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7F38CF4" w14:textId="77777777" w:rsidR="0023115D" w:rsidRDefault="0023115D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MEISJES / VROUWEN</w:t>
            </w:r>
          </w:p>
        </w:tc>
      </w:tr>
      <w:tr w:rsidR="0068126A" w:rsidRPr="00F82E08" w14:paraId="0ED96A3C" w14:textId="77777777" w:rsidTr="0068126A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B96EA7B" w14:textId="5B595987" w:rsidR="0068126A" w:rsidRDefault="0068126A" w:rsidP="0068126A">
            <w:pPr>
              <w:jc w:val="center"/>
              <w:rPr>
                <w:u w:val="single"/>
              </w:rPr>
            </w:pPr>
            <w:r>
              <w:rPr>
                <w:u w:val="single"/>
                <w:lang w:val="nl-NL"/>
              </w:rPr>
              <w:t>PUP.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1C48701" w14:textId="28408534" w:rsidR="0068126A" w:rsidRPr="00F82E08" w:rsidRDefault="0068126A" w:rsidP="00F82E08">
            <w:pPr>
              <w:rPr>
                <w:lang w:val="de-DE"/>
              </w:rPr>
            </w:pPr>
            <w:r w:rsidRPr="00F82E08">
              <w:rPr>
                <w:lang w:val="de-DE"/>
              </w:rPr>
              <w:t>60h-60m-1000m</w:t>
            </w:r>
            <w:r w:rsidR="00F82E08" w:rsidRPr="00F82E08">
              <w:rPr>
                <w:lang w:val="de-DE"/>
              </w:rPr>
              <w:t>-</w:t>
            </w:r>
            <w:r w:rsidRPr="00F82E08">
              <w:rPr>
                <w:lang w:val="de-DE"/>
              </w:rPr>
              <w:t>ver-kogel-</w:t>
            </w:r>
            <w:r w:rsidR="00F82E08" w:rsidRPr="00F82E08">
              <w:rPr>
                <w:lang w:val="de-DE"/>
              </w:rPr>
              <w:t>hocke</w:t>
            </w:r>
            <w:r w:rsidR="00F82E08">
              <w:rPr>
                <w:lang w:val="de-DE"/>
              </w:rPr>
              <w:t>y</w:t>
            </w:r>
            <w:r w:rsidR="00075762">
              <w:rPr>
                <w:lang w:val="de-DE"/>
              </w:rPr>
              <w:t>-4x60m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B7BF5FF" w14:textId="372D2CE4" w:rsidR="0068126A" w:rsidRDefault="0068126A" w:rsidP="0068126A">
            <w:pPr>
              <w:jc w:val="center"/>
              <w:rPr>
                <w:u w:val="single"/>
              </w:rPr>
            </w:pPr>
            <w:r>
              <w:rPr>
                <w:u w:val="single"/>
                <w:lang w:val="nl-NL"/>
              </w:rPr>
              <w:t>PUP.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673ADA5" w14:textId="61CDA2C1" w:rsidR="0068126A" w:rsidRPr="00F82E08" w:rsidRDefault="0068126A" w:rsidP="00F82E08">
            <w:pPr>
              <w:rPr>
                <w:lang w:val="de-DE"/>
              </w:rPr>
            </w:pPr>
            <w:r w:rsidRPr="00F82E08">
              <w:rPr>
                <w:lang w:val="de-DE"/>
              </w:rPr>
              <w:t>60h-60m-1000m</w:t>
            </w:r>
            <w:r w:rsidR="00F82E08" w:rsidRPr="00F82E08">
              <w:rPr>
                <w:lang w:val="de-DE"/>
              </w:rPr>
              <w:t>-</w:t>
            </w:r>
            <w:r w:rsidRPr="00F82E08">
              <w:rPr>
                <w:lang w:val="de-DE"/>
              </w:rPr>
              <w:t>ver-kogel-</w:t>
            </w:r>
            <w:r w:rsidR="00F82E08" w:rsidRPr="00F82E08">
              <w:rPr>
                <w:lang w:val="de-DE"/>
              </w:rPr>
              <w:t>hocke</w:t>
            </w:r>
            <w:r w:rsidR="00F82E08">
              <w:rPr>
                <w:lang w:val="de-DE"/>
              </w:rPr>
              <w:t>y</w:t>
            </w:r>
            <w:r w:rsidR="00075762">
              <w:rPr>
                <w:lang w:val="de-DE"/>
              </w:rPr>
              <w:t>-4x60m</w:t>
            </w:r>
          </w:p>
        </w:tc>
      </w:tr>
      <w:tr w:rsidR="0068126A" w:rsidRPr="00075762" w14:paraId="62E96715" w14:textId="77777777" w:rsidTr="0068126A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5CD4ABA" w14:textId="7DBCCEF9" w:rsidR="0068126A" w:rsidRDefault="0068126A" w:rsidP="0068126A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MIN.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4E8A466" w14:textId="77777777" w:rsidR="0068126A" w:rsidRDefault="0068126A" w:rsidP="0068126A">
            <w:pPr>
              <w:rPr>
                <w:lang w:val="nl-NL"/>
              </w:rPr>
            </w:pPr>
            <w:r>
              <w:rPr>
                <w:lang w:val="nl-NL"/>
              </w:rPr>
              <w:t>80h-80m-150m-1000m</w:t>
            </w:r>
          </w:p>
          <w:p w14:paraId="6FB88D9F" w14:textId="1BF1CA36" w:rsidR="0068126A" w:rsidRDefault="00F82E08" w:rsidP="0068126A">
            <w:pPr>
              <w:rPr>
                <w:lang w:val="nl-NL"/>
              </w:rPr>
            </w:pPr>
            <w:r>
              <w:rPr>
                <w:lang w:val="nl-NL"/>
              </w:rPr>
              <w:t>hoog</w:t>
            </w:r>
            <w:r w:rsidR="0068126A">
              <w:rPr>
                <w:lang w:val="nl-NL"/>
              </w:rPr>
              <w:t>-ver-kogel-</w:t>
            </w:r>
            <w:r>
              <w:rPr>
                <w:lang w:val="nl-NL"/>
              </w:rPr>
              <w:t>speer</w:t>
            </w:r>
            <w:r w:rsidR="00075762">
              <w:rPr>
                <w:lang w:val="nl-NL"/>
              </w:rPr>
              <w:t>-4x80m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61DF49D" w14:textId="5E7B15F0" w:rsidR="0068126A" w:rsidRDefault="0068126A" w:rsidP="0068126A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MIN.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4C5F343" w14:textId="77777777" w:rsidR="0068126A" w:rsidRDefault="0068126A" w:rsidP="0068126A">
            <w:pPr>
              <w:rPr>
                <w:lang w:val="nl-NL"/>
              </w:rPr>
            </w:pPr>
            <w:r>
              <w:rPr>
                <w:lang w:val="nl-NL"/>
              </w:rPr>
              <w:t>60h-80m-150m-1000m</w:t>
            </w:r>
          </w:p>
          <w:p w14:paraId="163DFB96" w14:textId="6A6F7667" w:rsidR="0068126A" w:rsidRDefault="00F82E08" w:rsidP="0068126A">
            <w:pPr>
              <w:rPr>
                <w:lang w:val="nl-NL"/>
              </w:rPr>
            </w:pPr>
            <w:r>
              <w:rPr>
                <w:lang w:val="nl-NL"/>
              </w:rPr>
              <w:t>hoog</w:t>
            </w:r>
            <w:r w:rsidR="0068126A">
              <w:rPr>
                <w:lang w:val="nl-NL"/>
              </w:rPr>
              <w:t>-ver-kogel-</w:t>
            </w:r>
            <w:r>
              <w:rPr>
                <w:lang w:val="nl-NL"/>
              </w:rPr>
              <w:t>speer</w:t>
            </w:r>
            <w:r w:rsidR="00075762">
              <w:rPr>
                <w:lang w:val="nl-NL"/>
              </w:rPr>
              <w:t>-4x80m</w:t>
            </w:r>
          </w:p>
        </w:tc>
      </w:tr>
    </w:tbl>
    <w:p w14:paraId="2F24764F" w14:textId="29DF68A1" w:rsidR="0023115D" w:rsidRDefault="0023115D">
      <w:pPr>
        <w:pStyle w:val="Kop2"/>
        <w:rPr>
          <w:lang w:val="nl-NL"/>
        </w:rPr>
      </w:pPr>
      <w:r>
        <w:rPr>
          <w:lang w:val="nl-NL"/>
        </w:rPr>
        <w:t>UURROOSTER</w:t>
      </w:r>
    </w:p>
    <w:p w14:paraId="7ABDC432" w14:textId="77777777" w:rsidR="007069E3" w:rsidRPr="009C7D8B" w:rsidRDefault="007069E3">
      <w:pPr>
        <w:pStyle w:val="Kop2"/>
        <w:rPr>
          <w:sz w:val="16"/>
          <w:szCs w:val="16"/>
          <w:lang w:val="nl-NL"/>
        </w:rPr>
      </w:pPr>
    </w:p>
    <w:p w14:paraId="24DB7AD6" w14:textId="77777777" w:rsidR="0023115D" w:rsidRDefault="0023115D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1"/>
        <w:gridCol w:w="4253"/>
        <w:gridCol w:w="1021"/>
        <w:gridCol w:w="4253"/>
      </w:tblGrid>
      <w:tr w:rsidR="0023115D" w14:paraId="4409865E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30417D2" w14:textId="179FE74B" w:rsidR="0023115D" w:rsidRDefault="004614B9" w:rsidP="00D724B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F128FFC" w14:textId="60349DAB" w:rsidR="0023115D" w:rsidRDefault="006A6314" w:rsidP="006A6314">
            <w:pPr>
              <w:rPr>
                <w:lang w:val="nl-NL"/>
              </w:rPr>
            </w:pPr>
            <w:r>
              <w:rPr>
                <w:lang w:val="nl-NL"/>
              </w:rPr>
              <w:t>60mH</w:t>
            </w:r>
            <w:r w:rsidR="0023115D">
              <w:rPr>
                <w:lang w:val="nl-NL"/>
              </w:rPr>
              <w:t xml:space="preserve"> </w:t>
            </w:r>
            <w:r>
              <w:rPr>
                <w:lang w:val="nl-NL"/>
              </w:rPr>
              <w:t>pup meisjes</w:t>
            </w:r>
            <w:r w:rsidR="0023115D">
              <w:rPr>
                <w:lang w:val="nl-NL"/>
              </w:rPr>
              <w:t xml:space="preserve"> (</w:t>
            </w:r>
            <w:r w:rsidR="00E21537">
              <w:rPr>
                <w:lang w:val="nl-NL"/>
              </w:rPr>
              <w:t>68</w:t>
            </w:r>
            <w:r w:rsidR="0023115D">
              <w:rPr>
                <w:lang w:val="nl-NL"/>
              </w:rPr>
              <w:t>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62A6EF8" w14:textId="77777777" w:rsidR="0023115D" w:rsidRDefault="0023115D" w:rsidP="00D724B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</w:t>
            </w:r>
            <w:r w:rsidR="00D724B8">
              <w:rPr>
                <w:u w:val="single"/>
                <w:lang w:val="nl-NL"/>
              </w:rPr>
              <w:t>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4EFF151" w14:textId="7CC7D3DC" w:rsidR="0023115D" w:rsidRDefault="003906EC">
            <w:pPr>
              <w:rPr>
                <w:lang w:val="nl-NL"/>
              </w:rPr>
            </w:pPr>
            <w:r>
              <w:rPr>
                <w:lang w:val="nl-NL"/>
              </w:rPr>
              <w:t>Ver pup meisjes</w:t>
            </w:r>
          </w:p>
        </w:tc>
      </w:tr>
      <w:tr w:rsidR="0023115D" w14:paraId="652D4ED2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C74AB1A" w14:textId="6297C7CB" w:rsidR="0056075E" w:rsidRDefault="0056075E" w:rsidP="0056075E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14u22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2D4CDF3" w14:textId="28178F7F" w:rsidR="0023115D" w:rsidRDefault="006A6314" w:rsidP="006A6314">
            <w:pPr>
              <w:rPr>
                <w:lang w:val="nl-NL"/>
              </w:rPr>
            </w:pPr>
            <w:r>
              <w:rPr>
                <w:lang w:val="nl-NL"/>
              </w:rPr>
              <w:t>60mH pup jongens (</w:t>
            </w:r>
            <w:r w:rsidR="00E21537">
              <w:rPr>
                <w:lang w:val="nl-NL"/>
              </w:rPr>
              <w:t>68</w:t>
            </w:r>
            <w:r>
              <w:rPr>
                <w:lang w:val="nl-NL"/>
              </w:rPr>
              <w:t>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8EDC463" w14:textId="77777777" w:rsidR="0023115D" w:rsidRDefault="0023115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493CD06" w14:textId="5FA02C9E" w:rsidR="0023115D" w:rsidRDefault="003906EC" w:rsidP="005306CA">
            <w:pPr>
              <w:rPr>
                <w:lang w:val="nl-NL"/>
              </w:rPr>
            </w:pPr>
            <w:r>
              <w:rPr>
                <w:lang w:val="nl-NL"/>
              </w:rPr>
              <w:t>Kogel min jongens (3kg)</w:t>
            </w:r>
          </w:p>
        </w:tc>
      </w:tr>
      <w:tr w:rsidR="0023115D" w14:paraId="1DFF2726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635C102" w14:textId="1C15BC93" w:rsidR="0023115D" w:rsidRDefault="0056075E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73A20BA" w14:textId="4DA81596" w:rsidR="0023115D" w:rsidRDefault="006A6314" w:rsidP="006A6314">
            <w:pPr>
              <w:rPr>
                <w:lang w:val="nl-NL"/>
              </w:rPr>
            </w:pPr>
            <w:r>
              <w:rPr>
                <w:lang w:val="nl-NL"/>
              </w:rPr>
              <w:t>60mH min meisjes (</w:t>
            </w:r>
            <w:r w:rsidR="00E21537">
              <w:rPr>
                <w:lang w:val="nl-NL"/>
              </w:rPr>
              <w:t>68</w:t>
            </w:r>
            <w:r>
              <w:rPr>
                <w:lang w:val="nl-NL"/>
              </w:rPr>
              <w:t>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C063F7B" w14:textId="77777777" w:rsidR="0023115D" w:rsidRDefault="0023115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6BE4F91" w14:textId="6F2953F8" w:rsidR="0023115D" w:rsidRDefault="003906EC">
            <w:pPr>
              <w:rPr>
                <w:lang w:val="nl-NL"/>
              </w:rPr>
            </w:pPr>
            <w:r>
              <w:rPr>
                <w:lang w:val="nl-NL"/>
              </w:rPr>
              <w:t xml:space="preserve">Hockey pup jongens </w:t>
            </w:r>
          </w:p>
        </w:tc>
      </w:tr>
      <w:tr w:rsidR="00D724B8" w14:paraId="0E5D32B4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08D9C7E" w14:textId="32E756FC" w:rsidR="00D724B8" w:rsidRDefault="004614B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3B976C0" w14:textId="071AABFB" w:rsidR="00D724B8" w:rsidRDefault="00D724B8">
            <w:pPr>
              <w:rPr>
                <w:lang w:val="nl-NL"/>
              </w:rPr>
            </w:pPr>
            <w:r>
              <w:rPr>
                <w:lang w:val="nl-NL"/>
              </w:rPr>
              <w:t>80mH min jongens (</w:t>
            </w:r>
            <w:r w:rsidR="00E21537">
              <w:rPr>
                <w:lang w:val="nl-NL"/>
              </w:rPr>
              <w:t>76</w:t>
            </w:r>
            <w:r>
              <w:rPr>
                <w:lang w:val="nl-NL"/>
              </w:rPr>
              <w:t>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D0D6995" w14:textId="44DAC002" w:rsidR="00D724B8" w:rsidRDefault="0068126A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6985E0F" w14:textId="0558223E" w:rsidR="00D724B8" w:rsidRDefault="0068126A" w:rsidP="00716C45">
            <w:pPr>
              <w:rPr>
                <w:lang w:val="nl-NL"/>
              </w:rPr>
            </w:pPr>
            <w:r>
              <w:rPr>
                <w:lang w:val="nl-NL"/>
              </w:rPr>
              <w:t>Hoo</w:t>
            </w:r>
            <w:r w:rsidR="003906EC">
              <w:rPr>
                <w:lang w:val="nl-NL"/>
              </w:rPr>
              <w:t>g min meisjes</w:t>
            </w:r>
          </w:p>
        </w:tc>
      </w:tr>
      <w:tr w:rsidR="009C7D8B" w14:paraId="6F59FC4E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86EE148" w14:textId="6E666F7D" w:rsidR="009C7D8B" w:rsidRDefault="009C7D8B" w:rsidP="00D724B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0C56258" w14:textId="6FAC4B8D" w:rsidR="009C7D8B" w:rsidRDefault="009C7D8B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F5AA5FA" w14:textId="010258CD" w:rsidR="009C7D8B" w:rsidRDefault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39E6A20" w14:textId="1D59BB97" w:rsidR="009C7D8B" w:rsidRDefault="009C7D8B">
            <w:pPr>
              <w:rPr>
                <w:lang w:val="nl-NL"/>
              </w:rPr>
            </w:pPr>
          </w:p>
        </w:tc>
      </w:tr>
      <w:tr w:rsidR="003906EC" w14:paraId="5337B835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A311C64" w14:textId="60836CB4" w:rsidR="003906EC" w:rsidRDefault="004614B9" w:rsidP="003906E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91B236F" w14:textId="161313C2" w:rsidR="003906EC" w:rsidRDefault="003906EC" w:rsidP="003906EC">
            <w:pPr>
              <w:rPr>
                <w:lang w:val="nl-NL"/>
              </w:rPr>
            </w:pPr>
            <w:r>
              <w:rPr>
                <w:lang w:val="nl-NL"/>
              </w:rPr>
              <w:t>60m pup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12B43E0" w14:textId="16B54D2F" w:rsidR="003906EC" w:rsidRDefault="003906EC" w:rsidP="003906E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3D7A73E" w14:textId="445EC064" w:rsidR="003906EC" w:rsidRDefault="003906EC" w:rsidP="003906EC">
            <w:pPr>
              <w:rPr>
                <w:lang w:val="nl-NL"/>
              </w:rPr>
            </w:pPr>
            <w:r>
              <w:rPr>
                <w:lang w:val="nl-NL"/>
              </w:rPr>
              <w:t>Ver min jongens</w:t>
            </w:r>
          </w:p>
        </w:tc>
      </w:tr>
      <w:tr w:rsidR="003906EC" w14:paraId="0F167804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BA2BC6C" w14:textId="1999A505" w:rsidR="003906EC" w:rsidRDefault="0056075E" w:rsidP="003906E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15u12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D2335AE" w14:textId="431B8422" w:rsidR="003906EC" w:rsidRDefault="003906EC" w:rsidP="003906EC">
            <w:pPr>
              <w:rPr>
                <w:lang w:val="nl-NL"/>
              </w:rPr>
            </w:pPr>
            <w:r>
              <w:rPr>
                <w:lang w:val="nl-NL"/>
              </w:rPr>
              <w:t>60m pup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ACF21C3" w14:textId="7D476D8B" w:rsidR="003906EC" w:rsidRDefault="003906EC" w:rsidP="003906E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74F0F9A" w14:textId="02079EA3" w:rsidR="003906EC" w:rsidRDefault="003906EC" w:rsidP="003906EC">
            <w:pPr>
              <w:rPr>
                <w:lang w:val="nl-NL"/>
              </w:rPr>
            </w:pPr>
            <w:r>
              <w:rPr>
                <w:lang w:val="nl-NL"/>
              </w:rPr>
              <w:t>Kogel pup jongens (2kg)</w:t>
            </w:r>
          </w:p>
        </w:tc>
      </w:tr>
      <w:tr w:rsidR="003906EC" w14:paraId="2FE099FA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C06E899" w14:textId="0CA6D784" w:rsidR="003906EC" w:rsidRDefault="004614B9" w:rsidP="003906E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01629CB" w14:textId="1691031D" w:rsidR="003906EC" w:rsidRDefault="003906EC" w:rsidP="003906EC">
            <w:pPr>
              <w:rPr>
                <w:lang w:val="nl-NL"/>
              </w:rPr>
            </w:pPr>
            <w:r>
              <w:rPr>
                <w:lang w:val="nl-NL"/>
              </w:rPr>
              <w:t>80m min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D4E4675" w14:textId="180664AA" w:rsidR="003906EC" w:rsidRDefault="003906EC" w:rsidP="003906E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EF1DE0E" w14:textId="795D92AD" w:rsidR="003906EC" w:rsidRDefault="003906EC" w:rsidP="003906EC">
            <w:pPr>
              <w:rPr>
                <w:lang w:val="nl-NL"/>
              </w:rPr>
            </w:pPr>
            <w:r>
              <w:rPr>
                <w:lang w:val="nl-NL"/>
              </w:rPr>
              <w:t>Speer min meisjes (400gr)</w:t>
            </w:r>
          </w:p>
        </w:tc>
      </w:tr>
      <w:tr w:rsidR="003906EC" w14:paraId="344AFCD9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67FCBF5" w14:textId="6EFF9A7D" w:rsidR="003906EC" w:rsidRDefault="0056075E" w:rsidP="003906E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FC0626C" w14:textId="7FDED04E" w:rsidR="003906EC" w:rsidRDefault="003906EC" w:rsidP="003906EC">
            <w:pPr>
              <w:rPr>
                <w:lang w:val="nl-NL"/>
              </w:rPr>
            </w:pPr>
            <w:r>
              <w:rPr>
                <w:lang w:val="nl-NL"/>
              </w:rPr>
              <w:t>80m min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28CC312" w14:textId="6E9A0794" w:rsidR="003906EC" w:rsidRDefault="003906EC" w:rsidP="003906E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D244A81" w14:textId="64D0DC4B" w:rsidR="003906EC" w:rsidRDefault="003906EC" w:rsidP="003906EC">
            <w:pPr>
              <w:rPr>
                <w:lang w:val="nl-NL"/>
              </w:rPr>
            </w:pPr>
          </w:p>
        </w:tc>
      </w:tr>
      <w:tr w:rsidR="003906EC" w14:paraId="039B5971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BD2DD56" w14:textId="77777777" w:rsidR="003906EC" w:rsidRDefault="003906EC" w:rsidP="003906E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381F12E" w14:textId="21EA3C7F" w:rsidR="003906EC" w:rsidRDefault="003906EC" w:rsidP="003906EC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B0E2962" w14:textId="7E18AB58" w:rsidR="003906EC" w:rsidRDefault="003906EC" w:rsidP="003906E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9566CDD" w14:textId="329985C2" w:rsidR="003906EC" w:rsidRDefault="003906EC" w:rsidP="003906EC">
            <w:pPr>
              <w:rPr>
                <w:lang w:val="nl-NL"/>
              </w:rPr>
            </w:pPr>
            <w:r>
              <w:rPr>
                <w:lang w:val="nl-NL"/>
              </w:rPr>
              <w:t>Ver pup jongens</w:t>
            </w:r>
          </w:p>
        </w:tc>
      </w:tr>
      <w:tr w:rsidR="003906EC" w14:paraId="19A1B58F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9C300F7" w14:textId="7F1C0EB3" w:rsidR="003906EC" w:rsidRDefault="004614B9" w:rsidP="003906E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908F76B" w14:textId="51C923DD" w:rsidR="003906EC" w:rsidRDefault="003906EC" w:rsidP="003906EC">
            <w:pPr>
              <w:rPr>
                <w:lang w:val="nl-NL"/>
              </w:rPr>
            </w:pPr>
            <w:r>
              <w:rPr>
                <w:lang w:val="nl-NL"/>
              </w:rPr>
              <w:t>150m min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808AF17" w14:textId="4DC2AE78" w:rsidR="003906EC" w:rsidRDefault="003906EC" w:rsidP="003906E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03202CA" w14:textId="2B5DC3DF" w:rsidR="003906EC" w:rsidRDefault="003906EC" w:rsidP="003906EC">
            <w:pPr>
              <w:rPr>
                <w:lang w:val="nl-NL"/>
              </w:rPr>
            </w:pPr>
            <w:r>
              <w:rPr>
                <w:lang w:val="nl-NL"/>
              </w:rPr>
              <w:t>Kogel min meisjes (2kg)</w:t>
            </w:r>
          </w:p>
        </w:tc>
      </w:tr>
      <w:tr w:rsidR="003906EC" w14:paraId="674C30A9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BBEEEF0" w14:textId="3C91E6E7" w:rsidR="003906EC" w:rsidRDefault="0056075E" w:rsidP="003906E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6E15A0B" w14:textId="4842699F" w:rsidR="003906EC" w:rsidRDefault="003906EC" w:rsidP="003906EC">
            <w:pPr>
              <w:rPr>
                <w:lang w:val="nl-NL"/>
              </w:rPr>
            </w:pPr>
            <w:r>
              <w:rPr>
                <w:lang w:val="nl-NL"/>
              </w:rPr>
              <w:t>150m min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E48106A" w14:textId="06302A7B" w:rsidR="003906EC" w:rsidRDefault="003906EC" w:rsidP="003906E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DAAAA19" w14:textId="1546DB17" w:rsidR="003906EC" w:rsidRDefault="003906EC" w:rsidP="003906EC">
            <w:pPr>
              <w:rPr>
                <w:lang w:val="nl-NL"/>
              </w:rPr>
            </w:pPr>
            <w:r>
              <w:rPr>
                <w:lang w:val="nl-NL"/>
              </w:rPr>
              <w:t>Hockey pup meisjes</w:t>
            </w:r>
          </w:p>
        </w:tc>
      </w:tr>
      <w:tr w:rsidR="003906EC" w14:paraId="37347426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0F3AA58" w14:textId="77777777" w:rsidR="003906EC" w:rsidRDefault="003906EC" w:rsidP="003906E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EDAE1D6" w14:textId="742967B6" w:rsidR="003906EC" w:rsidRDefault="003906EC" w:rsidP="003906EC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E16AFED" w14:textId="045B35AC" w:rsidR="003906EC" w:rsidRDefault="003906EC" w:rsidP="003906E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15u35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767E121" w14:textId="03B12DB1" w:rsidR="003906EC" w:rsidRDefault="003906EC" w:rsidP="003906EC">
            <w:pPr>
              <w:rPr>
                <w:lang w:val="nl-NL"/>
              </w:rPr>
            </w:pPr>
            <w:r>
              <w:rPr>
                <w:lang w:val="nl-NL"/>
              </w:rPr>
              <w:t>Hoog min jongens</w:t>
            </w:r>
          </w:p>
        </w:tc>
      </w:tr>
      <w:tr w:rsidR="003906EC" w14:paraId="419898FC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258A261" w14:textId="21DFD893" w:rsidR="003906EC" w:rsidRDefault="003906EC" w:rsidP="003906E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D5A5581" w14:textId="05104AEF" w:rsidR="003906EC" w:rsidRDefault="003906EC" w:rsidP="003906EC">
            <w:pPr>
              <w:rPr>
                <w:lang w:val="nl-NL"/>
              </w:rPr>
            </w:pPr>
            <w:r>
              <w:rPr>
                <w:lang w:val="nl-NL"/>
              </w:rPr>
              <w:t>1000m pup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D8F0FDB" w14:textId="28D27863" w:rsidR="003906EC" w:rsidRDefault="003906EC" w:rsidP="003906E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45FFDCF" w14:textId="6C0221AA" w:rsidR="003906EC" w:rsidRDefault="003906EC" w:rsidP="003906EC">
            <w:pPr>
              <w:rPr>
                <w:lang w:val="nl-NL"/>
              </w:rPr>
            </w:pPr>
          </w:p>
        </w:tc>
      </w:tr>
      <w:tr w:rsidR="003906EC" w14:paraId="30A45D05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631CA86" w14:textId="3DF70603" w:rsidR="003906EC" w:rsidRDefault="003906EC" w:rsidP="003906E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F333B64" w14:textId="6EE630FE" w:rsidR="003906EC" w:rsidRDefault="003906EC" w:rsidP="003906EC">
            <w:pPr>
              <w:rPr>
                <w:lang w:val="nl-NL"/>
              </w:rPr>
            </w:pPr>
            <w:r>
              <w:rPr>
                <w:lang w:val="nl-NL"/>
              </w:rPr>
              <w:t>1000m pup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B7A3475" w14:textId="65CB06E9" w:rsidR="003906EC" w:rsidRDefault="003906EC" w:rsidP="003906E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A3B5122" w14:textId="38D504B1" w:rsidR="003906EC" w:rsidRDefault="003906EC" w:rsidP="003906EC">
            <w:pPr>
              <w:rPr>
                <w:lang w:val="nl-NL"/>
              </w:rPr>
            </w:pPr>
            <w:r>
              <w:rPr>
                <w:lang w:val="nl-NL"/>
              </w:rPr>
              <w:t>Ver min meisjes</w:t>
            </w:r>
          </w:p>
        </w:tc>
      </w:tr>
      <w:tr w:rsidR="003906EC" w14:paraId="0C287D16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C915039" w14:textId="0E308A39" w:rsidR="003906EC" w:rsidRDefault="0056075E" w:rsidP="003906E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17u07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DBF7884" w14:textId="3295593A" w:rsidR="003906EC" w:rsidRDefault="003906EC" w:rsidP="003906EC">
            <w:pPr>
              <w:rPr>
                <w:lang w:val="nl-NL"/>
              </w:rPr>
            </w:pPr>
            <w:r>
              <w:rPr>
                <w:lang w:val="nl-NL"/>
              </w:rPr>
              <w:t>1000m min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57F49AE" w14:textId="3BB3B64D" w:rsidR="003906EC" w:rsidRDefault="003906EC" w:rsidP="003906E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F3A5700" w14:textId="5F21DCC1" w:rsidR="003906EC" w:rsidRDefault="003906EC" w:rsidP="003906EC">
            <w:pPr>
              <w:rPr>
                <w:lang w:val="nl-NL"/>
              </w:rPr>
            </w:pPr>
            <w:r>
              <w:rPr>
                <w:lang w:val="nl-NL"/>
              </w:rPr>
              <w:t>Kogel pup meisjes (2kg)</w:t>
            </w:r>
          </w:p>
        </w:tc>
      </w:tr>
      <w:tr w:rsidR="003906EC" w14:paraId="71B0CF5E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8535F8E" w14:textId="7C17EC13" w:rsidR="003906EC" w:rsidRDefault="0056075E" w:rsidP="003906E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18584A9" w14:textId="32857152" w:rsidR="003906EC" w:rsidRDefault="003906EC" w:rsidP="003906EC">
            <w:pPr>
              <w:rPr>
                <w:lang w:val="nl-NL"/>
              </w:rPr>
            </w:pPr>
            <w:r>
              <w:rPr>
                <w:lang w:val="nl-NL"/>
              </w:rPr>
              <w:t>1000m min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A3EF21A" w14:textId="4250BA85" w:rsidR="003906EC" w:rsidRDefault="003906EC" w:rsidP="003906E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BDABDD1" w14:textId="311ECBE1" w:rsidR="003906EC" w:rsidRDefault="003906EC" w:rsidP="003906EC">
            <w:pPr>
              <w:rPr>
                <w:lang w:val="nl-NL"/>
              </w:rPr>
            </w:pPr>
            <w:r>
              <w:rPr>
                <w:lang w:val="nl-NL"/>
              </w:rPr>
              <w:t>Speer min jongens (400gr)</w:t>
            </w:r>
          </w:p>
        </w:tc>
      </w:tr>
      <w:tr w:rsidR="003906EC" w14:paraId="055EAD9A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7103E30" w14:textId="0A4367F6" w:rsidR="003906EC" w:rsidRDefault="003906EC" w:rsidP="003906E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52E86CA" w14:textId="56F7F699" w:rsidR="003906EC" w:rsidRDefault="003906EC" w:rsidP="003906EC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4F5B492" w14:textId="259E8C5A" w:rsidR="003906EC" w:rsidRDefault="003906EC" w:rsidP="003906E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11D1FED" w14:textId="65CDC14A" w:rsidR="003906EC" w:rsidRDefault="003906EC" w:rsidP="003906EC">
            <w:pPr>
              <w:rPr>
                <w:lang w:val="nl-NL"/>
              </w:rPr>
            </w:pPr>
          </w:p>
        </w:tc>
      </w:tr>
      <w:tr w:rsidR="003906EC" w14:paraId="72CC3E53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C36B301" w14:textId="02FDC0E1" w:rsidR="003906EC" w:rsidRDefault="00075762" w:rsidP="003906E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17U35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97E00D5" w14:textId="74312CE1" w:rsidR="003906EC" w:rsidRDefault="00075762" w:rsidP="003906EC">
            <w:pPr>
              <w:rPr>
                <w:lang w:val="nl-NL"/>
              </w:rPr>
            </w:pPr>
            <w:r>
              <w:rPr>
                <w:lang w:val="nl-NL"/>
              </w:rPr>
              <w:t>Aflossingen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1F2D28D" w14:textId="4498FF9E" w:rsidR="003906EC" w:rsidRDefault="003906EC" w:rsidP="003906E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B847013" w14:textId="2E105BA8" w:rsidR="003906EC" w:rsidRDefault="003906EC" w:rsidP="003906EC">
            <w:pPr>
              <w:rPr>
                <w:lang w:val="nl-NL"/>
              </w:rPr>
            </w:pPr>
          </w:p>
        </w:tc>
      </w:tr>
      <w:tr w:rsidR="003906EC" w14:paraId="539E08C3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2401307" w14:textId="5AD74C34" w:rsidR="003906EC" w:rsidRDefault="003906EC" w:rsidP="003906E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F26B39B" w14:textId="10935590" w:rsidR="003906EC" w:rsidRDefault="003906EC" w:rsidP="003906EC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AC526C3" w14:textId="77777777" w:rsidR="003906EC" w:rsidRDefault="003906EC" w:rsidP="003906E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86CDE6F" w14:textId="77777777" w:rsidR="003906EC" w:rsidRDefault="003906EC" w:rsidP="003906EC">
            <w:pPr>
              <w:rPr>
                <w:lang w:val="nl-NL"/>
              </w:rPr>
            </w:pPr>
          </w:p>
        </w:tc>
      </w:tr>
      <w:tr w:rsidR="003906EC" w14:paraId="4786A863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0C302C5" w14:textId="77777777" w:rsidR="003906EC" w:rsidRDefault="003906EC" w:rsidP="003906E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44E28EB" w14:textId="45766CE4" w:rsidR="003906EC" w:rsidRDefault="003906EC" w:rsidP="003906EC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58481D5" w14:textId="77777777" w:rsidR="003906EC" w:rsidRDefault="003906EC" w:rsidP="003906E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775A6A4" w14:textId="77777777" w:rsidR="003906EC" w:rsidRDefault="003906EC" w:rsidP="003906EC">
            <w:pPr>
              <w:rPr>
                <w:lang w:val="nl-NL"/>
              </w:rPr>
            </w:pPr>
          </w:p>
        </w:tc>
      </w:tr>
    </w:tbl>
    <w:p w14:paraId="00CF7240" w14:textId="77777777" w:rsidR="0023115D" w:rsidRDefault="0023115D">
      <w:pPr>
        <w:rPr>
          <w:sz w:val="18"/>
          <w:lang w:val="nl-NL"/>
        </w:rPr>
      </w:pPr>
    </w:p>
    <w:p w14:paraId="07C0107C" w14:textId="77777777" w:rsidR="0023115D" w:rsidRDefault="0023115D">
      <w:pPr>
        <w:pStyle w:val="Kop2"/>
        <w:jc w:val="center"/>
        <w:rPr>
          <w:lang w:val="nl-NL"/>
        </w:rPr>
      </w:pPr>
    </w:p>
    <w:sectPr w:rsidR="0023115D" w:rsidSect="00AC5A04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seAntique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930"/>
    <w:rsid w:val="0005565F"/>
    <w:rsid w:val="00075762"/>
    <w:rsid w:val="000B73F3"/>
    <w:rsid w:val="000E2402"/>
    <w:rsid w:val="001145E4"/>
    <w:rsid w:val="0012262F"/>
    <w:rsid w:val="00156D9B"/>
    <w:rsid w:val="0017638A"/>
    <w:rsid w:val="001B156B"/>
    <w:rsid w:val="001B760A"/>
    <w:rsid w:val="001D19A1"/>
    <w:rsid w:val="001F7634"/>
    <w:rsid w:val="00226994"/>
    <w:rsid w:val="00230493"/>
    <w:rsid w:val="0023115D"/>
    <w:rsid w:val="002577E2"/>
    <w:rsid w:val="002B50DD"/>
    <w:rsid w:val="002C7ACC"/>
    <w:rsid w:val="002D589A"/>
    <w:rsid w:val="002F2D42"/>
    <w:rsid w:val="00331A85"/>
    <w:rsid w:val="0038483D"/>
    <w:rsid w:val="003906EC"/>
    <w:rsid w:val="003C0F6D"/>
    <w:rsid w:val="003D0200"/>
    <w:rsid w:val="0045378E"/>
    <w:rsid w:val="004614B9"/>
    <w:rsid w:val="004B39D0"/>
    <w:rsid w:val="004C7497"/>
    <w:rsid w:val="005306CA"/>
    <w:rsid w:val="00531734"/>
    <w:rsid w:val="0056075E"/>
    <w:rsid w:val="00561C3B"/>
    <w:rsid w:val="005B0389"/>
    <w:rsid w:val="005C414E"/>
    <w:rsid w:val="00646525"/>
    <w:rsid w:val="0068126A"/>
    <w:rsid w:val="006A6314"/>
    <w:rsid w:val="006F6092"/>
    <w:rsid w:val="007069E3"/>
    <w:rsid w:val="00760AAF"/>
    <w:rsid w:val="007B1A4E"/>
    <w:rsid w:val="00836156"/>
    <w:rsid w:val="00860C94"/>
    <w:rsid w:val="008A7D9A"/>
    <w:rsid w:val="008E4122"/>
    <w:rsid w:val="009307F3"/>
    <w:rsid w:val="00946779"/>
    <w:rsid w:val="00947AA6"/>
    <w:rsid w:val="009527B2"/>
    <w:rsid w:val="009C7D8B"/>
    <w:rsid w:val="009F2559"/>
    <w:rsid w:val="00A07015"/>
    <w:rsid w:val="00A35E8F"/>
    <w:rsid w:val="00A53A19"/>
    <w:rsid w:val="00AA01CB"/>
    <w:rsid w:val="00AC5A04"/>
    <w:rsid w:val="00AD29AB"/>
    <w:rsid w:val="00AD48EF"/>
    <w:rsid w:val="00AF38B6"/>
    <w:rsid w:val="00B10271"/>
    <w:rsid w:val="00B21BB3"/>
    <w:rsid w:val="00B30FE4"/>
    <w:rsid w:val="00B46DFB"/>
    <w:rsid w:val="00C4445A"/>
    <w:rsid w:val="00C674F4"/>
    <w:rsid w:val="00C86C60"/>
    <w:rsid w:val="00C912E7"/>
    <w:rsid w:val="00C94BD9"/>
    <w:rsid w:val="00CA21F3"/>
    <w:rsid w:val="00CE6BD1"/>
    <w:rsid w:val="00CE7632"/>
    <w:rsid w:val="00CF4930"/>
    <w:rsid w:val="00D01ED8"/>
    <w:rsid w:val="00D04754"/>
    <w:rsid w:val="00D31B4C"/>
    <w:rsid w:val="00D63519"/>
    <w:rsid w:val="00D724B8"/>
    <w:rsid w:val="00DB18A5"/>
    <w:rsid w:val="00DF496C"/>
    <w:rsid w:val="00E21537"/>
    <w:rsid w:val="00E72899"/>
    <w:rsid w:val="00E97C18"/>
    <w:rsid w:val="00EB6F94"/>
    <w:rsid w:val="00EE72AA"/>
    <w:rsid w:val="00F16C2A"/>
    <w:rsid w:val="00F201BC"/>
    <w:rsid w:val="00F4550C"/>
    <w:rsid w:val="00F82E08"/>
    <w:rsid w:val="00FC49F0"/>
    <w:rsid w:val="00FF0375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0DD44A"/>
  <w15:docId w15:val="{8FD746B2-C7D3-4127-B83A-87D61202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AC5A0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AC5A04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AC5A04"/>
    <w:pPr>
      <w:outlineLvl w:val="1"/>
    </w:pPr>
    <w:rPr>
      <w:rFonts w:ascii="ProseAntique" w:hAnsi="ProseAntique"/>
      <w:b/>
      <w:smallCaps/>
      <w:sz w:val="36"/>
    </w:rPr>
  </w:style>
  <w:style w:type="paragraph" w:styleId="Kop3">
    <w:name w:val="heading 3"/>
    <w:basedOn w:val="Standaard"/>
    <w:next w:val="Standaard"/>
    <w:qFormat/>
    <w:rsid w:val="00AC5A04"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06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3">
    <w:name w:val="Plain Table 3"/>
    <w:basedOn w:val="Standaardtabel"/>
    <w:uiPriority w:val="43"/>
    <w:rsid w:val="007069E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JABLOON\UUR-BPM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UUR-BPM</Template>
  <TotalTime>0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ATLETIEKCLUB  VITA</vt:lpstr>
    </vt:vector>
  </TitlesOfParts>
  <Company>Fin.be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ATLETIEKCLUB  VITA</dc:title>
  <dc:creator>De Vogelaer Eddy</dc:creator>
  <cp:lastModifiedBy>Eddy De Vogelaer</cp:lastModifiedBy>
  <cp:revision>2</cp:revision>
  <cp:lastPrinted>2022-03-08T10:57:00Z</cp:lastPrinted>
  <dcterms:created xsi:type="dcterms:W3CDTF">2022-03-14T15:58:00Z</dcterms:created>
  <dcterms:modified xsi:type="dcterms:W3CDTF">2022-03-14T15:58:00Z</dcterms:modified>
</cp:coreProperties>
</file>