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421DD" w:rsidRPr="00AA54F2" w14:paraId="7122270F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447F35CF" w14:textId="59F03DBD" w:rsidR="007A6031" w:rsidRDefault="002421DD" w:rsidP="00017738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  <w:r w:rsidR="0056637D">
              <w:rPr>
                <w:lang w:val="es-ES_tradnl"/>
              </w:rPr>
              <w:t xml:space="preserve"> - Ninove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5F40121A" w14:textId="092D66CC" w:rsidR="009D7FC3" w:rsidRDefault="007E5F74" w:rsidP="006E2958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Woensdag</w:t>
            </w:r>
            <w:r w:rsidR="00D16B5D">
              <w:rPr>
                <w:lang w:val="nl-NL"/>
              </w:rPr>
              <w:t xml:space="preserve"> </w:t>
            </w:r>
            <w:r w:rsidR="0056637D">
              <w:rPr>
                <w:lang w:val="nl-NL"/>
              </w:rPr>
              <w:t>1</w:t>
            </w:r>
            <w:r w:rsidR="00A113BC">
              <w:rPr>
                <w:lang w:val="nl-NL"/>
              </w:rPr>
              <w:t>0</w:t>
            </w:r>
            <w:r w:rsidR="0056637D">
              <w:rPr>
                <w:lang w:val="nl-NL"/>
              </w:rPr>
              <w:t xml:space="preserve"> aug</w:t>
            </w:r>
            <w:r w:rsidR="00017738">
              <w:rPr>
                <w:lang w:val="nl-NL"/>
              </w:rPr>
              <w:t xml:space="preserve"> </w:t>
            </w:r>
            <w:r w:rsidR="00EE41A7">
              <w:rPr>
                <w:lang w:val="nl-NL"/>
              </w:rPr>
              <w:t>202</w:t>
            </w:r>
            <w:r w:rsidR="00A113BC">
              <w:rPr>
                <w:lang w:val="nl-NL"/>
              </w:rPr>
              <w:t>2</w:t>
            </w:r>
            <w:r w:rsidR="00EE41A7">
              <w:rPr>
                <w:lang w:val="nl-NL"/>
              </w:rPr>
              <w:t xml:space="preserve"> </w:t>
            </w:r>
            <w:r w:rsidR="00017738">
              <w:rPr>
                <w:lang w:val="nl-NL"/>
              </w:rPr>
              <w:t>om</w:t>
            </w:r>
            <w:r w:rsidR="006E2958">
              <w:rPr>
                <w:lang w:val="nl-NL"/>
              </w:rPr>
              <w:t xml:space="preserve"> 1</w:t>
            </w:r>
            <w:r w:rsidR="00017738">
              <w:rPr>
                <w:lang w:val="nl-NL"/>
              </w:rPr>
              <w:t>8u30</w:t>
            </w:r>
          </w:p>
          <w:p w14:paraId="3803495C" w14:textId="15B05217" w:rsidR="002421DD" w:rsidRDefault="007E5F74" w:rsidP="005932DF">
            <w:pPr>
              <w:pStyle w:val="Kop2"/>
              <w:jc w:val="right"/>
              <w:rPr>
                <w:lang w:val="nl-NL"/>
              </w:rPr>
            </w:pPr>
            <w:proofErr w:type="spellStart"/>
            <w:r>
              <w:rPr>
                <w:lang w:val="es-ES_tradnl"/>
              </w:rPr>
              <w:t>Nummer</w:t>
            </w:r>
            <w:proofErr w:type="spellEnd"/>
            <w:r>
              <w:rPr>
                <w:lang w:val="es-ES_tradnl"/>
              </w:rPr>
              <w:t xml:space="preserve"> :</w:t>
            </w:r>
            <w:r w:rsidR="00354A10">
              <w:rPr>
                <w:lang w:val="es-ES_tradnl"/>
              </w:rPr>
              <w:t xml:space="preserve"> 2</w:t>
            </w:r>
            <w:r w:rsidR="00DD6CE5">
              <w:rPr>
                <w:lang w:val="es-ES_tradnl"/>
              </w:rPr>
              <w:t>2684</w:t>
            </w:r>
            <w:r>
              <w:rPr>
                <w:lang w:val="es-ES_tradnl"/>
              </w:rPr>
              <w:t xml:space="preserve"> </w:t>
            </w:r>
            <w:r w:rsidR="00D16B5D">
              <w:rPr>
                <w:lang w:val="nl-NL"/>
              </w:rPr>
              <w:t xml:space="preserve"> </w:t>
            </w:r>
          </w:p>
        </w:tc>
      </w:tr>
    </w:tbl>
    <w:p w14:paraId="46416615" w14:textId="4BBDBA66" w:rsidR="002421DD" w:rsidRPr="003A3DA8" w:rsidRDefault="00347D33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  <w:szCs w:val="44"/>
          <w:lang w:val="nl-NL"/>
        </w:rPr>
      </w:pPr>
      <w:r w:rsidRPr="003A3DA8">
        <w:rPr>
          <w:sz w:val="44"/>
          <w:szCs w:val="44"/>
          <w:lang w:val="nl-NL"/>
        </w:rPr>
        <w:t>AVONDMEETING</w:t>
      </w:r>
      <w:r w:rsidR="00354A10" w:rsidRPr="003A3DA8">
        <w:rPr>
          <w:sz w:val="44"/>
          <w:szCs w:val="44"/>
          <w:lang w:val="nl-NL"/>
        </w:rPr>
        <w:t xml:space="preserve"> </w:t>
      </w:r>
    </w:p>
    <w:p w14:paraId="59C61968" w14:textId="77777777" w:rsidR="002421DD" w:rsidRDefault="002421D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421DD" w14:paraId="7324C21A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C98047" w14:textId="77777777" w:rsidR="002421DD" w:rsidRDefault="002421D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4AE0F0" w14:textId="77777777" w:rsidR="002421DD" w:rsidRDefault="002421D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A4130F" w14:textId="77777777" w:rsidR="002421DD" w:rsidRDefault="002421D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7BDEF1" w14:textId="77777777" w:rsidR="002421DD" w:rsidRDefault="002421D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2421DD" w:rsidRPr="00AA54F2" w14:paraId="7A83EEED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3757A1" w14:textId="77777777" w:rsidR="002421DD" w:rsidRDefault="002421DD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29A2D1" w14:textId="2849F5D4" w:rsidR="002421DD" w:rsidRDefault="0056637D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  <w:r w:rsidR="00D16B5D">
              <w:rPr>
                <w:lang w:val="es-ES_tradnl"/>
              </w:rPr>
              <w:t>00H-</w:t>
            </w:r>
            <w:r w:rsidR="002421DD">
              <w:rPr>
                <w:lang w:val="es-ES_tradnl"/>
              </w:rPr>
              <w:t>100m-</w:t>
            </w:r>
            <w:r w:rsidR="00D16B5D">
              <w:rPr>
                <w:lang w:val="es-ES_tradnl"/>
              </w:rPr>
              <w:t>4</w:t>
            </w:r>
            <w:r w:rsidR="002421DD">
              <w:rPr>
                <w:lang w:val="es-ES_tradnl"/>
              </w:rPr>
              <w:t>00m-</w:t>
            </w:r>
            <w:r>
              <w:rPr>
                <w:lang w:val="es-ES_tradnl"/>
              </w:rPr>
              <w:t>1000m</w:t>
            </w:r>
            <w:r w:rsidR="005939F9">
              <w:rPr>
                <w:lang w:val="es-ES_tradnl"/>
              </w:rPr>
              <w:t>-</w:t>
            </w:r>
          </w:p>
          <w:p w14:paraId="6A57F1E8" w14:textId="77777777" w:rsidR="002421DD" w:rsidRDefault="00272CEC" w:rsidP="00867BB3">
            <w:pPr>
              <w:rPr>
                <w:lang w:val="nl-NL"/>
              </w:rPr>
            </w:pPr>
            <w:r>
              <w:rPr>
                <w:lang w:val="nl-NL"/>
              </w:rPr>
              <w:t>Ver-polsstok-</w:t>
            </w:r>
            <w:r w:rsidR="00430953">
              <w:rPr>
                <w:lang w:val="nl-NL"/>
              </w:rPr>
              <w:t>kogel</w:t>
            </w:r>
            <w:r w:rsidR="00867BB3">
              <w:rPr>
                <w:lang w:val="nl-NL"/>
              </w:rPr>
              <w:t>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E84425" w14:textId="77777777" w:rsidR="002421DD" w:rsidRDefault="002421DD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8B2ABD" w14:textId="70362C0F" w:rsidR="002421DD" w:rsidRDefault="001E0ED7">
            <w:pPr>
              <w:rPr>
                <w:lang w:val="es-ES_tradnl"/>
              </w:rPr>
            </w:pPr>
            <w:r>
              <w:rPr>
                <w:lang w:val="es-ES_tradnl"/>
              </w:rPr>
              <w:t>300H</w:t>
            </w:r>
            <w:r w:rsidR="00D16B5D">
              <w:rPr>
                <w:lang w:val="es-ES_tradnl"/>
              </w:rPr>
              <w:t>-</w:t>
            </w:r>
            <w:r w:rsidR="002421DD">
              <w:rPr>
                <w:lang w:val="es-ES_tradnl"/>
              </w:rPr>
              <w:t>100m-</w:t>
            </w:r>
            <w:r w:rsidR="00D16B5D">
              <w:rPr>
                <w:lang w:val="es-ES_tradnl"/>
              </w:rPr>
              <w:t>400m</w:t>
            </w:r>
            <w:r w:rsidR="002421DD">
              <w:rPr>
                <w:lang w:val="es-ES_tradnl"/>
              </w:rPr>
              <w:t>-</w:t>
            </w:r>
            <w:r w:rsidR="00854D2F">
              <w:rPr>
                <w:lang w:val="es-ES_tradnl"/>
              </w:rPr>
              <w:t>1000m</w:t>
            </w:r>
            <w:r w:rsidR="005939F9">
              <w:rPr>
                <w:lang w:val="es-ES_tradnl"/>
              </w:rPr>
              <w:t>-</w:t>
            </w:r>
          </w:p>
          <w:p w14:paraId="34F372B2" w14:textId="77777777" w:rsidR="002421DD" w:rsidRDefault="00272CEC" w:rsidP="00272CEC">
            <w:pPr>
              <w:rPr>
                <w:lang w:val="nl-NL"/>
              </w:rPr>
            </w:pPr>
            <w:r>
              <w:rPr>
                <w:lang w:val="nl-NL"/>
              </w:rPr>
              <w:t>polsstok</w:t>
            </w:r>
            <w:r w:rsidR="002421DD">
              <w:rPr>
                <w:lang w:val="nl-NL"/>
              </w:rPr>
              <w:t>-ver</w:t>
            </w:r>
            <w:r>
              <w:rPr>
                <w:lang w:val="nl-NL"/>
              </w:rPr>
              <w:t>-kogel</w:t>
            </w:r>
          </w:p>
        </w:tc>
      </w:tr>
      <w:tr w:rsidR="002421DD" w:rsidRPr="00AA54F2" w14:paraId="2797CA96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71F941" w14:textId="77777777" w:rsidR="002421DD" w:rsidRDefault="00816B1F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Schol</w:t>
            </w:r>
            <w:proofErr w:type="spellEnd"/>
            <w:r w:rsidR="002421DD">
              <w:rPr>
                <w:u w:val="single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73EF87" w14:textId="136562FC" w:rsidR="00272CEC" w:rsidRDefault="0056637D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400</w:t>
            </w:r>
            <w:r w:rsidR="00272CEC">
              <w:rPr>
                <w:lang w:val="es-ES_tradnl"/>
              </w:rPr>
              <w:t>H-100m-400m-</w:t>
            </w:r>
            <w:r>
              <w:rPr>
                <w:lang w:val="es-ES_tradnl"/>
              </w:rPr>
              <w:t>1000m</w:t>
            </w:r>
            <w:r w:rsidR="005939F9">
              <w:rPr>
                <w:lang w:val="es-ES_tradnl"/>
              </w:rPr>
              <w:t>-</w:t>
            </w:r>
          </w:p>
          <w:p w14:paraId="4FB901BB" w14:textId="055DD511" w:rsidR="002421DD" w:rsidRDefault="00272CEC" w:rsidP="00272CEC">
            <w:pPr>
              <w:rPr>
                <w:lang w:val="nl-NL"/>
              </w:rPr>
            </w:pPr>
            <w:r>
              <w:rPr>
                <w:lang w:val="nl-NL"/>
              </w:rPr>
              <w:t>polsstok</w:t>
            </w:r>
            <w:r w:rsidR="002421DD">
              <w:rPr>
                <w:lang w:val="nl-NL"/>
              </w:rPr>
              <w:t>-</w:t>
            </w:r>
            <w:r>
              <w:rPr>
                <w:lang w:val="nl-NL"/>
              </w:rPr>
              <w:t>speer</w:t>
            </w:r>
            <w:r w:rsidR="00430953">
              <w:rPr>
                <w:lang w:val="nl-NL"/>
              </w:rPr>
              <w:t>-kogel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844E29" w14:textId="77777777" w:rsidR="002421DD" w:rsidRDefault="002421DD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schol</w:t>
            </w:r>
            <w:proofErr w:type="spellEnd"/>
            <w:r>
              <w:rPr>
                <w:u w:val="single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B72B98" w14:textId="4389D04E" w:rsidR="00272CEC" w:rsidRDefault="001E0ED7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400H</w:t>
            </w:r>
            <w:r w:rsidR="00272CEC">
              <w:rPr>
                <w:lang w:val="es-ES_tradnl"/>
              </w:rPr>
              <w:t>-100m-400m-</w:t>
            </w:r>
            <w:r w:rsidR="00854D2F">
              <w:rPr>
                <w:lang w:val="es-ES_tradnl"/>
              </w:rPr>
              <w:t>1000m</w:t>
            </w:r>
            <w:r w:rsidR="005939F9">
              <w:rPr>
                <w:lang w:val="es-ES_tradnl"/>
              </w:rPr>
              <w:t>-</w:t>
            </w:r>
          </w:p>
          <w:p w14:paraId="031068F9" w14:textId="3C7CE26D" w:rsidR="002421DD" w:rsidRDefault="00EE41A7" w:rsidP="00272CEC">
            <w:pPr>
              <w:rPr>
                <w:lang w:val="nl-NL"/>
              </w:rPr>
            </w:pPr>
            <w:r>
              <w:rPr>
                <w:lang w:val="nl-NL"/>
              </w:rPr>
              <w:t>p</w:t>
            </w:r>
            <w:r w:rsidR="00272CEC">
              <w:rPr>
                <w:lang w:val="nl-NL"/>
              </w:rPr>
              <w:t>olsstok-kogel</w:t>
            </w:r>
          </w:p>
        </w:tc>
      </w:tr>
      <w:tr w:rsidR="002421DD" w:rsidRPr="00AA54F2" w14:paraId="3B5ABCAC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94375D" w14:textId="77777777" w:rsidR="002421DD" w:rsidRDefault="002421D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  <w:p w14:paraId="0543A3D5" w14:textId="0F306B62" w:rsidR="007B6919" w:rsidRPr="007B6919" w:rsidRDefault="007B6919" w:rsidP="007B6919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88C3EA" w14:textId="36D4EBF3" w:rsidR="002421DD" w:rsidRPr="00DD6CE5" w:rsidRDefault="0056637D" w:rsidP="00A540E9">
            <w:pPr>
              <w:rPr>
                <w:lang w:val="nl-BE"/>
              </w:rPr>
            </w:pPr>
            <w:r>
              <w:rPr>
                <w:lang w:val="es-ES_tradnl"/>
              </w:rPr>
              <w:t>400</w:t>
            </w:r>
            <w:r w:rsidR="00272CEC">
              <w:rPr>
                <w:lang w:val="es-ES_tradnl"/>
              </w:rPr>
              <w:t>H-100m-</w:t>
            </w:r>
            <w:r w:rsidR="005939F9">
              <w:rPr>
                <w:lang w:val="es-ES_tradnl"/>
              </w:rPr>
              <w:t>200m-</w:t>
            </w:r>
            <w:r w:rsidR="00272CEC">
              <w:rPr>
                <w:lang w:val="es-ES_tradnl"/>
              </w:rPr>
              <w:t>400m-</w:t>
            </w:r>
            <w:r>
              <w:rPr>
                <w:lang w:val="es-ES_tradnl"/>
              </w:rPr>
              <w:t>1000m</w:t>
            </w:r>
            <w:r w:rsidR="00A540E9">
              <w:rPr>
                <w:lang w:val="es-ES_tradnl"/>
              </w:rPr>
              <w:t>-</w:t>
            </w:r>
            <w:r w:rsidR="00854D2F">
              <w:rPr>
                <w:lang w:val="es-ES_tradnl"/>
              </w:rPr>
              <w:t>3000m</w:t>
            </w:r>
            <w:r w:rsidR="00A540E9">
              <w:rPr>
                <w:lang w:val="es-ES_tradnl"/>
              </w:rPr>
              <w:t>-</w:t>
            </w:r>
            <w:r w:rsidR="002421DD" w:rsidRPr="00DD6CE5">
              <w:rPr>
                <w:lang w:val="nl-BE"/>
              </w:rPr>
              <w:t>ver-</w:t>
            </w:r>
            <w:r w:rsidR="00EE41A7" w:rsidRPr="00DD6CE5">
              <w:rPr>
                <w:lang w:val="nl-BE"/>
              </w:rPr>
              <w:t>polsstok-</w:t>
            </w:r>
            <w:r w:rsidR="00272CEC" w:rsidRPr="00DD6CE5">
              <w:rPr>
                <w:lang w:val="nl-BE"/>
              </w:rPr>
              <w:t>speer</w:t>
            </w:r>
            <w:r w:rsidR="005939F9" w:rsidRPr="00DD6CE5">
              <w:rPr>
                <w:lang w:val="nl-BE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D0CD9D" w14:textId="77777777" w:rsidR="002421DD" w:rsidRDefault="002421D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6CBF34" w14:textId="6CD83158" w:rsidR="00272CEC" w:rsidRDefault="001E0ED7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400H</w:t>
            </w:r>
            <w:r w:rsidR="00272CEC">
              <w:rPr>
                <w:lang w:val="es-ES_tradnl"/>
              </w:rPr>
              <w:t>-100m-</w:t>
            </w:r>
            <w:r w:rsidR="005932DF">
              <w:rPr>
                <w:lang w:val="es-ES_tradnl"/>
              </w:rPr>
              <w:t>200m-</w:t>
            </w:r>
            <w:r w:rsidR="00272CEC">
              <w:rPr>
                <w:lang w:val="es-ES_tradnl"/>
              </w:rPr>
              <w:t>400m-</w:t>
            </w:r>
            <w:r w:rsidR="00854D2F">
              <w:rPr>
                <w:lang w:val="es-ES_tradnl"/>
              </w:rPr>
              <w:t>1000m</w:t>
            </w:r>
          </w:p>
          <w:p w14:paraId="11EFE617" w14:textId="00285AFF" w:rsidR="002421DD" w:rsidRPr="007A6031" w:rsidRDefault="00854D2F" w:rsidP="00272CEC">
            <w:pPr>
              <w:rPr>
                <w:lang w:val="nl-NL"/>
              </w:rPr>
            </w:pPr>
            <w:r>
              <w:rPr>
                <w:lang w:val="nl-NL"/>
              </w:rPr>
              <w:t>3000m</w:t>
            </w:r>
            <w:r w:rsidR="00A540E9">
              <w:rPr>
                <w:lang w:val="nl-NL"/>
              </w:rPr>
              <w:t>-</w:t>
            </w:r>
            <w:r w:rsidR="00EE41A7">
              <w:rPr>
                <w:lang w:val="nl-NL"/>
              </w:rPr>
              <w:t>polsstok-</w:t>
            </w:r>
            <w:r w:rsidR="00272CEC">
              <w:rPr>
                <w:lang w:val="nl-NL"/>
              </w:rPr>
              <w:t>speer</w:t>
            </w:r>
            <w:r w:rsidR="005939F9">
              <w:rPr>
                <w:lang w:val="nl-NL"/>
              </w:rPr>
              <w:t>-</w:t>
            </w:r>
            <w:r w:rsidR="00FF74D6">
              <w:rPr>
                <w:lang w:val="nl-NL"/>
              </w:rPr>
              <w:t>kogel-</w:t>
            </w:r>
            <w:r w:rsidR="00EE41A7">
              <w:rPr>
                <w:lang w:val="nl-NL"/>
              </w:rPr>
              <w:t>ver</w:t>
            </w:r>
          </w:p>
        </w:tc>
      </w:tr>
      <w:tr w:rsidR="007B6919" w:rsidRPr="007B6919" w14:paraId="3F62F42F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9C71E5" w14:textId="18454F5B" w:rsidR="007B6919" w:rsidRPr="001E0ED7" w:rsidRDefault="001E0ED7">
            <w:pPr>
              <w:jc w:val="center"/>
              <w:rPr>
                <w:u w:val="single"/>
                <w:lang w:val="nl-BE"/>
              </w:rPr>
            </w:pPr>
            <w:r w:rsidRPr="001E0ED7">
              <w:rPr>
                <w:u w:val="single"/>
                <w:lang w:val="nl-BE"/>
              </w:rPr>
              <w:t>Mas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CA661C" w14:textId="6FFB2134" w:rsidR="007B6919" w:rsidRPr="001E0ED7" w:rsidRDefault="001E0ED7" w:rsidP="00272CEC">
            <w:pPr>
              <w:rPr>
                <w:lang w:val="es-ES_tradnl"/>
              </w:rPr>
            </w:pPr>
            <w:proofErr w:type="spellStart"/>
            <w:r w:rsidRPr="001E0ED7">
              <w:rPr>
                <w:lang w:val="es-ES_tradnl"/>
              </w:rPr>
              <w:t>Horden-speer-kogel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BC2D31" w14:textId="7DF04C74" w:rsidR="007B6919" w:rsidRPr="001E0ED7" w:rsidRDefault="001E0ED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1E95BA" w14:textId="7CED4985" w:rsidR="007B6919" w:rsidRPr="001E0ED7" w:rsidRDefault="001E0ED7" w:rsidP="00272CEC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Horden-speer-kogel</w:t>
            </w:r>
            <w:proofErr w:type="spellEnd"/>
          </w:p>
        </w:tc>
      </w:tr>
      <w:tr w:rsidR="007B6919" w:rsidRPr="007B6919" w14:paraId="0948C116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14A999" w14:textId="77777777" w:rsidR="007B6919" w:rsidRDefault="007B6919" w:rsidP="002032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BB2F1E" w14:textId="77777777" w:rsidR="007B6919" w:rsidRDefault="007B6919" w:rsidP="00C646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0B783F" w14:textId="77777777" w:rsidR="007B6919" w:rsidRDefault="007B6919" w:rsidP="002032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110DBC" w14:textId="77777777" w:rsidR="007B6919" w:rsidRDefault="007B6919" w:rsidP="00203D6F">
            <w:pPr>
              <w:rPr>
                <w:lang w:val="nl-NL"/>
              </w:rPr>
            </w:pPr>
          </w:p>
        </w:tc>
      </w:tr>
      <w:tr w:rsidR="00203D6F" w:rsidRPr="00AA54F2" w14:paraId="1B4DB42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04F4CB" w14:textId="77777777" w:rsidR="00203D6F" w:rsidRDefault="00203D6F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2FCF37" w14:textId="053E8499" w:rsidR="00EE41A7" w:rsidRDefault="00B03D6A" w:rsidP="00C64687">
            <w:pPr>
              <w:rPr>
                <w:lang w:val="nl-NL"/>
              </w:rPr>
            </w:pPr>
            <w:r>
              <w:rPr>
                <w:lang w:val="nl-NL"/>
              </w:rPr>
              <w:t xml:space="preserve">300H W60/65 (68cm)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2D1EB1" w14:textId="77777777" w:rsidR="00203D6F" w:rsidRDefault="00203D6F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FF1821" w14:textId="16FE71E4" w:rsidR="00203D6F" w:rsidRDefault="00203D6F" w:rsidP="00203D6F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</w:t>
            </w:r>
            <w:r w:rsidR="00EE41A7">
              <w:rPr>
                <w:lang w:val="nl-NL"/>
              </w:rPr>
              <w:t>/JSM</w:t>
            </w:r>
            <w:r>
              <w:rPr>
                <w:lang w:val="nl-NL"/>
              </w:rPr>
              <w:t xml:space="preserve"> </w:t>
            </w:r>
            <w:r w:rsidR="00A540E9">
              <w:rPr>
                <w:lang w:val="nl-NL"/>
              </w:rPr>
              <w:t>meisjes</w:t>
            </w:r>
          </w:p>
        </w:tc>
      </w:tr>
      <w:tr w:rsidR="003A3DA8" w:rsidRPr="00203D6F" w14:paraId="68AD42EC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053A47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995DCE" w14:textId="046BDA33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>300H M70/75 (68cm)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B08186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65DBC8" w14:textId="0029219D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3A3DA8" w:rsidRPr="00AA54F2" w14:paraId="19EDEF21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9BE0CF" w14:textId="04892439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0C06FE" w14:textId="7E64978B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300H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meisjes+W50/55 (76c)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75150B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B50782" w14:textId="5E9D48FE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meisjes (3kg)</w:t>
            </w:r>
          </w:p>
        </w:tc>
      </w:tr>
      <w:tr w:rsidR="003A3DA8" w:rsidRPr="003A3DA8" w14:paraId="325D608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F968F1" w14:textId="4E531B39" w:rsidR="003A3DA8" w:rsidRDefault="00AA54F2" w:rsidP="003A3DA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3B98F4" w14:textId="3AC38950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300H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jongens+M60/65 (76c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679359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8C747C" w14:textId="20442D33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>Speer schol jongens (700g)+</w:t>
            </w:r>
          </w:p>
        </w:tc>
      </w:tr>
      <w:tr w:rsidR="003A3DA8" w:rsidRPr="00B03D6A" w14:paraId="11DDFA9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E17EA0" w14:textId="65A74363" w:rsidR="003A3DA8" w:rsidRDefault="0067510F" w:rsidP="003A3DA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C3C532" w14:textId="6D8F004E" w:rsidR="003A3DA8" w:rsidRPr="00017738" w:rsidRDefault="003A3DA8" w:rsidP="003A3DA8">
            <w:pPr>
              <w:rPr>
                <w:lang w:val="en-US"/>
              </w:rPr>
            </w:pPr>
            <w:r>
              <w:rPr>
                <w:lang w:val="nl-NL"/>
              </w:rPr>
              <w:t>400H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70FFC7" w14:textId="77777777" w:rsidR="003A3DA8" w:rsidRPr="00017738" w:rsidRDefault="003A3DA8" w:rsidP="003A3DA8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1175B9" w14:textId="5338AA9C" w:rsidR="003A3DA8" w:rsidRDefault="003A3DA8" w:rsidP="003A3DA8">
            <w:pPr>
              <w:rPr>
                <w:lang w:val="nl-NL"/>
              </w:rPr>
            </w:pPr>
            <w:r w:rsidRPr="00B03D6A">
              <w:rPr>
                <w:lang w:val="nl-BE"/>
              </w:rPr>
              <w:t xml:space="preserve">      </w:t>
            </w:r>
            <w:r>
              <w:rPr>
                <w:lang w:val="nl-NL"/>
              </w:rPr>
              <w:t>Masters M50-55</w:t>
            </w:r>
          </w:p>
        </w:tc>
      </w:tr>
      <w:tr w:rsidR="003A3DA8" w:rsidRPr="00AA54F2" w14:paraId="030477EE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E28E01" w14:textId="00CF5F41" w:rsidR="003A3DA8" w:rsidRDefault="00AA54F2" w:rsidP="003A3DA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6E8379" w14:textId="347B7AEC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400H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76c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B67AE4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957709" w14:textId="7BBF6C11" w:rsidR="003A3DA8" w:rsidRDefault="003A3DA8" w:rsidP="003A3DA8">
            <w:pPr>
              <w:rPr>
                <w:lang w:val="nl-NL"/>
              </w:rPr>
            </w:pPr>
          </w:p>
        </w:tc>
      </w:tr>
      <w:tr w:rsidR="003A3DA8" w:rsidRPr="00AA54F2" w14:paraId="271FAE1B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7988E7" w14:textId="2B44C3DA" w:rsidR="0067510F" w:rsidRDefault="0067510F" w:rsidP="003A3DA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85DC8A" w14:textId="6B40F520" w:rsidR="003A3DA8" w:rsidRPr="00B03D6A" w:rsidRDefault="003A3DA8" w:rsidP="003A3DA8">
            <w:pPr>
              <w:rPr>
                <w:lang w:val="nl-BE"/>
              </w:rPr>
            </w:pPr>
            <w:r>
              <w:rPr>
                <w:lang w:val="nl-NL"/>
              </w:rPr>
              <w:t>400H schol jongens/M50-55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6A63B7" w14:textId="77777777" w:rsidR="003A3DA8" w:rsidRPr="00B03D6A" w:rsidRDefault="003A3DA8" w:rsidP="003A3DA8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802532" w14:textId="12941FA4" w:rsidR="003A3DA8" w:rsidRDefault="003A3DA8" w:rsidP="003A3DA8">
            <w:pPr>
              <w:rPr>
                <w:lang w:val="nl-NL"/>
              </w:rPr>
            </w:pPr>
          </w:p>
        </w:tc>
      </w:tr>
      <w:tr w:rsidR="003A3DA8" w:rsidRPr="00BB1564" w14:paraId="45ABF385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670B78" w14:textId="6CBC453B" w:rsidR="003A3DA8" w:rsidRDefault="00AA54F2" w:rsidP="003A3DA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19:00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2F9CE9" w14:textId="45D70D64" w:rsidR="003A3DA8" w:rsidRDefault="003A3DA8" w:rsidP="003A3DA8">
            <w:pPr>
              <w:rPr>
                <w:lang w:val="nl-NL"/>
              </w:rPr>
            </w:pPr>
            <w:r>
              <w:rPr>
                <w:lang w:val="de-DE"/>
              </w:rPr>
              <w:t xml:space="preserve">400H </w:t>
            </w:r>
            <w:proofErr w:type="spellStart"/>
            <w:r>
              <w:rPr>
                <w:lang w:val="de-DE"/>
              </w:rPr>
              <w:t>jun.sen.man</w:t>
            </w:r>
            <w:proofErr w:type="spellEnd"/>
            <w:r>
              <w:rPr>
                <w:lang w:val="de-DE"/>
              </w:rPr>
              <w:t>/M35/45 (91c)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A377D5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38CA0B" w14:textId="77777777" w:rsidR="003A3DA8" w:rsidRDefault="003A3DA8" w:rsidP="003A3DA8">
            <w:pPr>
              <w:rPr>
                <w:lang w:val="nl-NL"/>
              </w:rPr>
            </w:pPr>
          </w:p>
        </w:tc>
      </w:tr>
      <w:tr w:rsidR="003A3DA8" w:rsidRPr="00AA54F2" w14:paraId="195547EF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AA01E4" w14:textId="617A98A4" w:rsidR="003A3DA8" w:rsidRDefault="003A3DA8" w:rsidP="003A3DA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</w:t>
            </w:r>
            <w:r w:rsidR="0067510F">
              <w:rPr>
                <w:u w:val="single"/>
                <w:lang w:val="nl-NL"/>
              </w:rPr>
              <w:t>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177A18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B3C4B5" w14:textId="77777777" w:rsidR="003A3DA8" w:rsidRDefault="003A3DA8" w:rsidP="003A3DA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8E335C" w14:textId="77777777" w:rsidR="003A3DA8" w:rsidRPr="00017738" w:rsidRDefault="003A3DA8" w:rsidP="003A3DA8">
            <w:pPr>
              <w:rPr>
                <w:lang w:val="de-DE"/>
              </w:rPr>
            </w:pPr>
            <w:r w:rsidRPr="00017738">
              <w:rPr>
                <w:lang w:val="de-DE"/>
              </w:rPr>
              <w:t xml:space="preserve">Ver </w:t>
            </w:r>
            <w:proofErr w:type="spellStart"/>
            <w:r w:rsidRPr="00017738">
              <w:rPr>
                <w:lang w:val="de-DE"/>
              </w:rPr>
              <w:t>jun.sen.mas</w:t>
            </w:r>
            <w:proofErr w:type="spellEnd"/>
            <w:r w:rsidRPr="00017738">
              <w:rPr>
                <w:lang w:val="de-DE"/>
              </w:rPr>
              <w:t xml:space="preserve"> </w:t>
            </w:r>
            <w:proofErr w:type="spellStart"/>
            <w:r w:rsidRPr="00017738">
              <w:rPr>
                <w:lang w:val="de-DE"/>
              </w:rPr>
              <w:t>mannen</w:t>
            </w:r>
            <w:proofErr w:type="spellEnd"/>
          </w:p>
        </w:tc>
      </w:tr>
      <w:tr w:rsidR="003A3DA8" w:rsidRPr="00AA54F2" w14:paraId="7A247321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7B56ADF" w14:textId="406758FF" w:rsidR="003A3DA8" w:rsidRPr="00354A10" w:rsidRDefault="00AA54F2" w:rsidP="003A3DA8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19u12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D1DF0E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66E13E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DBFA78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(4k)</w:t>
            </w:r>
          </w:p>
        </w:tc>
      </w:tr>
      <w:tr w:rsidR="003A3DA8" w:rsidRPr="007E5F74" w14:paraId="71E00E11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61B944" w14:textId="0B988D4B" w:rsidR="0067510F" w:rsidRDefault="0067510F" w:rsidP="003A3DA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0D3E58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1D8B3E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7371C3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(600gr) +</w:t>
            </w:r>
          </w:p>
        </w:tc>
      </w:tr>
      <w:tr w:rsidR="003A3DA8" w:rsidRPr="007E5F74" w14:paraId="24CDF648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88A646" w14:textId="27CF011B" w:rsidR="003A3DA8" w:rsidRPr="00017738" w:rsidRDefault="00AA54F2" w:rsidP="003A3DA8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19u25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5FAE44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AD0A38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6DE3EE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  M60-65(600g)M70-75(600g)</w:t>
            </w:r>
          </w:p>
        </w:tc>
      </w:tr>
      <w:tr w:rsidR="003A3DA8" w:rsidRPr="0051052E" w14:paraId="1D2F846E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6DF350" w14:textId="47722671" w:rsidR="003A3DA8" w:rsidRDefault="00AA54F2" w:rsidP="003A3DA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1BFEA7" w14:textId="1858E764" w:rsidR="003A3DA8" w:rsidRDefault="00AA54F2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>
              <w:rPr>
                <w:lang w:val="nl-NL"/>
              </w:rPr>
              <w:t xml:space="preserve"> gemengd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054E84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A215EB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  M80+ (400g)</w:t>
            </w:r>
          </w:p>
        </w:tc>
      </w:tr>
      <w:tr w:rsidR="00AA54F2" w:rsidRPr="00AA54F2" w14:paraId="1F342154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48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2042"/>
              <w:gridCol w:w="8506"/>
            </w:tblGrid>
            <w:tr w:rsidR="00AA54F2" w14:paraId="7B69FD24" w14:textId="77777777" w:rsidTr="00EE4FFB">
              <w:trPr>
                <w:cantSplit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86DAD" w14:textId="77777777" w:rsidR="00AA54F2" w:rsidRDefault="00AA54F2" w:rsidP="00AA54F2">
                  <w:pPr>
                    <w:rPr>
                      <w:u w:val="single"/>
                      <w:lang w:val="nl-NL"/>
                    </w:rPr>
                  </w:pPr>
                  <w:r>
                    <w:rPr>
                      <w:u w:val="single"/>
                      <w:lang w:val="nl-NL"/>
                    </w:rPr>
                    <w:t>19u35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45ABD" w14:textId="77777777" w:rsidR="00AA54F2" w:rsidRDefault="00AA54F2" w:rsidP="00AA54F2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100m </w:t>
                  </w:r>
                  <w:proofErr w:type="spellStart"/>
                  <w:r>
                    <w:rPr>
                      <w:lang w:val="nl-NL"/>
                    </w:rPr>
                    <w:t>jun.sen.mas</w:t>
                  </w:r>
                  <w:proofErr w:type="spellEnd"/>
                  <w:r>
                    <w:rPr>
                      <w:lang w:val="nl-NL"/>
                    </w:rPr>
                    <w:t xml:space="preserve"> vrouwen</w:t>
                  </w:r>
                </w:p>
              </w:tc>
            </w:tr>
          </w:tbl>
          <w:p w14:paraId="684EE91E" w14:textId="77777777" w:rsidR="00AA54F2" w:rsidRDefault="00AA54F2" w:rsidP="00AA54F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52248D" w14:textId="75A93354" w:rsidR="00AA54F2" w:rsidRPr="00AA54F2" w:rsidRDefault="00AA54F2" w:rsidP="00AA54F2">
            <w:pPr>
              <w:rPr>
                <w:lang w:val="nl-BE"/>
              </w:rPr>
            </w:pPr>
            <w:r w:rsidRPr="00AA54F2">
              <w:rPr>
                <w:lang w:val="nl-BE"/>
              </w:rPr>
              <w:t xml:space="preserve">100m </w:t>
            </w:r>
            <w:proofErr w:type="spellStart"/>
            <w:r w:rsidRPr="00AA54F2">
              <w:rPr>
                <w:lang w:val="nl-BE"/>
              </w:rPr>
              <w:t>jun.sen.mas</w:t>
            </w:r>
            <w:proofErr w:type="spellEnd"/>
            <w:r w:rsidRPr="00AA54F2">
              <w:rPr>
                <w:lang w:val="nl-BE"/>
              </w:rPr>
              <w:t xml:space="preserve"> </w:t>
            </w:r>
            <w:r w:rsidRPr="00AA54F2">
              <w:rPr>
                <w:lang w:val="nl-BE"/>
              </w:rPr>
              <w:t>vrou</w:t>
            </w:r>
            <w:r>
              <w:rPr>
                <w:lang w:val="nl-BE"/>
              </w:rPr>
              <w:t>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10A58" w14:textId="77777777" w:rsidR="00AA54F2" w:rsidRPr="00AA54F2" w:rsidRDefault="00AA54F2" w:rsidP="00AA54F2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0692A2" w14:textId="77777777" w:rsidR="00AA54F2" w:rsidRPr="00AA54F2" w:rsidRDefault="00AA54F2" w:rsidP="00AA54F2">
            <w:pPr>
              <w:rPr>
                <w:lang w:val="nl-BE"/>
              </w:rPr>
            </w:pPr>
          </w:p>
        </w:tc>
      </w:tr>
      <w:tr w:rsidR="00AA54F2" w:rsidRPr="004457B2" w14:paraId="7405E92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F8424F" w14:textId="120DA8B3" w:rsidR="00AA54F2" w:rsidRPr="00AA54F2" w:rsidRDefault="00AA54F2" w:rsidP="00AA54F2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19u40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149C14" w14:textId="61CFC169" w:rsidR="00AA54F2" w:rsidRPr="00AA54F2" w:rsidRDefault="00AA54F2" w:rsidP="00AA54F2">
            <w:pPr>
              <w:rPr>
                <w:lang w:val="de-DE"/>
              </w:rPr>
            </w:pPr>
            <w:r w:rsidRPr="00AA54F2">
              <w:rPr>
                <w:lang w:val="de-DE"/>
              </w:rPr>
              <w:t xml:space="preserve">100m </w:t>
            </w:r>
            <w:proofErr w:type="spellStart"/>
            <w:r w:rsidRPr="00AA54F2">
              <w:rPr>
                <w:lang w:val="de-DE"/>
              </w:rPr>
              <w:t>jun.sen.mas</w:t>
            </w:r>
            <w:proofErr w:type="spellEnd"/>
            <w:r w:rsidRPr="00AA54F2">
              <w:rPr>
                <w:lang w:val="de-DE"/>
              </w:rPr>
              <w:t xml:space="preserve"> </w:t>
            </w:r>
            <w:proofErr w:type="spellStart"/>
            <w:r w:rsidRPr="00AA54F2">
              <w:rPr>
                <w:lang w:val="de-DE"/>
              </w:rPr>
              <w:t>ma</w:t>
            </w:r>
            <w:r>
              <w:rPr>
                <w:lang w:val="de-DE"/>
              </w:rPr>
              <w:t>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B47AC4" w14:textId="77777777" w:rsidR="00AA54F2" w:rsidRPr="00017738" w:rsidRDefault="00AA54F2" w:rsidP="00AA54F2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19u30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D68054" w14:textId="6B50EA49" w:rsidR="00AA54F2" w:rsidRPr="00017738" w:rsidRDefault="00AA54F2" w:rsidP="00AA54F2">
            <w:pPr>
              <w:rPr>
                <w:lang w:val="de-DE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jongens</w:t>
            </w:r>
          </w:p>
        </w:tc>
      </w:tr>
      <w:tr w:rsidR="00AA54F2" w:rsidRPr="0051052E" w14:paraId="7C77D6A2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CEB126" w14:textId="47F0AB4C" w:rsidR="00AA54F2" w:rsidRDefault="00AA54F2" w:rsidP="00AA54F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6EBDF9" w14:textId="38ED4200" w:rsidR="00AA54F2" w:rsidRDefault="00AA54F2" w:rsidP="00AA54F2">
            <w:pPr>
              <w:rPr>
                <w:lang w:val="nl-NL"/>
              </w:rPr>
            </w:pPr>
            <w:r>
              <w:rPr>
                <w:lang w:val="de-DE"/>
              </w:rPr>
              <w:t xml:space="preserve">1000m </w:t>
            </w:r>
            <w:proofErr w:type="spellStart"/>
            <w:r>
              <w:rPr>
                <w:lang w:val="de-DE"/>
              </w:rPr>
              <w:t>cad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meisjes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7AB1A7" w14:textId="77777777" w:rsidR="00AA54F2" w:rsidRDefault="00AA54F2" w:rsidP="00AA54F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FE3659" w14:textId="4E3F5C96" w:rsidR="00AA54F2" w:rsidRDefault="00AA54F2" w:rsidP="00AA54F2">
            <w:pPr>
              <w:rPr>
                <w:lang w:val="nl-NL"/>
              </w:rPr>
            </w:pPr>
          </w:p>
        </w:tc>
      </w:tr>
      <w:tr w:rsidR="00AA54F2" w:rsidRPr="0051052E" w14:paraId="5A05FC5E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72110B" w14:textId="49804CD9" w:rsidR="00AA54F2" w:rsidRDefault="00AA54F2" w:rsidP="00AA54F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04A724" w14:textId="43AE7068" w:rsidR="00AA54F2" w:rsidRDefault="00AA54F2" w:rsidP="00AA54F2">
            <w:pPr>
              <w:rPr>
                <w:lang w:val="nl-NL"/>
              </w:rPr>
            </w:pPr>
            <w:r>
              <w:rPr>
                <w:lang w:val="nl-NL"/>
              </w:rPr>
              <w:t>1000m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08CE93E" w14:textId="0CEDE3ED" w:rsidR="00AA54F2" w:rsidRDefault="00AA54F2" w:rsidP="00AA54F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DCCF35" w14:textId="1D4DBFF6" w:rsidR="00AA54F2" w:rsidRDefault="00AA54F2" w:rsidP="00AA54F2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</w:tr>
      <w:tr w:rsidR="00AA54F2" w:rsidRPr="00AA54F2" w14:paraId="66A1CE60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AF935E" w14:textId="1162C90F" w:rsidR="00AA54F2" w:rsidRDefault="00AA54F2" w:rsidP="00AA54F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B5423C" w14:textId="31581AB6" w:rsidR="00AA54F2" w:rsidRPr="00BB32BD" w:rsidRDefault="00AA54F2" w:rsidP="00AA54F2">
            <w:pPr>
              <w:rPr>
                <w:lang w:val="nl-NL"/>
              </w:rPr>
            </w:pPr>
            <w:r w:rsidRPr="0001479D">
              <w:rPr>
                <w:lang w:val="nl-BE"/>
              </w:rPr>
              <w:t xml:space="preserve">1000m </w:t>
            </w:r>
            <w:proofErr w:type="spellStart"/>
            <w:r w:rsidRPr="0001479D">
              <w:rPr>
                <w:lang w:val="nl-BE"/>
              </w:rPr>
              <w:t>jun.sen.mas</w:t>
            </w:r>
            <w:proofErr w:type="spellEnd"/>
            <w:r w:rsidRPr="0001479D">
              <w:rPr>
                <w:lang w:val="nl-BE"/>
              </w:rPr>
              <w:t xml:space="preserve"> vrou</w:t>
            </w:r>
            <w:r>
              <w:rPr>
                <w:lang w:val="nl-BE"/>
              </w:rPr>
              <w:t>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BABD69" w14:textId="67E96698" w:rsidR="00AA54F2" w:rsidRDefault="00AA54F2" w:rsidP="00AA54F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010ECD" w14:textId="4AC9F112" w:rsidR="00AA54F2" w:rsidRDefault="00AA54F2" w:rsidP="00AA54F2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 600</w:t>
            </w:r>
          </w:p>
        </w:tc>
      </w:tr>
      <w:tr w:rsidR="00AA54F2" w:rsidRPr="00AA54F2" w14:paraId="008D22EA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77151C" w14:textId="3DBF2B5B" w:rsidR="00AA54F2" w:rsidRDefault="00AA54F2" w:rsidP="00AA54F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71C404" w14:textId="1C21FCA9" w:rsidR="00AA54F2" w:rsidRDefault="00AA54F2" w:rsidP="00AA54F2">
            <w:pPr>
              <w:rPr>
                <w:lang w:val="nl-NL"/>
              </w:rPr>
            </w:pPr>
            <w:r>
              <w:rPr>
                <w:lang w:val="nl-NL"/>
              </w:rPr>
              <w:t xml:space="preserve">1000m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799610" w14:textId="77777777" w:rsidR="00AA54F2" w:rsidRDefault="00AA54F2" w:rsidP="00AA54F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7E97AA" w14:textId="5B0C9C7F" w:rsidR="00AA54F2" w:rsidRDefault="00AA54F2" w:rsidP="00AA54F2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(4kg)/M70/75</w:t>
            </w:r>
          </w:p>
        </w:tc>
      </w:tr>
      <w:tr w:rsidR="00AA54F2" w:rsidRPr="00AA54F2" w14:paraId="5D0AF884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181096E" w14:textId="1179A6F6" w:rsidR="00AA54F2" w:rsidRDefault="00AA54F2" w:rsidP="00AA54F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539110" w14:textId="5326926F" w:rsidR="00AA54F2" w:rsidRPr="00854D2F" w:rsidRDefault="00AA54F2" w:rsidP="00AA54F2">
            <w:pPr>
              <w:rPr>
                <w:lang w:val="de-DE"/>
              </w:rPr>
            </w:pPr>
            <w:r>
              <w:rPr>
                <w:lang w:val="de-DE"/>
              </w:rPr>
              <w:t xml:space="preserve">1000m </w:t>
            </w:r>
            <w:proofErr w:type="spellStart"/>
            <w:r>
              <w:rPr>
                <w:lang w:val="de-DE"/>
              </w:rPr>
              <w:t>schol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F0D86C" w14:textId="14E392A1" w:rsidR="00AA54F2" w:rsidRPr="004457B2" w:rsidRDefault="00AA54F2" w:rsidP="00AA54F2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20u30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AB7742" w14:textId="62104F98" w:rsidR="00AA54F2" w:rsidRPr="003A3DA8" w:rsidRDefault="00AA54F2" w:rsidP="00AA54F2">
            <w:pPr>
              <w:rPr>
                <w:lang w:val="de-DE"/>
              </w:rPr>
            </w:pPr>
            <w:proofErr w:type="spellStart"/>
            <w:r w:rsidRPr="003A3DA8">
              <w:rPr>
                <w:lang w:val="de-DE"/>
              </w:rPr>
              <w:t>Polsstok</w:t>
            </w:r>
            <w:proofErr w:type="spellEnd"/>
            <w:r w:rsidRPr="003A3DA8">
              <w:rPr>
                <w:lang w:val="de-DE"/>
              </w:rPr>
              <w:t xml:space="preserve"> </w:t>
            </w:r>
            <w:proofErr w:type="spellStart"/>
            <w:r w:rsidRPr="003A3DA8">
              <w:rPr>
                <w:lang w:val="de-DE"/>
              </w:rPr>
              <w:t>jun.sen.mas</w:t>
            </w:r>
            <w:proofErr w:type="spellEnd"/>
            <w:r w:rsidRPr="003A3DA8">
              <w:rPr>
                <w:lang w:val="de-DE"/>
              </w:rPr>
              <w:t xml:space="preserve"> </w:t>
            </w:r>
            <w:proofErr w:type="spellStart"/>
            <w:r w:rsidRPr="003A3DA8">
              <w:rPr>
                <w:lang w:val="de-DE"/>
              </w:rPr>
              <w:t>ma</w:t>
            </w:r>
            <w:r>
              <w:rPr>
                <w:lang w:val="de-DE"/>
              </w:rPr>
              <w:t>nnen</w:t>
            </w:r>
            <w:proofErr w:type="spellEnd"/>
          </w:p>
        </w:tc>
      </w:tr>
      <w:tr w:rsidR="00AA54F2" w:rsidRPr="00AA54F2" w14:paraId="1CB2BEDF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ECBC1E" w14:textId="29F2D50E" w:rsidR="00AA54F2" w:rsidRPr="003A3DA8" w:rsidRDefault="00AA54F2" w:rsidP="00AA54F2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20u17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F98E68" w14:textId="0C1AD3CC" w:rsidR="00AA54F2" w:rsidRPr="00DE3930" w:rsidRDefault="00AA54F2" w:rsidP="00AA54F2">
            <w:pPr>
              <w:rPr>
                <w:lang w:val="de-DE"/>
              </w:rPr>
            </w:pPr>
            <w:r>
              <w:rPr>
                <w:lang w:val="de-DE"/>
              </w:rPr>
              <w:t xml:space="preserve">1000m </w:t>
            </w:r>
            <w:proofErr w:type="spellStart"/>
            <w:r>
              <w:rPr>
                <w:lang w:val="de-DE"/>
              </w:rPr>
              <w:t>jun.sen.mas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D91EE0" w14:textId="77777777" w:rsidR="00AA54F2" w:rsidRPr="004457B2" w:rsidRDefault="00AA54F2" w:rsidP="00AA54F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822ADB" w14:textId="77777777" w:rsidR="00AA54F2" w:rsidRPr="00354A10" w:rsidRDefault="00AA54F2" w:rsidP="00AA54F2">
            <w:pPr>
              <w:rPr>
                <w:lang w:val="de-DE"/>
              </w:rPr>
            </w:pPr>
          </w:p>
        </w:tc>
      </w:tr>
      <w:tr w:rsidR="00AA54F2" w:rsidRPr="00752D89" w14:paraId="52E717F4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37E84F" w14:textId="128F837F" w:rsidR="00AA54F2" w:rsidRDefault="00AA54F2" w:rsidP="00AA54F2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20u25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D7ED5F" w14:textId="4EE7C13B" w:rsidR="00AA54F2" w:rsidRPr="00752D89" w:rsidRDefault="00AA54F2" w:rsidP="00AA54F2">
            <w:pPr>
              <w:rPr>
                <w:lang w:val="nl-BE"/>
              </w:rPr>
            </w:pPr>
            <w:r>
              <w:rPr>
                <w:lang w:val="nl-BE"/>
              </w:rPr>
              <w:t xml:space="preserve">200m </w:t>
            </w:r>
            <w:proofErr w:type="spellStart"/>
            <w:r>
              <w:rPr>
                <w:lang w:val="nl-BE"/>
              </w:rPr>
              <w:t>Wheelers</w:t>
            </w:r>
            <w:proofErr w:type="spellEnd"/>
            <w:r>
              <w:rPr>
                <w:lang w:val="nl-BE"/>
              </w:rPr>
              <w:t xml:space="preserve"> gemengd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BA4B14" w14:textId="77777777" w:rsidR="00AA54F2" w:rsidRDefault="00AA54F2" w:rsidP="00AA54F2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DEF198" w14:textId="77777777" w:rsidR="00AA54F2" w:rsidRPr="00752D89" w:rsidRDefault="00AA54F2" w:rsidP="00AA54F2">
            <w:pPr>
              <w:rPr>
                <w:lang w:val="de-DE"/>
              </w:rPr>
            </w:pPr>
          </w:p>
        </w:tc>
      </w:tr>
      <w:tr w:rsidR="00AA54F2" w:rsidRPr="00752D89" w14:paraId="5443E4EF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D1BFEF" w14:textId="11042BB5" w:rsidR="00AA54F2" w:rsidRPr="003A3DA8" w:rsidRDefault="00AA54F2" w:rsidP="00AA54F2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20u30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BCE61B" w14:textId="503D1BE5" w:rsidR="00AA54F2" w:rsidRPr="00752D89" w:rsidRDefault="00AA54F2" w:rsidP="00AA54F2">
            <w:pPr>
              <w:rPr>
                <w:lang w:val="nl-BE"/>
              </w:rPr>
            </w:pPr>
            <w:r w:rsidRPr="00752D89">
              <w:rPr>
                <w:lang w:val="nl-BE"/>
              </w:rPr>
              <w:t xml:space="preserve">200m </w:t>
            </w:r>
            <w:proofErr w:type="spellStart"/>
            <w:r w:rsidRPr="00752D89">
              <w:rPr>
                <w:lang w:val="nl-BE"/>
              </w:rPr>
              <w:t>jun.sen.mas</w:t>
            </w:r>
            <w:proofErr w:type="spellEnd"/>
            <w:r w:rsidRPr="00752D89">
              <w:rPr>
                <w:lang w:val="nl-BE"/>
              </w:rPr>
              <w:t xml:space="preserve"> vrou</w:t>
            </w:r>
            <w:r>
              <w:rPr>
                <w:lang w:val="nl-BE"/>
              </w:rPr>
              <w:t>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D448B6" w14:textId="4958FBCC" w:rsidR="00AA54F2" w:rsidRPr="00752D89" w:rsidRDefault="00AA54F2" w:rsidP="00AA54F2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20u45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F66315" w14:textId="229C01D7" w:rsidR="00AA54F2" w:rsidRPr="00752D89" w:rsidRDefault="00AA54F2" w:rsidP="00AA54F2">
            <w:pPr>
              <w:rPr>
                <w:lang w:val="de-DE"/>
              </w:rPr>
            </w:pPr>
            <w:r w:rsidRPr="00752D89">
              <w:rPr>
                <w:lang w:val="de-DE"/>
              </w:rPr>
              <w:t xml:space="preserve">Speer </w:t>
            </w:r>
            <w:proofErr w:type="spellStart"/>
            <w:r w:rsidRPr="00752D89">
              <w:rPr>
                <w:lang w:val="de-DE"/>
              </w:rPr>
              <w:t>jun.sen.mas</w:t>
            </w:r>
            <w:proofErr w:type="spellEnd"/>
            <w:r w:rsidRPr="00752D89">
              <w:rPr>
                <w:lang w:val="de-DE"/>
              </w:rPr>
              <w:t xml:space="preserve"> </w:t>
            </w:r>
            <w:proofErr w:type="spellStart"/>
            <w:r w:rsidRPr="00752D89">
              <w:rPr>
                <w:lang w:val="de-DE"/>
              </w:rPr>
              <w:t>ma</w:t>
            </w:r>
            <w:r>
              <w:rPr>
                <w:lang w:val="de-DE"/>
              </w:rPr>
              <w:t>nnen</w:t>
            </w:r>
            <w:proofErr w:type="spellEnd"/>
            <w:r>
              <w:rPr>
                <w:lang w:val="de-DE"/>
              </w:rPr>
              <w:t xml:space="preserve"> 800g</w:t>
            </w:r>
          </w:p>
        </w:tc>
      </w:tr>
      <w:tr w:rsidR="00AA54F2" w:rsidRPr="00AA54F2" w14:paraId="0FE40607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95E19FE" w14:textId="61157EA8" w:rsidR="00AA54F2" w:rsidRPr="00752D89" w:rsidRDefault="00AA54F2" w:rsidP="00AA54F2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20u35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17F5D2" w14:textId="1BB41F47" w:rsidR="00AA54F2" w:rsidRPr="00752D89" w:rsidRDefault="00AA54F2" w:rsidP="00AA54F2">
            <w:pPr>
              <w:rPr>
                <w:lang w:val="de-DE"/>
              </w:rPr>
            </w:pPr>
            <w:r w:rsidRPr="00752D89">
              <w:rPr>
                <w:lang w:val="de-DE"/>
              </w:rPr>
              <w:t xml:space="preserve">200m </w:t>
            </w:r>
            <w:proofErr w:type="spellStart"/>
            <w:r w:rsidRPr="00752D89">
              <w:rPr>
                <w:lang w:val="de-DE"/>
              </w:rPr>
              <w:t>jun.sen.mas</w:t>
            </w:r>
            <w:proofErr w:type="spellEnd"/>
            <w:r w:rsidRPr="00752D89">
              <w:rPr>
                <w:lang w:val="de-DE"/>
              </w:rPr>
              <w:t xml:space="preserve"> </w:t>
            </w:r>
            <w:proofErr w:type="spellStart"/>
            <w:r w:rsidRPr="00752D89">
              <w:rPr>
                <w:lang w:val="de-DE"/>
              </w:rPr>
              <w:t>ma</w:t>
            </w:r>
            <w:r>
              <w:rPr>
                <w:lang w:val="de-DE"/>
              </w:rPr>
              <w:t>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3E5D3F" w14:textId="77777777" w:rsidR="00AA54F2" w:rsidRPr="00752D89" w:rsidRDefault="00AA54F2" w:rsidP="00AA54F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8BF934" w14:textId="18888A2C" w:rsidR="00AA54F2" w:rsidRPr="0067510F" w:rsidRDefault="00AA54F2" w:rsidP="00AA54F2">
            <w:pPr>
              <w:rPr>
                <w:lang w:val="nl-BE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scho</w:t>
            </w:r>
            <w:proofErr w:type="spellEnd"/>
            <w:r>
              <w:rPr>
                <w:lang w:val="nl-NL"/>
              </w:rPr>
              <w:t xml:space="preserve"> jongens(5kg)/M60/65</w:t>
            </w:r>
          </w:p>
        </w:tc>
      </w:tr>
      <w:tr w:rsidR="00AA54F2" w:rsidRPr="00AA54F2" w14:paraId="2F831626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2AC5AA" w14:textId="4A8C5200" w:rsidR="00AA54F2" w:rsidRDefault="00AA54F2" w:rsidP="00AA54F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EDE8DF" w14:textId="590E1A70" w:rsidR="00AA54F2" w:rsidRPr="00854D2F" w:rsidRDefault="00AA54F2" w:rsidP="00AA54F2">
            <w:pPr>
              <w:rPr>
                <w:lang w:val="nl-BE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0B6BE2" w14:textId="1035CDCA" w:rsidR="00AA54F2" w:rsidRDefault="00AA54F2" w:rsidP="00AA54F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3691C6" w14:textId="57A687DD" w:rsidR="00AA54F2" w:rsidRDefault="00AA54F2" w:rsidP="00AA54F2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AA54F2" w:rsidRPr="00854D2F" w14:paraId="3168CB3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F572A4" w14:textId="551F632E" w:rsidR="00AA54F2" w:rsidRDefault="00AA54F2" w:rsidP="00AA54F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3BD851" w14:textId="16B0EB28" w:rsidR="00AA54F2" w:rsidRDefault="00AA54F2" w:rsidP="00AA54F2">
            <w:pPr>
              <w:rPr>
                <w:lang w:val="nl-NL"/>
              </w:rPr>
            </w:pPr>
            <w:r>
              <w:rPr>
                <w:lang w:val="nl-NL"/>
              </w:rPr>
              <w:t>400m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E673FD" w14:textId="20431D86" w:rsidR="00AA54F2" w:rsidRDefault="00AA54F2" w:rsidP="00AA54F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FCA594" w14:textId="138DE5DE" w:rsidR="00AA54F2" w:rsidRDefault="00AA54F2" w:rsidP="00AA54F2">
            <w:pPr>
              <w:rPr>
                <w:lang w:val="nl-NL"/>
              </w:rPr>
            </w:pPr>
          </w:p>
        </w:tc>
      </w:tr>
      <w:tr w:rsidR="00AA54F2" w:rsidRPr="00854D2F" w14:paraId="18E7BD7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48325B" w14:textId="38913D45" w:rsidR="00AA54F2" w:rsidRDefault="00AA54F2" w:rsidP="00AA54F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C09AD6" w14:textId="7CCA92F4" w:rsidR="00AA54F2" w:rsidRDefault="00AA54F2" w:rsidP="00AA54F2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00CC0D" w14:textId="614701A3" w:rsidR="00AA54F2" w:rsidRDefault="00AA54F2" w:rsidP="00AA54F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A0CD11" w14:textId="77777777" w:rsidR="00AA54F2" w:rsidRDefault="00AA54F2" w:rsidP="00AA54F2">
            <w:pPr>
              <w:rPr>
                <w:lang w:val="nl-NL"/>
              </w:rPr>
            </w:pPr>
          </w:p>
        </w:tc>
      </w:tr>
      <w:tr w:rsidR="00AA54F2" w:rsidRPr="00854D2F" w14:paraId="198F45A0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5BA811" w14:textId="16E75EF9" w:rsidR="00AA54F2" w:rsidRDefault="00AA54F2" w:rsidP="00AA54F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4B4C00" w14:textId="4C96571D" w:rsidR="00AA54F2" w:rsidRPr="00EB6196" w:rsidRDefault="00AA54F2" w:rsidP="00AA54F2">
            <w:pPr>
              <w:rPr>
                <w:lang w:val="nl-NL"/>
              </w:rPr>
            </w:pPr>
            <w:r>
              <w:rPr>
                <w:lang w:val="nl-NL"/>
              </w:rPr>
              <w:t>400m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AF5BD7" w14:textId="3DFE62C8" w:rsidR="00AA54F2" w:rsidRDefault="00AA54F2" w:rsidP="00AA54F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6317A7" w14:textId="77777777" w:rsidR="00AA54F2" w:rsidRDefault="00AA54F2" w:rsidP="00AA54F2">
            <w:pPr>
              <w:rPr>
                <w:lang w:val="nl-NL"/>
              </w:rPr>
            </w:pPr>
          </w:p>
        </w:tc>
      </w:tr>
      <w:tr w:rsidR="00AA54F2" w:rsidRPr="00AA54F2" w14:paraId="58F2CCB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6ECA71" w14:textId="2A22DC34" w:rsidR="00AA54F2" w:rsidRDefault="00AA54F2" w:rsidP="00AA54F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59172F" w14:textId="05037BF6" w:rsidR="00AA54F2" w:rsidRDefault="00AA54F2" w:rsidP="00AA54F2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DB4084" w14:textId="2179A5F5" w:rsidR="00AA54F2" w:rsidRDefault="00AA54F2" w:rsidP="00AA54F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46C4A4" w14:textId="77777777" w:rsidR="00AA54F2" w:rsidRDefault="00AA54F2" w:rsidP="00AA54F2">
            <w:pPr>
              <w:rPr>
                <w:lang w:val="nl-NL"/>
              </w:rPr>
            </w:pPr>
          </w:p>
        </w:tc>
      </w:tr>
      <w:tr w:rsidR="00AA54F2" w:rsidRPr="00AA54F2" w14:paraId="43C3E05B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A4CCDD" w14:textId="34F17C35" w:rsidR="00AA54F2" w:rsidRDefault="00AA54F2" w:rsidP="00AA54F2">
            <w:pPr>
              <w:rPr>
                <w:u w:val="single"/>
                <w:lang w:val="nl-NL"/>
              </w:rPr>
            </w:pPr>
            <w:r>
              <w:rPr>
                <w:u w:val="single"/>
                <w:lang w:val="de-DE"/>
              </w:rPr>
              <w:t>21u17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543D8F" w14:textId="1F388636" w:rsidR="00AA54F2" w:rsidRPr="00854D2F" w:rsidRDefault="00AA54F2" w:rsidP="00AA54F2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Pr="00DE3930">
              <w:rPr>
                <w:lang w:val="de-DE"/>
              </w:rPr>
              <w:t xml:space="preserve">00m </w:t>
            </w:r>
            <w:proofErr w:type="spellStart"/>
            <w:r w:rsidRPr="00DE3930">
              <w:rPr>
                <w:lang w:val="de-DE"/>
              </w:rPr>
              <w:t>jun.sen.mas</w:t>
            </w:r>
            <w:proofErr w:type="spellEnd"/>
            <w:r w:rsidRPr="00DE3930">
              <w:rPr>
                <w:lang w:val="de-DE"/>
              </w:rPr>
              <w:t xml:space="preserve"> </w:t>
            </w:r>
            <w:proofErr w:type="spellStart"/>
            <w:r w:rsidRPr="00DE3930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CA79C8" w14:textId="607F0A33" w:rsidR="00AA54F2" w:rsidRPr="00854D2F" w:rsidRDefault="00AA54F2" w:rsidP="00AA54F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AEB789" w14:textId="77777777" w:rsidR="00AA54F2" w:rsidRPr="00854D2F" w:rsidRDefault="00AA54F2" w:rsidP="00AA54F2">
            <w:pPr>
              <w:rPr>
                <w:lang w:val="de-DE"/>
              </w:rPr>
            </w:pPr>
          </w:p>
        </w:tc>
      </w:tr>
      <w:tr w:rsidR="00AA54F2" w:rsidRPr="00AA54F2" w14:paraId="21B2D2D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82D7E1" w14:textId="1E14E89A" w:rsidR="00AA54F2" w:rsidRPr="00854D2F" w:rsidRDefault="00AA54F2" w:rsidP="00AA54F2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21u25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A09DE4" w14:textId="5B2FC2AA" w:rsidR="00AA54F2" w:rsidRPr="001E3E67" w:rsidRDefault="00AA54F2" w:rsidP="00AA54F2">
            <w:pPr>
              <w:rPr>
                <w:lang w:val="nl-BE"/>
              </w:rPr>
            </w:pPr>
            <w:r w:rsidRPr="001E3E67">
              <w:rPr>
                <w:lang w:val="nl-BE"/>
              </w:rPr>
              <w:t xml:space="preserve">3000m </w:t>
            </w:r>
            <w:proofErr w:type="spellStart"/>
            <w:r w:rsidRPr="001E3E67">
              <w:rPr>
                <w:lang w:val="nl-BE"/>
              </w:rPr>
              <w:t>jun.sen.mas</w:t>
            </w:r>
            <w:proofErr w:type="spellEnd"/>
            <w:r w:rsidRPr="001E3E67">
              <w:rPr>
                <w:lang w:val="nl-BE"/>
              </w:rPr>
              <w:t xml:space="preserve"> vrou</w:t>
            </w:r>
            <w:r>
              <w:rPr>
                <w:lang w:val="nl-BE"/>
              </w:rPr>
              <w:t>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D614C8" w14:textId="77777777" w:rsidR="00AA54F2" w:rsidRPr="001E3E67" w:rsidRDefault="00AA54F2" w:rsidP="00AA54F2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E83E83" w14:textId="77777777" w:rsidR="00AA54F2" w:rsidRPr="001E3E67" w:rsidRDefault="00AA54F2" w:rsidP="00AA54F2">
            <w:pPr>
              <w:rPr>
                <w:lang w:val="nl-BE"/>
              </w:rPr>
            </w:pPr>
          </w:p>
        </w:tc>
      </w:tr>
      <w:tr w:rsidR="00AA54F2" w:rsidRPr="00AA54F2" w14:paraId="036E800A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4EBB12" w14:textId="106EC054" w:rsidR="00AA54F2" w:rsidRPr="001E3E67" w:rsidRDefault="00AA54F2" w:rsidP="00AA54F2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21u35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6B9A40" w14:textId="224E2978" w:rsidR="00AA54F2" w:rsidRPr="001E3E67" w:rsidRDefault="00AA54F2" w:rsidP="00AA54F2">
            <w:pPr>
              <w:rPr>
                <w:lang w:val="de-DE"/>
              </w:rPr>
            </w:pPr>
            <w:r w:rsidRPr="001E3E67">
              <w:rPr>
                <w:lang w:val="de-DE"/>
              </w:rPr>
              <w:t xml:space="preserve">3000m </w:t>
            </w:r>
            <w:proofErr w:type="spellStart"/>
            <w:r w:rsidRPr="001E3E67">
              <w:rPr>
                <w:lang w:val="de-DE"/>
              </w:rPr>
              <w:t>jun.sen.mas</w:t>
            </w:r>
            <w:proofErr w:type="spellEnd"/>
            <w:r w:rsidRPr="001E3E67">
              <w:rPr>
                <w:lang w:val="de-DE"/>
              </w:rPr>
              <w:t xml:space="preserve"> </w:t>
            </w:r>
            <w:proofErr w:type="spellStart"/>
            <w:r w:rsidRPr="001E3E67">
              <w:rPr>
                <w:lang w:val="de-DE"/>
              </w:rPr>
              <w:t>ma</w:t>
            </w:r>
            <w:r>
              <w:rPr>
                <w:lang w:val="de-DE"/>
              </w:rPr>
              <w:t>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0954A1" w14:textId="77777777" w:rsidR="00AA54F2" w:rsidRPr="001E3E67" w:rsidRDefault="00AA54F2" w:rsidP="00AA54F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0073FD" w14:textId="77777777" w:rsidR="00AA54F2" w:rsidRPr="001E3E67" w:rsidRDefault="00AA54F2" w:rsidP="00AA54F2">
            <w:pPr>
              <w:rPr>
                <w:lang w:val="de-DE"/>
              </w:rPr>
            </w:pPr>
          </w:p>
        </w:tc>
      </w:tr>
      <w:tr w:rsidR="00AA54F2" w:rsidRPr="00AA54F2" w14:paraId="55F80922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132ABEA" w14:textId="4B2914E3" w:rsidR="00AA54F2" w:rsidRPr="001E3E67" w:rsidRDefault="00AA54F2" w:rsidP="00AA54F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FA1742" w14:textId="488255F9" w:rsidR="00AA54F2" w:rsidRPr="001E3E67" w:rsidRDefault="00AA54F2" w:rsidP="00AA54F2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5B245B" w14:textId="77777777" w:rsidR="00AA54F2" w:rsidRPr="001E3E67" w:rsidRDefault="00AA54F2" w:rsidP="00AA54F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8E87AE" w14:textId="77777777" w:rsidR="00AA54F2" w:rsidRPr="001E3E67" w:rsidRDefault="00AA54F2" w:rsidP="00AA54F2">
            <w:pPr>
              <w:rPr>
                <w:lang w:val="de-DE"/>
              </w:rPr>
            </w:pPr>
          </w:p>
        </w:tc>
      </w:tr>
      <w:tr w:rsidR="00AA54F2" w:rsidRPr="00AA54F2" w14:paraId="75A372F2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833EFC" w14:textId="334E798D" w:rsidR="00AA54F2" w:rsidRPr="001E3E67" w:rsidRDefault="00AA54F2" w:rsidP="00AA54F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141705" w14:textId="021323BB" w:rsidR="00AA54F2" w:rsidRPr="001E3E67" w:rsidRDefault="00AA54F2" w:rsidP="00AA54F2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C413FA" w14:textId="77777777" w:rsidR="00AA54F2" w:rsidRPr="001E3E67" w:rsidRDefault="00AA54F2" w:rsidP="00AA54F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3F2CB8" w14:textId="77777777" w:rsidR="00AA54F2" w:rsidRPr="001E3E67" w:rsidRDefault="00AA54F2" w:rsidP="00AA54F2">
            <w:pPr>
              <w:rPr>
                <w:lang w:val="de-DE"/>
              </w:rPr>
            </w:pPr>
          </w:p>
        </w:tc>
      </w:tr>
      <w:tr w:rsidR="00AA54F2" w:rsidRPr="00AA54F2" w14:paraId="1E7C8167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7DA188" w14:textId="004DE1FC" w:rsidR="00AA54F2" w:rsidRPr="001E3E67" w:rsidRDefault="00AA54F2" w:rsidP="00AA54F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AA9C5F" w14:textId="6499EE0A" w:rsidR="00AA54F2" w:rsidRPr="001E3E67" w:rsidRDefault="00AA54F2" w:rsidP="00AA54F2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3DCAAC" w14:textId="77777777" w:rsidR="00AA54F2" w:rsidRPr="001E3E67" w:rsidRDefault="00AA54F2" w:rsidP="00AA54F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94DA03" w14:textId="77777777" w:rsidR="00AA54F2" w:rsidRPr="001E3E67" w:rsidRDefault="00AA54F2" w:rsidP="00AA54F2">
            <w:pPr>
              <w:rPr>
                <w:lang w:val="de-DE"/>
              </w:rPr>
            </w:pPr>
          </w:p>
        </w:tc>
      </w:tr>
      <w:tr w:rsidR="00AA54F2" w:rsidRPr="00AA54F2" w14:paraId="0CC6DF42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97D1DDE" w14:textId="134FF2E0" w:rsidR="00AA54F2" w:rsidRPr="001E3E67" w:rsidRDefault="00AA54F2" w:rsidP="00AA54F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EF9222" w14:textId="46E326AF" w:rsidR="00AA54F2" w:rsidRPr="001E3E67" w:rsidRDefault="00AA54F2" w:rsidP="00AA54F2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C5FCF0" w14:textId="77777777" w:rsidR="00AA54F2" w:rsidRPr="001E3E67" w:rsidRDefault="00AA54F2" w:rsidP="00AA54F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85742F" w14:textId="77777777" w:rsidR="00AA54F2" w:rsidRPr="001E3E67" w:rsidRDefault="00AA54F2" w:rsidP="00AA54F2">
            <w:pPr>
              <w:rPr>
                <w:lang w:val="de-DE"/>
              </w:rPr>
            </w:pPr>
          </w:p>
        </w:tc>
      </w:tr>
    </w:tbl>
    <w:p w14:paraId="446F9296" w14:textId="77777777" w:rsidR="002421DD" w:rsidRPr="001E3E67" w:rsidRDefault="002421DD">
      <w:pPr>
        <w:rPr>
          <w:lang w:val="de-DE"/>
        </w:rPr>
      </w:pPr>
    </w:p>
    <w:sectPr w:rsidR="002421DD" w:rsidRPr="001E3E67" w:rsidSect="00097C6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2A"/>
    <w:rsid w:val="0001479D"/>
    <w:rsid w:val="00017738"/>
    <w:rsid w:val="0004046F"/>
    <w:rsid w:val="00041F61"/>
    <w:rsid w:val="0008708F"/>
    <w:rsid w:val="00097C6E"/>
    <w:rsid w:val="001813BA"/>
    <w:rsid w:val="001A3261"/>
    <w:rsid w:val="001B1949"/>
    <w:rsid w:val="001C3084"/>
    <w:rsid w:val="001E0ED7"/>
    <w:rsid w:val="001E3E67"/>
    <w:rsid w:val="001E5B37"/>
    <w:rsid w:val="001F6F35"/>
    <w:rsid w:val="00203289"/>
    <w:rsid w:val="00203D6F"/>
    <w:rsid w:val="00207ED9"/>
    <w:rsid w:val="002421DD"/>
    <w:rsid w:val="002554F0"/>
    <w:rsid w:val="0026477D"/>
    <w:rsid w:val="00272CEC"/>
    <w:rsid w:val="002869B0"/>
    <w:rsid w:val="002908E2"/>
    <w:rsid w:val="00295D74"/>
    <w:rsid w:val="0029740D"/>
    <w:rsid w:val="002A5526"/>
    <w:rsid w:val="00300CC1"/>
    <w:rsid w:val="00304179"/>
    <w:rsid w:val="00347D33"/>
    <w:rsid w:val="00350D15"/>
    <w:rsid w:val="00354A10"/>
    <w:rsid w:val="00354B1A"/>
    <w:rsid w:val="00367905"/>
    <w:rsid w:val="00377364"/>
    <w:rsid w:val="003808B5"/>
    <w:rsid w:val="003A3DA8"/>
    <w:rsid w:val="003B7328"/>
    <w:rsid w:val="00407F1A"/>
    <w:rsid w:val="004152CD"/>
    <w:rsid w:val="00421D59"/>
    <w:rsid w:val="00430953"/>
    <w:rsid w:val="004457B2"/>
    <w:rsid w:val="0045406B"/>
    <w:rsid w:val="00493E5F"/>
    <w:rsid w:val="004D67FA"/>
    <w:rsid w:val="004E0043"/>
    <w:rsid w:val="004F2D1D"/>
    <w:rsid w:val="0051052E"/>
    <w:rsid w:val="00537032"/>
    <w:rsid w:val="00565E1D"/>
    <w:rsid w:val="0056637D"/>
    <w:rsid w:val="005844EF"/>
    <w:rsid w:val="00587DE5"/>
    <w:rsid w:val="0059104A"/>
    <w:rsid w:val="005932DF"/>
    <w:rsid w:val="005935EA"/>
    <w:rsid w:val="005939F9"/>
    <w:rsid w:val="0066726B"/>
    <w:rsid w:val="0067510F"/>
    <w:rsid w:val="006944D4"/>
    <w:rsid w:val="006B41D7"/>
    <w:rsid w:val="006E2958"/>
    <w:rsid w:val="0071450D"/>
    <w:rsid w:val="00752D89"/>
    <w:rsid w:val="007971A3"/>
    <w:rsid w:val="007A6031"/>
    <w:rsid w:val="007B6919"/>
    <w:rsid w:val="007E5F74"/>
    <w:rsid w:val="008129FE"/>
    <w:rsid w:val="00816B1F"/>
    <w:rsid w:val="00830BCD"/>
    <w:rsid w:val="00833F42"/>
    <w:rsid w:val="00844431"/>
    <w:rsid w:val="00854D2F"/>
    <w:rsid w:val="00867BB3"/>
    <w:rsid w:val="00877806"/>
    <w:rsid w:val="008E277F"/>
    <w:rsid w:val="008F2EE2"/>
    <w:rsid w:val="0093278D"/>
    <w:rsid w:val="00987EC1"/>
    <w:rsid w:val="00994D15"/>
    <w:rsid w:val="009D7FC3"/>
    <w:rsid w:val="00A113BC"/>
    <w:rsid w:val="00A32786"/>
    <w:rsid w:val="00A460D7"/>
    <w:rsid w:val="00A47DAE"/>
    <w:rsid w:val="00A540E9"/>
    <w:rsid w:val="00AA361F"/>
    <w:rsid w:val="00AA54F2"/>
    <w:rsid w:val="00AF2798"/>
    <w:rsid w:val="00B03D6A"/>
    <w:rsid w:val="00B5342A"/>
    <w:rsid w:val="00BB1564"/>
    <w:rsid w:val="00BB32BD"/>
    <w:rsid w:val="00C15E63"/>
    <w:rsid w:val="00CB6AFE"/>
    <w:rsid w:val="00D16B5D"/>
    <w:rsid w:val="00D225DF"/>
    <w:rsid w:val="00D53257"/>
    <w:rsid w:val="00DD6CE5"/>
    <w:rsid w:val="00DE3930"/>
    <w:rsid w:val="00E3224B"/>
    <w:rsid w:val="00E3365C"/>
    <w:rsid w:val="00E46823"/>
    <w:rsid w:val="00E732CC"/>
    <w:rsid w:val="00EB6196"/>
    <w:rsid w:val="00EC3E2E"/>
    <w:rsid w:val="00ED6840"/>
    <w:rsid w:val="00EE41A7"/>
    <w:rsid w:val="00EF61F8"/>
    <w:rsid w:val="00F06B50"/>
    <w:rsid w:val="00F16343"/>
    <w:rsid w:val="00F2643A"/>
    <w:rsid w:val="00FA1593"/>
    <w:rsid w:val="00FE175D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7076F"/>
  <w15:docId w15:val="{14550409-7F0A-43B0-B63C-534E358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97C6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97C6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97C6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26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EF6E9-5C2A-405C-AF3B-819D2158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ATLETIEKCLUB  VITA</vt:lpstr>
      <vt:lpstr>ATLETIEKCLUB  VITA</vt:lpstr>
    </vt:vector>
  </TitlesOfParts>
  <Company>Fin.be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10</cp:revision>
  <cp:lastPrinted>2021-08-09T10:15:00Z</cp:lastPrinted>
  <dcterms:created xsi:type="dcterms:W3CDTF">2022-01-29T16:45:00Z</dcterms:created>
  <dcterms:modified xsi:type="dcterms:W3CDTF">2022-05-30T20:10:00Z</dcterms:modified>
</cp:coreProperties>
</file>