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F96B193" w14:textId="77777777">
        <w:trPr>
          <w:cantSplit/>
        </w:trPr>
        <w:tc>
          <w:tcPr>
            <w:tcW w:w="5189" w:type="dxa"/>
          </w:tcPr>
          <w:p w14:paraId="4FD93CE7" w14:textId="77777777" w:rsidR="00750E52" w:rsidRDefault="00750E52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5C0238E4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14:paraId="5C4D6DE6" w14:textId="0978424D" w:rsidR="00CC4411" w:rsidRDefault="00CC4411" w:rsidP="005E09DA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 </w:t>
            </w:r>
            <w:r w:rsidR="00164849">
              <w:rPr>
                <w:lang w:val="es-ES_tradnl"/>
              </w:rPr>
              <w:t>2</w:t>
            </w:r>
            <w:r w:rsidR="000D0C9A">
              <w:rPr>
                <w:lang w:val="es-ES_tradnl"/>
              </w:rPr>
              <w:t>2509</w:t>
            </w:r>
          </w:p>
        </w:tc>
        <w:tc>
          <w:tcPr>
            <w:tcW w:w="5189" w:type="dxa"/>
          </w:tcPr>
          <w:p w14:paraId="217E000D" w14:textId="4DEBED47"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433E5">
              <w:t>1</w:t>
            </w:r>
            <w:r w:rsidR="00604C8E">
              <w:t>6</w:t>
            </w:r>
            <w:r w:rsidR="001433E5">
              <w:t>th</w:t>
            </w:r>
            <w:r w:rsidR="00F548F4">
              <w:t xml:space="preserve"> </w:t>
            </w:r>
            <w:proofErr w:type="spellStart"/>
            <w:r w:rsidR="001433E5">
              <w:t>july</w:t>
            </w:r>
            <w:proofErr w:type="spellEnd"/>
            <w:r w:rsidR="00F548F4">
              <w:t xml:space="preserve"> 20</w:t>
            </w:r>
            <w:r w:rsidR="001433E5">
              <w:t>2</w:t>
            </w:r>
            <w:r w:rsidR="00604C8E">
              <w:t>2</w:t>
            </w:r>
          </w:p>
          <w:p w14:paraId="79D4B0FC" w14:textId="7AA3CF06" w:rsidR="00750E52" w:rsidRDefault="003B4461" w:rsidP="00F548F4">
            <w:pPr>
              <w:pStyle w:val="Kop2"/>
              <w:jc w:val="right"/>
            </w:pPr>
            <w:r>
              <w:t>12h45 / 13h40</w:t>
            </w:r>
          </w:p>
        </w:tc>
      </w:tr>
    </w:tbl>
    <w:p w14:paraId="03274254" w14:textId="7116F8CC" w:rsidR="00750E52" w:rsidRDefault="00750E52" w:rsidP="00B64EC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</w:t>
      </w:r>
      <w:r w:rsidR="000D0C9A">
        <w:t>1</w:t>
      </w:r>
      <w:r>
        <w:t>th MEMORIAL RASSCHAERT</w:t>
      </w:r>
    </w:p>
    <w:p w14:paraId="14282F9D" w14:textId="77777777"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14:paraId="64B75C1F" w14:textId="77777777" w:rsidR="00750E52" w:rsidRDefault="00750E52">
      <w:pPr>
        <w:pStyle w:val="Kop2"/>
        <w:rPr>
          <w:sz w:val="12"/>
        </w:rPr>
      </w:pPr>
    </w:p>
    <w:p w14:paraId="69560A0B" w14:textId="77777777"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750E52" w14:paraId="551286D9" w14:textId="77777777">
        <w:trPr>
          <w:cantSplit/>
        </w:trPr>
        <w:tc>
          <w:tcPr>
            <w:tcW w:w="5274" w:type="dxa"/>
          </w:tcPr>
          <w:p w14:paraId="24CC40B5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14:paraId="4ADB2B22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 w14:paraId="50D375C8" w14:textId="77777777">
        <w:trPr>
          <w:cantSplit/>
        </w:trPr>
        <w:tc>
          <w:tcPr>
            <w:tcW w:w="5274" w:type="dxa"/>
          </w:tcPr>
          <w:p w14:paraId="42CC2852" w14:textId="77777777"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14:paraId="2D33A470" w14:textId="77777777" w:rsidR="00E30D36" w:rsidRDefault="00E30D36" w:rsidP="00CE15AE"/>
        </w:tc>
        <w:tc>
          <w:tcPr>
            <w:tcW w:w="5274" w:type="dxa"/>
          </w:tcPr>
          <w:p w14:paraId="31381D94" w14:textId="77777777"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14:paraId="5B5A4A47" w14:textId="77777777" w:rsidR="00750E52" w:rsidRDefault="00750E52">
      <w:pPr>
        <w:rPr>
          <w:sz w:val="12"/>
        </w:rPr>
      </w:pPr>
    </w:p>
    <w:p w14:paraId="31E070B8" w14:textId="77777777"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14:paraId="0A50FE0A" w14:textId="77777777"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E73B8C" w14:paraId="3E18023A" w14:textId="77777777">
        <w:trPr>
          <w:cantSplit/>
        </w:trPr>
        <w:tc>
          <w:tcPr>
            <w:tcW w:w="1021" w:type="dxa"/>
          </w:tcPr>
          <w:p w14:paraId="602E8C24" w14:textId="2B3550EB"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</w:t>
            </w:r>
            <w:r w:rsidR="003B4461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74C317FE" w14:textId="77777777"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-heats)</w:t>
            </w:r>
          </w:p>
        </w:tc>
        <w:tc>
          <w:tcPr>
            <w:tcW w:w="1021" w:type="dxa"/>
          </w:tcPr>
          <w:p w14:paraId="7B7C6015" w14:textId="77777777"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D7F0CB9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Hammer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 w14:paraId="601CD288" w14:textId="77777777">
        <w:trPr>
          <w:cantSplit/>
        </w:trPr>
        <w:tc>
          <w:tcPr>
            <w:tcW w:w="1021" w:type="dxa"/>
          </w:tcPr>
          <w:p w14:paraId="3A1A5000" w14:textId="77777777"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E7BDD2E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0E0E4A3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EAFFA2A" w14:textId="77777777" w:rsidR="00E73B8C" w:rsidRDefault="00E73B8C">
            <w:pPr>
              <w:rPr>
                <w:lang w:val="nl-NL"/>
              </w:rPr>
            </w:pPr>
          </w:p>
        </w:tc>
      </w:tr>
      <w:tr w:rsidR="00AF64B7" w14:paraId="66B188CE" w14:textId="77777777">
        <w:trPr>
          <w:cantSplit/>
        </w:trPr>
        <w:tc>
          <w:tcPr>
            <w:tcW w:w="1021" w:type="dxa"/>
          </w:tcPr>
          <w:p w14:paraId="4CC58ADD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14:paraId="516D29DC" w14:textId="44B5F145"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830F5C">
              <w:rPr>
                <w:lang w:val="nl-NL"/>
              </w:rPr>
              <w:t xml:space="preserve"> 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14:paraId="63EBB423" w14:textId="77777777"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6A8D09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2307B418" w14:textId="77777777">
        <w:trPr>
          <w:cantSplit/>
        </w:trPr>
        <w:tc>
          <w:tcPr>
            <w:tcW w:w="1021" w:type="dxa"/>
          </w:tcPr>
          <w:p w14:paraId="43DA2E50" w14:textId="6BC2AA0D" w:rsidR="00E73B8C" w:rsidRDefault="00830F5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14:paraId="242F86FC" w14:textId="1A26D605" w:rsidR="00E73B8C" w:rsidRDefault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14:paraId="4E5A35CE" w14:textId="77777777"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14:paraId="75CF0BE1" w14:textId="77777777"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830F5C" w14:paraId="22FF65DD" w14:textId="77777777">
        <w:trPr>
          <w:cantSplit/>
        </w:trPr>
        <w:tc>
          <w:tcPr>
            <w:tcW w:w="1021" w:type="dxa"/>
          </w:tcPr>
          <w:p w14:paraId="1FC8488C" w14:textId="623EE53F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14h45</w:t>
            </w:r>
          </w:p>
        </w:tc>
        <w:tc>
          <w:tcPr>
            <w:tcW w:w="4253" w:type="dxa"/>
          </w:tcPr>
          <w:p w14:paraId="6193E611" w14:textId="21ED97E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14:paraId="01EE17C2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6123170" w14:textId="77777777" w:rsidR="00830F5C" w:rsidRDefault="00830F5C" w:rsidP="00830F5C"/>
        </w:tc>
      </w:tr>
      <w:tr w:rsidR="00830F5C" w14:paraId="461A370B" w14:textId="77777777">
        <w:trPr>
          <w:cantSplit/>
        </w:trPr>
        <w:tc>
          <w:tcPr>
            <w:tcW w:w="1021" w:type="dxa"/>
          </w:tcPr>
          <w:p w14:paraId="7994D235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14:paraId="5D51451F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1D5987F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4A47F8A2" w14:textId="77777777" w:rsidR="00830F5C" w:rsidRDefault="00830F5C" w:rsidP="00830F5C">
            <w:r>
              <w:t>Triple jump Women (9m of 11m)</w:t>
            </w:r>
          </w:p>
        </w:tc>
      </w:tr>
      <w:tr w:rsidR="00830F5C" w14:paraId="340F2DE5" w14:textId="77777777">
        <w:trPr>
          <w:cantSplit/>
        </w:trPr>
        <w:tc>
          <w:tcPr>
            <w:tcW w:w="1021" w:type="dxa"/>
          </w:tcPr>
          <w:p w14:paraId="76BE72D1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14:paraId="0347A342" w14:textId="6230FB3F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6E4EBAAB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5C2BF5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427A353F" w14:textId="77777777">
        <w:trPr>
          <w:cantSplit/>
        </w:trPr>
        <w:tc>
          <w:tcPr>
            <w:tcW w:w="1021" w:type="dxa"/>
          </w:tcPr>
          <w:p w14:paraId="48754EA7" w14:textId="66BD370E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15h55</w:t>
            </w:r>
          </w:p>
        </w:tc>
        <w:tc>
          <w:tcPr>
            <w:tcW w:w="4253" w:type="dxa"/>
          </w:tcPr>
          <w:p w14:paraId="575733F5" w14:textId="750ABF64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14:paraId="47712F4C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C3042A9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38FB147B" w14:textId="77777777">
        <w:trPr>
          <w:cantSplit/>
        </w:trPr>
        <w:tc>
          <w:tcPr>
            <w:tcW w:w="1021" w:type="dxa"/>
          </w:tcPr>
          <w:p w14:paraId="45608681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2314D450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14:paraId="7121C58B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14:paraId="37A46673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830F5C" w14:paraId="3EB72B2D" w14:textId="77777777">
        <w:trPr>
          <w:cantSplit/>
        </w:trPr>
        <w:tc>
          <w:tcPr>
            <w:tcW w:w="1021" w:type="dxa"/>
          </w:tcPr>
          <w:p w14:paraId="134D9032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14:paraId="21A19C04" w14:textId="77777777" w:rsidR="00830F5C" w:rsidRDefault="00830F5C" w:rsidP="00830F5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14:paraId="4FEB14BA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14:paraId="08870428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830F5C" w14:paraId="47BFA567" w14:textId="77777777">
        <w:trPr>
          <w:cantSplit/>
        </w:trPr>
        <w:tc>
          <w:tcPr>
            <w:tcW w:w="1021" w:type="dxa"/>
          </w:tcPr>
          <w:p w14:paraId="1400437A" w14:textId="0898BCA5" w:rsidR="00830F5C" w:rsidRDefault="00E16329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16h55</w:t>
            </w:r>
          </w:p>
        </w:tc>
        <w:tc>
          <w:tcPr>
            <w:tcW w:w="4253" w:type="dxa"/>
          </w:tcPr>
          <w:p w14:paraId="692968E6" w14:textId="77777777" w:rsidR="00830F5C" w:rsidRDefault="00830F5C" w:rsidP="00830F5C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14:paraId="74AA27A1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EBF30CB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830F5C" w14:paraId="7EDCC527" w14:textId="77777777">
        <w:trPr>
          <w:cantSplit/>
        </w:trPr>
        <w:tc>
          <w:tcPr>
            <w:tcW w:w="1021" w:type="dxa"/>
          </w:tcPr>
          <w:p w14:paraId="1E39291A" w14:textId="77777777" w:rsidR="00830F5C" w:rsidRPr="003B4461" w:rsidRDefault="00830F5C" w:rsidP="00830F5C">
            <w:pPr>
              <w:rPr>
                <w:b/>
                <w:bCs/>
                <w:u w:val="single"/>
                <w:lang w:val="nl-NL"/>
              </w:rPr>
            </w:pPr>
            <w:r w:rsidRPr="003B4461">
              <w:rPr>
                <w:b/>
                <w:bCs/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14:paraId="11EA8544" w14:textId="1E9113B8" w:rsidR="00830F5C" w:rsidRPr="003B4461" w:rsidRDefault="00830F5C" w:rsidP="00830F5C">
            <w:pPr>
              <w:rPr>
                <w:b/>
                <w:bCs/>
                <w:lang w:val="nl-NL"/>
              </w:rPr>
            </w:pPr>
            <w:r w:rsidRPr="003B4461">
              <w:rPr>
                <w:b/>
                <w:bCs/>
                <w:lang w:val="nl-NL"/>
              </w:rPr>
              <w:t xml:space="preserve">400m </w:t>
            </w:r>
            <w:proofErr w:type="spellStart"/>
            <w:r w:rsidRPr="003B4461">
              <w:rPr>
                <w:b/>
                <w:bCs/>
                <w:lang w:val="nl-NL"/>
              </w:rPr>
              <w:t>Women</w:t>
            </w:r>
            <w:proofErr w:type="spellEnd"/>
            <w:r w:rsidRPr="003B4461">
              <w:rPr>
                <w:b/>
                <w:bCs/>
                <w:lang w:val="nl-NL"/>
              </w:rPr>
              <w:t xml:space="preserve"> (</w:t>
            </w:r>
            <w:r>
              <w:rPr>
                <w:b/>
                <w:bCs/>
                <w:lang w:val="nl-NL"/>
              </w:rPr>
              <w:t>A</w:t>
            </w:r>
            <w:r w:rsidRPr="003B4461">
              <w:rPr>
                <w:b/>
                <w:bCs/>
                <w:lang w:val="nl-NL"/>
              </w:rPr>
              <w:t>,…. heats)</w:t>
            </w:r>
          </w:p>
        </w:tc>
        <w:tc>
          <w:tcPr>
            <w:tcW w:w="1021" w:type="dxa"/>
          </w:tcPr>
          <w:p w14:paraId="6D074BBB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BF13075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559B605E" w14:textId="77777777">
        <w:trPr>
          <w:cantSplit/>
        </w:trPr>
        <w:tc>
          <w:tcPr>
            <w:tcW w:w="1021" w:type="dxa"/>
          </w:tcPr>
          <w:p w14:paraId="544CF698" w14:textId="77777777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14:paraId="279D1158" w14:textId="77777777" w:rsidR="00830F5C" w:rsidRPr="00280FC9" w:rsidRDefault="00830F5C" w:rsidP="00830F5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4FAF1491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14:paraId="0AB4CFFA" w14:textId="77777777" w:rsidR="00830F5C" w:rsidRDefault="00830F5C" w:rsidP="00830F5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830F5C" w14:paraId="04BDF289" w14:textId="77777777">
        <w:trPr>
          <w:cantSplit/>
        </w:trPr>
        <w:tc>
          <w:tcPr>
            <w:tcW w:w="1021" w:type="dxa"/>
          </w:tcPr>
          <w:p w14:paraId="44CCD8FB" w14:textId="0DAEC2A8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1ACDF11" w14:textId="5156E57D" w:rsidR="00830F5C" w:rsidRPr="00280FC9" w:rsidRDefault="00830F5C" w:rsidP="00830F5C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14:paraId="5FF64665" w14:textId="77777777" w:rsidR="00830F5C" w:rsidRPr="00280FC9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05F78BE1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830F5C" w14:paraId="45E7308A" w14:textId="77777777">
        <w:trPr>
          <w:cantSplit/>
        </w:trPr>
        <w:tc>
          <w:tcPr>
            <w:tcW w:w="1021" w:type="dxa"/>
          </w:tcPr>
          <w:p w14:paraId="060E234D" w14:textId="6E573CF3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14:paraId="676CF6EB" w14:textId="77777777" w:rsidR="00830F5C" w:rsidRPr="00280FC9" w:rsidRDefault="00830F5C" w:rsidP="00830F5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14:paraId="5A498D2E" w14:textId="77777777" w:rsidR="00830F5C" w:rsidRPr="00280FC9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52BA088F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74C62813" w14:textId="77777777">
        <w:trPr>
          <w:cantSplit/>
        </w:trPr>
        <w:tc>
          <w:tcPr>
            <w:tcW w:w="1021" w:type="dxa"/>
          </w:tcPr>
          <w:p w14:paraId="513DE8C3" w14:textId="6B70A5A1" w:rsidR="00830F5C" w:rsidRDefault="00E16329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18h00</w:t>
            </w:r>
          </w:p>
        </w:tc>
        <w:tc>
          <w:tcPr>
            <w:tcW w:w="4253" w:type="dxa"/>
          </w:tcPr>
          <w:p w14:paraId="4F175762" w14:textId="77777777" w:rsidR="00830F5C" w:rsidRDefault="00830F5C" w:rsidP="00830F5C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14:paraId="4D801C93" w14:textId="77777777" w:rsidR="00830F5C" w:rsidRPr="00280FC9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6D5024D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3A56D6FE" w14:textId="77777777">
        <w:trPr>
          <w:cantSplit/>
        </w:trPr>
        <w:tc>
          <w:tcPr>
            <w:tcW w:w="1021" w:type="dxa"/>
          </w:tcPr>
          <w:p w14:paraId="70FC5484" w14:textId="5B31ECFA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14:paraId="1B433049" w14:textId="77777777" w:rsidR="00830F5C" w:rsidRDefault="00830F5C" w:rsidP="00830F5C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14:paraId="7BA01C62" w14:textId="77777777" w:rsidR="00830F5C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86DE0D3" w14:textId="77777777" w:rsidR="00830F5C" w:rsidRDefault="00830F5C" w:rsidP="00830F5C"/>
        </w:tc>
      </w:tr>
      <w:tr w:rsidR="00830F5C" w14:paraId="2265AF87" w14:textId="77777777">
        <w:trPr>
          <w:cantSplit/>
        </w:trPr>
        <w:tc>
          <w:tcPr>
            <w:tcW w:w="1021" w:type="dxa"/>
          </w:tcPr>
          <w:p w14:paraId="3082AE08" w14:textId="14BEC975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18h20</w:t>
            </w:r>
          </w:p>
        </w:tc>
        <w:tc>
          <w:tcPr>
            <w:tcW w:w="4253" w:type="dxa"/>
          </w:tcPr>
          <w:p w14:paraId="205B47FE" w14:textId="77777777" w:rsidR="00830F5C" w:rsidRDefault="00830F5C" w:rsidP="00830F5C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14:paraId="68E5A201" w14:textId="7777777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4C84EC2F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830F5C" w14:paraId="46919C44" w14:textId="77777777">
        <w:trPr>
          <w:cantSplit/>
        </w:trPr>
        <w:tc>
          <w:tcPr>
            <w:tcW w:w="1021" w:type="dxa"/>
          </w:tcPr>
          <w:p w14:paraId="320B8976" w14:textId="30F08B00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7FA54F47" w14:textId="77777777" w:rsidR="00830F5C" w:rsidRPr="00280FC9" w:rsidRDefault="00830F5C" w:rsidP="00830F5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14:paraId="03DF47B7" w14:textId="77777777" w:rsidR="00830F5C" w:rsidRPr="00280FC9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7CEE0C5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830F5C" w14:paraId="1831F52B" w14:textId="77777777">
        <w:trPr>
          <w:cantSplit/>
        </w:trPr>
        <w:tc>
          <w:tcPr>
            <w:tcW w:w="1021" w:type="dxa"/>
          </w:tcPr>
          <w:p w14:paraId="5B24A71B" w14:textId="7FF8F1C4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14:paraId="282B9ED0" w14:textId="012B3E0C" w:rsidR="00830F5C" w:rsidRPr="00784E22" w:rsidRDefault="00830F5C" w:rsidP="00830F5C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2C784989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DA9DA8C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53CE345A" w14:textId="77777777">
        <w:trPr>
          <w:cantSplit/>
        </w:trPr>
        <w:tc>
          <w:tcPr>
            <w:tcW w:w="1021" w:type="dxa"/>
          </w:tcPr>
          <w:p w14:paraId="4F9730F6" w14:textId="3AFE90C4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19h05</w:t>
            </w:r>
          </w:p>
        </w:tc>
        <w:tc>
          <w:tcPr>
            <w:tcW w:w="4253" w:type="dxa"/>
          </w:tcPr>
          <w:p w14:paraId="763E2C00" w14:textId="50CFDCD0" w:rsidR="00830F5C" w:rsidRPr="00784E22" w:rsidRDefault="00830F5C" w:rsidP="00830F5C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4A2AE5A6" w14:textId="77777777" w:rsidR="00830F5C" w:rsidRPr="00F91CB7" w:rsidRDefault="00830F5C" w:rsidP="00830F5C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14:paraId="6AB8EFA3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830F5C" w14:paraId="56061820" w14:textId="77777777">
        <w:trPr>
          <w:cantSplit/>
        </w:trPr>
        <w:tc>
          <w:tcPr>
            <w:tcW w:w="1021" w:type="dxa"/>
          </w:tcPr>
          <w:p w14:paraId="28BB4F5E" w14:textId="77777777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4E0877D" w14:textId="77777777" w:rsidR="00830F5C" w:rsidRPr="00784E22" w:rsidRDefault="00830F5C" w:rsidP="00830F5C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14:paraId="24BAA50C" w14:textId="77777777" w:rsidR="00830F5C" w:rsidRDefault="00830F5C" w:rsidP="00830F5C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14:paraId="275A80A6" w14:textId="77777777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830F5C" w14:paraId="189E4DBD" w14:textId="77777777">
        <w:trPr>
          <w:cantSplit/>
        </w:trPr>
        <w:tc>
          <w:tcPr>
            <w:tcW w:w="1021" w:type="dxa"/>
          </w:tcPr>
          <w:p w14:paraId="42D869D4" w14:textId="3C38E61A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19h25</w:t>
            </w:r>
          </w:p>
        </w:tc>
        <w:tc>
          <w:tcPr>
            <w:tcW w:w="4253" w:type="dxa"/>
          </w:tcPr>
          <w:p w14:paraId="0360BA91" w14:textId="77777777" w:rsidR="00830F5C" w:rsidRPr="00280FC9" w:rsidRDefault="00830F5C" w:rsidP="00830F5C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30E20A45" w14:textId="77777777" w:rsidR="00830F5C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6AB0B861" w14:textId="77777777" w:rsidR="00830F5C" w:rsidRDefault="00830F5C" w:rsidP="00830F5C"/>
        </w:tc>
      </w:tr>
      <w:tr w:rsidR="00830F5C" w14:paraId="024A6A3A" w14:textId="77777777">
        <w:trPr>
          <w:cantSplit/>
        </w:trPr>
        <w:tc>
          <w:tcPr>
            <w:tcW w:w="1021" w:type="dxa"/>
          </w:tcPr>
          <w:p w14:paraId="0C18FFBD" w14:textId="27455F45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53F23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3617B25A" w14:textId="77777777" w:rsidR="00830F5C" w:rsidRDefault="00830F5C" w:rsidP="00830F5C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14:paraId="4622057B" w14:textId="77777777" w:rsidR="00830F5C" w:rsidRPr="00280FC9" w:rsidRDefault="00830F5C" w:rsidP="00830F5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23910E8" w14:textId="77777777" w:rsidR="00830F5C" w:rsidRPr="00280FC9" w:rsidRDefault="00830F5C" w:rsidP="00830F5C"/>
        </w:tc>
      </w:tr>
      <w:tr w:rsidR="00830F5C" w:rsidRPr="00280FC9" w14:paraId="66E2F0DF" w14:textId="77777777">
        <w:trPr>
          <w:cantSplit/>
        </w:trPr>
        <w:tc>
          <w:tcPr>
            <w:tcW w:w="1021" w:type="dxa"/>
          </w:tcPr>
          <w:p w14:paraId="7BD9F3A8" w14:textId="2DB3A9F9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20h00</w:t>
            </w:r>
          </w:p>
        </w:tc>
        <w:tc>
          <w:tcPr>
            <w:tcW w:w="4253" w:type="dxa"/>
          </w:tcPr>
          <w:p w14:paraId="736563E6" w14:textId="002BDEF5" w:rsidR="00830F5C" w:rsidRPr="003B4461" w:rsidRDefault="00830F5C" w:rsidP="00830F5C">
            <w:pPr>
              <w:rPr>
                <w:b/>
                <w:i/>
                <w:lang w:val="en-US"/>
              </w:rPr>
            </w:pPr>
            <w:r w:rsidRPr="003B4461">
              <w:rPr>
                <w:b/>
                <w:i/>
                <w:lang w:val="en-US"/>
              </w:rPr>
              <w:t>5000m Men (A heat)</w:t>
            </w:r>
          </w:p>
        </w:tc>
        <w:tc>
          <w:tcPr>
            <w:tcW w:w="1021" w:type="dxa"/>
          </w:tcPr>
          <w:p w14:paraId="13B666AB" w14:textId="77777777" w:rsidR="00830F5C" w:rsidRPr="00491F59" w:rsidRDefault="00830F5C" w:rsidP="00830F5C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78D6830" w14:textId="77777777" w:rsidR="00830F5C" w:rsidRPr="00491F59" w:rsidRDefault="00830F5C" w:rsidP="00830F5C">
            <w:pPr>
              <w:rPr>
                <w:lang w:val="en-US"/>
              </w:rPr>
            </w:pPr>
          </w:p>
        </w:tc>
      </w:tr>
      <w:tr w:rsidR="00830F5C" w:rsidRPr="00280FC9" w14:paraId="078CEDC8" w14:textId="77777777">
        <w:trPr>
          <w:cantSplit/>
        </w:trPr>
        <w:tc>
          <w:tcPr>
            <w:tcW w:w="1021" w:type="dxa"/>
          </w:tcPr>
          <w:p w14:paraId="2B3F8962" w14:textId="7061EBC6" w:rsidR="00830F5C" w:rsidRPr="003B4461" w:rsidRDefault="00830F5C" w:rsidP="00830F5C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3F863D6F" w14:textId="5E90B44E" w:rsidR="00830F5C" w:rsidRPr="003B4461" w:rsidRDefault="00830F5C" w:rsidP="00830F5C">
            <w:pPr>
              <w:rPr>
                <w:b/>
                <w:i/>
                <w:lang w:val="en-US"/>
              </w:rPr>
            </w:pPr>
          </w:p>
        </w:tc>
        <w:tc>
          <w:tcPr>
            <w:tcW w:w="1021" w:type="dxa"/>
          </w:tcPr>
          <w:p w14:paraId="1BEF9415" w14:textId="77777777" w:rsidR="00830F5C" w:rsidRPr="003B4461" w:rsidRDefault="00830F5C" w:rsidP="00830F5C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110AB6A" w14:textId="77777777" w:rsidR="00830F5C" w:rsidRPr="003B4461" w:rsidRDefault="00830F5C" w:rsidP="00830F5C">
            <w:pPr>
              <w:rPr>
                <w:lang w:val="en-US"/>
              </w:rPr>
            </w:pPr>
          </w:p>
        </w:tc>
      </w:tr>
      <w:tr w:rsidR="00830F5C" w14:paraId="0D9AAD63" w14:textId="77777777">
        <w:trPr>
          <w:cantSplit/>
        </w:trPr>
        <w:tc>
          <w:tcPr>
            <w:tcW w:w="1021" w:type="dxa"/>
          </w:tcPr>
          <w:p w14:paraId="448AD731" w14:textId="43C08948" w:rsidR="00830F5C" w:rsidRPr="00367CD6" w:rsidRDefault="00830F5C" w:rsidP="00830F5C">
            <w:pPr>
              <w:rPr>
                <w:b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20h30</w:t>
            </w:r>
          </w:p>
        </w:tc>
        <w:tc>
          <w:tcPr>
            <w:tcW w:w="4253" w:type="dxa"/>
          </w:tcPr>
          <w:p w14:paraId="1D6E3BDC" w14:textId="07EF1925" w:rsidR="00830F5C" w:rsidRPr="00367CD6" w:rsidRDefault="00830F5C" w:rsidP="00830F5C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… heats)</w:t>
            </w:r>
          </w:p>
        </w:tc>
        <w:tc>
          <w:tcPr>
            <w:tcW w:w="1021" w:type="dxa"/>
          </w:tcPr>
          <w:p w14:paraId="28FB1E38" w14:textId="77777777" w:rsidR="00830F5C" w:rsidRPr="00367CD6" w:rsidRDefault="00830F5C" w:rsidP="00830F5C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4C32622" w14:textId="77777777" w:rsidR="00830F5C" w:rsidRPr="00367CD6" w:rsidRDefault="00830F5C" w:rsidP="00830F5C">
            <w:pPr>
              <w:rPr>
                <w:b/>
                <w:lang w:val="nl-NL"/>
              </w:rPr>
            </w:pPr>
          </w:p>
        </w:tc>
      </w:tr>
      <w:tr w:rsidR="00830F5C" w14:paraId="3440BD39" w14:textId="77777777">
        <w:trPr>
          <w:cantSplit/>
        </w:trPr>
        <w:tc>
          <w:tcPr>
            <w:tcW w:w="1021" w:type="dxa"/>
          </w:tcPr>
          <w:p w14:paraId="01FA69F0" w14:textId="10381342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14:paraId="7EBECDC9" w14:textId="0EEEDC21" w:rsidR="00830F5C" w:rsidRDefault="00830F5C" w:rsidP="00830F5C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Men (C, ….heats)</w:t>
            </w:r>
          </w:p>
        </w:tc>
        <w:tc>
          <w:tcPr>
            <w:tcW w:w="1021" w:type="dxa"/>
          </w:tcPr>
          <w:p w14:paraId="78E9A1A9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EBDB16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6C930FB7" w14:textId="77777777">
        <w:trPr>
          <w:cantSplit/>
        </w:trPr>
        <w:tc>
          <w:tcPr>
            <w:tcW w:w="1021" w:type="dxa"/>
          </w:tcPr>
          <w:p w14:paraId="32A81291" w14:textId="1DCAD390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14:paraId="74DD1CDD" w14:textId="478BB66A" w:rsidR="00830F5C" w:rsidRDefault="00830F5C" w:rsidP="00830F5C">
            <w:pPr>
              <w:rPr>
                <w:lang w:val="nl-NL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14:paraId="61A94278" w14:textId="77777777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67DCEC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020EE618" w14:textId="77777777">
        <w:trPr>
          <w:cantSplit/>
        </w:trPr>
        <w:tc>
          <w:tcPr>
            <w:tcW w:w="1021" w:type="dxa"/>
          </w:tcPr>
          <w:p w14:paraId="60CED258" w14:textId="5078EE27" w:rsidR="00830F5C" w:rsidRDefault="00830F5C" w:rsidP="00830F5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</w:t>
            </w:r>
            <w:r w:rsidR="00B53F23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h</w:t>
            </w:r>
            <w:r w:rsidR="00B53F23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14:paraId="79686556" w14:textId="576238E5" w:rsidR="00830F5C" w:rsidRPr="00CB6CA5" w:rsidRDefault="00830F5C" w:rsidP="00830F5C">
            <w:pPr>
              <w:rPr>
                <w:lang w:val="en-US"/>
              </w:rPr>
            </w:pPr>
            <w:r>
              <w:rPr>
                <w:lang w:val="nl-NL"/>
              </w:rPr>
              <w:t>1500m Men (D,…. heats)</w:t>
            </w:r>
          </w:p>
        </w:tc>
        <w:tc>
          <w:tcPr>
            <w:tcW w:w="1021" w:type="dxa"/>
          </w:tcPr>
          <w:p w14:paraId="35049F9C" w14:textId="77777777" w:rsidR="00830F5C" w:rsidRPr="0035339C" w:rsidRDefault="00830F5C" w:rsidP="00830F5C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D6BF7D2" w14:textId="77777777" w:rsidR="00830F5C" w:rsidRPr="0035339C" w:rsidRDefault="00830F5C" w:rsidP="00830F5C">
            <w:pPr>
              <w:rPr>
                <w:lang w:val="en-US"/>
              </w:rPr>
            </w:pPr>
          </w:p>
        </w:tc>
      </w:tr>
      <w:tr w:rsidR="00830F5C" w14:paraId="06B02ABD" w14:textId="77777777">
        <w:trPr>
          <w:cantSplit/>
        </w:trPr>
        <w:tc>
          <w:tcPr>
            <w:tcW w:w="1021" w:type="dxa"/>
          </w:tcPr>
          <w:p w14:paraId="109DE00B" w14:textId="4790A172" w:rsidR="00830F5C" w:rsidRDefault="00830F5C" w:rsidP="00830F5C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B53F23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14:paraId="13A8B7C1" w14:textId="65D73B3F" w:rsidR="00830F5C" w:rsidRDefault="00830F5C" w:rsidP="00830F5C">
            <w:pPr>
              <w:rPr>
                <w:lang w:val="nl-NL"/>
              </w:rPr>
            </w:pPr>
            <w:r>
              <w:rPr>
                <w:lang w:val="nl-NL"/>
              </w:rPr>
              <w:t>5000m Men (B-heats)</w:t>
            </w:r>
          </w:p>
        </w:tc>
        <w:tc>
          <w:tcPr>
            <w:tcW w:w="1021" w:type="dxa"/>
          </w:tcPr>
          <w:p w14:paraId="4A9E229B" w14:textId="77777777" w:rsidR="00830F5C" w:rsidRDefault="00830F5C" w:rsidP="00830F5C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2FA276B1" w14:textId="77777777" w:rsidR="00830F5C" w:rsidRDefault="00830F5C" w:rsidP="00830F5C">
            <w:pPr>
              <w:rPr>
                <w:lang w:val="nl-NL"/>
              </w:rPr>
            </w:pPr>
          </w:p>
        </w:tc>
      </w:tr>
      <w:tr w:rsidR="00830F5C" w14:paraId="1D2A3B91" w14:textId="77777777">
        <w:trPr>
          <w:cantSplit/>
        </w:trPr>
        <w:tc>
          <w:tcPr>
            <w:tcW w:w="1021" w:type="dxa"/>
          </w:tcPr>
          <w:p w14:paraId="2F643E3F" w14:textId="597812CE" w:rsidR="00830F5C" w:rsidRDefault="00830F5C" w:rsidP="00830F5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3B4C975" w14:textId="646A34CA" w:rsidR="00830F5C" w:rsidRDefault="00830F5C" w:rsidP="00830F5C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9A16DCA" w14:textId="77777777" w:rsidR="00830F5C" w:rsidRDefault="00830F5C" w:rsidP="00830F5C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00FDA186" w14:textId="77777777" w:rsidR="00830F5C" w:rsidRDefault="00830F5C" w:rsidP="00830F5C">
            <w:pPr>
              <w:rPr>
                <w:lang w:val="nl-NL"/>
              </w:rPr>
            </w:pPr>
          </w:p>
        </w:tc>
      </w:tr>
    </w:tbl>
    <w:p w14:paraId="59F97A6A" w14:textId="77777777" w:rsidR="00750E52" w:rsidRDefault="00750E52">
      <w:pPr>
        <w:rPr>
          <w:sz w:val="10"/>
          <w:lang w:val="nl-NL"/>
        </w:rPr>
      </w:pPr>
    </w:p>
    <w:p w14:paraId="52DA2340" w14:textId="77777777" w:rsidR="00750E52" w:rsidRDefault="00750E52">
      <w:pPr>
        <w:rPr>
          <w:sz w:val="10"/>
          <w:lang w:val="nl-NL"/>
        </w:rPr>
      </w:pPr>
    </w:p>
    <w:p w14:paraId="158739ED" w14:textId="77777777" w:rsidR="00750E52" w:rsidRDefault="00750E52">
      <w:pPr>
        <w:rPr>
          <w:sz w:val="10"/>
          <w:lang w:val="nl-NL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1A" w14:textId="77777777" w:rsidR="00597BF9" w:rsidRDefault="00597BF9" w:rsidP="003B4461">
      <w:r>
        <w:separator/>
      </w:r>
    </w:p>
  </w:endnote>
  <w:endnote w:type="continuationSeparator" w:id="0">
    <w:p w14:paraId="28CD8009" w14:textId="77777777" w:rsidR="00597BF9" w:rsidRDefault="00597BF9" w:rsidP="003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1975" w14:textId="77777777" w:rsidR="00597BF9" w:rsidRDefault="00597BF9" w:rsidP="003B4461">
      <w:r>
        <w:separator/>
      </w:r>
    </w:p>
  </w:footnote>
  <w:footnote w:type="continuationSeparator" w:id="0">
    <w:p w14:paraId="0E91FD6B" w14:textId="77777777" w:rsidR="00597BF9" w:rsidRDefault="00597BF9" w:rsidP="003B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9"/>
    <w:rsid w:val="0000695E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0C9A"/>
    <w:rsid w:val="000D3AEB"/>
    <w:rsid w:val="0012164F"/>
    <w:rsid w:val="00132E88"/>
    <w:rsid w:val="001433E5"/>
    <w:rsid w:val="00151415"/>
    <w:rsid w:val="00156BAC"/>
    <w:rsid w:val="00157688"/>
    <w:rsid w:val="00164849"/>
    <w:rsid w:val="00172DD4"/>
    <w:rsid w:val="00183DE3"/>
    <w:rsid w:val="00186DA6"/>
    <w:rsid w:val="001964AA"/>
    <w:rsid w:val="0019687B"/>
    <w:rsid w:val="001A0C8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C3C77"/>
    <w:rsid w:val="002D5B0A"/>
    <w:rsid w:val="002F1C21"/>
    <w:rsid w:val="002F42E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B4461"/>
    <w:rsid w:val="003D0115"/>
    <w:rsid w:val="003D57F1"/>
    <w:rsid w:val="003E4C99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01070"/>
    <w:rsid w:val="00522E0D"/>
    <w:rsid w:val="005432DF"/>
    <w:rsid w:val="00545A15"/>
    <w:rsid w:val="00551C85"/>
    <w:rsid w:val="00593C18"/>
    <w:rsid w:val="00597BF9"/>
    <w:rsid w:val="005A0012"/>
    <w:rsid w:val="005A2D1E"/>
    <w:rsid w:val="005E09DA"/>
    <w:rsid w:val="005E7DD7"/>
    <w:rsid w:val="00604C8E"/>
    <w:rsid w:val="00622D90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0F5C"/>
    <w:rsid w:val="00837879"/>
    <w:rsid w:val="0084358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53F23"/>
    <w:rsid w:val="00B64EC3"/>
    <w:rsid w:val="00B65C9A"/>
    <w:rsid w:val="00B92E24"/>
    <w:rsid w:val="00BB2728"/>
    <w:rsid w:val="00BC46E3"/>
    <w:rsid w:val="00BC5FC9"/>
    <w:rsid w:val="00C16BDF"/>
    <w:rsid w:val="00C21F71"/>
    <w:rsid w:val="00C24FBC"/>
    <w:rsid w:val="00C400FE"/>
    <w:rsid w:val="00C459E7"/>
    <w:rsid w:val="00C74A96"/>
    <w:rsid w:val="00C80EAD"/>
    <w:rsid w:val="00C8540C"/>
    <w:rsid w:val="00CA4C19"/>
    <w:rsid w:val="00CB6CA5"/>
    <w:rsid w:val="00CC4411"/>
    <w:rsid w:val="00CE15AE"/>
    <w:rsid w:val="00D04622"/>
    <w:rsid w:val="00D0738F"/>
    <w:rsid w:val="00D1306A"/>
    <w:rsid w:val="00D32EDB"/>
    <w:rsid w:val="00D92282"/>
    <w:rsid w:val="00DA78F0"/>
    <w:rsid w:val="00DB137B"/>
    <w:rsid w:val="00DC398A"/>
    <w:rsid w:val="00E16329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02BF7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E413B"/>
  <w15:docId w15:val="{DF99FA84-39F0-4EC2-A9EA-78E7AE7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D9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3B44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4461"/>
    <w:rPr>
      <w:rFonts w:ascii="Arial" w:hAnsi="Arial"/>
      <w:sz w:val="28"/>
      <w:lang w:val="en-GB" w:eastAsia="nl-NL"/>
    </w:rPr>
  </w:style>
  <w:style w:type="paragraph" w:styleId="Voettekst">
    <w:name w:val="footer"/>
    <w:basedOn w:val="Standaard"/>
    <w:link w:val="VoettekstChar"/>
    <w:unhideWhenUsed/>
    <w:rsid w:val="003B44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4461"/>
    <w:rPr>
      <w:rFonts w:ascii="Arial" w:hAnsi="Arial"/>
      <w:sz w:val="2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7B6-BCAD-480D-9216-CF7E29D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Uurrooster open meeting 3 augustus</vt:lpstr>
    </vt:vector>
  </TitlesOfParts>
  <Company>Iddergem</Company>
  <LinksUpToDate>false</LinksUpToDate>
  <CharactersWithSpaces>1465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 De Vogelaer</cp:lastModifiedBy>
  <cp:revision>9</cp:revision>
  <cp:lastPrinted>2016-01-02T13:10:00Z</cp:lastPrinted>
  <dcterms:created xsi:type="dcterms:W3CDTF">2022-01-29T16:34:00Z</dcterms:created>
  <dcterms:modified xsi:type="dcterms:W3CDTF">2022-06-06T09:20:00Z</dcterms:modified>
</cp:coreProperties>
</file>