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750E52" w14:paraId="6F96B193" w14:textId="77777777">
        <w:trPr>
          <w:cantSplit/>
        </w:trPr>
        <w:tc>
          <w:tcPr>
            <w:tcW w:w="5189" w:type="dxa"/>
          </w:tcPr>
          <w:p w14:paraId="4FD93CE7" w14:textId="77777777"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14:paraId="5C0238E4" w14:textId="77777777"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</w:p>
          <w:p w14:paraId="5C4D6DE6" w14:textId="6FC10771" w:rsidR="00CC4411" w:rsidRDefault="00CC4411" w:rsidP="005E09DA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 xml:space="preserve">Nummer : </w:t>
            </w:r>
            <w:r w:rsidR="00164849">
              <w:rPr>
                <w:lang w:val="es-ES_tradnl"/>
              </w:rPr>
              <w:t>20417</w:t>
            </w:r>
          </w:p>
        </w:tc>
        <w:tc>
          <w:tcPr>
            <w:tcW w:w="5189" w:type="dxa"/>
          </w:tcPr>
          <w:p w14:paraId="217E000D" w14:textId="6FB10B20" w:rsidR="00750E52" w:rsidRDefault="00750E52">
            <w:pPr>
              <w:pStyle w:val="Kop2"/>
              <w:jc w:val="right"/>
            </w:pPr>
            <w:r>
              <w:t xml:space="preserve">Saturday </w:t>
            </w:r>
            <w:r w:rsidR="001433E5">
              <w:t>1</w:t>
            </w:r>
            <w:r w:rsidR="00451B7A">
              <w:t>6</w:t>
            </w:r>
            <w:r w:rsidR="001433E5">
              <w:t>th</w:t>
            </w:r>
            <w:r w:rsidR="00F548F4">
              <w:t xml:space="preserve"> </w:t>
            </w:r>
            <w:r w:rsidR="001433E5">
              <w:t>july</w:t>
            </w:r>
            <w:r w:rsidR="00F548F4">
              <w:t xml:space="preserve"> 20</w:t>
            </w:r>
            <w:r w:rsidR="001433E5">
              <w:t>2</w:t>
            </w:r>
            <w:r w:rsidR="00451B7A">
              <w:t>2</w:t>
            </w:r>
          </w:p>
          <w:p w14:paraId="79D4B0FC" w14:textId="77777777" w:rsidR="00750E52" w:rsidRDefault="00750E52" w:rsidP="00F548F4">
            <w:pPr>
              <w:pStyle w:val="Kop2"/>
              <w:jc w:val="right"/>
            </w:pPr>
            <w:r>
              <w:t>1</w:t>
            </w:r>
            <w:r w:rsidR="00F548F4">
              <w:t>3</w:t>
            </w:r>
            <w:r>
              <w:t>h</w:t>
            </w:r>
            <w:r w:rsidR="004011ED">
              <w:t>30</w:t>
            </w:r>
          </w:p>
        </w:tc>
      </w:tr>
    </w:tbl>
    <w:p w14:paraId="03274254" w14:textId="2FFA435E" w:rsidR="00750E52" w:rsidRDefault="00750E52" w:rsidP="00B64EC3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 </w:t>
      </w:r>
      <w:r w:rsidR="001433E5">
        <w:t>3</w:t>
      </w:r>
      <w:r w:rsidR="00451B7A">
        <w:t>1</w:t>
      </w:r>
      <w:r>
        <w:t>th MEMORIAL RASSCHAERT</w:t>
      </w:r>
    </w:p>
    <w:p w14:paraId="14282F9D" w14:textId="77777777" w:rsidR="00750E52" w:rsidRDefault="00750E52">
      <w:pPr>
        <w:jc w:val="center"/>
      </w:pPr>
      <w:r>
        <w:rPr>
          <w:rFonts w:ascii="ProseAntique" w:hAnsi="ProseAntique"/>
          <w:b/>
          <w:sz w:val="36"/>
        </w:rPr>
        <w:t>Mondo Track - FLANDERSCUPMEETING</w:t>
      </w:r>
    </w:p>
    <w:p w14:paraId="64B75C1F" w14:textId="77777777" w:rsidR="00750E52" w:rsidRDefault="00750E52">
      <w:pPr>
        <w:pStyle w:val="Kop2"/>
        <w:rPr>
          <w:sz w:val="12"/>
        </w:rPr>
      </w:pPr>
    </w:p>
    <w:p w14:paraId="69560A0B" w14:textId="77777777" w:rsidR="00750E52" w:rsidRPr="003952E9" w:rsidRDefault="00750E52">
      <w:pPr>
        <w:rPr>
          <w:sz w:val="12"/>
          <w:lang w:val="en-US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274"/>
        <w:gridCol w:w="5274"/>
      </w:tblGrid>
      <w:tr w:rsidR="00750E52" w14:paraId="551286D9" w14:textId="77777777">
        <w:trPr>
          <w:cantSplit/>
        </w:trPr>
        <w:tc>
          <w:tcPr>
            <w:tcW w:w="5274" w:type="dxa"/>
          </w:tcPr>
          <w:p w14:paraId="24CC40B5" w14:textId="77777777" w:rsidR="00750E52" w:rsidRDefault="00750E52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Men</w:t>
            </w:r>
          </w:p>
        </w:tc>
        <w:tc>
          <w:tcPr>
            <w:tcW w:w="5274" w:type="dxa"/>
          </w:tcPr>
          <w:p w14:paraId="4ADB2B22" w14:textId="77777777" w:rsidR="00750E52" w:rsidRDefault="00750E52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Women</w:t>
            </w:r>
          </w:p>
        </w:tc>
      </w:tr>
      <w:tr w:rsidR="00750E52" w14:paraId="50D375C8" w14:textId="77777777">
        <w:trPr>
          <w:cantSplit/>
        </w:trPr>
        <w:tc>
          <w:tcPr>
            <w:tcW w:w="5274" w:type="dxa"/>
          </w:tcPr>
          <w:p w14:paraId="42CC2852" w14:textId="77777777" w:rsidR="00CE15AE" w:rsidRDefault="00750E52" w:rsidP="00CE15AE">
            <w:r>
              <w:t>100m-200m-400m-800m-1500-5000m-110H-</w:t>
            </w:r>
            <w:r w:rsidR="00A05B1D">
              <w:t>400H-</w:t>
            </w:r>
            <w:r>
              <w:t>high jump-pole vault-long jump-shot put-discus-</w:t>
            </w:r>
          </w:p>
          <w:p w14:paraId="2D33A470" w14:textId="77777777" w:rsidR="00E30D36" w:rsidRDefault="00E30D36" w:rsidP="00CE15AE"/>
        </w:tc>
        <w:tc>
          <w:tcPr>
            <w:tcW w:w="5274" w:type="dxa"/>
          </w:tcPr>
          <w:p w14:paraId="31381D94" w14:textId="77777777" w:rsidR="00750E52" w:rsidRDefault="00750E52" w:rsidP="00E40F88">
            <w:r>
              <w:t>100m-200m-400m-800m-1500m-3000mst-100H-</w:t>
            </w:r>
            <w:r w:rsidR="000337EC">
              <w:t>400h-</w:t>
            </w:r>
            <w:r>
              <w:t>high jump-pole vault-long jump-triple jump-shot put-discus-</w:t>
            </w:r>
            <w:r w:rsidR="00F91CB7">
              <w:t>hammer</w:t>
            </w:r>
            <w:r w:rsidR="00E30D36">
              <w:t xml:space="preserve"> </w:t>
            </w:r>
          </w:p>
        </w:tc>
      </w:tr>
    </w:tbl>
    <w:p w14:paraId="5B5A4A47" w14:textId="77777777" w:rsidR="00750E52" w:rsidRDefault="00750E52">
      <w:pPr>
        <w:rPr>
          <w:sz w:val="12"/>
        </w:rPr>
      </w:pPr>
    </w:p>
    <w:p w14:paraId="31E070B8" w14:textId="77777777" w:rsidR="00750E52" w:rsidRDefault="002F1C21">
      <w:pPr>
        <w:pStyle w:val="Kop2"/>
        <w:rPr>
          <w:lang w:val="nl-NL"/>
        </w:rPr>
      </w:pPr>
      <w:r>
        <w:rPr>
          <w:lang w:val="nl-NL"/>
        </w:rPr>
        <w:t>Time Shedule</w:t>
      </w:r>
    </w:p>
    <w:p w14:paraId="0A50FE0A" w14:textId="77777777" w:rsidR="00750E52" w:rsidRDefault="00750E52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E73B8C" w14:paraId="3E18023A" w14:textId="77777777">
        <w:trPr>
          <w:cantSplit/>
        </w:trPr>
        <w:tc>
          <w:tcPr>
            <w:tcW w:w="1021" w:type="dxa"/>
          </w:tcPr>
          <w:p w14:paraId="602E8C24" w14:textId="5F4E6AE0" w:rsidR="00E73B8C" w:rsidRDefault="00E73B8C" w:rsidP="00784E2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13h</w:t>
            </w:r>
            <w:r w:rsidR="00451B7A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14:paraId="74C317FE" w14:textId="77777777" w:rsidR="00E73B8C" w:rsidRDefault="00E73B8C" w:rsidP="00367CD6">
            <w:pPr>
              <w:rPr>
                <w:lang w:val="nl-NL"/>
              </w:rPr>
            </w:pPr>
            <w:r>
              <w:rPr>
                <w:lang w:val="nl-NL"/>
              </w:rPr>
              <w:t>400m Men (</w:t>
            </w:r>
            <w:r w:rsidR="00367CD6">
              <w:rPr>
                <w:lang w:val="nl-NL"/>
              </w:rPr>
              <w:t>D</w:t>
            </w:r>
            <w:r>
              <w:rPr>
                <w:lang w:val="nl-NL"/>
              </w:rPr>
              <w:t>-heats)</w:t>
            </w:r>
          </w:p>
        </w:tc>
        <w:tc>
          <w:tcPr>
            <w:tcW w:w="1021" w:type="dxa"/>
          </w:tcPr>
          <w:p w14:paraId="7B7C6015" w14:textId="77777777" w:rsidR="00E73B8C" w:rsidRDefault="00E73B8C" w:rsidP="0088453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88453B">
              <w:rPr>
                <w:u w:val="single"/>
                <w:lang w:val="nl-NL"/>
              </w:rPr>
              <w:t>2</w:t>
            </w:r>
            <w:r>
              <w:rPr>
                <w:u w:val="single"/>
                <w:lang w:val="nl-NL"/>
              </w:rPr>
              <w:t>h</w:t>
            </w:r>
            <w:r w:rsidR="0088453B">
              <w:rPr>
                <w:u w:val="single"/>
                <w:lang w:val="nl-NL"/>
              </w:rPr>
              <w:t>45</w:t>
            </w:r>
          </w:p>
        </w:tc>
        <w:tc>
          <w:tcPr>
            <w:tcW w:w="4253" w:type="dxa"/>
          </w:tcPr>
          <w:p w14:paraId="6D7F0CB9" w14:textId="77777777" w:rsidR="00E73B8C" w:rsidRDefault="00E73B8C" w:rsidP="00F322F9">
            <w:pPr>
              <w:rPr>
                <w:lang w:val="nl-NL"/>
              </w:rPr>
            </w:pPr>
            <w:r>
              <w:rPr>
                <w:lang w:val="nl-NL"/>
              </w:rPr>
              <w:t>Hammer Women</w:t>
            </w:r>
          </w:p>
        </w:tc>
      </w:tr>
      <w:tr w:rsidR="00E73B8C" w14:paraId="601CD288" w14:textId="77777777">
        <w:trPr>
          <w:cantSplit/>
        </w:trPr>
        <w:tc>
          <w:tcPr>
            <w:tcW w:w="1021" w:type="dxa"/>
          </w:tcPr>
          <w:p w14:paraId="3A1A5000" w14:textId="77777777" w:rsidR="00E73B8C" w:rsidRDefault="00E73B8C" w:rsidP="00C459E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14h</w:t>
            </w:r>
            <w:r w:rsidR="00AF64B7">
              <w:rPr>
                <w:u w:val="single"/>
                <w:lang w:val="nl-NL"/>
              </w:rPr>
              <w:t>0</w:t>
            </w:r>
            <w:r w:rsidR="00C459E7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14:paraId="1E7BDD2E" w14:textId="77777777"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>100m heats Women</w:t>
            </w:r>
          </w:p>
        </w:tc>
        <w:tc>
          <w:tcPr>
            <w:tcW w:w="1021" w:type="dxa"/>
          </w:tcPr>
          <w:p w14:paraId="10E0E4A3" w14:textId="77777777"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1EAFFA2A" w14:textId="77777777" w:rsidR="00E73B8C" w:rsidRDefault="00E73B8C">
            <w:pPr>
              <w:rPr>
                <w:lang w:val="nl-NL"/>
              </w:rPr>
            </w:pPr>
          </w:p>
        </w:tc>
      </w:tr>
      <w:tr w:rsidR="00AF64B7" w14:paraId="66B188CE" w14:textId="77777777">
        <w:trPr>
          <w:cantSplit/>
        </w:trPr>
        <w:tc>
          <w:tcPr>
            <w:tcW w:w="1021" w:type="dxa"/>
          </w:tcPr>
          <w:p w14:paraId="4CC58ADD" w14:textId="77777777" w:rsidR="00AF64B7" w:rsidRDefault="00AF64B7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14h35</w:t>
            </w:r>
          </w:p>
        </w:tc>
        <w:tc>
          <w:tcPr>
            <w:tcW w:w="4253" w:type="dxa"/>
          </w:tcPr>
          <w:p w14:paraId="516D29DC" w14:textId="7F4FC1E6" w:rsidR="00AF64B7" w:rsidRDefault="00AF64B7">
            <w:pPr>
              <w:rPr>
                <w:lang w:val="nl-NL"/>
              </w:rPr>
            </w:pPr>
            <w:r>
              <w:rPr>
                <w:lang w:val="nl-NL"/>
              </w:rPr>
              <w:t>100m Wheelers</w:t>
            </w:r>
            <w:r w:rsidR="00354BEB">
              <w:rPr>
                <w:lang w:val="nl-NL"/>
              </w:rPr>
              <w:t xml:space="preserve"> Woman</w:t>
            </w:r>
          </w:p>
        </w:tc>
        <w:tc>
          <w:tcPr>
            <w:tcW w:w="1021" w:type="dxa"/>
          </w:tcPr>
          <w:p w14:paraId="63EBB423" w14:textId="77777777" w:rsidR="00AF64B7" w:rsidRDefault="00AF64B7" w:rsidP="003533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646A8D09" w14:textId="77777777" w:rsidR="00AF64B7" w:rsidRDefault="00AF64B7" w:rsidP="001B483F">
            <w:pPr>
              <w:rPr>
                <w:lang w:val="nl-NL"/>
              </w:rPr>
            </w:pPr>
          </w:p>
        </w:tc>
      </w:tr>
      <w:tr w:rsidR="009C1961" w14:paraId="23DF94B0" w14:textId="77777777">
        <w:trPr>
          <w:cantSplit/>
        </w:trPr>
        <w:tc>
          <w:tcPr>
            <w:tcW w:w="1021" w:type="dxa"/>
          </w:tcPr>
          <w:p w14:paraId="51A8158B" w14:textId="193ACF3D" w:rsidR="009C1961" w:rsidRDefault="009C1961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14h40</w:t>
            </w:r>
          </w:p>
        </w:tc>
        <w:tc>
          <w:tcPr>
            <w:tcW w:w="4253" w:type="dxa"/>
          </w:tcPr>
          <w:p w14:paraId="384F5FBF" w14:textId="68634A6E" w:rsidR="009C1961" w:rsidRDefault="009C1961">
            <w:pPr>
              <w:rPr>
                <w:lang w:val="nl-NL"/>
              </w:rPr>
            </w:pPr>
            <w:r>
              <w:rPr>
                <w:lang w:val="nl-NL"/>
              </w:rPr>
              <w:t>100m wheelers Men</w:t>
            </w:r>
          </w:p>
        </w:tc>
        <w:tc>
          <w:tcPr>
            <w:tcW w:w="1021" w:type="dxa"/>
          </w:tcPr>
          <w:p w14:paraId="5818EB97" w14:textId="77777777" w:rsidR="009C1961" w:rsidRDefault="009C1961" w:rsidP="0035339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4F12EB74" w14:textId="77777777" w:rsidR="009C1961" w:rsidRDefault="009C1961" w:rsidP="001B483F">
            <w:pPr>
              <w:rPr>
                <w:lang w:val="nl-NL"/>
              </w:rPr>
            </w:pPr>
          </w:p>
        </w:tc>
      </w:tr>
      <w:tr w:rsidR="00E73B8C" w14:paraId="2307B418" w14:textId="77777777">
        <w:trPr>
          <w:cantSplit/>
        </w:trPr>
        <w:tc>
          <w:tcPr>
            <w:tcW w:w="1021" w:type="dxa"/>
          </w:tcPr>
          <w:p w14:paraId="43DA2E50" w14:textId="77777777"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14h4</w:t>
            </w:r>
            <w:r w:rsidR="00AF64B7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14:paraId="242F86FC" w14:textId="77777777"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>100m Heats Men</w:t>
            </w:r>
          </w:p>
        </w:tc>
        <w:tc>
          <w:tcPr>
            <w:tcW w:w="1021" w:type="dxa"/>
          </w:tcPr>
          <w:p w14:paraId="4E5A35CE" w14:textId="77777777" w:rsidR="00E73B8C" w:rsidRDefault="00E73B8C" w:rsidP="0035339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15h15</w:t>
            </w:r>
          </w:p>
        </w:tc>
        <w:tc>
          <w:tcPr>
            <w:tcW w:w="4253" w:type="dxa"/>
          </w:tcPr>
          <w:p w14:paraId="75CF0BE1" w14:textId="77777777" w:rsidR="00E73B8C" w:rsidRDefault="00E73B8C" w:rsidP="001B483F">
            <w:pPr>
              <w:rPr>
                <w:lang w:val="nl-NL"/>
              </w:rPr>
            </w:pPr>
            <w:r>
              <w:rPr>
                <w:lang w:val="nl-NL"/>
              </w:rPr>
              <w:t>Pole vault Women (2m01)</w:t>
            </w:r>
          </w:p>
        </w:tc>
      </w:tr>
      <w:tr w:rsidR="00E73B8C" w14:paraId="461A370B" w14:textId="77777777">
        <w:trPr>
          <w:cantSplit/>
        </w:trPr>
        <w:tc>
          <w:tcPr>
            <w:tcW w:w="1021" w:type="dxa"/>
          </w:tcPr>
          <w:p w14:paraId="7994D235" w14:textId="77777777"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15h20</w:t>
            </w:r>
          </w:p>
        </w:tc>
        <w:tc>
          <w:tcPr>
            <w:tcW w:w="4253" w:type="dxa"/>
          </w:tcPr>
          <w:p w14:paraId="5D51451F" w14:textId="77777777" w:rsidR="00E73B8C" w:rsidRDefault="00E73B8C" w:rsidP="004011ED">
            <w:pPr>
              <w:rPr>
                <w:lang w:val="nl-NL"/>
              </w:rPr>
            </w:pPr>
            <w:r>
              <w:rPr>
                <w:lang w:val="nl-NL"/>
              </w:rPr>
              <w:t>200m Women</w:t>
            </w:r>
          </w:p>
        </w:tc>
        <w:tc>
          <w:tcPr>
            <w:tcW w:w="1021" w:type="dxa"/>
          </w:tcPr>
          <w:p w14:paraId="11D5987F" w14:textId="77777777" w:rsidR="00E73B8C" w:rsidRDefault="00E73B8C" w:rsidP="001B483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16h00</w:t>
            </w:r>
          </w:p>
        </w:tc>
        <w:tc>
          <w:tcPr>
            <w:tcW w:w="4253" w:type="dxa"/>
          </w:tcPr>
          <w:p w14:paraId="4A47F8A2" w14:textId="77777777" w:rsidR="00E73B8C" w:rsidRDefault="00E73B8C" w:rsidP="001B483F">
            <w:r>
              <w:t>Triple jump Women (9m of 11m)</w:t>
            </w:r>
          </w:p>
        </w:tc>
      </w:tr>
      <w:tr w:rsidR="00AF64B7" w14:paraId="340F2DE5" w14:textId="77777777">
        <w:trPr>
          <w:cantSplit/>
        </w:trPr>
        <w:tc>
          <w:tcPr>
            <w:tcW w:w="1021" w:type="dxa"/>
          </w:tcPr>
          <w:p w14:paraId="76BE72D1" w14:textId="77777777" w:rsidR="00AF64B7" w:rsidRDefault="00AF64B7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15h50</w:t>
            </w:r>
          </w:p>
        </w:tc>
        <w:tc>
          <w:tcPr>
            <w:tcW w:w="4253" w:type="dxa"/>
          </w:tcPr>
          <w:p w14:paraId="0347A342" w14:textId="0091E294" w:rsidR="00AF64B7" w:rsidRDefault="00AF64B7" w:rsidP="006B559D">
            <w:pPr>
              <w:rPr>
                <w:lang w:val="nl-NL"/>
              </w:rPr>
            </w:pPr>
            <w:r>
              <w:rPr>
                <w:lang w:val="nl-NL"/>
              </w:rPr>
              <w:t>200m Wheelers</w:t>
            </w:r>
            <w:r w:rsidR="00354BEB">
              <w:rPr>
                <w:lang w:val="nl-NL"/>
              </w:rPr>
              <w:t xml:space="preserve"> </w:t>
            </w:r>
            <w:r w:rsidR="009C1961">
              <w:rPr>
                <w:lang w:val="nl-NL"/>
              </w:rPr>
              <w:t>w</w:t>
            </w:r>
            <w:r w:rsidR="0000695E">
              <w:rPr>
                <w:lang w:val="nl-NL"/>
              </w:rPr>
              <w:t>omen</w:t>
            </w:r>
          </w:p>
        </w:tc>
        <w:tc>
          <w:tcPr>
            <w:tcW w:w="1021" w:type="dxa"/>
          </w:tcPr>
          <w:p w14:paraId="6E4EBAAB" w14:textId="77777777" w:rsidR="00AF64B7" w:rsidRDefault="00AF64B7" w:rsidP="001B483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5D5C2BF5" w14:textId="77777777" w:rsidR="00AF64B7" w:rsidRDefault="00AF64B7" w:rsidP="001B483F">
            <w:pPr>
              <w:rPr>
                <w:lang w:val="nl-NL"/>
              </w:rPr>
            </w:pPr>
          </w:p>
        </w:tc>
      </w:tr>
      <w:tr w:rsidR="009C1961" w14:paraId="7A38E747" w14:textId="77777777">
        <w:trPr>
          <w:cantSplit/>
        </w:trPr>
        <w:tc>
          <w:tcPr>
            <w:tcW w:w="1021" w:type="dxa"/>
          </w:tcPr>
          <w:p w14:paraId="6DEF7546" w14:textId="7121B648" w:rsidR="009C1961" w:rsidRDefault="009C1961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15h55</w:t>
            </w:r>
          </w:p>
        </w:tc>
        <w:tc>
          <w:tcPr>
            <w:tcW w:w="4253" w:type="dxa"/>
          </w:tcPr>
          <w:p w14:paraId="1672E443" w14:textId="27EAE358" w:rsidR="009C1961" w:rsidRDefault="009C1961" w:rsidP="006B559D">
            <w:pPr>
              <w:rPr>
                <w:lang w:val="nl-NL"/>
              </w:rPr>
            </w:pPr>
            <w:r>
              <w:rPr>
                <w:lang w:val="nl-NL"/>
              </w:rPr>
              <w:t>200m wheelers Women</w:t>
            </w:r>
          </w:p>
        </w:tc>
        <w:tc>
          <w:tcPr>
            <w:tcW w:w="1021" w:type="dxa"/>
          </w:tcPr>
          <w:p w14:paraId="50AB8C1F" w14:textId="77777777" w:rsidR="009C1961" w:rsidRDefault="009C1961" w:rsidP="001B483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602B5A6D" w14:textId="77777777" w:rsidR="009C1961" w:rsidRDefault="009C1961" w:rsidP="001B483F">
            <w:pPr>
              <w:rPr>
                <w:lang w:val="nl-NL"/>
              </w:rPr>
            </w:pPr>
          </w:p>
        </w:tc>
      </w:tr>
      <w:tr w:rsidR="00E73B8C" w14:paraId="38FB147B" w14:textId="77777777">
        <w:trPr>
          <w:cantSplit/>
        </w:trPr>
        <w:tc>
          <w:tcPr>
            <w:tcW w:w="1021" w:type="dxa"/>
          </w:tcPr>
          <w:p w14:paraId="45608681" w14:textId="77777777" w:rsidR="00E73B8C" w:rsidRDefault="00AF64B7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16h00</w:t>
            </w:r>
          </w:p>
        </w:tc>
        <w:tc>
          <w:tcPr>
            <w:tcW w:w="4253" w:type="dxa"/>
          </w:tcPr>
          <w:p w14:paraId="2314D450" w14:textId="77777777" w:rsidR="00E73B8C" w:rsidRDefault="00E73B8C" w:rsidP="006B559D">
            <w:pPr>
              <w:rPr>
                <w:lang w:val="nl-NL"/>
              </w:rPr>
            </w:pPr>
            <w:r>
              <w:rPr>
                <w:lang w:val="nl-NL"/>
              </w:rPr>
              <w:t>200m Men</w:t>
            </w:r>
          </w:p>
        </w:tc>
        <w:tc>
          <w:tcPr>
            <w:tcW w:w="1021" w:type="dxa"/>
          </w:tcPr>
          <w:p w14:paraId="7121C58B" w14:textId="77777777" w:rsidR="00E73B8C" w:rsidRDefault="00E40F88" w:rsidP="001B483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16h30</w:t>
            </w:r>
          </w:p>
        </w:tc>
        <w:tc>
          <w:tcPr>
            <w:tcW w:w="4253" w:type="dxa"/>
          </w:tcPr>
          <w:p w14:paraId="37A46673" w14:textId="77777777" w:rsidR="00E73B8C" w:rsidRDefault="00E73B8C" w:rsidP="001B483F">
            <w:pPr>
              <w:rPr>
                <w:lang w:val="nl-NL"/>
              </w:rPr>
            </w:pPr>
            <w:r>
              <w:rPr>
                <w:lang w:val="nl-NL"/>
              </w:rPr>
              <w:t>Discus women (1kg)</w:t>
            </w:r>
          </w:p>
        </w:tc>
      </w:tr>
      <w:tr w:rsidR="00E73B8C" w14:paraId="3EB72B2D" w14:textId="77777777">
        <w:trPr>
          <w:cantSplit/>
        </w:trPr>
        <w:tc>
          <w:tcPr>
            <w:tcW w:w="1021" w:type="dxa"/>
          </w:tcPr>
          <w:p w14:paraId="134D9032" w14:textId="57974EA5" w:rsidR="00E73B8C" w:rsidRDefault="00E73B8C" w:rsidP="00354BE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</w:t>
            </w:r>
            <w:r w:rsidR="009C1961">
              <w:rPr>
                <w:u w:val="single"/>
                <w:lang w:val="nl-NL"/>
              </w:rPr>
              <w:t>h</w:t>
            </w:r>
            <w:r>
              <w:rPr>
                <w:u w:val="single"/>
                <w:lang w:val="nl-NL"/>
              </w:rPr>
              <w:t>4</w:t>
            </w:r>
            <w:r w:rsidR="00354BEB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14:paraId="21A19C04" w14:textId="77777777" w:rsidR="00E73B8C" w:rsidRDefault="00E73B8C" w:rsidP="00F322F9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400mH Women (76cm)</w:t>
            </w:r>
          </w:p>
        </w:tc>
        <w:tc>
          <w:tcPr>
            <w:tcW w:w="1021" w:type="dxa"/>
          </w:tcPr>
          <w:p w14:paraId="4FEB14BA" w14:textId="77777777" w:rsidR="00E73B8C" w:rsidRDefault="00E73B8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17h00</w:t>
            </w:r>
          </w:p>
        </w:tc>
        <w:tc>
          <w:tcPr>
            <w:tcW w:w="4253" w:type="dxa"/>
          </w:tcPr>
          <w:p w14:paraId="08870428" w14:textId="77777777"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>Long jump women</w:t>
            </w:r>
          </w:p>
        </w:tc>
      </w:tr>
      <w:tr w:rsidR="00E73B8C" w14:paraId="47BFA567" w14:textId="77777777">
        <w:trPr>
          <w:cantSplit/>
        </w:trPr>
        <w:tc>
          <w:tcPr>
            <w:tcW w:w="1021" w:type="dxa"/>
          </w:tcPr>
          <w:p w14:paraId="1400437A" w14:textId="76380119" w:rsidR="00E73B8C" w:rsidRDefault="009C1961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16h55</w:t>
            </w:r>
          </w:p>
        </w:tc>
        <w:tc>
          <w:tcPr>
            <w:tcW w:w="4253" w:type="dxa"/>
          </w:tcPr>
          <w:p w14:paraId="692968E6" w14:textId="77777777" w:rsidR="00E73B8C" w:rsidRDefault="00E73B8C" w:rsidP="00F322F9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400mH Men (91cm)</w:t>
            </w:r>
          </w:p>
        </w:tc>
        <w:tc>
          <w:tcPr>
            <w:tcW w:w="1021" w:type="dxa"/>
          </w:tcPr>
          <w:p w14:paraId="74AA27A1" w14:textId="77777777"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3EBF30CB" w14:textId="77777777" w:rsidR="00E73B8C" w:rsidRDefault="00E73B8C" w:rsidP="00BC2291">
            <w:pPr>
              <w:rPr>
                <w:lang w:val="nl-NL"/>
              </w:rPr>
            </w:pPr>
            <w:r>
              <w:rPr>
                <w:lang w:val="nl-NL"/>
              </w:rPr>
              <w:t>High jump women (1m39)</w:t>
            </w:r>
          </w:p>
        </w:tc>
      </w:tr>
      <w:tr w:rsidR="00E73B8C" w14:paraId="7EDCC527" w14:textId="77777777">
        <w:trPr>
          <w:cantSplit/>
        </w:trPr>
        <w:tc>
          <w:tcPr>
            <w:tcW w:w="1021" w:type="dxa"/>
          </w:tcPr>
          <w:p w14:paraId="1E39291A" w14:textId="77777777" w:rsidR="00E73B8C" w:rsidRDefault="00E73B8C" w:rsidP="00354BE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17h1</w:t>
            </w:r>
            <w:r w:rsidR="00354BEB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14:paraId="11EA8544" w14:textId="77777777" w:rsidR="00E73B8C" w:rsidRDefault="00E73B8C" w:rsidP="00F322F9">
            <w:pPr>
              <w:rPr>
                <w:lang w:val="nl-NL"/>
              </w:rPr>
            </w:pPr>
            <w:r>
              <w:rPr>
                <w:lang w:val="nl-NL"/>
              </w:rPr>
              <w:t>400m Women (B,</w:t>
            </w:r>
            <w:r w:rsidR="00E40F88">
              <w:rPr>
                <w:lang w:val="nl-NL"/>
              </w:rPr>
              <w:t>…</w:t>
            </w:r>
            <w:r>
              <w:rPr>
                <w:lang w:val="nl-NL"/>
              </w:rPr>
              <w:t>. heats)</w:t>
            </w:r>
          </w:p>
        </w:tc>
        <w:tc>
          <w:tcPr>
            <w:tcW w:w="1021" w:type="dxa"/>
          </w:tcPr>
          <w:p w14:paraId="6D074BBB" w14:textId="77777777"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4BF13075" w14:textId="77777777" w:rsidR="00E73B8C" w:rsidRDefault="00E73B8C">
            <w:pPr>
              <w:rPr>
                <w:lang w:val="nl-NL"/>
              </w:rPr>
            </w:pPr>
          </w:p>
        </w:tc>
      </w:tr>
      <w:tr w:rsidR="00E73B8C" w14:paraId="78A45B3C" w14:textId="77777777">
        <w:trPr>
          <w:cantSplit/>
        </w:trPr>
        <w:tc>
          <w:tcPr>
            <w:tcW w:w="1021" w:type="dxa"/>
          </w:tcPr>
          <w:p w14:paraId="76846266" w14:textId="77777777" w:rsidR="00E73B8C" w:rsidRDefault="002413FD" w:rsidP="00354BEB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17h</w:t>
            </w:r>
            <w:r w:rsidR="0088453B">
              <w:rPr>
                <w:b/>
                <w:i/>
                <w:u w:val="single"/>
                <w:lang w:val="nl-NL"/>
              </w:rPr>
              <w:t>3</w:t>
            </w:r>
            <w:r w:rsidR="00354BEB">
              <w:rPr>
                <w:b/>
                <w:i/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14:paraId="4FBFDF5C" w14:textId="77777777" w:rsidR="00E73B8C" w:rsidRPr="00280FC9" w:rsidRDefault="00E73B8C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400m Women(A heat)</w:t>
            </w:r>
          </w:p>
        </w:tc>
        <w:tc>
          <w:tcPr>
            <w:tcW w:w="1021" w:type="dxa"/>
          </w:tcPr>
          <w:p w14:paraId="0EE8B374" w14:textId="77777777"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10391341" w14:textId="77777777" w:rsidR="00E73B8C" w:rsidRDefault="00E73B8C">
            <w:pPr>
              <w:rPr>
                <w:lang w:val="nl-NL"/>
              </w:rPr>
            </w:pPr>
          </w:p>
        </w:tc>
      </w:tr>
      <w:tr w:rsidR="00E73B8C" w14:paraId="559B605E" w14:textId="77777777">
        <w:trPr>
          <w:cantSplit/>
        </w:trPr>
        <w:tc>
          <w:tcPr>
            <w:tcW w:w="1021" w:type="dxa"/>
          </w:tcPr>
          <w:p w14:paraId="544CF698" w14:textId="77777777" w:rsidR="00E73B8C" w:rsidRDefault="00BC5FC9" w:rsidP="00354BEB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17h</w:t>
            </w:r>
            <w:r w:rsidR="00354BEB">
              <w:rPr>
                <w:b/>
                <w:i/>
                <w:u w:val="single"/>
                <w:lang w:val="nl-NL"/>
              </w:rPr>
              <w:t>40</w:t>
            </w:r>
          </w:p>
        </w:tc>
        <w:tc>
          <w:tcPr>
            <w:tcW w:w="4253" w:type="dxa"/>
          </w:tcPr>
          <w:p w14:paraId="279D1158" w14:textId="77777777" w:rsidR="00E73B8C" w:rsidRPr="00280FC9" w:rsidRDefault="00E73B8C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400m Men (A/</w:t>
            </w:r>
            <w:r>
              <w:rPr>
                <w:b/>
                <w:i/>
              </w:rPr>
              <w:t>B/C</w:t>
            </w:r>
            <w:r w:rsidRPr="00280FC9">
              <w:rPr>
                <w:b/>
                <w:i/>
              </w:rPr>
              <w:t xml:space="preserve"> heat)</w:t>
            </w:r>
          </w:p>
        </w:tc>
        <w:tc>
          <w:tcPr>
            <w:tcW w:w="1021" w:type="dxa"/>
          </w:tcPr>
          <w:p w14:paraId="4FAF1491" w14:textId="77777777" w:rsidR="00E73B8C" w:rsidRDefault="00E73B8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17h30</w:t>
            </w:r>
          </w:p>
        </w:tc>
        <w:tc>
          <w:tcPr>
            <w:tcW w:w="4253" w:type="dxa"/>
          </w:tcPr>
          <w:p w14:paraId="0AB4CFFA" w14:textId="77777777"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>Pole vault Men (3m51)</w:t>
            </w:r>
          </w:p>
        </w:tc>
      </w:tr>
      <w:tr w:rsidR="00E73B8C" w14:paraId="04BDF289" w14:textId="77777777">
        <w:trPr>
          <w:cantSplit/>
        </w:trPr>
        <w:tc>
          <w:tcPr>
            <w:tcW w:w="1021" w:type="dxa"/>
          </w:tcPr>
          <w:p w14:paraId="44CCD8FB" w14:textId="660E27E8" w:rsidR="00E73B8C" w:rsidRDefault="00E73B8C" w:rsidP="00F322F9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01ACDF11" w14:textId="77ADEA9B" w:rsidR="00E73B8C" w:rsidRPr="00280FC9" w:rsidRDefault="00E73B8C" w:rsidP="00F322F9">
            <w:pPr>
              <w:rPr>
                <w:b/>
                <w:i/>
              </w:rPr>
            </w:pPr>
          </w:p>
        </w:tc>
        <w:tc>
          <w:tcPr>
            <w:tcW w:w="1021" w:type="dxa"/>
          </w:tcPr>
          <w:p w14:paraId="5FF64665" w14:textId="77777777" w:rsidR="00E73B8C" w:rsidRPr="00280FC9" w:rsidRDefault="00E73B8C">
            <w:pPr>
              <w:rPr>
                <w:u w:val="single"/>
              </w:rPr>
            </w:pPr>
          </w:p>
        </w:tc>
        <w:tc>
          <w:tcPr>
            <w:tcW w:w="4253" w:type="dxa"/>
          </w:tcPr>
          <w:p w14:paraId="05F78BE1" w14:textId="77777777"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>Shot put Men (7,26kg)</w:t>
            </w:r>
          </w:p>
        </w:tc>
      </w:tr>
      <w:tr w:rsidR="002413FD" w14:paraId="45E7308A" w14:textId="77777777">
        <w:trPr>
          <w:cantSplit/>
        </w:trPr>
        <w:tc>
          <w:tcPr>
            <w:tcW w:w="1021" w:type="dxa"/>
          </w:tcPr>
          <w:p w14:paraId="060E234D" w14:textId="5EAA3627" w:rsidR="002413FD" w:rsidRDefault="009C1961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17h55</w:t>
            </w:r>
          </w:p>
        </w:tc>
        <w:tc>
          <w:tcPr>
            <w:tcW w:w="4253" w:type="dxa"/>
          </w:tcPr>
          <w:p w14:paraId="676CF6EB" w14:textId="77777777" w:rsidR="002413FD" w:rsidRPr="00280FC9" w:rsidRDefault="002413FD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100m Fi</w:t>
            </w:r>
            <w:r>
              <w:rPr>
                <w:b/>
                <w:i/>
              </w:rPr>
              <w:t>nal</w:t>
            </w:r>
            <w:r w:rsidRPr="00280FC9">
              <w:rPr>
                <w:b/>
                <w:i/>
              </w:rPr>
              <w:t xml:space="preserve"> A Women </w:t>
            </w:r>
          </w:p>
        </w:tc>
        <w:tc>
          <w:tcPr>
            <w:tcW w:w="1021" w:type="dxa"/>
          </w:tcPr>
          <w:p w14:paraId="5A498D2E" w14:textId="77777777" w:rsidR="002413FD" w:rsidRPr="00280FC9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14:paraId="52BA088F" w14:textId="77777777" w:rsidR="002413FD" w:rsidRDefault="002413FD" w:rsidP="00BC2291">
            <w:pPr>
              <w:rPr>
                <w:lang w:val="nl-NL"/>
              </w:rPr>
            </w:pPr>
          </w:p>
        </w:tc>
      </w:tr>
      <w:tr w:rsidR="002413FD" w14:paraId="74C62813" w14:textId="77777777">
        <w:trPr>
          <w:cantSplit/>
        </w:trPr>
        <w:tc>
          <w:tcPr>
            <w:tcW w:w="1021" w:type="dxa"/>
          </w:tcPr>
          <w:p w14:paraId="513DE8C3" w14:textId="0235A2FD" w:rsidR="002413FD" w:rsidRDefault="009C1961" w:rsidP="00F322F9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18h00</w:t>
            </w:r>
          </w:p>
        </w:tc>
        <w:tc>
          <w:tcPr>
            <w:tcW w:w="4253" w:type="dxa"/>
          </w:tcPr>
          <w:p w14:paraId="4F175762" w14:textId="77777777" w:rsidR="002413FD" w:rsidRDefault="002413FD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100m Final A Men</w:t>
            </w:r>
          </w:p>
        </w:tc>
        <w:tc>
          <w:tcPr>
            <w:tcW w:w="1021" w:type="dxa"/>
          </w:tcPr>
          <w:p w14:paraId="4D801C93" w14:textId="77777777" w:rsidR="002413FD" w:rsidRPr="00280FC9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14:paraId="46D5024D" w14:textId="77777777" w:rsidR="002413FD" w:rsidRDefault="002413FD">
            <w:pPr>
              <w:rPr>
                <w:lang w:val="nl-NL"/>
              </w:rPr>
            </w:pPr>
          </w:p>
        </w:tc>
      </w:tr>
      <w:tr w:rsidR="002413FD" w14:paraId="3A56D6FE" w14:textId="77777777">
        <w:trPr>
          <w:cantSplit/>
        </w:trPr>
        <w:tc>
          <w:tcPr>
            <w:tcW w:w="1021" w:type="dxa"/>
          </w:tcPr>
          <w:p w14:paraId="70FC5484" w14:textId="38CBC668" w:rsidR="002413FD" w:rsidRDefault="002413FD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</w:t>
            </w:r>
            <w:r w:rsidR="009C1961">
              <w:rPr>
                <w:b/>
                <w:i/>
                <w:u w:val="single"/>
                <w:lang w:val="nl-NL"/>
              </w:rPr>
              <w:t>0</w:t>
            </w:r>
            <w:r w:rsidR="00C459E7">
              <w:rPr>
                <w:b/>
                <w:i/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14:paraId="1B433049" w14:textId="77777777" w:rsidR="002413FD" w:rsidRDefault="002413FD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3000m steeple women</w:t>
            </w:r>
          </w:p>
        </w:tc>
        <w:tc>
          <w:tcPr>
            <w:tcW w:w="1021" w:type="dxa"/>
          </w:tcPr>
          <w:p w14:paraId="7BA01C62" w14:textId="77777777" w:rsidR="002413FD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14:paraId="486DE0D3" w14:textId="77777777" w:rsidR="002413FD" w:rsidRDefault="002413FD"/>
        </w:tc>
      </w:tr>
      <w:tr w:rsidR="002413FD" w14:paraId="2265AF87" w14:textId="77777777">
        <w:trPr>
          <w:cantSplit/>
        </w:trPr>
        <w:tc>
          <w:tcPr>
            <w:tcW w:w="1021" w:type="dxa"/>
          </w:tcPr>
          <w:p w14:paraId="3082AE08" w14:textId="072CAF85" w:rsidR="002413FD" w:rsidRDefault="001E61C4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</w:t>
            </w:r>
            <w:r w:rsidR="002413FD">
              <w:rPr>
                <w:b/>
                <w:i/>
                <w:u w:val="single"/>
                <w:lang w:val="nl-NL"/>
              </w:rPr>
              <w:t>h</w:t>
            </w:r>
            <w:r w:rsidR="009C1961">
              <w:rPr>
                <w:b/>
                <w:i/>
                <w:u w:val="single"/>
                <w:lang w:val="nl-NL"/>
              </w:rPr>
              <w:t>20</w:t>
            </w:r>
          </w:p>
        </w:tc>
        <w:tc>
          <w:tcPr>
            <w:tcW w:w="4253" w:type="dxa"/>
          </w:tcPr>
          <w:p w14:paraId="205B47FE" w14:textId="77777777" w:rsidR="002413FD" w:rsidRDefault="002413FD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800m Women  (A/B heat)</w:t>
            </w:r>
          </w:p>
        </w:tc>
        <w:tc>
          <w:tcPr>
            <w:tcW w:w="1021" w:type="dxa"/>
          </w:tcPr>
          <w:p w14:paraId="68E5A201" w14:textId="77777777" w:rsidR="002413FD" w:rsidRDefault="002413F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18h30</w:t>
            </w:r>
          </w:p>
        </w:tc>
        <w:tc>
          <w:tcPr>
            <w:tcW w:w="4253" w:type="dxa"/>
          </w:tcPr>
          <w:p w14:paraId="4C84EC2F" w14:textId="77777777" w:rsidR="002413FD" w:rsidRDefault="002413FD">
            <w:pPr>
              <w:rPr>
                <w:lang w:val="nl-NL"/>
              </w:rPr>
            </w:pPr>
            <w:r>
              <w:rPr>
                <w:lang w:val="nl-NL"/>
              </w:rPr>
              <w:t>Long jump men (groep 1)</w:t>
            </w:r>
          </w:p>
        </w:tc>
      </w:tr>
      <w:tr w:rsidR="002413FD" w14:paraId="46919C44" w14:textId="77777777">
        <w:trPr>
          <w:cantSplit/>
        </w:trPr>
        <w:tc>
          <w:tcPr>
            <w:tcW w:w="1021" w:type="dxa"/>
          </w:tcPr>
          <w:p w14:paraId="320B8976" w14:textId="2364689A" w:rsidR="002413FD" w:rsidRDefault="001E61C4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</w:t>
            </w:r>
            <w:r w:rsidR="009C1961">
              <w:rPr>
                <w:b/>
                <w:i/>
                <w:u w:val="single"/>
                <w:lang w:val="nl-NL"/>
              </w:rPr>
              <w:t>30</w:t>
            </w:r>
          </w:p>
        </w:tc>
        <w:tc>
          <w:tcPr>
            <w:tcW w:w="4253" w:type="dxa"/>
          </w:tcPr>
          <w:p w14:paraId="7FA54F47" w14:textId="77777777" w:rsidR="002413FD" w:rsidRPr="00280FC9" w:rsidRDefault="002413FD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800m Men (A/B heat)</w:t>
            </w:r>
          </w:p>
        </w:tc>
        <w:tc>
          <w:tcPr>
            <w:tcW w:w="1021" w:type="dxa"/>
          </w:tcPr>
          <w:p w14:paraId="03DF47B7" w14:textId="77777777" w:rsidR="002413FD" w:rsidRPr="00280FC9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14:paraId="27CEE0C5" w14:textId="77777777" w:rsidR="002413FD" w:rsidRDefault="002413FD">
            <w:pPr>
              <w:rPr>
                <w:lang w:val="nl-NL"/>
              </w:rPr>
            </w:pPr>
            <w:r>
              <w:rPr>
                <w:lang w:val="nl-NL"/>
              </w:rPr>
              <w:t>Shot put Women (4kg)</w:t>
            </w:r>
          </w:p>
        </w:tc>
      </w:tr>
      <w:tr w:rsidR="001E61C4" w14:paraId="1831F52B" w14:textId="77777777">
        <w:trPr>
          <w:cantSplit/>
        </w:trPr>
        <w:tc>
          <w:tcPr>
            <w:tcW w:w="1021" w:type="dxa"/>
          </w:tcPr>
          <w:p w14:paraId="5B24A71B" w14:textId="5480FFAA" w:rsidR="001E61C4" w:rsidRDefault="009C1961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18h50</w:t>
            </w:r>
          </w:p>
        </w:tc>
        <w:tc>
          <w:tcPr>
            <w:tcW w:w="4253" w:type="dxa"/>
          </w:tcPr>
          <w:p w14:paraId="282B9ED0" w14:textId="77777777" w:rsidR="001E61C4" w:rsidRPr="00784E22" w:rsidRDefault="001E61C4" w:rsidP="00367CD6">
            <w:pPr>
              <w:rPr>
                <w:b/>
                <w:lang w:val="nl-NL"/>
              </w:rPr>
            </w:pPr>
            <w:r w:rsidRPr="00784E22">
              <w:rPr>
                <w:b/>
                <w:lang w:val="nl-NL"/>
              </w:rPr>
              <w:t>1</w:t>
            </w:r>
            <w:r>
              <w:rPr>
                <w:b/>
                <w:lang w:val="nl-NL"/>
              </w:rPr>
              <w:t>0</w:t>
            </w:r>
            <w:r w:rsidRPr="00784E22">
              <w:rPr>
                <w:b/>
                <w:lang w:val="nl-NL"/>
              </w:rPr>
              <w:t xml:space="preserve">0m H </w:t>
            </w:r>
            <w:r>
              <w:rPr>
                <w:b/>
                <w:lang w:val="nl-NL"/>
              </w:rPr>
              <w:t>Women</w:t>
            </w:r>
            <w:r w:rsidRPr="00784E22">
              <w:rPr>
                <w:b/>
                <w:lang w:val="nl-NL"/>
              </w:rPr>
              <w:t xml:space="preserve"> </w:t>
            </w:r>
            <w:r w:rsidR="00367CD6">
              <w:rPr>
                <w:b/>
                <w:lang w:val="nl-NL"/>
              </w:rPr>
              <w:t>HEATS</w:t>
            </w:r>
          </w:p>
        </w:tc>
        <w:tc>
          <w:tcPr>
            <w:tcW w:w="1021" w:type="dxa"/>
          </w:tcPr>
          <w:p w14:paraId="2C784989" w14:textId="77777777"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1DA9DA8C" w14:textId="77777777" w:rsidR="001E61C4" w:rsidRDefault="001E61C4">
            <w:pPr>
              <w:rPr>
                <w:lang w:val="nl-NL"/>
              </w:rPr>
            </w:pPr>
          </w:p>
        </w:tc>
      </w:tr>
      <w:tr w:rsidR="001E61C4" w14:paraId="53CE345A" w14:textId="77777777">
        <w:trPr>
          <w:cantSplit/>
        </w:trPr>
        <w:tc>
          <w:tcPr>
            <w:tcW w:w="1021" w:type="dxa"/>
          </w:tcPr>
          <w:p w14:paraId="4F9730F6" w14:textId="7E3AE545" w:rsidR="001E61C4" w:rsidRDefault="00C459E7" w:rsidP="004011ED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19h</w:t>
            </w:r>
            <w:r w:rsidR="009C1961">
              <w:rPr>
                <w:b/>
                <w:i/>
                <w:u w:val="single"/>
                <w:lang w:val="nl-NL"/>
              </w:rPr>
              <w:t>0</w:t>
            </w:r>
            <w:r>
              <w:rPr>
                <w:b/>
                <w:i/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14:paraId="763E2C00" w14:textId="77777777" w:rsidR="001E61C4" w:rsidRPr="00784E22" w:rsidRDefault="001E61C4" w:rsidP="00367CD6">
            <w:pPr>
              <w:rPr>
                <w:b/>
                <w:lang w:val="nl-NL"/>
              </w:rPr>
            </w:pPr>
            <w:r w:rsidRPr="00784E22">
              <w:rPr>
                <w:b/>
                <w:lang w:val="nl-NL"/>
              </w:rPr>
              <w:t>1</w:t>
            </w:r>
            <w:r>
              <w:rPr>
                <w:b/>
                <w:lang w:val="nl-NL"/>
              </w:rPr>
              <w:t>1</w:t>
            </w:r>
            <w:r w:rsidRPr="00784E22">
              <w:rPr>
                <w:b/>
                <w:lang w:val="nl-NL"/>
              </w:rPr>
              <w:t xml:space="preserve">0m H </w:t>
            </w:r>
            <w:r>
              <w:rPr>
                <w:b/>
                <w:lang w:val="nl-NL"/>
              </w:rPr>
              <w:t>Men</w:t>
            </w:r>
            <w:r w:rsidRPr="00784E22">
              <w:rPr>
                <w:b/>
                <w:lang w:val="nl-NL"/>
              </w:rPr>
              <w:t xml:space="preserve"> </w:t>
            </w:r>
            <w:r w:rsidR="00367CD6">
              <w:rPr>
                <w:b/>
                <w:lang w:val="nl-NL"/>
              </w:rPr>
              <w:t>HEATS</w:t>
            </w:r>
            <w:r w:rsidRPr="00784E22">
              <w:rPr>
                <w:b/>
                <w:lang w:val="nl-NL"/>
              </w:rPr>
              <w:t xml:space="preserve"> </w:t>
            </w:r>
          </w:p>
        </w:tc>
        <w:tc>
          <w:tcPr>
            <w:tcW w:w="1021" w:type="dxa"/>
          </w:tcPr>
          <w:p w14:paraId="4A2AE5A6" w14:textId="77777777" w:rsidR="001E61C4" w:rsidRPr="00F91CB7" w:rsidRDefault="001E61C4" w:rsidP="001E61C4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18h45</w:t>
            </w:r>
          </w:p>
        </w:tc>
        <w:tc>
          <w:tcPr>
            <w:tcW w:w="4253" w:type="dxa"/>
          </w:tcPr>
          <w:p w14:paraId="6AB8EFA3" w14:textId="77777777" w:rsidR="001E61C4" w:rsidRDefault="001E61C4">
            <w:pPr>
              <w:rPr>
                <w:lang w:val="nl-NL"/>
              </w:rPr>
            </w:pPr>
            <w:r>
              <w:rPr>
                <w:lang w:val="nl-NL"/>
              </w:rPr>
              <w:t>High jump Men (1m51)</w:t>
            </w:r>
          </w:p>
        </w:tc>
      </w:tr>
      <w:tr w:rsidR="001E61C4" w14:paraId="56061820" w14:textId="77777777">
        <w:trPr>
          <w:cantSplit/>
        </w:trPr>
        <w:tc>
          <w:tcPr>
            <w:tcW w:w="1021" w:type="dxa"/>
          </w:tcPr>
          <w:p w14:paraId="28BB4F5E" w14:textId="3EE67577" w:rsidR="001E61C4" w:rsidRDefault="00CF1871" w:rsidP="000337EC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19h20</w:t>
            </w:r>
          </w:p>
        </w:tc>
        <w:tc>
          <w:tcPr>
            <w:tcW w:w="4253" w:type="dxa"/>
          </w:tcPr>
          <w:p w14:paraId="34E0877D" w14:textId="6CF8476A" w:rsidR="001E61C4" w:rsidRPr="00784E22" w:rsidRDefault="00CF1871" w:rsidP="00D04622">
            <w:pPr>
              <w:rPr>
                <w:b/>
                <w:lang w:val="nl-NL"/>
              </w:rPr>
            </w:pPr>
            <w:r>
              <w:rPr>
                <w:b/>
                <w:lang w:val="nl-NL"/>
              </w:rPr>
              <w:t>3000m steeple men</w:t>
            </w:r>
          </w:p>
        </w:tc>
        <w:tc>
          <w:tcPr>
            <w:tcW w:w="1021" w:type="dxa"/>
          </w:tcPr>
          <w:p w14:paraId="24BAA50C" w14:textId="77777777" w:rsidR="001E61C4" w:rsidRDefault="001E61C4">
            <w:pPr>
              <w:rPr>
                <w:u w:val="single"/>
              </w:rPr>
            </w:pPr>
            <w:r>
              <w:rPr>
                <w:u w:val="single"/>
              </w:rPr>
              <w:t>19h00</w:t>
            </w:r>
          </w:p>
        </w:tc>
        <w:tc>
          <w:tcPr>
            <w:tcW w:w="4253" w:type="dxa"/>
          </w:tcPr>
          <w:p w14:paraId="275A80A6" w14:textId="77777777" w:rsidR="001E61C4" w:rsidRDefault="001E61C4" w:rsidP="00F322F9">
            <w:pPr>
              <w:rPr>
                <w:lang w:val="nl-NL"/>
              </w:rPr>
            </w:pPr>
            <w:r>
              <w:rPr>
                <w:lang w:val="nl-NL"/>
              </w:rPr>
              <w:t>Discus men (2kg)</w:t>
            </w:r>
          </w:p>
        </w:tc>
      </w:tr>
      <w:tr w:rsidR="001E61C4" w14:paraId="189E4DBD" w14:textId="77777777">
        <w:trPr>
          <w:cantSplit/>
        </w:trPr>
        <w:tc>
          <w:tcPr>
            <w:tcW w:w="1021" w:type="dxa"/>
          </w:tcPr>
          <w:p w14:paraId="42D869D4" w14:textId="1B179073" w:rsidR="001E61C4" w:rsidRDefault="001E61C4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19h</w:t>
            </w:r>
            <w:r w:rsidR="00CF1871">
              <w:rPr>
                <w:b/>
                <w:i/>
                <w:u w:val="single"/>
                <w:lang w:val="nl-NL"/>
              </w:rPr>
              <w:t>40</w:t>
            </w:r>
          </w:p>
        </w:tc>
        <w:tc>
          <w:tcPr>
            <w:tcW w:w="4253" w:type="dxa"/>
          </w:tcPr>
          <w:p w14:paraId="0360BA91" w14:textId="77777777" w:rsidR="001E61C4" w:rsidRPr="00280FC9" w:rsidRDefault="001E61C4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1500m Women (A</w:t>
            </w:r>
            <w:r>
              <w:rPr>
                <w:b/>
                <w:i/>
              </w:rPr>
              <w:t>B</w:t>
            </w:r>
            <w:r w:rsidRPr="00280FC9">
              <w:rPr>
                <w:b/>
                <w:i/>
              </w:rPr>
              <w:t xml:space="preserve"> heat)</w:t>
            </w:r>
          </w:p>
        </w:tc>
        <w:tc>
          <w:tcPr>
            <w:tcW w:w="1021" w:type="dxa"/>
          </w:tcPr>
          <w:p w14:paraId="30E20A45" w14:textId="77777777" w:rsidR="001E61C4" w:rsidRDefault="001E61C4">
            <w:pPr>
              <w:rPr>
                <w:u w:val="single"/>
              </w:rPr>
            </w:pPr>
          </w:p>
        </w:tc>
        <w:tc>
          <w:tcPr>
            <w:tcW w:w="4253" w:type="dxa"/>
          </w:tcPr>
          <w:p w14:paraId="6AB0B861" w14:textId="77777777" w:rsidR="001E61C4" w:rsidRDefault="001E61C4"/>
        </w:tc>
      </w:tr>
      <w:tr w:rsidR="001E61C4" w14:paraId="024A6A3A" w14:textId="77777777">
        <w:trPr>
          <w:cantSplit/>
        </w:trPr>
        <w:tc>
          <w:tcPr>
            <w:tcW w:w="1021" w:type="dxa"/>
          </w:tcPr>
          <w:p w14:paraId="0C18FFBD" w14:textId="049597F3" w:rsidR="001E61C4" w:rsidRDefault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19h</w:t>
            </w:r>
            <w:r w:rsidR="00CF1871">
              <w:rPr>
                <w:b/>
                <w:i/>
                <w:u w:val="single"/>
                <w:lang w:val="nl-NL"/>
              </w:rPr>
              <w:t>50</w:t>
            </w:r>
          </w:p>
        </w:tc>
        <w:tc>
          <w:tcPr>
            <w:tcW w:w="4253" w:type="dxa"/>
          </w:tcPr>
          <w:p w14:paraId="3617B25A" w14:textId="77777777" w:rsidR="001E61C4" w:rsidRDefault="001E61C4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1500m Men (A/B/C heat)</w:t>
            </w:r>
          </w:p>
        </w:tc>
        <w:tc>
          <w:tcPr>
            <w:tcW w:w="1021" w:type="dxa"/>
          </w:tcPr>
          <w:p w14:paraId="4622057B" w14:textId="77777777" w:rsidR="001E61C4" w:rsidRPr="00280FC9" w:rsidRDefault="001E61C4">
            <w:pPr>
              <w:rPr>
                <w:u w:val="single"/>
              </w:rPr>
            </w:pPr>
          </w:p>
        </w:tc>
        <w:tc>
          <w:tcPr>
            <w:tcW w:w="4253" w:type="dxa"/>
          </w:tcPr>
          <w:p w14:paraId="223910E8" w14:textId="77777777" w:rsidR="001E61C4" w:rsidRPr="00280FC9" w:rsidRDefault="001E61C4"/>
        </w:tc>
      </w:tr>
      <w:tr w:rsidR="001E61C4" w:rsidRPr="00280FC9" w14:paraId="66E2F0DF" w14:textId="77777777">
        <w:trPr>
          <w:cantSplit/>
        </w:trPr>
        <w:tc>
          <w:tcPr>
            <w:tcW w:w="1021" w:type="dxa"/>
          </w:tcPr>
          <w:p w14:paraId="7BD9F3A8" w14:textId="7B0584F4" w:rsidR="001E61C4" w:rsidRDefault="001E61C4" w:rsidP="00C459E7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20h</w:t>
            </w:r>
            <w:r w:rsidR="00CF1871">
              <w:rPr>
                <w:b/>
                <w:i/>
                <w:u w:val="single"/>
                <w:lang w:val="nl-NL"/>
              </w:rPr>
              <w:t>10</w:t>
            </w:r>
          </w:p>
        </w:tc>
        <w:tc>
          <w:tcPr>
            <w:tcW w:w="4253" w:type="dxa"/>
          </w:tcPr>
          <w:p w14:paraId="736563E6" w14:textId="77777777" w:rsidR="00367CD6" w:rsidRDefault="001E61C4" w:rsidP="00367CD6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5000m Men (A heat)</w:t>
            </w:r>
          </w:p>
        </w:tc>
        <w:tc>
          <w:tcPr>
            <w:tcW w:w="1021" w:type="dxa"/>
          </w:tcPr>
          <w:p w14:paraId="13B666AB" w14:textId="77777777" w:rsidR="001E61C4" w:rsidRPr="00491F59" w:rsidRDefault="001E61C4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</w:tcPr>
          <w:p w14:paraId="578D6830" w14:textId="77777777" w:rsidR="001E61C4" w:rsidRPr="00491F59" w:rsidRDefault="001E61C4">
            <w:pPr>
              <w:rPr>
                <w:lang w:val="en-US"/>
              </w:rPr>
            </w:pPr>
          </w:p>
        </w:tc>
      </w:tr>
      <w:tr w:rsidR="001E61C4" w:rsidRPr="00280FC9" w14:paraId="078CEDC8" w14:textId="77777777">
        <w:trPr>
          <w:cantSplit/>
        </w:trPr>
        <w:tc>
          <w:tcPr>
            <w:tcW w:w="1021" w:type="dxa"/>
          </w:tcPr>
          <w:p w14:paraId="2B3F8962" w14:textId="7061EBC6" w:rsidR="001E61C4" w:rsidRDefault="001E61C4" w:rsidP="00D04622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3F863D6F" w14:textId="5E90B44E" w:rsidR="001E61C4" w:rsidRDefault="001E61C4">
            <w:pPr>
              <w:rPr>
                <w:b/>
                <w:i/>
                <w:lang w:val="nl-NL"/>
              </w:rPr>
            </w:pPr>
          </w:p>
        </w:tc>
        <w:tc>
          <w:tcPr>
            <w:tcW w:w="1021" w:type="dxa"/>
          </w:tcPr>
          <w:p w14:paraId="1BEF9415" w14:textId="77777777"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5110AB6A" w14:textId="77777777" w:rsidR="001E61C4" w:rsidRDefault="001E61C4">
            <w:pPr>
              <w:rPr>
                <w:lang w:val="nl-NL"/>
              </w:rPr>
            </w:pPr>
          </w:p>
        </w:tc>
      </w:tr>
      <w:tr w:rsidR="00622D90" w14:paraId="0D9AAD63" w14:textId="77777777">
        <w:trPr>
          <w:cantSplit/>
        </w:trPr>
        <w:tc>
          <w:tcPr>
            <w:tcW w:w="1021" w:type="dxa"/>
          </w:tcPr>
          <w:p w14:paraId="448AD731" w14:textId="7B4BFBC0" w:rsidR="00622D90" w:rsidRPr="00367CD6" w:rsidRDefault="00622D90" w:rsidP="00622D90">
            <w:pPr>
              <w:rPr>
                <w:b/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20h</w:t>
            </w:r>
            <w:r w:rsidR="009C1961">
              <w:rPr>
                <w:u w:val="single"/>
                <w:lang w:val="nl-NL"/>
              </w:rPr>
              <w:t>3</w:t>
            </w:r>
            <w:r w:rsidR="00CF1871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14:paraId="1D6E3BDC" w14:textId="07EF1925" w:rsidR="00622D90" w:rsidRPr="00367CD6" w:rsidRDefault="00622D90" w:rsidP="00622D90">
            <w:pPr>
              <w:rPr>
                <w:b/>
                <w:lang w:val="nl-NL"/>
              </w:rPr>
            </w:pPr>
            <w:r>
              <w:rPr>
                <w:lang w:val="nl-NL"/>
              </w:rPr>
              <w:t>800m Women (C, … heats)</w:t>
            </w:r>
          </w:p>
        </w:tc>
        <w:tc>
          <w:tcPr>
            <w:tcW w:w="1021" w:type="dxa"/>
          </w:tcPr>
          <w:p w14:paraId="28FB1E38" w14:textId="77777777" w:rsidR="00622D90" w:rsidRPr="00367CD6" w:rsidRDefault="00622D90" w:rsidP="00622D90">
            <w:pPr>
              <w:rPr>
                <w:b/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44C32622" w14:textId="77777777" w:rsidR="00622D90" w:rsidRPr="00367CD6" w:rsidRDefault="00622D90" w:rsidP="00622D90">
            <w:pPr>
              <w:rPr>
                <w:b/>
                <w:lang w:val="nl-NL"/>
              </w:rPr>
            </w:pPr>
          </w:p>
        </w:tc>
      </w:tr>
      <w:tr w:rsidR="00622D90" w14:paraId="3440BD39" w14:textId="77777777">
        <w:trPr>
          <w:cantSplit/>
        </w:trPr>
        <w:tc>
          <w:tcPr>
            <w:tcW w:w="1021" w:type="dxa"/>
          </w:tcPr>
          <w:p w14:paraId="01FA69F0" w14:textId="56F7F8CE" w:rsidR="00622D90" w:rsidRDefault="00622D90" w:rsidP="00622D90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21h</w:t>
            </w:r>
            <w:r w:rsidR="009C4BE0">
              <w:rPr>
                <w:u w:val="single"/>
                <w:lang w:val="nl-NL"/>
              </w:rPr>
              <w:t>0</w:t>
            </w:r>
            <w:r w:rsidR="00CF1871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14:paraId="7EBECDC9" w14:textId="0EEEDC21" w:rsidR="00622D90" w:rsidRDefault="00622D90" w:rsidP="00622D90">
            <w:pPr>
              <w:rPr>
                <w:b/>
                <w:i/>
                <w:lang w:val="nl-NL"/>
              </w:rPr>
            </w:pPr>
            <w:r>
              <w:rPr>
                <w:lang w:val="nl-NL"/>
              </w:rPr>
              <w:t>800m Men (C, ….heats)</w:t>
            </w:r>
          </w:p>
        </w:tc>
        <w:tc>
          <w:tcPr>
            <w:tcW w:w="1021" w:type="dxa"/>
          </w:tcPr>
          <w:p w14:paraId="78E9A1A9" w14:textId="77777777" w:rsidR="00622D90" w:rsidRDefault="00622D90" w:rsidP="00622D9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35EBDB16" w14:textId="77777777" w:rsidR="00622D90" w:rsidRDefault="00622D90" w:rsidP="00622D90">
            <w:pPr>
              <w:rPr>
                <w:lang w:val="nl-NL"/>
              </w:rPr>
            </w:pPr>
          </w:p>
        </w:tc>
      </w:tr>
      <w:tr w:rsidR="00622D90" w14:paraId="6C930FB7" w14:textId="77777777">
        <w:trPr>
          <w:cantSplit/>
        </w:trPr>
        <w:tc>
          <w:tcPr>
            <w:tcW w:w="1021" w:type="dxa"/>
          </w:tcPr>
          <w:p w14:paraId="32A81291" w14:textId="5C24D75E" w:rsidR="00622D90" w:rsidRDefault="00622D90" w:rsidP="00622D90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21h</w:t>
            </w:r>
            <w:r w:rsidR="009C4BE0">
              <w:rPr>
                <w:u w:val="single"/>
                <w:lang w:val="nl-NL"/>
              </w:rPr>
              <w:t>3</w:t>
            </w:r>
            <w:r w:rsidR="00CF1871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14:paraId="74DD1CDD" w14:textId="478BB66A" w:rsidR="00622D90" w:rsidRDefault="00622D90" w:rsidP="00622D90">
            <w:pPr>
              <w:rPr>
                <w:lang w:val="nl-NL"/>
              </w:rPr>
            </w:pPr>
            <w:r>
              <w:rPr>
                <w:lang w:val="en-US"/>
              </w:rPr>
              <w:t>1500m Women (C… heats)</w:t>
            </w:r>
          </w:p>
        </w:tc>
        <w:tc>
          <w:tcPr>
            <w:tcW w:w="1021" w:type="dxa"/>
          </w:tcPr>
          <w:p w14:paraId="61A94278" w14:textId="77777777" w:rsidR="00622D90" w:rsidRDefault="00622D90" w:rsidP="00622D90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14:paraId="3567DCEC" w14:textId="77777777" w:rsidR="00622D90" w:rsidRDefault="00622D90" w:rsidP="00622D90">
            <w:pPr>
              <w:rPr>
                <w:lang w:val="nl-NL"/>
              </w:rPr>
            </w:pPr>
          </w:p>
        </w:tc>
      </w:tr>
      <w:tr w:rsidR="00622D90" w14:paraId="020EE618" w14:textId="77777777">
        <w:trPr>
          <w:cantSplit/>
        </w:trPr>
        <w:tc>
          <w:tcPr>
            <w:tcW w:w="1021" w:type="dxa"/>
          </w:tcPr>
          <w:p w14:paraId="60CED258" w14:textId="6C7BA246" w:rsidR="00622D90" w:rsidRDefault="00622D90" w:rsidP="00622D90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</w:t>
            </w:r>
            <w:r w:rsidR="009C4BE0">
              <w:rPr>
                <w:u w:val="single"/>
                <w:lang w:val="nl-NL"/>
              </w:rPr>
              <w:t>1h5</w:t>
            </w:r>
            <w:r w:rsidR="00CF1871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14:paraId="79686556" w14:textId="576238E5" w:rsidR="00622D90" w:rsidRPr="00CB6CA5" w:rsidRDefault="00622D90" w:rsidP="00622D90">
            <w:pPr>
              <w:rPr>
                <w:lang w:val="en-US"/>
              </w:rPr>
            </w:pPr>
            <w:r>
              <w:rPr>
                <w:lang w:val="nl-NL"/>
              </w:rPr>
              <w:t>1500m Men (D,…. heats)</w:t>
            </w:r>
          </w:p>
        </w:tc>
        <w:tc>
          <w:tcPr>
            <w:tcW w:w="1021" w:type="dxa"/>
          </w:tcPr>
          <w:p w14:paraId="35049F9C" w14:textId="77777777" w:rsidR="00622D90" w:rsidRPr="0035339C" w:rsidRDefault="00622D90" w:rsidP="00622D90">
            <w:pPr>
              <w:rPr>
                <w:lang w:val="en-US"/>
              </w:rPr>
            </w:pPr>
          </w:p>
        </w:tc>
        <w:tc>
          <w:tcPr>
            <w:tcW w:w="4253" w:type="dxa"/>
          </w:tcPr>
          <w:p w14:paraId="0D6BF7D2" w14:textId="77777777" w:rsidR="00622D90" w:rsidRPr="0035339C" w:rsidRDefault="00622D90" w:rsidP="00622D90">
            <w:pPr>
              <w:rPr>
                <w:lang w:val="en-US"/>
              </w:rPr>
            </w:pPr>
          </w:p>
        </w:tc>
      </w:tr>
      <w:tr w:rsidR="00622D90" w14:paraId="06B02ABD" w14:textId="77777777">
        <w:trPr>
          <w:cantSplit/>
        </w:trPr>
        <w:tc>
          <w:tcPr>
            <w:tcW w:w="1021" w:type="dxa"/>
          </w:tcPr>
          <w:p w14:paraId="109DE00B" w14:textId="2975C1DF" w:rsidR="00622D90" w:rsidRDefault="00622D90" w:rsidP="00622D90">
            <w:pPr>
              <w:rPr>
                <w:b/>
                <w:i/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22h</w:t>
            </w:r>
            <w:r w:rsidR="009C4BE0">
              <w:rPr>
                <w:u w:val="single"/>
                <w:lang w:val="nl-NL"/>
              </w:rPr>
              <w:t>30</w:t>
            </w:r>
          </w:p>
        </w:tc>
        <w:tc>
          <w:tcPr>
            <w:tcW w:w="4253" w:type="dxa"/>
          </w:tcPr>
          <w:p w14:paraId="13A8B7C1" w14:textId="65D73B3F" w:rsidR="00622D90" w:rsidRDefault="00622D90" w:rsidP="00622D90">
            <w:pPr>
              <w:rPr>
                <w:lang w:val="nl-NL"/>
              </w:rPr>
            </w:pPr>
            <w:r>
              <w:rPr>
                <w:lang w:val="nl-NL"/>
              </w:rPr>
              <w:t>5000m Men (B-heats)</w:t>
            </w:r>
          </w:p>
        </w:tc>
        <w:tc>
          <w:tcPr>
            <w:tcW w:w="1021" w:type="dxa"/>
          </w:tcPr>
          <w:p w14:paraId="4A9E229B" w14:textId="77777777" w:rsidR="00622D90" w:rsidRDefault="00622D90" w:rsidP="00622D90">
            <w:pPr>
              <w:rPr>
                <w:lang w:val="nl-NL"/>
              </w:rPr>
            </w:pPr>
          </w:p>
        </w:tc>
        <w:tc>
          <w:tcPr>
            <w:tcW w:w="4253" w:type="dxa"/>
          </w:tcPr>
          <w:p w14:paraId="2FA276B1" w14:textId="77777777" w:rsidR="00622D90" w:rsidRDefault="00622D90" w:rsidP="00622D90">
            <w:pPr>
              <w:rPr>
                <w:lang w:val="nl-NL"/>
              </w:rPr>
            </w:pPr>
          </w:p>
        </w:tc>
      </w:tr>
    </w:tbl>
    <w:p w14:paraId="59F97A6A" w14:textId="77777777" w:rsidR="00750E52" w:rsidRDefault="00750E52">
      <w:pPr>
        <w:rPr>
          <w:sz w:val="10"/>
          <w:lang w:val="nl-NL"/>
        </w:rPr>
      </w:pPr>
    </w:p>
    <w:tbl>
      <w:tblPr>
        <w:tblW w:w="10378" w:type="dxa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750E52" w14:paraId="60E793EB" w14:textId="77777777" w:rsidTr="009C4BE0">
        <w:trPr>
          <w:cantSplit/>
        </w:trPr>
        <w:tc>
          <w:tcPr>
            <w:tcW w:w="5189" w:type="dxa"/>
          </w:tcPr>
          <w:p w14:paraId="7FC5ED3F" w14:textId="77777777"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14:paraId="672B73E8" w14:textId="77777777"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</w:p>
        </w:tc>
        <w:tc>
          <w:tcPr>
            <w:tcW w:w="5189" w:type="dxa"/>
          </w:tcPr>
          <w:p w14:paraId="090A8C63" w14:textId="3FD72495" w:rsidR="00750E52" w:rsidRDefault="00750E52">
            <w:pPr>
              <w:pStyle w:val="Kop2"/>
              <w:jc w:val="right"/>
            </w:pPr>
            <w:r>
              <w:t>Saturday</w:t>
            </w:r>
            <w:r w:rsidR="00892874">
              <w:t xml:space="preserve"> </w:t>
            </w:r>
            <w:r w:rsidR="001433E5">
              <w:t>1</w:t>
            </w:r>
            <w:r w:rsidR="009C4BE0">
              <w:t>6</w:t>
            </w:r>
            <w:r w:rsidR="001433E5" w:rsidRPr="001433E5">
              <w:rPr>
                <w:vertAlign w:val="superscript"/>
              </w:rPr>
              <w:t>th</w:t>
            </w:r>
            <w:r w:rsidR="001433E5">
              <w:t xml:space="preserve"> July</w:t>
            </w:r>
            <w:r w:rsidR="00E40F88">
              <w:t xml:space="preserve"> 20</w:t>
            </w:r>
            <w:r w:rsidR="00B64EC3">
              <w:t>2</w:t>
            </w:r>
            <w:r w:rsidR="009C4BE0">
              <w:t>2</w:t>
            </w:r>
          </w:p>
          <w:p w14:paraId="74B8642A" w14:textId="77777777" w:rsidR="00750E52" w:rsidRDefault="00750E52" w:rsidP="00CE15AE">
            <w:pPr>
              <w:pStyle w:val="Kop2"/>
              <w:jc w:val="right"/>
            </w:pPr>
            <w:r>
              <w:t xml:space="preserve"> 1</w:t>
            </w:r>
            <w:r w:rsidR="00CE15AE">
              <w:t>3</w:t>
            </w:r>
            <w:r>
              <w:t>h</w:t>
            </w:r>
            <w:r w:rsidR="0035339C">
              <w:t>3</w:t>
            </w:r>
            <w:r>
              <w:t>0</w:t>
            </w:r>
          </w:p>
        </w:tc>
      </w:tr>
    </w:tbl>
    <w:p w14:paraId="2F229788" w14:textId="4CCB19F0" w:rsidR="00750E52" w:rsidRDefault="00750E52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 </w:t>
      </w:r>
      <w:r w:rsidR="001433E5">
        <w:t>3</w:t>
      </w:r>
      <w:r w:rsidR="00FE1AC0">
        <w:t>1</w:t>
      </w:r>
      <w:r w:rsidR="001433E5">
        <w:t>th</w:t>
      </w:r>
      <w:r>
        <w:t xml:space="preserve"> MEMORIAL RASSCHAERT</w:t>
      </w:r>
    </w:p>
    <w:p w14:paraId="5D1C0B3B" w14:textId="77777777" w:rsidR="00750E52" w:rsidRDefault="00750E52">
      <w:pPr>
        <w:jc w:val="center"/>
      </w:pPr>
      <w:smartTag w:uri="urn:schemas-microsoft-com:office:smarttags" w:element="place">
        <w:r>
          <w:rPr>
            <w:rFonts w:ascii="ProseAntique" w:hAnsi="ProseAntique"/>
            <w:b/>
            <w:sz w:val="36"/>
          </w:rPr>
          <w:t>FLANDERS</w:t>
        </w:r>
      </w:smartTag>
      <w:r>
        <w:rPr>
          <w:rFonts w:ascii="ProseAntique" w:hAnsi="ProseAntique"/>
          <w:b/>
          <w:sz w:val="36"/>
        </w:rPr>
        <w:t xml:space="preserve"> CUP MEETING</w:t>
      </w:r>
    </w:p>
    <w:p w14:paraId="2EE0B96A" w14:textId="5A508EE0" w:rsidR="00035063" w:rsidRDefault="00750E52">
      <w:pPr>
        <w:jc w:val="both"/>
        <w:rPr>
          <w:sz w:val="26"/>
        </w:rPr>
      </w:pPr>
      <w:r>
        <w:rPr>
          <w:sz w:val="26"/>
        </w:rPr>
        <w:t xml:space="preserve">We ask to registrate your participation for the head programme. Please fill in the registration form </w:t>
      </w:r>
      <w:r w:rsidR="00172DD4">
        <w:rPr>
          <w:sz w:val="26"/>
        </w:rPr>
        <w:t xml:space="preserve">on our site </w:t>
      </w:r>
      <w:r w:rsidR="009C4BE0">
        <w:rPr>
          <w:sz w:val="26"/>
        </w:rPr>
        <w:t>(</w:t>
      </w:r>
      <w:hyperlink r:id="rId5" w:history="1">
        <w:r w:rsidR="009C4BE0">
          <w:rPr>
            <w:rStyle w:val="Hyperlink"/>
          </w:rPr>
          <w:t>Atletiek.nu - Flanders Cup VITA)-</w:t>
        </w:r>
      </w:hyperlink>
      <w:r w:rsidR="001433E5">
        <w:rPr>
          <w:sz w:val="26"/>
        </w:rPr>
        <w:t xml:space="preserve">before </w:t>
      </w:r>
      <w:r>
        <w:rPr>
          <w:sz w:val="26"/>
        </w:rPr>
        <w:t xml:space="preserve">the </w:t>
      </w:r>
      <w:r w:rsidR="001433E5">
        <w:rPr>
          <w:sz w:val="26"/>
        </w:rPr>
        <w:t>1</w:t>
      </w:r>
      <w:r w:rsidR="00622D90">
        <w:rPr>
          <w:sz w:val="26"/>
        </w:rPr>
        <w:t>4</w:t>
      </w:r>
      <w:r w:rsidR="001433E5">
        <w:rPr>
          <w:sz w:val="26"/>
        </w:rPr>
        <w:t>th</w:t>
      </w:r>
      <w:r w:rsidR="00E40F88">
        <w:rPr>
          <w:sz w:val="26"/>
        </w:rPr>
        <w:t xml:space="preserve"> of july</w:t>
      </w:r>
      <w:r w:rsidR="00E21912">
        <w:rPr>
          <w:sz w:val="26"/>
        </w:rPr>
        <w:t xml:space="preserve">. </w:t>
      </w:r>
      <w:r w:rsidR="0000695E">
        <w:rPr>
          <w:sz w:val="26"/>
        </w:rPr>
        <w:t xml:space="preserve">Registration is only </w:t>
      </w:r>
      <w:r w:rsidR="009C4BE0">
        <w:rPr>
          <w:sz w:val="26"/>
        </w:rPr>
        <w:t>v</w:t>
      </w:r>
      <w:r w:rsidR="0000695E">
        <w:rPr>
          <w:sz w:val="26"/>
        </w:rPr>
        <w:t>alid after payement of the registration fee.</w:t>
      </w:r>
    </w:p>
    <w:p w14:paraId="723A25E3" w14:textId="7EFD8553" w:rsidR="00750E52" w:rsidRDefault="00750E52">
      <w:pPr>
        <w:jc w:val="both"/>
        <w:rPr>
          <w:sz w:val="26"/>
        </w:rPr>
      </w:pPr>
      <w:r>
        <w:rPr>
          <w:sz w:val="26"/>
        </w:rPr>
        <w:t>On the day of the competition you have to confirm your participa</w:t>
      </w:r>
      <w:r w:rsidR="007D4A6D">
        <w:rPr>
          <w:sz w:val="26"/>
        </w:rPr>
        <w:t xml:space="preserve">tion </w:t>
      </w:r>
      <w:r w:rsidR="001433E5">
        <w:rPr>
          <w:sz w:val="26"/>
        </w:rPr>
        <w:t xml:space="preserve">at least </w:t>
      </w:r>
      <w:r w:rsidR="007D4A6D">
        <w:rPr>
          <w:sz w:val="26"/>
        </w:rPr>
        <w:t xml:space="preserve">one hour before your event. </w:t>
      </w:r>
    </w:p>
    <w:p w14:paraId="4484541C" w14:textId="77777777" w:rsidR="00CC3B95" w:rsidRPr="00CC3B95" w:rsidRDefault="00CC3B95" w:rsidP="00CC3B95">
      <w:pPr>
        <w:shd w:val="clear" w:color="auto" w:fill="FFFFFF"/>
        <w:overflowPunct/>
        <w:autoSpaceDE/>
        <w:autoSpaceDN/>
        <w:adjustRightInd/>
        <w:spacing w:before="300" w:after="150"/>
        <w:textAlignment w:val="auto"/>
        <w:outlineLvl w:val="2"/>
        <w:rPr>
          <w:rFonts w:ascii="Oswald" w:hAnsi="Oswald"/>
          <w:color w:val="404040"/>
          <w:sz w:val="36"/>
          <w:szCs w:val="36"/>
          <w:lang w:val="nl-BE" w:eastAsia="nl-BE"/>
        </w:rPr>
      </w:pPr>
      <w:r w:rsidRPr="00CC3B95">
        <w:rPr>
          <w:rFonts w:ascii="Oswald" w:hAnsi="Oswald"/>
          <w:color w:val="404040"/>
          <w:sz w:val="36"/>
          <w:szCs w:val="36"/>
          <w:lang w:val="nl-BE" w:eastAsia="nl-BE"/>
        </w:rPr>
        <w:t>INSCHRIJVINGEN / REGISTRATIONS / INSCRIPTIONS</w:t>
      </w:r>
    </w:p>
    <w:p w14:paraId="239B9123" w14:textId="77777777" w:rsidR="00CC3B95" w:rsidRPr="00CC3B95" w:rsidRDefault="00CC3B95" w:rsidP="00CC3B95">
      <w:pPr>
        <w:shd w:val="clear" w:color="auto" w:fill="FFFFFF"/>
        <w:overflowPunct/>
        <w:autoSpaceDE/>
        <w:autoSpaceDN/>
        <w:adjustRightInd/>
        <w:textAlignment w:val="auto"/>
        <w:rPr>
          <w:rFonts w:ascii="Helvetica" w:hAnsi="Helvetica"/>
          <w:color w:val="404040"/>
          <w:sz w:val="21"/>
          <w:szCs w:val="21"/>
          <w:lang w:val="nl-BE" w:eastAsia="nl-BE"/>
        </w:rPr>
      </w:pPr>
      <w:r w:rsidRPr="00CC3B95">
        <w:rPr>
          <w:rFonts w:ascii="Helvetica" w:hAnsi="Helvetica"/>
          <w:b/>
          <w:bCs/>
          <w:color w:val="404040"/>
          <w:sz w:val="21"/>
          <w:szCs w:val="21"/>
          <w:u w:val="single"/>
          <w:lang w:val="nl-BE" w:eastAsia="nl-BE"/>
        </w:rPr>
        <w:t>NL</w:t>
      </w:r>
      <w:r w:rsidRPr="00CC3B95">
        <w:rPr>
          <w:rFonts w:ascii="Helvetica" w:hAnsi="Helvetica"/>
          <w:color w:val="404040"/>
          <w:sz w:val="21"/>
          <w:szCs w:val="21"/>
          <w:lang w:val="nl-BE" w:eastAsia="nl-BE"/>
        </w:rPr>
        <w:t>:</w:t>
      </w:r>
    </w:p>
    <w:p w14:paraId="221BB2D3" w14:textId="77777777" w:rsidR="00CC3B95" w:rsidRPr="00CC3B95" w:rsidRDefault="00CC3B95" w:rsidP="00CC3B95">
      <w:pPr>
        <w:shd w:val="clear" w:color="auto" w:fill="FFFFFF"/>
        <w:overflowPunct/>
        <w:autoSpaceDE/>
        <w:autoSpaceDN/>
        <w:adjustRightInd/>
        <w:textAlignment w:val="auto"/>
        <w:rPr>
          <w:rFonts w:ascii="Helvetica" w:hAnsi="Helvetica"/>
          <w:color w:val="404040"/>
          <w:sz w:val="21"/>
          <w:szCs w:val="21"/>
          <w:lang w:val="nl-BE" w:eastAsia="nl-BE"/>
        </w:rPr>
      </w:pPr>
      <w:r w:rsidRPr="00CC3B95">
        <w:rPr>
          <w:rFonts w:ascii="Helvetica" w:hAnsi="Helvetica"/>
          <w:color w:val="404040"/>
          <w:sz w:val="21"/>
          <w:szCs w:val="21"/>
          <w:lang w:val="nl-BE" w:eastAsia="nl-BE"/>
        </w:rPr>
        <w:t>Inschrijven voor de Memorial Rasschaert: </w:t>
      </w:r>
      <w:hyperlink r:id="rId6" w:history="1">
        <w:r w:rsidRPr="00CC3B95">
          <w:rPr>
            <w:rFonts w:ascii="Helvetica" w:hAnsi="Helvetica"/>
            <w:color w:val="339390"/>
            <w:sz w:val="21"/>
            <w:szCs w:val="21"/>
            <w:u w:val="single"/>
            <w:lang w:val="nl-BE" w:eastAsia="nl-BE"/>
          </w:rPr>
          <w:t>Atletiek.nu – Flanders Cup VITA –</w:t>
        </w:r>
      </w:hyperlink>
    </w:p>
    <w:p w14:paraId="1BA80A97" w14:textId="77777777" w:rsidR="00CC3B95" w:rsidRPr="00CC3B95" w:rsidRDefault="00CC3B95" w:rsidP="00CC3B95">
      <w:pPr>
        <w:shd w:val="clear" w:color="auto" w:fill="FFFFFF"/>
        <w:overflowPunct/>
        <w:autoSpaceDE/>
        <w:autoSpaceDN/>
        <w:adjustRightInd/>
        <w:textAlignment w:val="auto"/>
        <w:rPr>
          <w:rFonts w:ascii="Helvetica" w:hAnsi="Helvetica"/>
          <w:color w:val="404040"/>
          <w:sz w:val="21"/>
          <w:szCs w:val="21"/>
          <w:lang w:val="nl-BE" w:eastAsia="nl-BE"/>
        </w:rPr>
      </w:pPr>
      <w:r w:rsidRPr="00CC3B95">
        <w:rPr>
          <w:rFonts w:ascii="Helvetica" w:hAnsi="Helvetica"/>
          <w:color w:val="404040"/>
          <w:sz w:val="21"/>
          <w:szCs w:val="21"/>
          <w:lang w:val="nl-BE" w:eastAsia="nl-BE"/>
        </w:rPr>
        <w:t>Inschrijvingsgeld : € 10.00 bij voorinschrijving.</w:t>
      </w:r>
    </w:p>
    <w:p w14:paraId="18AB16B4" w14:textId="77777777" w:rsidR="00CC3B95" w:rsidRPr="00CC3B95" w:rsidRDefault="00CC3B95" w:rsidP="00CC3B95">
      <w:pPr>
        <w:shd w:val="clear" w:color="auto" w:fill="FFFFFF"/>
        <w:overflowPunct/>
        <w:autoSpaceDE/>
        <w:autoSpaceDN/>
        <w:adjustRightInd/>
        <w:textAlignment w:val="auto"/>
        <w:rPr>
          <w:rFonts w:ascii="Helvetica" w:hAnsi="Helvetica"/>
          <w:color w:val="404040"/>
          <w:sz w:val="21"/>
          <w:szCs w:val="21"/>
          <w:lang w:val="nl-BE" w:eastAsia="nl-BE"/>
        </w:rPr>
      </w:pPr>
      <w:r w:rsidRPr="00CC3B95">
        <w:rPr>
          <w:rFonts w:ascii="Helvetica" w:hAnsi="Helvetica"/>
          <w:color w:val="404040"/>
          <w:sz w:val="21"/>
          <w:szCs w:val="21"/>
          <w:lang w:val="nl-BE" w:eastAsia="nl-BE"/>
        </w:rPr>
        <w:t>Gelieve voor proeven vanaf 800m maar voor één proef in te schrijven.</w:t>
      </w:r>
    </w:p>
    <w:p w14:paraId="752A6760" w14:textId="77777777" w:rsidR="00CC3B95" w:rsidRPr="00CC3B95" w:rsidRDefault="00CC3B95" w:rsidP="00CC3B95">
      <w:pPr>
        <w:shd w:val="clear" w:color="auto" w:fill="FFFFFF"/>
        <w:overflowPunct/>
        <w:autoSpaceDE/>
        <w:autoSpaceDN/>
        <w:adjustRightInd/>
        <w:textAlignment w:val="auto"/>
        <w:rPr>
          <w:rFonts w:ascii="Helvetica" w:hAnsi="Helvetica"/>
          <w:color w:val="404040"/>
          <w:sz w:val="21"/>
          <w:szCs w:val="21"/>
          <w:lang w:val="en-US" w:eastAsia="nl-BE"/>
        </w:rPr>
      </w:pPr>
      <w:r w:rsidRPr="00CC3B95">
        <w:rPr>
          <w:rFonts w:ascii="Helvetica" w:hAnsi="Helvetica"/>
          <w:b/>
          <w:bCs/>
          <w:color w:val="404040"/>
          <w:sz w:val="21"/>
          <w:szCs w:val="21"/>
          <w:u w:val="single"/>
          <w:lang w:val="en-US" w:eastAsia="nl-BE"/>
        </w:rPr>
        <w:t>ENG</w:t>
      </w:r>
      <w:r w:rsidRPr="00CC3B95">
        <w:rPr>
          <w:rFonts w:ascii="Helvetica" w:hAnsi="Helvetica"/>
          <w:color w:val="404040"/>
          <w:sz w:val="21"/>
          <w:szCs w:val="21"/>
          <w:lang w:val="en-US" w:eastAsia="nl-BE"/>
        </w:rPr>
        <w:t>:</w:t>
      </w:r>
    </w:p>
    <w:p w14:paraId="76CCCAED" w14:textId="77777777" w:rsidR="00CC3B95" w:rsidRPr="00CC3B95" w:rsidRDefault="00CC3B95" w:rsidP="00CC3B95">
      <w:pPr>
        <w:shd w:val="clear" w:color="auto" w:fill="FFFFFF"/>
        <w:overflowPunct/>
        <w:autoSpaceDE/>
        <w:autoSpaceDN/>
        <w:adjustRightInd/>
        <w:textAlignment w:val="auto"/>
        <w:rPr>
          <w:rFonts w:ascii="Helvetica" w:hAnsi="Helvetica"/>
          <w:color w:val="404040"/>
          <w:sz w:val="21"/>
          <w:szCs w:val="21"/>
          <w:lang w:val="en-US" w:eastAsia="nl-BE"/>
        </w:rPr>
      </w:pPr>
      <w:r w:rsidRPr="00CC3B95">
        <w:rPr>
          <w:rFonts w:ascii="Helvetica" w:hAnsi="Helvetica"/>
          <w:color w:val="404040"/>
          <w:sz w:val="21"/>
          <w:szCs w:val="21"/>
          <w:lang w:val="en-US" w:eastAsia="nl-BE"/>
        </w:rPr>
        <w:t>Registrations: </w:t>
      </w:r>
      <w:hyperlink r:id="rId7" w:history="1">
        <w:r w:rsidRPr="00CC3B95">
          <w:rPr>
            <w:rFonts w:ascii="Helvetica" w:hAnsi="Helvetica"/>
            <w:color w:val="339390"/>
            <w:sz w:val="21"/>
            <w:szCs w:val="21"/>
            <w:u w:val="single"/>
            <w:lang w:val="en-US" w:eastAsia="nl-BE"/>
          </w:rPr>
          <w:t>Atletiek.nu – Flanders Cup VITA –</w:t>
        </w:r>
      </w:hyperlink>
    </w:p>
    <w:p w14:paraId="2991EC72" w14:textId="77777777" w:rsidR="00CC3B95" w:rsidRPr="00CC3B95" w:rsidRDefault="00CC3B95" w:rsidP="00CC3B95">
      <w:pPr>
        <w:shd w:val="clear" w:color="auto" w:fill="FFFFFF"/>
        <w:overflowPunct/>
        <w:autoSpaceDE/>
        <w:autoSpaceDN/>
        <w:adjustRightInd/>
        <w:textAlignment w:val="auto"/>
        <w:rPr>
          <w:rFonts w:ascii="Helvetica" w:hAnsi="Helvetica"/>
          <w:color w:val="404040"/>
          <w:sz w:val="21"/>
          <w:szCs w:val="21"/>
          <w:lang w:val="en-US" w:eastAsia="nl-BE"/>
        </w:rPr>
      </w:pPr>
      <w:r w:rsidRPr="00CC3B95">
        <w:rPr>
          <w:rFonts w:ascii="Helvetica" w:hAnsi="Helvetica"/>
          <w:color w:val="404040"/>
          <w:sz w:val="21"/>
          <w:szCs w:val="21"/>
          <w:lang w:val="en-US" w:eastAsia="nl-BE"/>
        </w:rPr>
        <w:t>Registration fee : € 10.00.</w:t>
      </w:r>
    </w:p>
    <w:p w14:paraId="5E289F1D" w14:textId="77777777" w:rsidR="00CC3B95" w:rsidRPr="00CC3B95" w:rsidRDefault="00CC3B95" w:rsidP="00CC3B95">
      <w:pPr>
        <w:shd w:val="clear" w:color="auto" w:fill="FFFFFF"/>
        <w:overflowPunct/>
        <w:autoSpaceDE/>
        <w:autoSpaceDN/>
        <w:adjustRightInd/>
        <w:textAlignment w:val="auto"/>
        <w:rPr>
          <w:rFonts w:ascii="Helvetica" w:hAnsi="Helvetica"/>
          <w:color w:val="404040"/>
          <w:sz w:val="21"/>
          <w:szCs w:val="21"/>
          <w:lang w:val="en-US" w:eastAsia="nl-BE"/>
        </w:rPr>
      </w:pPr>
      <w:r w:rsidRPr="00CC3B95">
        <w:rPr>
          <w:rFonts w:ascii="Helvetica" w:hAnsi="Helvetica"/>
          <w:color w:val="404040"/>
          <w:sz w:val="21"/>
          <w:szCs w:val="21"/>
          <w:lang w:val="en-US" w:eastAsia="nl-BE"/>
        </w:rPr>
        <w:t>For track events from 800m or higher please registrate for only one discipline. There is no problem to change for an discipline</w:t>
      </w:r>
      <w:r w:rsidRPr="00CC3B95">
        <w:rPr>
          <w:rFonts w:ascii="Helvetica" w:hAnsi="Helvetica"/>
          <w:color w:val="404040"/>
          <w:sz w:val="21"/>
          <w:szCs w:val="21"/>
          <w:lang w:val="en-US" w:eastAsia="nl-BE"/>
        </w:rPr>
        <w:br/>
        <w:t>For special enquieries please contact vita@telenet.be or send us a message through </w:t>
      </w:r>
      <w:hyperlink r:id="rId8" w:tgtFrame="_blank" w:history="1">
        <w:r w:rsidRPr="00CC3B95">
          <w:rPr>
            <w:rFonts w:ascii="Helvetica" w:hAnsi="Helvetica"/>
            <w:color w:val="339390"/>
            <w:sz w:val="21"/>
            <w:szCs w:val="21"/>
            <w:u w:val="single"/>
            <w:lang w:val="en-US" w:eastAsia="nl-BE"/>
          </w:rPr>
          <w:t>Facebook</w:t>
        </w:r>
      </w:hyperlink>
    </w:p>
    <w:p w14:paraId="576D033C" w14:textId="77777777" w:rsidR="00CC3B95" w:rsidRPr="00CC3B95" w:rsidRDefault="00CC3B95" w:rsidP="00CC3B95">
      <w:pPr>
        <w:shd w:val="clear" w:color="auto" w:fill="FFFFFF"/>
        <w:overflowPunct/>
        <w:autoSpaceDE/>
        <w:autoSpaceDN/>
        <w:adjustRightInd/>
        <w:textAlignment w:val="auto"/>
        <w:rPr>
          <w:rFonts w:ascii="Helvetica" w:hAnsi="Helvetica"/>
          <w:color w:val="404040"/>
          <w:sz w:val="21"/>
          <w:szCs w:val="21"/>
          <w:lang w:val="fr-BE" w:eastAsia="nl-BE"/>
        </w:rPr>
      </w:pPr>
      <w:r w:rsidRPr="00CC3B95">
        <w:rPr>
          <w:rFonts w:ascii="Helvetica" w:hAnsi="Helvetica"/>
          <w:b/>
          <w:bCs/>
          <w:color w:val="404040"/>
          <w:sz w:val="21"/>
          <w:szCs w:val="21"/>
          <w:u w:val="single"/>
          <w:lang w:val="fr-BE" w:eastAsia="nl-BE"/>
        </w:rPr>
        <w:t>FRA</w:t>
      </w:r>
      <w:r w:rsidRPr="00CC3B95">
        <w:rPr>
          <w:rFonts w:ascii="Helvetica" w:hAnsi="Helvetica"/>
          <w:color w:val="404040"/>
          <w:sz w:val="21"/>
          <w:szCs w:val="21"/>
          <w:lang w:val="fr-BE" w:eastAsia="nl-BE"/>
        </w:rPr>
        <w:t>:</w:t>
      </w:r>
    </w:p>
    <w:p w14:paraId="0C21FDA0" w14:textId="77777777" w:rsidR="00CC3B95" w:rsidRPr="00CC3B95" w:rsidRDefault="00CC3B95" w:rsidP="00CC3B95">
      <w:pPr>
        <w:shd w:val="clear" w:color="auto" w:fill="FFFFFF"/>
        <w:overflowPunct/>
        <w:autoSpaceDE/>
        <w:autoSpaceDN/>
        <w:adjustRightInd/>
        <w:textAlignment w:val="auto"/>
        <w:rPr>
          <w:rFonts w:ascii="Helvetica" w:hAnsi="Helvetica"/>
          <w:color w:val="404040"/>
          <w:sz w:val="21"/>
          <w:szCs w:val="21"/>
          <w:lang w:val="fr-BE" w:eastAsia="nl-BE"/>
        </w:rPr>
      </w:pPr>
      <w:r w:rsidRPr="00CC3B95">
        <w:rPr>
          <w:rFonts w:ascii="Helvetica" w:hAnsi="Helvetica"/>
          <w:color w:val="404040"/>
          <w:sz w:val="21"/>
          <w:szCs w:val="21"/>
          <w:lang w:val="fr-BE" w:eastAsia="nl-BE"/>
        </w:rPr>
        <w:t>Registrations: </w:t>
      </w:r>
      <w:hyperlink r:id="rId9" w:history="1">
        <w:r w:rsidRPr="00CC3B95">
          <w:rPr>
            <w:rFonts w:ascii="Helvetica" w:hAnsi="Helvetica"/>
            <w:color w:val="339390"/>
            <w:sz w:val="21"/>
            <w:szCs w:val="21"/>
            <w:u w:val="single"/>
            <w:lang w:val="fr-BE" w:eastAsia="nl-BE"/>
          </w:rPr>
          <w:t>Atletiek.nu – Flanders Cup VITA –</w:t>
        </w:r>
      </w:hyperlink>
    </w:p>
    <w:p w14:paraId="0F0B9B06" w14:textId="77777777" w:rsidR="00CC3B95" w:rsidRPr="00CC3B95" w:rsidRDefault="00CC3B95" w:rsidP="00CC3B95">
      <w:pPr>
        <w:shd w:val="clear" w:color="auto" w:fill="FFFFFF"/>
        <w:overflowPunct/>
        <w:autoSpaceDE/>
        <w:autoSpaceDN/>
        <w:adjustRightInd/>
        <w:textAlignment w:val="auto"/>
        <w:rPr>
          <w:rFonts w:ascii="Helvetica" w:hAnsi="Helvetica"/>
          <w:color w:val="404040"/>
          <w:sz w:val="21"/>
          <w:szCs w:val="21"/>
          <w:lang w:val="fr-BE" w:eastAsia="nl-BE"/>
        </w:rPr>
      </w:pPr>
      <w:r w:rsidRPr="00CC3B95">
        <w:rPr>
          <w:rFonts w:ascii="Helvetica" w:hAnsi="Helvetica"/>
          <w:color w:val="404040"/>
          <w:sz w:val="21"/>
          <w:szCs w:val="21"/>
          <w:lang w:val="fr-BE" w:eastAsia="nl-BE"/>
        </w:rPr>
        <w:t>Frais d’inscription : € 10.00</w:t>
      </w:r>
    </w:p>
    <w:p w14:paraId="4B46FBFD" w14:textId="61C9446C" w:rsidR="00CC3B95" w:rsidRDefault="00CC3B95" w:rsidP="00CC3B95">
      <w:pPr>
        <w:shd w:val="clear" w:color="auto" w:fill="FFFFFF"/>
        <w:overflowPunct/>
        <w:autoSpaceDE/>
        <w:autoSpaceDN/>
        <w:adjustRightInd/>
        <w:textAlignment w:val="auto"/>
        <w:rPr>
          <w:rFonts w:ascii="Helvetica" w:hAnsi="Helvetica"/>
          <w:color w:val="404040"/>
          <w:sz w:val="21"/>
          <w:szCs w:val="21"/>
          <w:lang w:val="fr-BE" w:eastAsia="nl-BE"/>
        </w:rPr>
      </w:pPr>
      <w:r w:rsidRPr="00CC3B95">
        <w:rPr>
          <w:rFonts w:ascii="Helvetica" w:hAnsi="Helvetica"/>
          <w:color w:val="404040"/>
          <w:sz w:val="21"/>
          <w:szCs w:val="21"/>
          <w:lang w:val="fr-BE" w:eastAsia="nl-BE"/>
        </w:rPr>
        <w:t>Veuillez seulemtent inscrire pour une épreuve pour les courses de distances (à partir de 800m)</w:t>
      </w:r>
    </w:p>
    <w:p w14:paraId="34D8FC6F" w14:textId="77777777" w:rsidR="00F141C7" w:rsidRPr="009F7770" w:rsidRDefault="00F141C7" w:rsidP="00F141C7">
      <w:pPr>
        <w:shd w:val="clear" w:color="auto" w:fill="FFFFFF"/>
        <w:overflowPunct/>
        <w:autoSpaceDE/>
        <w:autoSpaceDN/>
        <w:adjustRightInd/>
        <w:spacing w:before="300" w:after="150"/>
        <w:textAlignment w:val="auto"/>
        <w:outlineLvl w:val="2"/>
        <w:rPr>
          <w:rFonts w:ascii="Oswald" w:hAnsi="Oswald"/>
          <w:color w:val="404040"/>
          <w:sz w:val="36"/>
          <w:szCs w:val="36"/>
          <w:lang w:val="en-US" w:eastAsia="nl-BE"/>
        </w:rPr>
      </w:pPr>
      <w:r w:rsidRPr="009F7770">
        <w:rPr>
          <w:rFonts w:ascii="Oswald" w:hAnsi="Oswald"/>
          <w:color w:val="404040"/>
          <w:sz w:val="36"/>
          <w:szCs w:val="36"/>
          <w:lang w:val="en-US" w:eastAsia="nl-BE"/>
        </w:rPr>
        <w:t>PICK-UP AT TRAIN STATION OF DENDERLEEUW</w:t>
      </w:r>
    </w:p>
    <w:p w14:paraId="0359088B" w14:textId="77777777" w:rsidR="00F141C7" w:rsidRPr="009F7770" w:rsidRDefault="00F141C7" w:rsidP="00F141C7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rFonts w:ascii="Lato" w:hAnsi="Lato"/>
          <w:color w:val="404040"/>
          <w:sz w:val="21"/>
          <w:szCs w:val="21"/>
          <w:lang w:val="en-US" w:eastAsia="nl-BE"/>
        </w:rPr>
      </w:pPr>
      <w:r w:rsidRPr="009F7770">
        <w:rPr>
          <w:rFonts w:ascii="Lato" w:hAnsi="Lato"/>
          <w:color w:val="404040"/>
          <w:sz w:val="21"/>
          <w:szCs w:val="21"/>
          <w:lang w:val="en-US" w:eastAsia="nl-BE"/>
        </w:rPr>
        <w:t>Due to the difficult situation to pick up people at airports in Belgium we organise pick-ups in train station of Denderleeuw.</w:t>
      </w:r>
    </w:p>
    <w:p w14:paraId="09A96449" w14:textId="77777777" w:rsidR="00F141C7" w:rsidRPr="009F7770" w:rsidRDefault="00F141C7" w:rsidP="00F141C7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rFonts w:ascii="Lato" w:hAnsi="Lato"/>
          <w:color w:val="404040"/>
          <w:sz w:val="21"/>
          <w:szCs w:val="21"/>
          <w:lang w:val="en-US" w:eastAsia="nl-BE"/>
        </w:rPr>
      </w:pPr>
      <w:r w:rsidRPr="009F7770">
        <w:rPr>
          <w:rFonts w:ascii="Lato" w:hAnsi="Lato"/>
          <w:color w:val="404040"/>
          <w:sz w:val="21"/>
          <w:szCs w:val="21"/>
          <w:lang w:val="en-US" w:eastAsia="nl-BE"/>
        </w:rPr>
        <w:t>On Friday there will be a shuttleservice between train station of Denderleeuw and hotel.</w:t>
      </w:r>
    </w:p>
    <w:p w14:paraId="4279094E" w14:textId="77777777" w:rsidR="00F141C7" w:rsidRPr="009F7770" w:rsidRDefault="00F141C7" w:rsidP="00F141C7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rFonts w:ascii="Lato" w:hAnsi="Lato"/>
          <w:color w:val="404040"/>
          <w:sz w:val="21"/>
          <w:szCs w:val="21"/>
          <w:lang w:val="en-US" w:eastAsia="nl-BE"/>
        </w:rPr>
      </w:pPr>
      <w:r w:rsidRPr="009F7770">
        <w:rPr>
          <w:rFonts w:ascii="Lato" w:hAnsi="Lato"/>
          <w:color w:val="404040"/>
          <w:sz w:val="21"/>
          <w:szCs w:val="21"/>
          <w:lang w:val="en-US" w:eastAsia="nl-BE"/>
        </w:rPr>
        <w:t>You can take on Brussels National airport (Zaventem) two trains an hour for Denderleeuw (13min and 24min after each hour).</w:t>
      </w:r>
    </w:p>
    <w:p w14:paraId="3866C56F" w14:textId="77777777" w:rsidR="00F141C7" w:rsidRPr="009F7770" w:rsidRDefault="00F141C7" w:rsidP="00F141C7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rFonts w:ascii="Lato" w:hAnsi="Lato"/>
          <w:color w:val="404040"/>
          <w:sz w:val="21"/>
          <w:szCs w:val="21"/>
          <w:lang w:val="en-US" w:eastAsia="nl-BE"/>
        </w:rPr>
      </w:pPr>
      <w:r w:rsidRPr="009F7770">
        <w:rPr>
          <w:rFonts w:ascii="Lato" w:hAnsi="Lato"/>
          <w:color w:val="404040"/>
          <w:sz w:val="21"/>
          <w:szCs w:val="21"/>
          <w:lang w:val="en-US" w:eastAsia="nl-BE"/>
        </w:rPr>
        <w:t>Trainstation is at level -1 (arrivals at level 2).</w:t>
      </w:r>
    </w:p>
    <w:p w14:paraId="59B113D5" w14:textId="77777777" w:rsidR="00F141C7" w:rsidRPr="009F7770" w:rsidRDefault="00F141C7" w:rsidP="00F141C7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rFonts w:ascii="Lato" w:hAnsi="Lato"/>
          <w:color w:val="404040"/>
          <w:sz w:val="21"/>
          <w:szCs w:val="21"/>
          <w:lang w:val="en-US" w:eastAsia="nl-BE"/>
        </w:rPr>
      </w:pPr>
      <w:r w:rsidRPr="009F7770">
        <w:rPr>
          <w:rFonts w:ascii="Lato" w:hAnsi="Lato"/>
          <w:color w:val="404040"/>
          <w:sz w:val="21"/>
          <w:szCs w:val="21"/>
          <w:lang w:val="en-US" w:eastAsia="nl-BE"/>
        </w:rPr>
        <w:t>It is about 40min train from the airport to Denderleeuw.</w:t>
      </w:r>
    </w:p>
    <w:p w14:paraId="7952AA6B" w14:textId="77777777" w:rsidR="00F141C7" w:rsidRPr="009F7770" w:rsidRDefault="00F141C7" w:rsidP="00F141C7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rFonts w:ascii="Lato" w:hAnsi="Lato"/>
          <w:color w:val="404040"/>
          <w:sz w:val="21"/>
          <w:szCs w:val="21"/>
          <w:lang w:val="en-US" w:eastAsia="nl-BE"/>
        </w:rPr>
      </w:pPr>
      <w:r w:rsidRPr="009F7770">
        <w:rPr>
          <w:rFonts w:ascii="Lato" w:hAnsi="Lato"/>
          <w:color w:val="404040"/>
          <w:sz w:val="21"/>
          <w:szCs w:val="21"/>
          <w:lang w:val="en-US" w:eastAsia="nl-BE"/>
        </w:rPr>
        <w:t>The shuttle is on demand.</w:t>
      </w:r>
    </w:p>
    <w:p w14:paraId="7360B51E" w14:textId="77777777" w:rsidR="00F141C7" w:rsidRPr="009F7770" w:rsidRDefault="00F141C7" w:rsidP="00F141C7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rFonts w:ascii="Lato" w:hAnsi="Lato"/>
          <w:color w:val="404040"/>
          <w:sz w:val="21"/>
          <w:szCs w:val="21"/>
          <w:lang w:val="en-US" w:eastAsia="nl-BE"/>
        </w:rPr>
      </w:pPr>
      <w:r w:rsidRPr="009F7770">
        <w:rPr>
          <w:rFonts w:ascii="Lato" w:hAnsi="Lato"/>
          <w:color w:val="404040"/>
          <w:sz w:val="21"/>
          <w:szCs w:val="21"/>
          <w:lang w:val="en-US" w:eastAsia="nl-BE"/>
        </w:rPr>
        <w:t>You can warn the driver by Phone or sms.</w:t>
      </w:r>
    </w:p>
    <w:p w14:paraId="60112F9D" w14:textId="77777777" w:rsidR="00F141C7" w:rsidRPr="009F7770" w:rsidRDefault="00F141C7" w:rsidP="00F141C7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rFonts w:ascii="Lato" w:hAnsi="Lato"/>
          <w:color w:val="404040"/>
          <w:sz w:val="21"/>
          <w:szCs w:val="21"/>
          <w:lang w:val="en-US" w:eastAsia="nl-BE"/>
        </w:rPr>
      </w:pPr>
      <w:r w:rsidRPr="009F7770">
        <w:rPr>
          <w:rFonts w:ascii="Lato" w:hAnsi="Lato"/>
          <w:color w:val="404040"/>
          <w:sz w:val="21"/>
          <w:szCs w:val="21"/>
          <w:lang w:val="en-US" w:eastAsia="nl-BE"/>
        </w:rPr>
        <w:t>Telephone numbers</w:t>
      </w:r>
    </w:p>
    <w:p w14:paraId="0E5C93A6" w14:textId="77777777" w:rsidR="00F141C7" w:rsidRPr="009F7770" w:rsidRDefault="00F141C7" w:rsidP="00F141C7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rFonts w:ascii="Lato" w:hAnsi="Lato"/>
          <w:color w:val="404040"/>
          <w:sz w:val="21"/>
          <w:szCs w:val="21"/>
          <w:lang w:val="en-US" w:eastAsia="nl-BE"/>
        </w:rPr>
      </w:pPr>
      <w:r w:rsidRPr="009F7770">
        <w:rPr>
          <w:rFonts w:ascii="Lato" w:hAnsi="Lato"/>
          <w:color w:val="404040"/>
          <w:sz w:val="21"/>
          <w:szCs w:val="21"/>
          <w:lang w:val="en-US" w:eastAsia="nl-BE"/>
        </w:rPr>
        <w:t>Peter 00-32-495 598 765</w:t>
      </w:r>
    </w:p>
    <w:p w14:paraId="1098F337" w14:textId="77777777" w:rsidR="00F141C7" w:rsidRPr="009F7770" w:rsidRDefault="00F141C7" w:rsidP="00F141C7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rFonts w:ascii="Lato" w:hAnsi="Lato"/>
          <w:color w:val="404040"/>
          <w:sz w:val="21"/>
          <w:szCs w:val="21"/>
          <w:lang w:val="en-US" w:eastAsia="nl-BE"/>
        </w:rPr>
      </w:pPr>
      <w:r w:rsidRPr="009F7770">
        <w:rPr>
          <w:rFonts w:ascii="Lato" w:hAnsi="Lato"/>
          <w:color w:val="404040"/>
          <w:sz w:val="21"/>
          <w:szCs w:val="21"/>
          <w:lang w:val="en-US" w:eastAsia="nl-BE"/>
        </w:rPr>
        <w:t>Eddy 00-32-476 554 557</w:t>
      </w:r>
    </w:p>
    <w:p w14:paraId="56B74964" w14:textId="77777777" w:rsidR="00F141C7" w:rsidRPr="009F7770" w:rsidRDefault="00F141C7" w:rsidP="00F141C7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rFonts w:ascii="Lato" w:hAnsi="Lato"/>
          <w:color w:val="404040"/>
          <w:sz w:val="21"/>
          <w:szCs w:val="21"/>
          <w:lang w:val="en-US" w:eastAsia="nl-BE"/>
        </w:rPr>
      </w:pPr>
      <w:r w:rsidRPr="009F7770">
        <w:rPr>
          <w:rFonts w:ascii="Lato" w:hAnsi="Lato"/>
          <w:color w:val="404040"/>
          <w:sz w:val="21"/>
          <w:szCs w:val="21"/>
          <w:lang w:val="en-US" w:eastAsia="nl-BE"/>
        </w:rPr>
        <w:t>Please tell how many people you are and what time you arrive in Denderleeuw.</w:t>
      </w:r>
    </w:p>
    <w:p w14:paraId="508754F3" w14:textId="77777777" w:rsidR="00F141C7" w:rsidRPr="009F7770" w:rsidRDefault="00F141C7" w:rsidP="00F141C7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rFonts w:ascii="Lato" w:hAnsi="Lato"/>
          <w:color w:val="404040"/>
          <w:sz w:val="21"/>
          <w:szCs w:val="21"/>
          <w:lang w:val="en-US" w:eastAsia="nl-BE"/>
        </w:rPr>
      </w:pPr>
      <w:r w:rsidRPr="009F7770">
        <w:rPr>
          <w:rFonts w:ascii="Lato" w:hAnsi="Lato"/>
          <w:color w:val="404040"/>
          <w:sz w:val="21"/>
          <w:szCs w:val="21"/>
          <w:lang w:val="en-US" w:eastAsia="nl-BE"/>
        </w:rPr>
        <w:t>Please wait in the waiting hall of the trainstation.</w:t>
      </w:r>
    </w:p>
    <w:p w14:paraId="72D2BD06" w14:textId="77777777" w:rsidR="00F141C7" w:rsidRPr="009F7770" w:rsidRDefault="00F141C7" w:rsidP="00F141C7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rFonts w:ascii="Lato" w:hAnsi="Lato"/>
          <w:color w:val="404040"/>
          <w:sz w:val="21"/>
          <w:szCs w:val="21"/>
          <w:lang w:val="en-US" w:eastAsia="nl-BE"/>
        </w:rPr>
      </w:pPr>
      <w:r w:rsidRPr="009F7770">
        <w:rPr>
          <w:rFonts w:ascii="Lato" w:hAnsi="Lato"/>
          <w:color w:val="404040"/>
          <w:sz w:val="21"/>
          <w:szCs w:val="21"/>
          <w:lang w:val="en-US" w:eastAsia="nl-BE"/>
        </w:rPr>
        <w:t>It is about 15 to 20 min from train station to hotel.</w:t>
      </w:r>
    </w:p>
    <w:p w14:paraId="19AA8BB7" w14:textId="77777777" w:rsidR="00F141C7" w:rsidRPr="009F7770" w:rsidRDefault="00F141C7" w:rsidP="00F141C7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rFonts w:ascii="Lato" w:hAnsi="Lato"/>
          <w:color w:val="404040"/>
          <w:sz w:val="21"/>
          <w:szCs w:val="21"/>
          <w:lang w:val="en-US" w:eastAsia="nl-BE"/>
        </w:rPr>
      </w:pPr>
      <w:r w:rsidRPr="009F7770">
        <w:rPr>
          <w:rFonts w:ascii="Lato" w:hAnsi="Lato"/>
          <w:color w:val="404040"/>
          <w:sz w:val="21"/>
          <w:szCs w:val="21"/>
          <w:lang w:val="en-US" w:eastAsia="nl-BE"/>
        </w:rPr>
        <w:t>You can give your departure time for sunday to the driver</w:t>
      </w:r>
    </w:p>
    <w:p w14:paraId="3EBE9AC3" w14:textId="77777777" w:rsidR="00F141C7" w:rsidRDefault="00F141C7" w:rsidP="00F141C7">
      <w:pPr>
        <w:shd w:val="clear" w:color="auto" w:fill="FFFFFF"/>
        <w:overflowPunct/>
        <w:autoSpaceDE/>
        <w:autoSpaceDN/>
        <w:adjustRightInd/>
        <w:spacing w:after="150"/>
        <w:textAlignment w:val="auto"/>
        <w:rPr>
          <w:rFonts w:ascii="Lato" w:hAnsi="Lato"/>
          <w:color w:val="404040"/>
          <w:sz w:val="21"/>
          <w:szCs w:val="21"/>
          <w:lang w:val="en-US" w:eastAsia="nl-BE"/>
        </w:rPr>
      </w:pPr>
      <w:r w:rsidRPr="009F7770">
        <w:rPr>
          <w:rFonts w:ascii="Lato" w:hAnsi="Lato"/>
          <w:color w:val="404040"/>
          <w:sz w:val="21"/>
          <w:szCs w:val="21"/>
          <w:lang w:val="en-US" w:eastAsia="nl-BE"/>
        </w:rPr>
        <w:t>People arriving in Brussels South (tgv) can take a train to Denderleeuw (about 20min).</w:t>
      </w:r>
    </w:p>
    <w:p w14:paraId="0F0E79E7" w14:textId="77777777" w:rsidR="00890A78" w:rsidRPr="00CC3B95" w:rsidRDefault="00890A78" w:rsidP="00CC3B95">
      <w:pPr>
        <w:shd w:val="clear" w:color="auto" w:fill="FFFFFF"/>
        <w:overflowPunct/>
        <w:autoSpaceDE/>
        <w:autoSpaceDN/>
        <w:adjustRightInd/>
        <w:textAlignment w:val="auto"/>
        <w:rPr>
          <w:rFonts w:ascii="Helvetica" w:hAnsi="Helvetica"/>
          <w:color w:val="404040"/>
          <w:sz w:val="21"/>
          <w:szCs w:val="21"/>
          <w:lang w:val="en-US" w:eastAsia="nl-BE"/>
        </w:rPr>
      </w:pPr>
    </w:p>
    <w:p w14:paraId="35A87338" w14:textId="77777777" w:rsidR="00CC3B95" w:rsidRPr="00F141C7" w:rsidRDefault="00CC3B95">
      <w:pPr>
        <w:jc w:val="both"/>
        <w:rPr>
          <w:lang w:val="en-US"/>
        </w:rPr>
      </w:pPr>
    </w:p>
    <w:p w14:paraId="430540E7" w14:textId="77777777" w:rsidR="0000695E" w:rsidRPr="00F141C7" w:rsidRDefault="0000695E">
      <w:pPr>
        <w:jc w:val="both"/>
        <w:rPr>
          <w:sz w:val="26"/>
          <w:lang w:val="en-US"/>
        </w:rPr>
      </w:pPr>
    </w:p>
    <w:p w14:paraId="2B750DC5" w14:textId="77777777" w:rsidR="00750E52" w:rsidRDefault="00750E52">
      <w:pPr>
        <w:jc w:val="both"/>
        <w:rPr>
          <w:sz w:val="26"/>
        </w:rPr>
      </w:pPr>
      <w:r w:rsidRPr="00F141C7">
        <w:rPr>
          <w:sz w:val="26"/>
          <w:u w:val="single"/>
        </w:rPr>
        <w:t>Financial rewards</w:t>
      </w:r>
      <w:r>
        <w:rPr>
          <w:sz w:val="26"/>
        </w:rPr>
        <w:t>:</w:t>
      </w:r>
    </w:p>
    <w:p w14:paraId="449E05C0" w14:textId="77777777" w:rsidR="00750E52" w:rsidRDefault="00750E52">
      <w:pPr>
        <w:jc w:val="both"/>
        <w:rPr>
          <w:sz w:val="26"/>
        </w:rPr>
      </w:pPr>
      <w:r>
        <w:rPr>
          <w:sz w:val="26"/>
        </w:rPr>
        <w:t xml:space="preserve">- for the amelioration of the stadium record you receive € </w:t>
      </w:r>
      <w:r w:rsidR="001A7E56">
        <w:rPr>
          <w:sz w:val="26"/>
        </w:rPr>
        <w:t>1</w:t>
      </w:r>
      <w:r w:rsidR="00B65C9A">
        <w:rPr>
          <w:sz w:val="26"/>
        </w:rPr>
        <w:t>50</w:t>
      </w:r>
      <w:r w:rsidR="001A7E56">
        <w:rPr>
          <w:sz w:val="26"/>
        </w:rPr>
        <w:t>.00</w:t>
      </w:r>
      <w:r>
        <w:rPr>
          <w:sz w:val="26"/>
        </w:rPr>
        <w:t>.</w:t>
      </w:r>
    </w:p>
    <w:p w14:paraId="7D4F5FA7" w14:textId="2B4B7CFC" w:rsidR="00750E52" w:rsidRDefault="00750E52">
      <w:pPr>
        <w:jc w:val="both"/>
        <w:rPr>
          <w:sz w:val="26"/>
        </w:rPr>
      </w:pPr>
      <w:r>
        <w:rPr>
          <w:sz w:val="26"/>
        </w:rPr>
        <w:t xml:space="preserve">- every athlete not affiliated with the VAL or affiliated with the VAL and not living in Belgium who performs better than </w:t>
      </w:r>
      <w:r w:rsidR="0035339C">
        <w:rPr>
          <w:sz w:val="26"/>
        </w:rPr>
        <w:t>the her-under mentioned limits</w:t>
      </w:r>
      <w:r>
        <w:rPr>
          <w:sz w:val="26"/>
        </w:rPr>
        <w:t xml:space="preserve"> receives € </w:t>
      </w:r>
      <w:r w:rsidR="002A4EAA">
        <w:rPr>
          <w:sz w:val="26"/>
        </w:rPr>
        <w:t>70</w:t>
      </w:r>
      <w:r>
        <w:rPr>
          <w:sz w:val="26"/>
        </w:rPr>
        <w:t>.</w:t>
      </w:r>
    </w:p>
    <w:p w14:paraId="0A069EAD" w14:textId="77777777" w:rsidR="008707A7" w:rsidRDefault="008707A7">
      <w:pPr>
        <w:jc w:val="both"/>
        <w:rPr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587"/>
        <w:gridCol w:w="2587"/>
      </w:tblGrid>
      <w:tr w:rsidR="00892874" w14:paraId="10DDD9BC" w14:textId="77777777">
        <w:tc>
          <w:tcPr>
            <w:tcW w:w="2586" w:type="dxa"/>
          </w:tcPr>
          <w:p w14:paraId="69157FC1" w14:textId="77777777"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Men</w:t>
            </w:r>
          </w:p>
        </w:tc>
        <w:tc>
          <w:tcPr>
            <w:tcW w:w="2587" w:type="dxa"/>
          </w:tcPr>
          <w:p w14:paraId="78D2F324" w14:textId="77777777" w:rsidR="00892874" w:rsidRPr="0099222C" w:rsidRDefault="00837879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Minima</w:t>
            </w:r>
          </w:p>
        </w:tc>
        <w:tc>
          <w:tcPr>
            <w:tcW w:w="2587" w:type="dxa"/>
          </w:tcPr>
          <w:p w14:paraId="4FC698B9" w14:textId="77777777"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Stadium Record</w:t>
            </w:r>
          </w:p>
        </w:tc>
      </w:tr>
      <w:tr w:rsidR="00892874" w14:paraId="3CBDCBD2" w14:textId="77777777">
        <w:tc>
          <w:tcPr>
            <w:tcW w:w="2586" w:type="dxa"/>
          </w:tcPr>
          <w:p w14:paraId="29F6C3AF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100m</w:t>
            </w:r>
          </w:p>
        </w:tc>
        <w:tc>
          <w:tcPr>
            <w:tcW w:w="2587" w:type="dxa"/>
          </w:tcPr>
          <w:p w14:paraId="7ABDE7DD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10,</w:t>
            </w:r>
            <w:r w:rsidR="00E21912">
              <w:rPr>
                <w:sz w:val="26"/>
              </w:rPr>
              <w:t>5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14:paraId="6274FA93" w14:textId="77777777" w:rsidR="00892874" w:rsidRDefault="00892874" w:rsidP="00491F59">
            <w:pPr>
              <w:jc w:val="both"/>
              <w:rPr>
                <w:sz w:val="26"/>
              </w:rPr>
            </w:pPr>
            <w:r>
              <w:rPr>
                <w:sz w:val="26"/>
              </w:rPr>
              <w:t>10,</w:t>
            </w:r>
            <w:r w:rsidR="00AF060B">
              <w:rPr>
                <w:sz w:val="26"/>
              </w:rPr>
              <w:t>07</w:t>
            </w:r>
          </w:p>
        </w:tc>
      </w:tr>
      <w:tr w:rsidR="00892874" w14:paraId="5F258758" w14:textId="77777777">
        <w:tc>
          <w:tcPr>
            <w:tcW w:w="2586" w:type="dxa"/>
          </w:tcPr>
          <w:p w14:paraId="5840F8C6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200m</w:t>
            </w:r>
          </w:p>
        </w:tc>
        <w:tc>
          <w:tcPr>
            <w:tcW w:w="2587" w:type="dxa"/>
          </w:tcPr>
          <w:p w14:paraId="4F94BAB1" w14:textId="77777777"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21,</w:t>
            </w:r>
            <w:r w:rsidR="00A002E3">
              <w:rPr>
                <w:sz w:val="26"/>
              </w:rPr>
              <w:t>19</w:t>
            </w:r>
          </w:p>
        </w:tc>
        <w:tc>
          <w:tcPr>
            <w:tcW w:w="2587" w:type="dxa"/>
          </w:tcPr>
          <w:p w14:paraId="17CAEE52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20,</w:t>
            </w:r>
            <w:r w:rsidR="00F91CB7">
              <w:rPr>
                <w:sz w:val="26"/>
              </w:rPr>
              <w:t>3</w:t>
            </w:r>
            <w:r w:rsidR="007950B8">
              <w:rPr>
                <w:sz w:val="26"/>
              </w:rPr>
              <w:t>3</w:t>
            </w:r>
          </w:p>
        </w:tc>
      </w:tr>
      <w:tr w:rsidR="00892874" w14:paraId="3A293C1B" w14:textId="77777777">
        <w:tc>
          <w:tcPr>
            <w:tcW w:w="2586" w:type="dxa"/>
          </w:tcPr>
          <w:p w14:paraId="3DC626B7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400m</w:t>
            </w:r>
          </w:p>
        </w:tc>
        <w:tc>
          <w:tcPr>
            <w:tcW w:w="2587" w:type="dxa"/>
          </w:tcPr>
          <w:p w14:paraId="75C81BF6" w14:textId="77777777"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47,</w:t>
            </w:r>
            <w:r w:rsidR="00A002E3">
              <w:rPr>
                <w:sz w:val="26"/>
              </w:rPr>
              <w:t>0</w:t>
            </w:r>
            <w:r w:rsidR="00683BE8">
              <w:rPr>
                <w:sz w:val="26"/>
              </w:rPr>
              <w:t>0</w:t>
            </w:r>
          </w:p>
        </w:tc>
        <w:tc>
          <w:tcPr>
            <w:tcW w:w="2587" w:type="dxa"/>
          </w:tcPr>
          <w:p w14:paraId="18E59246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45.</w:t>
            </w:r>
            <w:r w:rsidR="00F91CB7">
              <w:rPr>
                <w:sz w:val="26"/>
              </w:rPr>
              <w:t>53</w:t>
            </w:r>
          </w:p>
        </w:tc>
      </w:tr>
      <w:tr w:rsidR="00892874" w14:paraId="2DBE3402" w14:textId="77777777">
        <w:tc>
          <w:tcPr>
            <w:tcW w:w="2586" w:type="dxa"/>
          </w:tcPr>
          <w:p w14:paraId="5AF3A5E2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800m</w:t>
            </w:r>
          </w:p>
        </w:tc>
        <w:tc>
          <w:tcPr>
            <w:tcW w:w="2587" w:type="dxa"/>
          </w:tcPr>
          <w:p w14:paraId="502FB348" w14:textId="77777777" w:rsidR="00892874" w:rsidRDefault="00892874" w:rsidP="00683BE8">
            <w:pPr>
              <w:jc w:val="both"/>
              <w:rPr>
                <w:sz w:val="26"/>
              </w:rPr>
            </w:pPr>
            <w:r>
              <w:rPr>
                <w:sz w:val="26"/>
              </w:rPr>
              <w:t>1,4</w:t>
            </w:r>
            <w:r w:rsidR="00683BE8">
              <w:rPr>
                <w:sz w:val="26"/>
              </w:rPr>
              <w:t>7</w:t>
            </w:r>
            <w:r>
              <w:rPr>
                <w:sz w:val="26"/>
              </w:rPr>
              <w:t>,</w:t>
            </w:r>
            <w:r w:rsidR="00683BE8">
              <w:rPr>
                <w:sz w:val="26"/>
              </w:rPr>
              <w:t>5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14:paraId="50FDA560" w14:textId="77777777" w:rsidR="00892874" w:rsidRDefault="00892874" w:rsidP="00491F59">
            <w:pPr>
              <w:jc w:val="both"/>
              <w:rPr>
                <w:sz w:val="26"/>
              </w:rPr>
            </w:pPr>
            <w:r>
              <w:rPr>
                <w:sz w:val="26"/>
              </w:rPr>
              <w:t>1,</w:t>
            </w:r>
            <w:r w:rsidR="00C21F71">
              <w:rPr>
                <w:sz w:val="26"/>
              </w:rPr>
              <w:t>44.25</w:t>
            </w:r>
          </w:p>
        </w:tc>
      </w:tr>
      <w:tr w:rsidR="00892874" w14:paraId="6425CCF7" w14:textId="77777777">
        <w:tc>
          <w:tcPr>
            <w:tcW w:w="2586" w:type="dxa"/>
          </w:tcPr>
          <w:p w14:paraId="74DE0C49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1500m</w:t>
            </w:r>
          </w:p>
        </w:tc>
        <w:tc>
          <w:tcPr>
            <w:tcW w:w="2587" w:type="dxa"/>
          </w:tcPr>
          <w:p w14:paraId="058A4B61" w14:textId="77777777" w:rsidR="00892874" w:rsidRDefault="00892874" w:rsidP="00683BE8">
            <w:pPr>
              <w:jc w:val="both"/>
              <w:rPr>
                <w:sz w:val="26"/>
              </w:rPr>
            </w:pPr>
            <w:r>
              <w:rPr>
                <w:sz w:val="26"/>
              </w:rPr>
              <w:t>3,</w:t>
            </w:r>
            <w:r w:rsidR="00A002E3">
              <w:rPr>
                <w:sz w:val="26"/>
              </w:rPr>
              <w:t>4</w:t>
            </w:r>
            <w:r w:rsidR="00683BE8">
              <w:rPr>
                <w:sz w:val="26"/>
              </w:rPr>
              <w:t>1</w:t>
            </w:r>
            <w:r w:rsidR="00A002E3">
              <w:rPr>
                <w:sz w:val="26"/>
              </w:rPr>
              <w:t>.</w:t>
            </w:r>
            <w:r w:rsidR="00683BE8">
              <w:rPr>
                <w:sz w:val="26"/>
              </w:rPr>
              <w:t>50</w:t>
            </w:r>
          </w:p>
        </w:tc>
        <w:tc>
          <w:tcPr>
            <w:tcW w:w="2587" w:type="dxa"/>
          </w:tcPr>
          <w:p w14:paraId="257A6949" w14:textId="77777777" w:rsidR="00C21F71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3,3</w:t>
            </w:r>
            <w:r w:rsidR="00D32EDB">
              <w:rPr>
                <w:sz w:val="26"/>
              </w:rPr>
              <w:t>4,76</w:t>
            </w:r>
          </w:p>
        </w:tc>
      </w:tr>
      <w:tr w:rsidR="00892874" w14:paraId="7DB8966F" w14:textId="77777777">
        <w:tc>
          <w:tcPr>
            <w:tcW w:w="2586" w:type="dxa"/>
          </w:tcPr>
          <w:p w14:paraId="19350975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5000m</w:t>
            </w:r>
          </w:p>
        </w:tc>
        <w:tc>
          <w:tcPr>
            <w:tcW w:w="2587" w:type="dxa"/>
          </w:tcPr>
          <w:p w14:paraId="22B88C4C" w14:textId="77777777" w:rsidR="00892874" w:rsidRDefault="00892874" w:rsidP="00683BE8">
            <w:pPr>
              <w:jc w:val="both"/>
              <w:rPr>
                <w:sz w:val="26"/>
              </w:rPr>
            </w:pPr>
            <w:r>
              <w:rPr>
                <w:sz w:val="26"/>
              </w:rPr>
              <w:t>13,</w:t>
            </w:r>
            <w:r w:rsidR="00A002E3">
              <w:rPr>
                <w:sz w:val="26"/>
              </w:rPr>
              <w:t>36</w:t>
            </w:r>
            <w:r>
              <w:rPr>
                <w:sz w:val="26"/>
              </w:rPr>
              <w:t>,</w:t>
            </w:r>
            <w:r w:rsidR="00683BE8">
              <w:rPr>
                <w:sz w:val="26"/>
              </w:rPr>
              <w:t>00</w:t>
            </w:r>
          </w:p>
        </w:tc>
        <w:tc>
          <w:tcPr>
            <w:tcW w:w="2587" w:type="dxa"/>
          </w:tcPr>
          <w:p w14:paraId="1CEAFB54" w14:textId="77777777"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13,16,72</w:t>
            </w:r>
          </w:p>
        </w:tc>
      </w:tr>
      <w:tr w:rsidR="00892874" w14:paraId="068E51FA" w14:textId="77777777">
        <w:tc>
          <w:tcPr>
            <w:tcW w:w="2586" w:type="dxa"/>
          </w:tcPr>
          <w:p w14:paraId="2D70271F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110h</w:t>
            </w:r>
          </w:p>
        </w:tc>
        <w:tc>
          <w:tcPr>
            <w:tcW w:w="2587" w:type="dxa"/>
          </w:tcPr>
          <w:p w14:paraId="4299A169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14,1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14:paraId="1AD2081F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13,</w:t>
            </w:r>
            <w:r w:rsidR="00D32EDB">
              <w:rPr>
                <w:sz w:val="26"/>
              </w:rPr>
              <w:t>43</w:t>
            </w:r>
          </w:p>
        </w:tc>
      </w:tr>
      <w:tr w:rsidR="00892874" w14:paraId="5924B2DE" w14:textId="77777777">
        <w:tc>
          <w:tcPr>
            <w:tcW w:w="2586" w:type="dxa"/>
          </w:tcPr>
          <w:p w14:paraId="1CEB8697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400h</w:t>
            </w:r>
          </w:p>
        </w:tc>
        <w:tc>
          <w:tcPr>
            <w:tcW w:w="2587" w:type="dxa"/>
          </w:tcPr>
          <w:p w14:paraId="12970D20" w14:textId="77777777"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624B56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 w:rsidR="00624B56">
              <w:rPr>
                <w:sz w:val="26"/>
              </w:rPr>
              <w:t>5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14:paraId="47DF35ED" w14:textId="77777777" w:rsidR="00892874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49.</w:t>
            </w:r>
            <w:r w:rsidR="00D32EDB">
              <w:rPr>
                <w:sz w:val="26"/>
              </w:rPr>
              <w:t>35</w:t>
            </w:r>
          </w:p>
        </w:tc>
      </w:tr>
      <w:tr w:rsidR="00892874" w14:paraId="5C4F48A8" w14:textId="77777777">
        <w:tc>
          <w:tcPr>
            <w:tcW w:w="2586" w:type="dxa"/>
          </w:tcPr>
          <w:p w14:paraId="6FEECC75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High jump</w:t>
            </w:r>
          </w:p>
        </w:tc>
        <w:tc>
          <w:tcPr>
            <w:tcW w:w="2587" w:type="dxa"/>
          </w:tcPr>
          <w:p w14:paraId="37268E3B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2,1</w:t>
            </w:r>
            <w:r w:rsidR="00A002E3">
              <w:rPr>
                <w:sz w:val="26"/>
              </w:rPr>
              <w:t>7</w:t>
            </w:r>
          </w:p>
        </w:tc>
        <w:tc>
          <w:tcPr>
            <w:tcW w:w="2587" w:type="dxa"/>
          </w:tcPr>
          <w:p w14:paraId="5D2B2C4C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2,</w:t>
            </w:r>
            <w:r w:rsidR="00D32EDB">
              <w:rPr>
                <w:sz w:val="26"/>
              </w:rPr>
              <w:t>35</w:t>
            </w:r>
          </w:p>
        </w:tc>
      </w:tr>
      <w:tr w:rsidR="00892874" w14:paraId="4E8A427D" w14:textId="77777777">
        <w:tc>
          <w:tcPr>
            <w:tcW w:w="2586" w:type="dxa"/>
          </w:tcPr>
          <w:p w14:paraId="68A34832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Pole vault</w:t>
            </w:r>
          </w:p>
        </w:tc>
        <w:tc>
          <w:tcPr>
            <w:tcW w:w="2587" w:type="dxa"/>
          </w:tcPr>
          <w:p w14:paraId="5B1586F8" w14:textId="77777777" w:rsidR="00E21912" w:rsidRDefault="00892874" w:rsidP="00E21912">
            <w:pPr>
              <w:jc w:val="both"/>
              <w:rPr>
                <w:sz w:val="26"/>
              </w:rPr>
            </w:pPr>
            <w:r>
              <w:rPr>
                <w:sz w:val="26"/>
              </w:rPr>
              <w:t>5,2</w:t>
            </w:r>
            <w:r w:rsidR="00A002E3">
              <w:rPr>
                <w:sz w:val="26"/>
              </w:rPr>
              <w:t>3</w:t>
            </w:r>
          </w:p>
        </w:tc>
        <w:tc>
          <w:tcPr>
            <w:tcW w:w="2587" w:type="dxa"/>
          </w:tcPr>
          <w:p w14:paraId="63E7CC02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5,6</w:t>
            </w:r>
            <w:r w:rsidR="00D32EDB">
              <w:rPr>
                <w:sz w:val="26"/>
              </w:rPr>
              <w:t>3</w:t>
            </w:r>
          </w:p>
        </w:tc>
      </w:tr>
      <w:tr w:rsidR="00892874" w14:paraId="0BFC26B6" w14:textId="77777777">
        <w:tc>
          <w:tcPr>
            <w:tcW w:w="2586" w:type="dxa"/>
          </w:tcPr>
          <w:p w14:paraId="2925A67B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Long jump</w:t>
            </w:r>
          </w:p>
        </w:tc>
        <w:tc>
          <w:tcPr>
            <w:tcW w:w="2587" w:type="dxa"/>
          </w:tcPr>
          <w:p w14:paraId="247073D5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7,60</w:t>
            </w:r>
          </w:p>
        </w:tc>
        <w:tc>
          <w:tcPr>
            <w:tcW w:w="2587" w:type="dxa"/>
          </w:tcPr>
          <w:p w14:paraId="0918803C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7,</w:t>
            </w:r>
            <w:r w:rsidR="00D32EDB">
              <w:rPr>
                <w:sz w:val="26"/>
              </w:rPr>
              <w:t>97</w:t>
            </w:r>
          </w:p>
        </w:tc>
      </w:tr>
      <w:tr w:rsidR="00892874" w14:paraId="163513D2" w14:textId="77777777">
        <w:tc>
          <w:tcPr>
            <w:tcW w:w="2586" w:type="dxa"/>
          </w:tcPr>
          <w:p w14:paraId="6365CE56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Shot put</w:t>
            </w:r>
          </w:p>
        </w:tc>
        <w:tc>
          <w:tcPr>
            <w:tcW w:w="2587" w:type="dxa"/>
          </w:tcPr>
          <w:p w14:paraId="53A99840" w14:textId="77777777"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17,</w:t>
            </w:r>
            <w:r w:rsidR="00A002E3">
              <w:rPr>
                <w:sz w:val="26"/>
              </w:rPr>
              <w:t>63</w:t>
            </w:r>
          </w:p>
        </w:tc>
        <w:tc>
          <w:tcPr>
            <w:tcW w:w="2587" w:type="dxa"/>
          </w:tcPr>
          <w:p w14:paraId="2C42B561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D32EDB">
              <w:rPr>
                <w:sz w:val="26"/>
              </w:rPr>
              <w:t>9,</w:t>
            </w:r>
            <w:r w:rsidR="007950B8">
              <w:rPr>
                <w:sz w:val="26"/>
              </w:rPr>
              <w:t>41</w:t>
            </w:r>
          </w:p>
        </w:tc>
      </w:tr>
      <w:tr w:rsidR="00892874" w14:paraId="71643FF4" w14:textId="77777777">
        <w:tc>
          <w:tcPr>
            <w:tcW w:w="2586" w:type="dxa"/>
          </w:tcPr>
          <w:p w14:paraId="0D462101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Discus</w:t>
            </w:r>
          </w:p>
        </w:tc>
        <w:tc>
          <w:tcPr>
            <w:tcW w:w="2587" w:type="dxa"/>
          </w:tcPr>
          <w:p w14:paraId="566CE24D" w14:textId="77777777"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5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84</w:t>
            </w:r>
          </w:p>
        </w:tc>
        <w:tc>
          <w:tcPr>
            <w:tcW w:w="2587" w:type="dxa"/>
          </w:tcPr>
          <w:p w14:paraId="2A3293FE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</w:t>
            </w:r>
            <w:r w:rsidR="007950B8">
              <w:rPr>
                <w:sz w:val="26"/>
              </w:rPr>
              <w:t>6.34</w:t>
            </w:r>
          </w:p>
        </w:tc>
      </w:tr>
      <w:tr w:rsidR="00892874" w14:paraId="7A62F4C3" w14:textId="77777777">
        <w:tc>
          <w:tcPr>
            <w:tcW w:w="2586" w:type="dxa"/>
          </w:tcPr>
          <w:p w14:paraId="2DF654D3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Javelin</w:t>
            </w:r>
          </w:p>
        </w:tc>
        <w:tc>
          <w:tcPr>
            <w:tcW w:w="2587" w:type="dxa"/>
          </w:tcPr>
          <w:p w14:paraId="5E20ECC1" w14:textId="77777777"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7</w:t>
            </w:r>
            <w:r w:rsidR="00E21912">
              <w:rPr>
                <w:sz w:val="26"/>
              </w:rPr>
              <w:t>1.</w:t>
            </w:r>
            <w:r w:rsidR="00A002E3">
              <w:rPr>
                <w:sz w:val="26"/>
              </w:rPr>
              <w:t>94</w:t>
            </w:r>
          </w:p>
        </w:tc>
        <w:tc>
          <w:tcPr>
            <w:tcW w:w="2587" w:type="dxa"/>
          </w:tcPr>
          <w:p w14:paraId="30279A9B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77,84</w:t>
            </w:r>
          </w:p>
        </w:tc>
      </w:tr>
      <w:tr w:rsidR="00892874" w14:paraId="252F440C" w14:textId="77777777">
        <w:tc>
          <w:tcPr>
            <w:tcW w:w="2586" w:type="dxa"/>
          </w:tcPr>
          <w:p w14:paraId="4154CF7B" w14:textId="77777777"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Women</w:t>
            </w:r>
          </w:p>
        </w:tc>
        <w:tc>
          <w:tcPr>
            <w:tcW w:w="2587" w:type="dxa"/>
          </w:tcPr>
          <w:p w14:paraId="6DA87839" w14:textId="77777777" w:rsidR="00892874" w:rsidRDefault="00892874">
            <w:pPr>
              <w:jc w:val="both"/>
              <w:rPr>
                <w:sz w:val="26"/>
              </w:rPr>
            </w:pPr>
          </w:p>
        </w:tc>
        <w:tc>
          <w:tcPr>
            <w:tcW w:w="2587" w:type="dxa"/>
          </w:tcPr>
          <w:p w14:paraId="73191B0A" w14:textId="77777777" w:rsidR="00892874" w:rsidRDefault="00892874">
            <w:pPr>
              <w:jc w:val="both"/>
              <w:rPr>
                <w:sz w:val="26"/>
              </w:rPr>
            </w:pPr>
          </w:p>
        </w:tc>
      </w:tr>
      <w:tr w:rsidR="00892874" w14:paraId="233EF08E" w14:textId="77777777">
        <w:tc>
          <w:tcPr>
            <w:tcW w:w="2586" w:type="dxa"/>
          </w:tcPr>
          <w:p w14:paraId="21524C1D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100m</w:t>
            </w:r>
          </w:p>
        </w:tc>
        <w:tc>
          <w:tcPr>
            <w:tcW w:w="2587" w:type="dxa"/>
          </w:tcPr>
          <w:p w14:paraId="6D3EC083" w14:textId="77777777"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11,</w:t>
            </w:r>
            <w:r w:rsidR="00A002E3">
              <w:rPr>
                <w:sz w:val="26"/>
              </w:rPr>
              <w:t>68</w:t>
            </w:r>
          </w:p>
        </w:tc>
        <w:tc>
          <w:tcPr>
            <w:tcW w:w="2587" w:type="dxa"/>
          </w:tcPr>
          <w:p w14:paraId="1B6C427A" w14:textId="77777777"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11,</w:t>
            </w:r>
            <w:r w:rsidR="00F91CB7">
              <w:rPr>
                <w:sz w:val="26"/>
              </w:rPr>
              <w:t>24</w:t>
            </w:r>
          </w:p>
        </w:tc>
      </w:tr>
      <w:tr w:rsidR="00892874" w14:paraId="2B252A6B" w14:textId="77777777">
        <w:tc>
          <w:tcPr>
            <w:tcW w:w="2586" w:type="dxa"/>
          </w:tcPr>
          <w:p w14:paraId="409F2DD6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200m</w:t>
            </w:r>
          </w:p>
        </w:tc>
        <w:tc>
          <w:tcPr>
            <w:tcW w:w="2587" w:type="dxa"/>
          </w:tcPr>
          <w:p w14:paraId="35AE31B3" w14:textId="77777777"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  <w:r w:rsidR="00A002E3">
              <w:rPr>
                <w:sz w:val="26"/>
              </w:rPr>
              <w:t>3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85</w:t>
            </w:r>
          </w:p>
        </w:tc>
        <w:tc>
          <w:tcPr>
            <w:tcW w:w="2587" w:type="dxa"/>
          </w:tcPr>
          <w:p w14:paraId="76B57A63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23,</w:t>
            </w:r>
            <w:r w:rsidR="007950B8">
              <w:rPr>
                <w:sz w:val="26"/>
              </w:rPr>
              <w:t>16</w:t>
            </w:r>
          </w:p>
        </w:tc>
      </w:tr>
      <w:tr w:rsidR="00892874" w14:paraId="39D8F414" w14:textId="77777777">
        <w:tc>
          <w:tcPr>
            <w:tcW w:w="2586" w:type="dxa"/>
          </w:tcPr>
          <w:p w14:paraId="4BD9077D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400m</w:t>
            </w:r>
          </w:p>
        </w:tc>
        <w:tc>
          <w:tcPr>
            <w:tcW w:w="2587" w:type="dxa"/>
          </w:tcPr>
          <w:p w14:paraId="60011E39" w14:textId="77777777"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3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8</w:t>
            </w:r>
            <w:r w:rsidR="00683BE8">
              <w:rPr>
                <w:sz w:val="26"/>
              </w:rPr>
              <w:t>0</w:t>
            </w:r>
          </w:p>
        </w:tc>
        <w:tc>
          <w:tcPr>
            <w:tcW w:w="2587" w:type="dxa"/>
          </w:tcPr>
          <w:p w14:paraId="25F16C6A" w14:textId="77777777" w:rsidR="00892874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51.</w:t>
            </w:r>
            <w:r w:rsidR="00D32EDB">
              <w:rPr>
                <w:sz w:val="26"/>
              </w:rPr>
              <w:t>70</w:t>
            </w:r>
          </w:p>
        </w:tc>
      </w:tr>
      <w:tr w:rsidR="00892874" w14:paraId="3C32EA53" w14:textId="77777777">
        <w:tc>
          <w:tcPr>
            <w:tcW w:w="2586" w:type="dxa"/>
          </w:tcPr>
          <w:p w14:paraId="53186760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800m</w:t>
            </w:r>
          </w:p>
        </w:tc>
        <w:tc>
          <w:tcPr>
            <w:tcW w:w="2587" w:type="dxa"/>
          </w:tcPr>
          <w:p w14:paraId="6A42ABFC" w14:textId="77777777" w:rsidR="00892874" w:rsidRDefault="00892874" w:rsidP="00683BE8">
            <w:pPr>
              <w:jc w:val="both"/>
              <w:rPr>
                <w:sz w:val="26"/>
              </w:rPr>
            </w:pPr>
            <w:r>
              <w:rPr>
                <w:sz w:val="26"/>
              </w:rPr>
              <w:t>2,0</w:t>
            </w:r>
            <w:r w:rsidR="00683BE8">
              <w:rPr>
                <w:sz w:val="26"/>
              </w:rPr>
              <w:t>3</w:t>
            </w:r>
            <w:r>
              <w:rPr>
                <w:sz w:val="26"/>
              </w:rPr>
              <w:t>,</w:t>
            </w:r>
            <w:r w:rsidR="00683BE8">
              <w:rPr>
                <w:sz w:val="26"/>
              </w:rPr>
              <w:t>5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14:paraId="1ACCC1C9" w14:textId="77777777" w:rsidR="00C21F71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1.59.67</w:t>
            </w:r>
          </w:p>
        </w:tc>
      </w:tr>
      <w:tr w:rsidR="00892874" w14:paraId="124BE1EC" w14:textId="77777777">
        <w:tc>
          <w:tcPr>
            <w:tcW w:w="2586" w:type="dxa"/>
          </w:tcPr>
          <w:p w14:paraId="085455BC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1500m</w:t>
            </w:r>
          </w:p>
        </w:tc>
        <w:tc>
          <w:tcPr>
            <w:tcW w:w="2587" w:type="dxa"/>
          </w:tcPr>
          <w:p w14:paraId="2669D023" w14:textId="77777777" w:rsidR="00892874" w:rsidRDefault="00892874" w:rsidP="00683BE8">
            <w:pPr>
              <w:jc w:val="both"/>
              <w:rPr>
                <w:sz w:val="26"/>
              </w:rPr>
            </w:pPr>
            <w:r>
              <w:rPr>
                <w:sz w:val="26"/>
              </w:rPr>
              <w:t>4,1</w:t>
            </w:r>
            <w:r w:rsidR="00683BE8">
              <w:rPr>
                <w:sz w:val="26"/>
              </w:rPr>
              <w:t>5</w:t>
            </w:r>
            <w:r>
              <w:rPr>
                <w:sz w:val="26"/>
              </w:rPr>
              <w:t>,</w:t>
            </w:r>
            <w:r w:rsidR="00624B56">
              <w:rPr>
                <w:sz w:val="26"/>
              </w:rPr>
              <w:t>0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14:paraId="44628317" w14:textId="77777777"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4,07,</w:t>
            </w:r>
            <w:r w:rsidR="00D32EDB">
              <w:rPr>
                <w:sz w:val="26"/>
              </w:rPr>
              <w:t>27</w:t>
            </w:r>
          </w:p>
        </w:tc>
      </w:tr>
      <w:tr w:rsidR="00892874" w14:paraId="57439B3E" w14:textId="77777777">
        <w:tc>
          <w:tcPr>
            <w:tcW w:w="2586" w:type="dxa"/>
          </w:tcPr>
          <w:p w14:paraId="0426E90A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3000st</w:t>
            </w:r>
          </w:p>
        </w:tc>
        <w:tc>
          <w:tcPr>
            <w:tcW w:w="2587" w:type="dxa"/>
          </w:tcPr>
          <w:p w14:paraId="63C6D0FD" w14:textId="77777777"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10,0</w:t>
            </w:r>
            <w:r w:rsidR="00624B56">
              <w:rPr>
                <w:sz w:val="26"/>
              </w:rPr>
              <w:t>4</w:t>
            </w:r>
            <w:r>
              <w:rPr>
                <w:sz w:val="26"/>
              </w:rPr>
              <w:t>,00</w:t>
            </w:r>
          </w:p>
        </w:tc>
        <w:tc>
          <w:tcPr>
            <w:tcW w:w="2587" w:type="dxa"/>
          </w:tcPr>
          <w:p w14:paraId="5D4C6821" w14:textId="77777777"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9,</w:t>
            </w:r>
            <w:r w:rsidR="005001EB">
              <w:rPr>
                <w:sz w:val="26"/>
              </w:rPr>
              <w:t>30,89</w:t>
            </w:r>
          </w:p>
        </w:tc>
      </w:tr>
      <w:tr w:rsidR="00892874" w14:paraId="63AD944E" w14:textId="77777777">
        <w:tc>
          <w:tcPr>
            <w:tcW w:w="2586" w:type="dxa"/>
          </w:tcPr>
          <w:p w14:paraId="57A790E2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100h</w:t>
            </w:r>
          </w:p>
        </w:tc>
        <w:tc>
          <w:tcPr>
            <w:tcW w:w="2587" w:type="dxa"/>
          </w:tcPr>
          <w:p w14:paraId="526E1580" w14:textId="77777777"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13,6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14:paraId="643BC2D0" w14:textId="77777777" w:rsidR="00C21F71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D32EDB">
              <w:rPr>
                <w:sz w:val="26"/>
              </w:rPr>
              <w:t>2,90</w:t>
            </w:r>
          </w:p>
        </w:tc>
      </w:tr>
      <w:tr w:rsidR="0099222C" w14:paraId="50E67AD0" w14:textId="77777777">
        <w:tc>
          <w:tcPr>
            <w:tcW w:w="2586" w:type="dxa"/>
          </w:tcPr>
          <w:p w14:paraId="151F6003" w14:textId="77777777" w:rsidR="0099222C" w:rsidRDefault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400h</w:t>
            </w:r>
          </w:p>
        </w:tc>
        <w:tc>
          <w:tcPr>
            <w:tcW w:w="2587" w:type="dxa"/>
          </w:tcPr>
          <w:p w14:paraId="6FB3073D" w14:textId="77777777" w:rsidR="0099222C" w:rsidRDefault="0099222C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8</w:t>
            </w:r>
            <w:r>
              <w:rPr>
                <w:sz w:val="26"/>
              </w:rPr>
              <w:t>.</w:t>
            </w:r>
            <w:r w:rsidR="00A002E3">
              <w:rPr>
                <w:sz w:val="26"/>
              </w:rPr>
              <w:t>37</w:t>
            </w:r>
          </w:p>
        </w:tc>
        <w:tc>
          <w:tcPr>
            <w:tcW w:w="2587" w:type="dxa"/>
          </w:tcPr>
          <w:p w14:paraId="4229992F" w14:textId="77777777" w:rsidR="0099222C" w:rsidRDefault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F91CB7">
              <w:rPr>
                <w:sz w:val="26"/>
              </w:rPr>
              <w:t>5.84</w:t>
            </w:r>
          </w:p>
        </w:tc>
      </w:tr>
      <w:tr w:rsidR="00892874" w14:paraId="5955152A" w14:textId="77777777">
        <w:tc>
          <w:tcPr>
            <w:tcW w:w="2586" w:type="dxa"/>
          </w:tcPr>
          <w:p w14:paraId="35025621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High jump</w:t>
            </w:r>
          </w:p>
        </w:tc>
        <w:tc>
          <w:tcPr>
            <w:tcW w:w="2587" w:type="dxa"/>
          </w:tcPr>
          <w:p w14:paraId="35AEFE4A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1,8</w:t>
            </w:r>
            <w:r w:rsidR="00A002E3">
              <w:rPr>
                <w:sz w:val="26"/>
              </w:rPr>
              <w:t>2</w:t>
            </w:r>
          </w:p>
        </w:tc>
        <w:tc>
          <w:tcPr>
            <w:tcW w:w="2587" w:type="dxa"/>
          </w:tcPr>
          <w:p w14:paraId="155E2F9B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1,</w:t>
            </w:r>
            <w:r w:rsidR="005001EB">
              <w:rPr>
                <w:sz w:val="26"/>
              </w:rPr>
              <w:t>90</w:t>
            </w:r>
          </w:p>
        </w:tc>
      </w:tr>
      <w:tr w:rsidR="00892874" w14:paraId="228FA62A" w14:textId="77777777">
        <w:tc>
          <w:tcPr>
            <w:tcW w:w="2586" w:type="dxa"/>
          </w:tcPr>
          <w:p w14:paraId="3019CD84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Pole vault</w:t>
            </w:r>
          </w:p>
        </w:tc>
        <w:tc>
          <w:tcPr>
            <w:tcW w:w="2587" w:type="dxa"/>
          </w:tcPr>
          <w:p w14:paraId="68EE11F3" w14:textId="77777777" w:rsidR="00892874" w:rsidRDefault="00A002E3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4</w:t>
            </w:r>
            <w:r w:rsidR="00892874">
              <w:rPr>
                <w:sz w:val="26"/>
              </w:rPr>
              <w:t>,</w:t>
            </w:r>
            <w:r>
              <w:rPr>
                <w:sz w:val="26"/>
              </w:rPr>
              <w:t>25</w:t>
            </w:r>
          </w:p>
        </w:tc>
        <w:tc>
          <w:tcPr>
            <w:tcW w:w="2587" w:type="dxa"/>
          </w:tcPr>
          <w:p w14:paraId="10337EAE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4,</w:t>
            </w:r>
            <w:r w:rsidR="0099222C">
              <w:rPr>
                <w:sz w:val="26"/>
              </w:rPr>
              <w:t>3</w:t>
            </w:r>
            <w:r w:rsidR="00942576">
              <w:rPr>
                <w:sz w:val="26"/>
              </w:rPr>
              <w:t>6</w:t>
            </w:r>
          </w:p>
        </w:tc>
      </w:tr>
      <w:tr w:rsidR="00892874" w14:paraId="54C1E3B7" w14:textId="77777777">
        <w:tc>
          <w:tcPr>
            <w:tcW w:w="2586" w:type="dxa"/>
          </w:tcPr>
          <w:p w14:paraId="7BE661A3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Long jump</w:t>
            </w:r>
          </w:p>
        </w:tc>
        <w:tc>
          <w:tcPr>
            <w:tcW w:w="2587" w:type="dxa"/>
          </w:tcPr>
          <w:p w14:paraId="503C95E3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6,1</w:t>
            </w:r>
            <w:r w:rsidR="00A002E3">
              <w:rPr>
                <w:sz w:val="26"/>
              </w:rPr>
              <w:t>6</w:t>
            </w:r>
          </w:p>
        </w:tc>
        <w:tc>
          <w:tcPr>
            <w:tcW w:w="2587" w:type="dxa"/>
          </w:tcPr>
          <w:p w14:paraId="3F4F000E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6,63</w:t>
            </w:r>
          </w:p>
        </w:tc>
      </w:tr>
      <w:tr w:rsidR="00892874" w14:paraId="25FE3548" w14:textId="77777777">
        <w:tc>
          <w:tcPr>
            <w:tcW w:w="2586" w:type="dxa"/>
          </w:tcPr>
          <w:p w14:paraId="2D49BA06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Triple jump</w:t>
            </w:r>
          </w:p>
        </w:tc>
        <w:tc>
          <w:tcPr>
            <w:tcW w:w="2587" w:type="dxa"/>
          </w:tcPr>
          <w:p w14:paraId="00724A28" w14:textId="77777777"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12,6</w:t>
            </w:r>
            <w:r w:rsidR="00A002E3">
              <w:rPr>
                <w:sz w:val="26"/>
              </w:rPr>
              <w:t>9</w:t>
            </w:r>
          </w:p>
        </w:tc>
        <w:tc>
          <w:tcPr>
            <w:tcW w:w="2587" w:type="dxa"/>
          </w:tcPr>
          <w:p w14:paraId="3B938911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13.</w:t>
            </w:r>
            <w:r w:rsidR="00C21F71">
              <w:rPr>
                <w:sz w:val="26"/>
              </w:rPr>
              <w:t>43</w:t>
            </w:r>
          </w:p>
        </w:tc>
      </w:tr>
      <w:tr w:rsidR="00892874" w14:paraId="2F53398B" w14:textId="77777777">
        <w:tc>
          <w:tcPr>
            <w:tcW w:w="2586" w:type="dxa"/>
          </w:tcPr>
          <w:p w14:paraId="244EE3E0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Shot put</w:t>
            </w:r>
          </w:p>
        </w:tc>
        <w:tc>
          <w:tcPr>
            <w:tcW w:w="2587" w:type="dxa"/>
          </w:tcPr>
          <w:p w14:paraId="0188BE41" w14:textId="77777777"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A002E3">
              <w:rPr>
                <w:sz w:val="26"/>
              </w:rPr>
              <w:t>6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45</w:t>
            </w:r>
          </w:p>
        </w:tc>
        <w:tc>
          <w:tcPr>
            <w:tcW w:w="2587" w:type="dxa"/>
          </w:tcPr>
          <w:p w14:paraId="75F767BA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17,</w:t>
            </w:r>
            <w:r w:rsidR="007A7CA1">
              <w:rPr>
                <w:sz w:val="26"/>
              </w:rPr>
              <w:t>82</w:t>
            </w:r>
          </w:p>
        </w:tc>
      </w:tr>
      <w:tr w:rsidR="00892874" w14:paraId="1CDD14E9" w14:textId="77777777">
        <w:tc>
          <w:tcPr>
            <w:tcW w:w="2586" w:type="dxa"/>
          </w:tcPr>
          <w:p w14:paraId="26D348F6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Discus</w:t>
            </w:r>
          </w:p>
        </w:tc>
        <w:tc>
          <w:tcPr>
            <w:tcW w:w="2587" w:type="dxa"/>
          </w:tcPr>
          <w:p w14:paraId="12A2D971" w14:textId="77777777" w:rsidR="00892874" w:rsidRDefault="00892874" w:rsidP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99222C">
              <w:rPr>
                <w:sz w:val="26"/>
              </w:rPr>
              <w:t>4</w:t>
            </w:r>
            <w:r>
              <w:rPr>
                <w:sz w:val="26"/>
              </w:rPr>
              <w:t>,00</w:t>
            </w:r>
          </w:p>
        </w:tc>
        <w:tc>
          <w:tcPr>
            <w:tcW w:w="2587" w:type="dxa"/>
          </w:tcPr>
          <w:p w14:paraId="0C7C6FE3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62,39</w:t>
            </w:r>
          </w:p>
        </w:tc>
      </w:tr>
      <w:tr w:rsidR="00892874" w14:paraId="00611888" w14:textId="77777777">
        <w:tc>
          <w:tcPr>
            <w:tcW w:w="2586" w:type="dxa"/>
          </w:tcPr>
          <w:p w14:paraId="6877E005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Javelin</w:t>
            </w:r>
          </w:p>
        </w:tc>
        <w:tc>
          <w:tcPr>
            <w:tcW w:w="2587" w:type="dxa"/>
          </w:tcPr>
          <w:p w14:paraId="59DA148E" w14:textId="77777777" w:rsidR="00892874" w:rsidRDefault="0099222C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4</w:t>
            </w:r>
            <w:r w:rsidR="00892874">
              <w:rPr>
                <w:sz w:val="26"/>
              </w:rPr>
              <w:t>,</w:t>
            </w:r>
            <w:r w:rsidR="00A002E3">
              <w:rPr>
                <w:sz w:val="26"/>
              </w:rPr>
              <w:t>62</w:t>
            </w:r>
          </w:p>
        </w:tc>
        <w:tc>
          <w:tcPr>
            <w:tcW w:w="2587" w:type="dxa"/>
          </w:tcPr>
          <w:p w14:paraId="1E536547" w14:textId="77777777"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56,97</w:t>
            </w:r>
          </w:p>
        </w:tc>
      </w:tr>
      <w:tr w:rsidR="0035339C" w14:paraId="3D7E4846" w14:textId="77777777">
        <w:tc>
          <w:tcPr>
            <w:tcW w:w="2586" w:type="dxa"/>
          </w:tcPr>
          <w:p w14:paraId="27F6D4AD" w14:textId="77777777" w:rsidR="0035339C" w:rsidRDefault="0035339C">
            <w:pPr>
              <w:jc w:val="both"/>
              <w:rPr>
                <w:sz w:val="26"/>
              </w:rPr>
            </w:pPr>
            <w:r>
              <w:rPr>
                <w:sz w:val="26"/>
              </w:rPr>
              <w:t>Hammer</w:t>
            </w:r>
          </w:p>
        </w:tc>
        <w:tc>
          <w:tcPr>
            <w:tcW w:w="2587" w:type="dxa"/>
          </w:tcPr>
          <w:p w14:paraId="4349BE53" w14:textId="77777777" w:rsidR="0035339C" w:rsidRDefault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60.00</w:t>
            </w:r>
          </w:p>
        </w:tc>
        <w:tc>
          <w:tcPr>
            <w:tcW w:w="2587" w:type="dxa"/>
          </w:tcPr>
          <w:p w14:paraId="7F175755" w14:textId="77777777" w:rsidR="0035339C" w:rsidRDefault="00011419">
            <w:pPr>
              <w:jc w:val="both"/>
              <w:rPr>
                <w:sz w:val="26"/>
              </w:rPr>
            </w:pPr>
            <w:r>
              <w:rPr>
                <w:sz w:val="26"/>
              </w:rPr>
              <w:t>63.75</w:t>
            </w:r>
          </w:p>
        </w:tc>
      </w:tr>
    </w:tbl>
    <w:p w14:paraId="30A76A97" w14:textId="7CDC760E" w:rsidR="00750E52" w:rsidRDefault="00750E52">
      <w:pPr>
        <w:jc w:val="both"/>
        <w:rPr>
          <w:sz w:val="26"/>
        </w:rPr>
      </w:pPr>
    </w:p>
    <w:sectPr w:rsidR="00750E52" w:rsidSect="008276AD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C9"/>
    <w:rsid w:val="0000695E"/>
    <w:rsid w:val="00011419"/>
    <w:rsid w:val="00015A63"/>
    <w:rsid w:val="00016025"/>
    <w:rsid w:val="00021B5F"/>
    <w:rsid w:val="000337EC"/>
    <w:rsid w:val="00035063"/>
    <w:rsid w:val="00037290"/>
    <w:rsid w:val="00041DAB"/>
    <w:rsid w:val="0004564B"/>
    <w:rsid w:val="00051B1D"/>
    <w:rsid w:val="000D3AEB"/>
    <w:rsid w:val="0012164F"/>
    <w:rsid w:val="00132E88"/>
    <w:rsid w:val="001433E5"/>
    <w:rsid w:val="00151415"/>
    <w:rsid w:val="00156BAC"/>
    <w:rsid w:val="00157688"/>
    <w:rsid w:val="00164849"/>
    <w:rsid w:val="00172DD4"/>
    <w:rsid w:val="00183DE3"/>
    <w:rsid w:val="00186DA6"/>
    <w:rsid w:val="001964AA"/>
    <w:rsid w:val="0019687B"/>
    <w:rsid w:val="001A7E56"/>
    <w:rsid w:val="001D274B"/>
    <w:rsid w:val="001E176E"/>
    <w:rsid w:val="001E335D"/>
    <w:rsid w:val="001E61C4"/>
    <w:rsid w:val="0020394F"/>
    <w:rsid w:val="002270F5"/>
    <w:rsid w:val="00227D85"/>
    <w:rsid w:val="002413FD"/>
    <w:rsid w:val="00241CB9"/>
    <w:rsid w:val="00263B83"/>
    <w:rsid w:val="0027425F"/>
    <w:rsid w:val="00280FC9"/>
    <w:rsid w:val="002A4EAA"/>
    <w:rsid w:val="002C3C77"/>
    <w:rsid w:val="002D5B0A"/>
    <w:rsid w:val="002F1C21"/>
    <w:rsid w:val="002F4A2C"/>
    <w:rsid w:val="0032163D"/>
    <w:rsid w:val="003267E4"/>
    <w:rsid w:val="00336250"/>
    <w:rsid w:val="00344A78"/>
    <w:rsid w:val="0035339C"/>
    <w:rsid w:val="00354BEB"/>
    <w:rsid w:val="00367CD6"/>
    <w:rsid w:val="00383900"/>
    <w:rsid w:val="003952E9"/>
    <w:rsid w:val="003D0115"/>
    <w:rsid w:val="003D57F1"/>
    <w:rsid w:val="003E4C99"/>
    <w:rsid w:val="003E6C3D"/>
    <w:rsid w:val="004011ED"/>
    <w:rsid w:val="00451B7A"/>
    <w:rsid w:val="00465185"/>
    <w:rsid w:val="00467471"/>
    <w:rsid w:val="00486692"/>
    <w:rsid w:val="00491F59"/>
    <w:rsid w:val="004D7176"/>
    <w:rsid w:val="004E6D5E"/>
    <w:rsid w:val="005001EB"/>
    <w:rsid w:val="00522E0D"/>
    <w:rsid w:val="005432DF"/>
    <w:rsid w:val="00545A15"/>
    <w:rsid w:val="00551C85"/>
    <w:rsid w:val="00593C18"/>
    <w:rsid w:val="005A0012"/>
    <w:rsid w:val="005A2D1E"/>
    <w:rsid w:val="005E09DA"/>
    <w:rsid w:val="005E7DD7"/>
    <w:rsid w:val="00622D90"/>
    <w:rsid w:val="00624B56"/>
    <w:rsid w:val="00633E0B"/>
    <w:rsid w:val="00683BE8"/>
    <w:rsid w:val="00696A9D"/>
    <w:rsid w:val="006B559D"/>
    <w:rsid w:val="00707881"/>
    <w:rsid w:val="00714DFD"/>
    <w:rsid w:val="00750E52"/>
    <w:rsid w:val="007722CC"/>
    <w:rsid w:val="00784E22"/>
    <w:rsid w:val="007950B8"/>
    <w:rsid w:val="007A3DB5"/>
    <w:rsid w:val="007A7CA1"/>
    <w:rsid w:val="007B784C"/>
    <w:rsid w:val="007D4A6D"/>
    <w:rsid w:val="007E684D"/>
    <w:rsid w:val="008028E2"/>
    <w:rsid w:val="0082302C"/>
    <w:rsid w:val="008276AD"/>
    <w:rsid w:val="00837879"/>
    <w:rsid w:val="00843589"/>
    <w:rsid w:val="008707A7"/>
    <w:rsid w:val="00875E0B"/>
    <w:rsid w:val="0088453B"/>
    <w:rsid w:val="0088591B"/>
    <w:rsid w:val="0089030A"/>
    <w:rsid w:val="00890A78"/>
    <w:rsid w:val="00892874"/>
    <w:rsid w:val="008B7392"/>
    <w:rsid w:val="008C2264"/>
    <w:rsid w:val="008E6826"/>
    <w:rsid w:val="00915718"/>
    <w:rsid w:val="00942576"/>
    <w:rsid w:val="009775CE"/>
    <w:rsid w:val="0099222C"/>
    <w:rsid w:val="0099515B"/>
    <w:rsid w:val="009C1961"/>
    <w:rsid w:val="009C4BE0"/>
    <w:rsid w:val="009E3BEA"/>
    <w:rsid w:val="009F7770"/>
    <w:rsid w:val="00A002E3"/>
    <w:rsid w:val="00A03746"/>
    <w:rsid w:val="00A05B1D"/>
    <w:rsid w:val="00A14349"/>
    <w:rsid w:val="00AB2B42"/>
    <w:rsid w:val="00AC295E"/>
    <w:rsid w:val="00AE648F"/>
    <w:rsid w:val="00AF060B"/>
    <w:rsid w:val="00AF64B7"/>
    <w:rsid w:val="00B20013"/>
    <w:rsid w:val="00B44E20"/>
    <w:rsid w:val="00B64EC3"/>
    <w:rsid w:val="00B65C9A"/>
    <w:rsid w:val="00B92E24"/>
    <w:rsid w:val="00BB2728"/>
    <w:rsid w:val="00BC5FC9"/>
    <w:rsid w:val="00C16BDF"/>
    <w:rsid w:val="00C21F71"/>
    <w:rsid w:val="00C24FBC"/>
    <w:rsid w:val="00C400FE"/>
    <w:rsid w:val="00C459E7"/>
    <w:rsid w:val="00C74A96"/>
    <w:rsid w:val="00C80EAD"/>
    <w:rsid w:val="00C8540C"/>
    <w:rsid w:val="00CA4C19"/>
    <w:rsid w:val="00CB6CA5"/>
    <w:rsid w:val="00CC3B95"/>
    <w:rsid w:val="00CC4411"/>
    <w:rsid w:val="00CE15AE"/>
    <w:rsid w:val="00CF1871"/>
    <w:rsid w:val="00D04622"/>
    <w:rsid w:val="00D1306A"/>
    <w:rsid w:val="00D32EDB"/>
    <w:rsid w:val="00D92282"/>
    <w:rsid w:val="00DA78F0"/>
    <w:rsid w:val="00DB137B"/>
    <w:rsid w:val="00E21912"/>
    <w:rsid w:val="00E30D36"/>
    <w:rsid w:val="00E40F88"/>
    <w:rsid w:val="00E434E4"/>
    <w:rsid w:val="00E65E42"/>
    <w:rsid w:val="00E66893"/>
    <w:rsid w:val="00E73B8C"/>
    <w:rsid w:val="00EB567F"/>
    <w:rsid w:val="00EC4668"/>
    <w:rsid w:val="00EE7C7D"/>
    <w:rsid w:val="00EF1D44"/>
    <w:rsid w:val="00F141C7"/>
    <w:rsid w:val="00F20956"/>
    <w:rsid w:val="00F21B8C"/>
    <w:rsid w:val="00F33BAA"/>
    <w:rsid w:val="00F35454"/>
    <w:rsid w:val="00F3614A"/>
    <w:rsid w:val="00F548F4"/>
    <w:rsid w:val="00F64056"/>
    <w:rsid w:val="00F718B2"/>
    <w:rsid w:val="00F91CB7"/>
    <w:rsid w:val="00FD29A7"/>
    <w:rsid w:val="00FE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BDE413B"/>
  <w15:docId w15:val="{DF99FA84-39F0-4EC2-A9EA-78E7AE7E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276A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8276AD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8276AD"/>
    <w:pPr>
      <w:outlineLvl w:val="1"/>
    </w:pPr>
    <w:rPr>
      <w:rFonts w:ascii="ProseAntique" w:hAnsi="ProseAntique"/>
      <w:b/>
      <w:smallCaps/>
      <w:sz w:val="3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9F77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9F77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8276AD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22D90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semiHidden/>
    <w:rsid w:val="009F777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nl-NL"/>
    </w:rPr>
  </w:style>
  <w:style w:type="character" w:customStyle="1" w:styleId="Kop4Char">
    <w:name w:val="Kop 4 Char"/>
    <w:basedOn w:val="Standaardalinea-lettertype"/>
    <w:link w:val="Kop4"/>
    <w:semiHidden/>
    <w:rsid w:val="009F7770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7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41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2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9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479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4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039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7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197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1928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tletiekvi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tletiek.nu/wedstrijd/inschrijven/3748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atletiek.nu/wedstrijd/inschrijven/3748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tletiek.nu/wedstrijd/inschrijven/37487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tletiek.nu/wedstrijd/inschrijven/37487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2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E87B6-BCAD-480D-9216-CF7E29DA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0</TotalTime>
  <Pages>1</Pages>
  <Words>753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Uurrooster open meeting 3 augustus</vt:lpstr>
    </vt:vector>
  </TitlesOfParts>
  <Company>Iddergem</Company>
  <LinksUpToDate>false</LinksUpToDate>
  <CharactersWithSpaces>4890</CharactersWithSpaces>
  <SharedDoc>false</SharedDoc>
  <HLinks>
    <vt:vector size="6" baseType="variant"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http://www.atletiekvita.be/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Uurrooster open meeting 3 augustus</dc:title>
  <dc:subject>Memorial Geert Rasschaert</dc:subject>
  <dc:creator>De Vogelaer Eddy</dc:creator>
  <cp:lastModifiedBy>Eddy De Vogelaer</cp:lastModifiedBy>
  <cp:revision>18</cp:revision>
  <cp:lastPrinted>2016-01-02T13:10:00Z</cp:lastPrinted>
  <dcterms:created xsi:type="dcterms:W3CDTF">2021-02-07T17:13:00Z</dcterms:created>
  <dcterms:modified xsi:type="dcterms:W3CDTF">2022-06-25T16:53:00Z</dcterms:modified>
</cp:coreProperties>
</file>