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6EC760D" w14:textId="2F6B6594" w:rsidR="00AF38B6" w:rsidRDefault="00AF38B6" w:rsidP="000B73F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38483D">
              <w:rPr>
                <w:lang w:val="es-ES_tradnl"/>
              </w:rPr>
              <w:t xml:space="preserve"> </w:t>
            </w:r>
            <w:r w:rsidR="00C4445A">
              <w:rPr>
                <w:lang w:val="es-ES_tradnl"/>
              </w:rPr>
              <w:t>2</w:t>
            </w:r>
            <w:r w:rsidR="00165897">
              <w:rPr>
                <w:lang w:val="es-ES_tradnl"/>
              </w:rPr>
              <w:t>2673</w:t>
            </w:r>
            <w:r w:rsidR="00C4445A">
              <w:rPr>
                <w:lang w:val="es-ES_tradnl"/>
              </w:rPr>
              <w:t xml:space="preserve">(p/m) </w:t>
            </w:r>
            <w:r w:rsidR="00165897">
              <w:rPr>
                <w:lang w:val="es-ES_tradnl"/>
              </w:rPr>
              <w:t>22674</w:t>
            </w:r>
            <w:r w:rsidR="00C4445A">
              <w:rPr>
                <w:lang w:val="es-ES_tradnl"/>
              </w:rPr>
              <w:t xml:space="preserve"> (k/b)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ADF7288" w14:textId="510A53FA" w:rsidR="0023115D" w:rsidRDefault="003E2C02" w:rsidP="003E2C0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1145E4">
              <w:rPr>
                <w:lang w:val="nl-NL"/>
              </w:rPr>
              <w:t xml:space="preserve"> </w:t>
            </w:r>
            <w:r w:rsidR="0068126A">
              <w:rPr>
                <w:lang w:val="nl-NL"/>
              </w:rPr>
              <w:t>1</w:t>
            </w:r>
            <w:r>
              <w:rPr>
                <w:lang w:val="nl-NL"/>
              </w:rPr>
              <w:t>8</w:t>
            </w:r>
            <w:r w:rsidR="0068126A">
              <w:rPr>
                <w:lang w:val="nl-NL"/>
              </w:rPr>
              <w:t>juni</w:t>
            </w:r>
            <w:r w:rsidR="005B0389">
              <w:rPr>
                <w:lang w:val="nl-NL"/>
              </w:rPr>
              <w:t xml:space="preserve"> 20</w:t>
            </w:r>
            <w:r w:rsidR="009527B2">
              <w:rPr>
                <w:lang w:val="nl-NL"/>
              </w:rPr>
              <w:t>2</w:t>
            </w:r>
            <w:r>
              <w:rPr>
                <w:lang w:val="nl-NL"/>
              </w:rPr>
              <w:t>2</w:t>
            </w:r>
          </w:p>
        </w:tc>
      </w:tr>
    </w:tbl>
    <w:p w14:paraId="456AFDB4" w14:textId="77777777"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65E2B3" w:rsidR="0023115D" w:rsidRDefault="00AF38B6">
      <w:pPr>
        <w:pStyle w:val="Kop2"/>
        <w:rPr>
          <w:lang w:val="nl-NL"/>
        </w:rPr>
      </w:pPr>
      <w:r>
        <w:rPr>
          <w:lang w:val="nl-NL"/>
        </w:rPr>
        <w:t>PROGRAM</w:t>
      </w:r>
      <w:r w:rsidR="00165897">
        <w:rPr>
          <w:lang w:val="nl-NL"/>
        </w:rPr>
        <w:t>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68126A" w:rsidRPr="005306CA" w14:paraId="47061D2A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4C2B5E21" w:rsidR="0068126A" w:rsidRDefault="0068126A" w:rsidP="0068126A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1A5F1167" w:rsidR="0068126A" w:rsidRPr="00946779" w:rsidRDefault="0068126A" w:rsidP="0068126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175105FA" w:rsidR="0068126A" w:rsidRDefault="0068126A" w:rsidP="0068126A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1569CFAE" w:rsidR="0068126A" w:rsidRPr="00946779" w:rsidRDefault="0068126A" w:rsidP="0068126A">
            <w:pPr>
              <w:rPr>
                <w:sz w:val="24"/>
                <w:szCs w:val="24"/>
                <w:lang w:val="nl-NL"/>
              </w:rPr>
            </w:pPr>
          </w:p>
        </w:tc>
      </w:tr>
      <w:tr w:rsidR="0068126A" w:rsidRPr="009527B2" w14:paraId="1BAB0977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22EE047C" w:rsidR="0068126A" w:rsidRDefault="0068126A" w:rsidP="0068126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0A5E4068" w:rsidR="0068126A" w:rsidRPr="002F2D42" w:rsidRDefault="00D75088" w:rsidP="0068126A">
            <w:pPr>
              <w:rPr>
                <w:sz w:val="24"/>
                <w:szCs w:val="24"/>
                <w:lang w:val="de-DE"/>
              </w:rPr>
            </w:pPr>
            <w:r>
              <w:rPr>
                <w:lang w:val="nl-NL"/>
              </w:rPr>
              <w:t>4</w:t>
            </w:r>
            <w:r w:rsidR="0036576D">
              <w:rPr>
                <w:lang w:val="nl-NL"/>
              </w:rPr>
              <w:t>0m</w:t>
            </w:r>
            <w:r w:rsidR="0068126A">
              <w:rPr>
                <w:lang w:val="nl-NL"/>
              </w:rPr>
              <w:t>, hoog, vortex, uithouding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750E563C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1F5127B6" w:rsidR="0068126A" w:rsidRPr="00946779" w:rsidRDefault="00D75088" w:rsidP="0068126A">
            <w:pPr>
              <w:rPr>
                <w:sz w:val="24"/>
                <w:szCs w:val="24"/>
                <w:lang w:val="nl-NL"/>
              </w:rPr>
            </w:pPr>
            <w:r>
              <w:rPr>
                <w:lang w:val="nl-NL"/>
              </w:rPr>
              <w:t>4</w:t>
            </w:r>
            <w:r w:rsidR="0036576D">
              <w:rPr>
                <w:lang w:val="nl-NL"/>
              </w:rPr>
              <w:t>0m</w:t>
            </w:r>
            <w:r w:rsidR="0068126A">
              <w:rPr>
                <w:lang w:val="nl-NL"/>
              </w:rPr>
              <w:t>, hoog, vortex, uithouding</w:t>
            </w:r>
          </w:p>
        </w:tc>
      </w:tr>
      <w:tr w:rsidR="0068126A" w:rsidRPr="006A145B" w14:paraId="0ED96A3C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5B595987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73631" w14:textId="3BBD4CC7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60h-60m-1000m</w:t>
            </w:r>
            <w:r w:rsidR="0036576D">
              <w:rPr>
                <w:lang w:val="nl-NL"/>
              </w:rPr>
              <w:t>-4x60m</w:t>
            </w:r>
          </w:p>
          <w:p w14:paraId="31C48701" w14:textId="4216FC86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hoog 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372D2CE4" w:rsidR="0068126A" w:rsidRDefault="0068126A" w:rsidP="0068126A">
            <w:pPr>
              <w:jc w:val="center"/>
              <w:rPr>
                <w:u w:val="single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EF5E05" w14:textId="5DFD29AC" w:rsidR="0068126A" w:rsidRPr="00812047" w:rsidRDefault="0068126A" w:rsidP="0068126A">
            <w:pPr>
              <w:rPr>
                <w:lang w:val="nl-BE"/>
              </w:rPr>
            </w:pPr>
            <w:r w:rsidRPr="00812047">
              <w:rPr>
                <w:lang w:val="nl-BE"/>
              </w:rPr>
              <w:t>60h-60m-1000m</w:t>
            </w:r>
            <w:r w:rsidR="0036576D">
              <w:rPr>
                <w:lang w:val="nl-BE"/>
              </w:rPr>
              <w:t>-4x60m</w:t>
            </w:r>
          </w:p>
          <w:p w14:paraId="3673ADA5" w14:textId="06F6DB88" w:rsidR="0068126A" w:rsidRDefault="0068126A" w:rsidP="0068126A">
            <w:pPr>
              <w:rPr>
                <w:lang w:val="nl-NL"/>
              </w:rPr>
            </w:pPr>
            <w:r w:rsidRPr="00812047">
              <w:rPr>
                <w:lang w:val="nl-BE"/>
              </w:rPr>
              <w:t>Hoog-ver-kogel-</w:t>
            </w:r>
            <w:r>
              <w:rPr>
                <w:lang w:val="nl-BE"/>
              </w:rPr>
              <w:t>discus</w:t>
            </w:r>
          </w:p>
        </w:tc>
      </w:tr>
      <w:tr w:rsidR="0068126A" w:rsidRPr="006A145B" w14:paraId="62E96715" w14:textId="77777777" w:rsidTr="0068126A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DBCCEF9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8A466" w14:textId="2931F552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80h-80m-150m-1000m</w:t>
            </w:r>
            <w:r w:rsidR="0036576D">
              <w:rPr>
                <w:lang w:val="nl-NL"/>
              </w:rPr>
              <w:t>-4x80m</w:t>
            </w:r>
          </w:p>
          <w:p w14:paraId="6FB88D9F" w14:textId="2BF7B3F9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polsstok-ver-kogel-discus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5E7B15F0" w:rsidR="0068126A" w:rsidRDefault="0068126A" w:rsidP="006812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C5F343" w14:textId="7D5C9883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60h-80m-150m-1000m</w:t>
            </w:r>
            <w:r w:rsidR="0036576D">
              <w:rPr>
                <w:lang w:val="nl-NL"/>
              </w:rPr>
              <w:t>-4x80m</w:t>
            </w:r>
          </w:p>
          <w:p w14:paraId="163DFB96" w14:textId="691241A8" w:rsidR="0068126A" w:rsidRDefault="0068126A" w:rsidP="0068126A">
            <w:pPr>
              <w:rPr>
                <w:lang w:val="nl-NL"/>
              </w:rPr>
            </w:pPr>
            <w:r>
              <w:rPr>
                <w:lang w:val="nl-NL"/>
              </w:rPr>
              <w:t>polsstok-ver-kogel-discus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2977"/>
      </w:tblGrid>
      <w:tr w:rsidR="003E2C02" w14:paraId="462F33A5" w14:textId="77777777" w:rsidTr="006D7315">
        <w:tc>
          <w:tcPr>
            <w:tcW w:w="1129" w:type="dxa"/>
          </w:tcPr>
          <w:p w14:paraId="01CDF06C" w14:textId="749ADD07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</w:t>
            </w:r>
            <w:r w:rsidR="006A145B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00</w:t>
            </w:r>
          </w:p>
        </w:tc>
        <w:tc>
          <w:tcPr>
            <w:tcW w:w="2977" w:type="dxa"/>
          </w:tcPr>
          <w:p w14:paraId="600092D2" w14:textId="58E111A1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ben groep 1</w:t>
            </w:r>
          </w:p>
        </w:tc>
        <w:tc>
          <w:tcPr>
            <w:tcW w:w="2977" w:type="dxa"/>
          </w:tcPr>
          <w:p w14:paraId="110D77EE" w14:textId="4D6E45AD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ben groep 2</w:t>
            </w:r>
          </w:p>
        </w:tc>
        <w:tc>
          <w:tcPr>
            <w:tcW w:w="2977" w:type="dxa"/>
          </w:tcPr>
          <w:p w14:paraId="548D07B2" w14:textId="482F774D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3E2C02" w14:paraId="4A5D9406" w14:textId="77777777" w:rsidTr="006D7315">
        <w:tc>
          <w:tcPr>
            <w:tcW w:w="1129" w:type="dxa"/>
          </w:tcPr>
          <w:p w14:paraId="1BDD207A" w14:textId="7C378705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</w:t>
            </w:r>
            <w:r w:rsidR="006A145B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30</w:t>
            </w:r>
          </w:p>
        </w:tc>
        <w:tc>
          <w:tcPr>
            <w:tcW w:w="2977" w:type="dxa"/>
          </w:tcPr>
          <w:p w14:paraId="4800B538" w14:textId="05F2D56A" w:rsidR="003E2C02" w:rsidRPr="007069E3" w:rsidRDefault="00D75088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4</w:t>
            </w:r>
            <w:r w:rsidR="0036576D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0m</w:t>
            </w:r>
            <w:r w:rsidR="003E2C0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 xml:space="preserve"> ben groep 1</w:t>
            </w:r>
          </w:p>
        </w:tc>
        <w:tc>
          <w:tcPr>
            <w:tcW w:w="2977" w:type="dxa"/>
          </w:tcPr>
          <w:p w14:paraId="5E350B78" w14:textId="6723C3C2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ben groep 2</w:t>
            </w:r>
          </w:p>
        </w:tc>
        <w:tc>
          <w:tcPr>
            <w:tcW w:w="2977" w:type="dxa"/>
          </w:tcPr>
          <w:p w14:paraId="0D33B281" w14:textId="4CBE9FAE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3E2C02" w14:paraId="7E4654C2" w14:textId="77777777" w:rsidTr="006D7315">
        <w:tc>
          <w:tcPr>
            <w:tcW w:w="1129" w:type="dxa"/>
          </w:tcPr>
          <w:p w14:paraId="03047D0E" w14:textId="39C78571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</w:t>
            </w:r>
            <w:r w:rsidR="006A145B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5</w:t>
            </w:r>
          </w:p>
        </w:tc>
        <w:tc>
          <w:tcPr>
            <w:tcW w:w="2977" w:type="dxa"/>
          </w:tcPr>
          <w:p w14:paraId="620371D8" w14:textId="6219CBA2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ben groep 1</w:t>
            </w:r>
          </w:p>
        </w:tc>
        <w:tc>
          <w:tcPr>
            <w:tcW w:w="2977" w:type="dxa"/>
          </w:tcPr>
          <w:p w14:paraId="393350C6" w14:textId="1010198F" w:rsidR="003E2C02" w:rsidRPr="007069E3" w:rsidRDefault="00D75088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4</w:t>
            </w:r>
            <w:r w:rsidR="0036576D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 xml:space="preserve">0m </w:t>
            </w:r>
            <w:r w:rsidR="003E2C02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 xml:space="preserve"> ben groep 2</w:t>
            </w:r>
          </w:p>
        </w:tc>
        <w:tc>
          <w:tcPr>
            <w:tcW w:w="2977" w:type="dxa"/>
          </w:tcPr>
          <w:p w14:paraId="5E3E3184" w14:textId="3405EA8A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3E2C02" w14:paraId="23FF3429" w14:textId="77777777" w:rsidTr="006D7315">
        <w:tc>
          <w:tcPr>
            <w:tcW w:w="1129" w:type="dxa"/>
          </w:tcPr>
          <w:p w14:paraId="6B2E87C4" w14:textId="462755E6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14u4</w:t>
            </w:r>
            <w:r w:rsidR="006A145B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</w:t>
            </w:r>
          </w:p>
        </w:tc>
        <w:tc>
          <w:tcPr>
            <w:tcW w:w="2977" w:type="dxa"/>
          </w:tcPr>
          <w:p w14:paraId="4247942C" w14:textId="00389E57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ben groep 1</w:t>
            </w:r>
          </w:p>
        </w:tc>
        <w:tc>
          <w:tcPr>
            <w:tcW w:w="2977" w:type="dxa"/>
          </w:tcPr>
          <w:p w14:paraId="4F0C3D2B" w14:textId="171F1AB1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ben groep 2</w:t>
            </w:r>
          </w:p>
        </w:tc>
        <w:tc>
          <w:tcPr>
            <w:tcW w:w="2977" w:type="dxa"/>
          </w:tcPr>
          <w:p w14:paraId="731B5C9E" w14:textId="00AE8597" w:rsidR="003E2C02" w:rsidRPr="007069E3" w:rsidRDefault="003E2C02" w:rsidP="003E2C02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</w:tbl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504DBFA2" w:rsidR="0023115D" w:rsidRDefault="009C7D8B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0349DAB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E21537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194B0B99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</w:t>
            </w:r>
            <w:r w:rsidR="00165897">
              <w:rPr>
                <w:u w:val="single"/>
                <w:lang w:val="nl-NL"/>
              </w:rPr>
              <w:t>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0A9CDECC" w:rsidR="0023115D" w:rsidRDefault="0068126A">
            <w:pPr>
              <w:rPr>
                <w:lang w:val="nl-NL"/>
              </w:rPr>
            </w:pPr>
            <w:r>
              <w:rPr>
                <w:lang w:val="nl-NL"/>
              </w:rPr>
              <w:t>discus</w:t>
            </w:r>
            <w:r w:rsidR="009C7D8B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</w:t>
            </w:r>
            <w:r w:rsidR="009C7D8B">
              <w:rPr>
                <w:lang w:val="nl-NL"/>
              </w:rPr>
              <w:t xml:space="preserve"> meisjes</w:t>
            </w:r>
            <w:r w:rsidR="00E21537">
              <w:rPr>
                <w:lang w:val="nl-NL"/>
              </w:rPr>
              <w:t xml:space="preserve"> (600g)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7DF7BAA0" w:rsidR="00D75088" w:rsidRDefault="00D75088" w:rsidP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28178F7F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4C0D2B28" w:rsidR="0023115D" w:rsidRDefault="0068126A" w:rsidP="005306CA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9C7D8B">
              <w:rPr>
                <w:lang w:val="nl-NL"/>
              </w:rPr>
              <w:t xml:space="preserve"> min jongens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49D4761D" w:rsidR="0023115D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4DA81596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E21537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1FF01C8B" w:rsidR="0023115D" w:rsidRDefault="0068126A">
            <w:pPr>
              <w:rPr>
                <w:lang w:val="nl-NL"/>
              </w:rPr>
            </w:pPr>
            <w:r>
              <w:rPr>
                <w:lang w:val="nl-NL"/>
              </w:rPr>
              <w:t>Kogel pup jongens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7EA32FEA" w:rsidR="00D724B8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071AABFB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E21537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44DAC002" w:rsidR="00D724B8" w:rsidRDefault="006812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622D5AD4" w:rsidR="00D724B8" w:rsidRDefault="0068126A" w:rsidP="00716C45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010258CD" w:rsidR="009C7D8B" w:rsidRDefault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61F136C5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Polsstok min meisjes</w:t>
            </w:r>
          </w:p>
        </w:tc>
      </w:tr>
      <w:tr w:rsidR="009C7D8B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34265F16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052A0AC6" w:rsidR="009C7D8B" w:rsidRDefault="009C7D8B" w:rsidP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7DCF2078" w:rsidR="009C7D8B" w:rsidRDefault="009C7D8B" w:rsidP="00CE7632">
            <w:pPr>
              <w:rPr>
                <w:lang w:val="nl-NL"/>
              </w:rPr>
            </w:pPr>
          </w:p>
        </w:tc>
      </w:tr>
      <w:tr w:rsidR="009C7D8B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7D5D1C98" w:rsidR="009C7D8B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561F72F8" w:rsidR="009C7D8B" w:rsidRDefault="0068126A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165897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741EC975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Discus min meisjes</w:t>
            </w:r>
            <w:r w:rsidR="00E21537">
              <w:rPr>
                <w:lang w:val="nl-NL"/>
              </w:rPr>
              <w:t xml:space="preserve"> (750g)</w:t>
            </w:r>
          </w:p>
        </w:tc>
      </w:tr>
      <w:tr w:rsidR="009C7D8B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1433C64C" w:rsidR="009C7D8B" w:rsidRDefault="00D7508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18361A42" w:rsidR="009C7D8B" w:rsidRDefault="0068126A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9C7D8B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17DE4072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6E9A0794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158A4C9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jongens</w:t>
            </w:r>
            <w:r w:rsidR="00E21537">
              <w:rPr>
                <w:lang w:val="nl-NL"/>
              </w:rPr>
              <w:t xml:space="preserve"> (3kg)</w:t>
            </w:r>
          </w:p>
        </w:tc>
      </w:tr>
      <w:tr w:rsidR="009C7D8B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50571114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</w:t>
            </w:r>
            <w:r w:rsidR="0016589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6CFB4FD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Discus pup jongens</w:t>
            </w:r>
            <w:r w:rsidR="00E21537">
              <w:rPr>
                <w:lang w:val="nl-NL"/>
              </w:rPr>
              <w:t xml:space="preserve"> (600g)</w:t>
            </w:r>
          </w:p>
        </w:tc>
      </w:tr>
      <w:tr w:rsidR="009C7D8B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385CDE56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51C923DD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150m</w:t>
            </w:r>
            <w:r w:rsidR="009C7D8B">
              <w:rPr>
                <w:lang w:val="nl-NL"/>
              </w:rPr>
              <w:t xml:space="preserve">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6D08617F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9C7D8B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07C06A5A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4842699F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150m</w:t>
            </w:r>
            <w:r w:rsidR="009C7D8B">
              <w:rPr>
                <w:lang w:val="nl-NL"/>
              </w:rPr>
              <w:t xml:space="preserve">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32A6FE42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pup meisjes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9C7D8B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C9AAB4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54A9E7A2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43358B98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12A89C41" w:rsidR="009C7D8B" w:rsidRDefault="0068126A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43183516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Hoog pup meisjes</w:t>
            </w:r>
          </w:p>
        </w:tc>
      </w:tr>
      <w:tr w:rsidR="009C7D8B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3DF70603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16C775B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349DC041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Polsstok min jongens</w:t>
            </w:r>
          </w:p>
        </w:tc>
      </w:tr>
      <w:tr w:rsidR="009C7D8B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7857131E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1B156B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13B6F895" w:rsidR="009C7D8B" w:rsidRDefault="0068126A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165897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670BE6F3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Discus min jongens</w:t>
            </w:r>
            <w:r w:rsidR="00E21537">
              <w:rPr>
                <w:lang w:val="nl-NL"/>
              </w:rPr>
              <w:t xml:space="preserve"> (750g)</w:t>
            </w:r>
          </w:p>
        </w:tc>
      </w:tr>
      <w:tr w:rsidR="009C7D8B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0C88BA49" w:rsidR="009C7D8B" w:rsidRDefault="00D75088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42210D8B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9C7D8B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28657324" w:rsidR="009C7D8B" w:rsidRDefault="0068126A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meisjes</w:t>
            </w:r>
            <w:r w:rsidR="00E21537">
              <w:rPr>
                <w:lang w:val="nl-NL"/>
              </w:rPr>
              <w:t xml:space="preserve"> (2kg)</w:t>
            </w:r>
          </w:p>
        </w:tc>
      </w:tr>
      <w:tr w:rsidR="009C7D8B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21E198E7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4E0F8BE3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45766CE4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9C7D8B" w:rsidRDefault="009C7D8B" w:rsidP="009C7D8B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315EA01F" w14:textId="77777777"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14:paraId="163198D0" w14:textId="77777777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54DD1"/>
    <w:rsid w:val="000B73F3"/>
    <w:rsid w:val="000E2402"/>
    <w:rsid w:val="001145E4"/>
    <w:rsid w:val="0012262F"/>
    <w:rsid w:val="00156D9B"/>
    <w:rsid w:val="00165897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B50DD"/>
    <w:rsid w:val="002C7ACC"/>
    <w:rsid w:val="002D589A"/>
    <w:rsid w:val="002F2D42"/>
    <w:rsid w:val="00331A85"/>
    <w:rsid w:val="0036576D"/>
    <w:rsid w:val="0038483D"/>
    <w:rsid w:val="003C0F6D"/>
    <w:rsid w:val="003D0200"/>
    <w:rsid w:val="003E2C02"/>
    <w:rsid w:val="004B39D0"/>
    <w:rsid w:val="004C7497"/>
    <w:rsid w:val="005306CA"/>
    <w:rsid w:val="00531734"/>
    <w:rsid w:val="00561C3B"/>
    <w:rsid w:val="005B0389"/>
    <w:rsid w:val="005C414E"/>
    <w:rsid w:val="00646525"/>
    <w:rsid w:val="0068126A"/>
    <w:rsid w:val="006A145B"/>
    <w:rsid w:val="006A6314"/>
    <w:rsid w:val="006F6092"/>
    <w:rsid w:val="007069E3"/>
    <w:rsid w:val="00760AAF"/>
    <w:rsid w:val="007B1A4E"/>
    <w:rsid w:val="00860C94"/>
    <w:rsid w:val="008A7D9A"/>
    <w:rsid w:val="00946779"/>
    <w:rsid w:val="00947AA6"/>
    <w:rsid w:val="009527B2"/>
    <w:rsid w:val="009C7D8B"/>
    <w:rsid w:val="009F2559"/>
    <w:rsid w:val="00A07015"/>
    <w:rsid w:val="00A35E8F"/>
    <w:rsid w:val="00A53A19"/>
    <w:rsid w:val="00AA01CB"/>
    <w:rsid w:val="00AC5A04"/>
    <w:rsid w:val="00AD29AB"/>
    <w:rsid w:val="00AF38B6"/>
    <w:rsid w:val="00B10271"/>
    <w:rsid w:val="00B21BB3"/>
    <w:rsid w:val="00B30FE4"/>
    <w:rsid w:val="00C4445A"/>
    <w:rsid w:val="00C674F4"/>
    <w:rsid w:val="00C86C60"/>
    <w:rsid w:val="00C912E7"/>
    <w:rsid w:val="00C94BD9"/>
    <w:rsid w:val="00CE6BD1"/>
    <w:rsid w:val="00CE7632"/>
    <w:rsid w:val="00CF4930"/>
    <w:rsid w:val="00D01ED8"/>
    <w:rsid w:val="00D04754"/>
    <w:rsid w:val="00D31B4C"/>
    <w:rsid w:val="00D63519"/>
    <w:rsid w:val="00D724B8"/>
    <w:rsid w:val="00D75088"/>
    <w:rsid w:val="00DF496C"/>
    <w:rsid w:val="00E21537"/>
    <w:rsid w:val="00E72899"/>
    <w:rsid w:val="00E97C18"/>
    <w:rsid w:val="00EB6F94"/>
    <w:rsid w:val="00EE72AA"/>
    <w:rsid w:val="00F02DF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5</cp:revision>
  <cp:lastPrinted>2008-12-28T13:05:00Z</cp:lastPrinted>
  <dcterms:created xsi:type="dcterms:W3CDTF">2022-03-14T15:58:00Z</dcterms:created>
  <dcterms:modified xsi:type="dcterms:W3CDTF">2022-05-30T19:32:00Z</dcterms:modified>
</cp:coreProperties>
</file>