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0F4757" w14:paraId="4B52A264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F1C7194" w14:textId="534E8716" w:rsidR="00DB57B9" w:rsidRDefault="00DB57B9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0F4757">
              <w:rPr>
                <w:lang w:val="es-ES_tradnl"/>
              </w:rPr>
              <w:t xml:space="preserve"> - Ninove</w:t>
            </w:r>
          </w:p>
          <w:p w14:paraId="1472DDF3" w14:textId="066AF8C8" w:rsidR="00C173A0" w:rsidRDefault="00C173A0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574239">
              <w:rPr>
                <w:lang w:val="es-ES_tradnl"/>
              </w:rPr>
              <w:t xml:space="preserve"> </w:t>
            </w:r>
            <w:r w:rsidR="000D0495">
              <w:rPr>
                <w:lang w:val="es-ES_tradnl"/>
              </w:rPr>
              <w:t>2</w:t>
            </w:r>
            <w:r w:rsidR="00AF712B">
              <w:rPr>
                <w:lang w:val="es-ES_tradnl"/>
              </w:rPr>
              <w:t>2671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5B97D62" w14:textId="54E12696" w:rsidR="00DB57B9" w:rsidRDefault="0014519C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Vrijdag</w:t>
            </w:r>
            <w:r w:rsidR="00574239">
              <w:rPr>
                <w:lang w:val="nl-NL"/>
              </w:rPr>
              <w:t xml:space="preserve"> </w:t>
            </w:r>
            <w:r>
              <w:rPr>
                <w:lang w:val="nl-NL"/>
              </w:rPr>
              <w:t>10</w:t>
            </w:r>
            <w:r w:rsidR="000F4757">
              <w:rPr>
                <w:lang w:val="nl-NL"/>
              </w:rPr>
              <w:t xml:space="preserve"> juni 202</w:t>
            </w:r>
            <w:r>
              <w:rPr>
                <w:lang w:val="nl-NL"/>
              </w:rPr>
              <w:t>2</w:t>
            </w:r>
            <w:r w:rsidR="000F4757">
              <w:rPr>
                <w:lang w:val="nl-NL"/>
              </w:rPr>
              <w:t xml:space="preserve"> om 18u30</w:t>
            </w:r>
          </w:p>
          <w:p w14:paraId="080BE4BC" w14:textId="67DB1794" w:rsidR="00D122C1" w:rsidRDefault="00D122C1">
            <w:pPr>
              <w:pStyle w:val="Kop2"/>
              <w:jc w:val="right"/>
              <w:rPr>
                <w:lang w:val="nl-NL"/>
              </w:rPr>
            </w:pPr>
          </w:p>
        </w:tc>
      </w:tr>
    </w:tbl>
    <w:p w14:paraId="3C2CA29B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1766EAB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6246BF6C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7A62A2D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A8FBD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92904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0752BF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E507E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313AF8" w14:paraId="224E605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E5E10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B4FC7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15702F1B" w14:textId="29F08CA5" w:rsidR="00DB57B9" w:rsidRDefault="00F6090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Hoog-kogel</w:t>
            </w:r>
            <w:r w:rsidR="006E5438">
              <w:rPr>
                <w:lang w:val="es-ES_tradnl"/>
              </w:rPr>
              <w:t>-speer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CBDFED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A4BA9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4E154D96" w14:textId="0E23B350" w:rsidR="00DB57B9" w:rsidRDefault="00F60905">
            <w:pPr>
              <w:rPr>
                <w:lang w:val="nl-NL"/>
              </w:rPr>
            </w:pPr>
            <w:r>
              <w:rPr>
                <w:lang w:val="nl-NL"/>
              </w:rPr>
              <w:t>Hoog-kogel-speer</w:t>
            </w:r>
            <w:r w:rsidR="003F56C5">
              <w:rPr>
                <w:lang w:val="nl-NL"/>
              </w:rPr>
              <w:t>-hinkstap</w:t>
            </w:r>
          </w:p>
        </w:tc>
      </w:tr>
      <w:tr w:rsidR="00DB57B9" w:rsidRPr="00313AF8" w14:paraId="1AE05AE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D3A6B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AF15D7" w14:textId="47045320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</w:t>
            </w:r>
            <w:r w:rsidR="003E5400">
              <w:rPr>
                <w:lang w:val="nl-NL"/>
              </w:rPr>
              <w:t>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E5B9C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453D2" w14:textId="674C258A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DB57B9" w:rsidRPr="00313AF8" w14:paraId="54930142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4CC8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4752DA" w14:textId="7987C01C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0F4757">
              <w:rPr>
                <w:lang w:val="nl-NL"/>
              </w:rPr>
              <w:t>5000m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0F4757">
              <w:rPr>
                <w:lang w:val="nl-NL"/>
              </w:rPr>
              <w:t>-</w:t>
            </w:r>
            <w:r w:rsidR="00DB57B9">
              <w:rPr>
                <w:lang w:val="nl-NL"/>
              </w:rPr>
              <w:t>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421F87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C06FEF" w14:textId="31B1B4CC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0F4757">
              <w:rPr>
                <w:lang w:val="nl-NL"/>
              </w:rPr>
              <w:t>5000m</w:t>
            </w:r>
            <w:r w:rsidR="006E5438">
              <w:rPr>
                <w:lang w:val="nl-NL"/>
              </w:rPr>
              <w:t xml:space="preserve"> 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B147D9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</w:tbl>
    <w:p w14:paraId="26A7374D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801408A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B1C43" w:rsidRPr="006B1C43" w14:paraId="771D793C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E09D5" w14:textId="17ACD8DD" w:rsidR="006B1C43" w:rsidRDefault="006B1C43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C0E1E" w14:textId="228ACE51" w:rsidR="006B1C43" w:rsidRPr="00273F86" w:rsidRDefault="006B1C43">
            <w:pPr>
              <w:rPr>
                <w:lang w:val="en-US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16514B" w14:textId="21DE1046" w:rsidR="006B1C43" w:rsidRDefault="006B1C43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396D28" w14:textId="1541C2D3" w:rsidR="006B1C43" w:rsidRDefault="006B1C43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6B1C43" w:rsidRPr="00313AF8" w14:paraId="25AF6F56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C0ED9B" w14:textId="4F60EF58" w:rsidR="006B1C43" w:rsidRDefault="00CB7742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</w:t>
            </w:r>
            <w:r w:rsidR="00AB2B03">
              <w:rPr>
                <w:u w:val="single"/>
                <w:lang w:val="nl-N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68220F" w14:textId="4219BDD6" w:rsidR="006B1C43" w:rsidRDefault="006B1C43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EF6F9D" w14:textId="77777777" w:rsidR="006B1C43" w:rsidRDefault="006B1C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99D5E5" w14:textId="180063F3" w:rsidR="006B1C43" w:rsidRDefault="006B1C43" w:rsidP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 (500g)</w:t>
            </w:r>
          </w:p>
        </w:tc>
      </w:tr>
      <w:tr w:rsidR="006B1C43" w:rsidRPr="00313AF8" w14:paraId="4E971B8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B9E9C7" w14:textId="7E34E826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A4332" w14:textId="70948E5C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00AF14" w14:textId="7777777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496AE8" w14:textId="620605E0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/schol/sen meisjes </w:t>
            </w:r>
          </w:p>
        </w:tc>
      </w:tr>
      <w:tr w:rsidR="006B1C43" w:rsidRPr="006B1C43" w14:paraId="0E8F846A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8BED3" w14:textId="1B95B276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8D6CE2" w14:textId="6F85E202" w:rsidR="006B1C43" w:rsidRDefault="006B1C43" w:rsidP="006B1C43">
            <w:pPr>
              <w:rPr>
                <w:lang w:val="nl-NL"/>
              </w:rPr>
            </w:pPr>
            <w:r w:rsidRPr="00CB704F">
              <w:rPr>
                <w:lang w:val="en-US"/>
              </w:rPr>
              <w:t xml:space="preserve">100H cad </w:t>
            </w:r>
            <w:proofErr w:type="spellStart"/>
            <w:r w:rsidRPr="00CB704F">
              <w:rPr>
                <w:lang w:val="en-US"/>
              </w:rPr>
              <w:t>jon</w:t>
            </w:r>
            <w:r>
              <w:rPr>
                <w:lang w:val="en-US"/>
              </w:rPr>
              <w:t>gens</w:t>
            </w:r>
            <w:proofErr w:type="spellEnd"/>
            <w:r w:rsidRPr="00CB704F">
              <w:rPr>
                <w:lang w:val="en-US"/>
              </w:rPr>
              <w:t xml:space="preserve">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96F7D7" w14:textId="7777777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AEAF7F" w14:textId="1C1C5D2F" w:rsidR="006B1C43" w:rsidRDefault="006B1C43" w:rsidP="006B1C43">
            <w:pPr>
              <w:rPr>
                <w:lang w:val="nl-NL"/>
              </w:rPr>
            </w:pPr>
            <w:proofErr w:type="spellStart"/>
            <w:r>
              <w:rPr>
                <w:lang w:val="de-DE"/>
              </w:rPr>
              <w:t>Hinkstap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jun.sen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(11/13)</w:t>
            </w:r>
          </w:p>
        </w:tc>
      </w:tr>
      <w:tr w:rsidR="006B1C43" w:rsidRPr="00273F86" w14:paraId="7ED885D8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15D77B" w14:textId="058E627D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</w:t>
            </w:r>
            <w:r w:rsidR="00AB2B03">
              <w:rPr>
                <w:u w:val="single"/>
                <w:lang w:val="nl-N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F87282" w14:textId="3BA42F7C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DC37C" w14:textId="3E1C4655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15937" w14:textId="5CE98915" w:rsidR="006B1C43" w:rsidRDefault="006B1C43" w:rsidP="006B1C43">
            <w:pPr>
              <w:rPr>
                <w:lang w:val="nl-NL"/>
              </w:rPr>
            </w:pPr>
          </w:p>
        </w:tc>
      </w:tr>
      <w:tr w:rsidR="00AB2B03" w:rsidRPr="006B1C43" w14:paraId="79CA362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939AC4" w14:textId="403B855C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52F3D" w14:textId="4677E281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120F6D" w14:textId="77777777" w:rsidR="00AB2B03" w:rsidRDefault="00AB2B03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6A164" w14:textId="0849F60A" w:rsidR="00AB2B03" w:rsidRDefault="00AB2B03" w:rsidP="00AB2B03">
            <w:pPr>
              <w:rPr>
                <w:lang w:val="nl-NL"/>
              </w:rPr>
            </w:pPr>
          </w:p>
        </w:tc>
      </w:tr>
      <w:tr w:rsidR="00AB2B03" w:rsidRPr="006B1C43" w14:paraId="35ADB33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8CFC57" w14:textId="00393EAB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B98507" w14:textId="2F25C465" w:rsidR="00AB2B03" w:rsidRPr="00CB704F" w:rsidRDefault="00AB2B03" w:rsidP="00AB2B03">
            <w:pPr>
              <w:rPr>
                <w:lang w:val="en-US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3114D7" w14:textId="0E8C4BA9" w:rsidR="00AB2B03" w:rsidRPr="00CB704F" w:rsidRDefault="00AB2B03" w:rsidP="00AB2B03">
            <w:pPr>
              <w:rPr>
                <w:u w:val="single"/>
                <w:lang w:val="en-US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957E4" w14:textId="57145047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AB2B03" w:rsidRPr="00313AF8" w14:paraId="51D690E5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17309" w14:textId="56EC18DA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19u28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71E9A" w14:textId="3A825A55" w:rsidR="00AB2B03" w:rsidRPr="007137ED" w:rsidRDefault="00AB2B03" w:rsidP="00AB2B03">
            <w:pPr>
              <w:rPr>
                <w:lang w:val="en-US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DB6DE" w14:textId="77777777" w:rsidR="00AB2B03" w:rsidRPr="007137ED" w:rsidRDefault="00AB2B03" w:rsidP="00AB2B03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2D099C" w14:textId="11A1CB1A" w:rsidR="00AB2B03" w:rsidRPr="00CB704F" w:rsidRDefault="00AB2B03" w:rsidP="00AB2B03">
            <w:pPr>
              <w:rPr>
                <w:lang w:val="de-DE"/>
              </w:rPr>
            </w:pPr>
            <w:proofErr w:type="spellStart"/>
            <w:r w:rsidRPr="007137ED">
              <w:rPr>
                <w:lang w:val="de-DE"/>
              </w:rPr>
              <w:t>speer</w:t>
            </w:r>
            <w:proofErr w:type="spellEnd"/>
            <w:r w:rsidRPr="007137ED">
              <w:rPr>
                <w:lang w:val="de-DE"/>
              </w:rPr>
              <w:t xml:space="preserve"> </w:t>
            </w:r>
            <w:proofErr w:type="spellStart"/>
            <w:r w:rsidRPr="007137ED">
              <w:rPr>
                <w:lang w:val="de-DE"/>
              </w:rPr>
              <w:t>junsen.mas</w:t>
            </w:r>
            <w:proofErr w:type="spellEnd"/>
            <w:r w:rsidRPr="007137ED">
              <w:rPr>
                <w:lang w:val="de-DE"/>
              </w:rPr>
              <w:t xml:space="preserve"> </w:t>
            </w:r>
            <w:proofErr w:type="spellStart"/>
            <w:r w:rsidRPr="007137ED">
              <w:rPr>
                <w:lang w:val="de-DE"/>
              </w:rPr>
              <w:t>mannen</w:t>
            </w:r>
            <w:proofErr w:type="spellEnd"/>
            <w:r w:rsidRPr="007137ED">
              <w:rPr>
                <w:lang w:val="de-DE"/>
              </w:rPr>
              <w:t xml:space="preserve"> (800g</w:t>
            </w:r>
          </w:p>
        </w:tc>
      </w:tr>
      <w:tr w:rsidR="00AB2B03" w:rsidRPr="00313AF8" w14:paraId="242D1E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818F43" w14:textId="35D04160" w:rsidR="00AB2B03" w:rsidRPr="00CB704F" w:rsidRDefault="00AB2B03" w:rsidP="00AB2B03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19u35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61D0AA" w14:textId="1168D931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EBCA1" w14:textId="06F951C8" w:rsidR="00AB2B03" w:rsidRDefault="00AB2B03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77981" w14:textId="34A9969F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>Hinkstap schol mannen (9m/11m</w:t>
            </w:r>
          </w:p>
        </w:tc>
      </w:tr>
      <w:tr w:rsidR="00AB2B03" w:rsidRPr="006B1C43" w14:paraId="69A39F8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50BE3" w14:textId="7E60F40E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19u40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60982" w14:textId="687FB352" w:rsidR="00AB2B03" w:rsidRPr="007137ED" w:rsidRDefault="00AB2B03" w:rsidP="00AB2B03">
            <w:pPr>
              <w:rPr>
                <w:lang w:val="de-DE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7BEC8" w14:textId="77777777" w:rsidR="00AB2B03" w:rsidRPr="007137ED" w:rsidRDefault="00AB2B03" w:rsidP="00AB2B0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ED08E" w14:textId="07A5D713" w:rsidR="00AB2B03" w:rsidRPr="007137ED" w:rsidRDefault="00AB2B03" w:rsidP="00AB2B03">
            <w:pPr>
              <w:rPr>
                <w:lang w:val="de-DE"/>
              </w:rPr>
            </w:pPr>
          </w:p>
        </w:tc>
      </w:tr>
      <w:tr w:rsidR="00AB2B03" w:rsidRPr="00313AF8" w14:paraId="0DD0CC4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2B732E" w14:textId="060F42E9" w:rsidR="00AB2B03" w:rsidRPr="007137ED" w:rsidRDefault="00AB2B03" w:rsidP="00AB2B03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EE7897" w14:textId="12868A43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94FA45" w14:textId="28B5D07C" w:rsidR="00AB2B03" w:rsidRDefault="00AB2B03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1F27F" w14:textId="6C6A3C29" w:rsidR="00AB2B03" w:rsidRDefault="00AB2B03" w:rsidP="00AB2B03">
            <w:pPr>
              <w:rPr>
                <w:lang w:val="nl-NL"/>
              </w:rPr>
            </w:pPr>
          </w:p>
        </w:tc>
      </w:tr>
      <w:tr w:rsidR="00AB2B03" w:rsidRPr="00313AF8" w14:paraId="3CF96F1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986FA" w14:textId="4E72E6DC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BE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BEDBA" w14:textId="290F5A71" w:rsidR="00AB2B03" w:rsidRPr="00AB2B03" w:rsidRDefault="00AB2B03" w:rsidP="00AB2B03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DBC84C" w14:textId="4292D1A1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FC946" w14:textId="0038B77E" w:rsidR="00AB2B03" w:rsidRPr="00CB704F" w:rsidRDefault="00AB2B03" w:rsidP="00AB2B03">
            <w:pPr>
              <w:rPr>
                <w:lang w:val="nl-BE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AB2B03" w:rsidRPr="006E5438" w14:paraId="3564552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27146D" w14:textId="3018422D" w:rsidR="00AB2B03" w:rsidRPr="00CB704F" w:rsidRDefault="00AB2B03" w:rsidP="00AB2B0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20u03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7825A" w14:textId="38C960DE" w:rsidR="00AB2B03" w:rsidRPr="006B1C43" w:rsidRDefault="00AB2B03" w:rsidP="00AB2B03">
            <w:pPr>
              <w:rPr>
                <w:lang w:val="de-DE"/>
              </w:rPr>
            </w:pPr>
            <w:r>
              <w:rPr>
                <w:lang w:val="de-DE"/>
              </w:rPr>
              <w:t xml:space="preserve">110H </w:t>
            </w:r>
            <w:proofErr w:type="spellStart"/>
            <w:r>
              <w:rPr>
                <w:lang w:val="de-DE"/>
              </w:rPr>
              <w:t>sen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finale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6067A0" w14:textId="28EA41BD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4300D" w14:textId="168898AE" w:rsidR="00AB2B03" w:rsidRPr="007137ED" w:rsidRDefault="00AB2B03" w:rsidP="00AB2B03">
            <w:pPr>
              <w:rPr>
                <w:lang w:val="de-DE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313AF8" w:rsidRPr="00AB2B03" w14:paraId="001EDEE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D02D0C" w14:textId="3896D00C" w:rsidR="00313AF8" w:rsidRDefault="00313AF8" w:rsidP="00AB2B0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5CE8A6" w14:textId="0B2687B0" w:rsidR="00313AF8" w:rsidRDefault="00313AF8" w:rsidP="00AB2B03">
            <w:pPr>
              <w:rPr>
                <w:lang w:val="nl-NL"/>
              </w:rPr>
            </w:pPr>
            <w:r>
              <w:rPr>
                <w:lang w:val="nl-NL"/>
              </w:rPr>
              <w:t>110H schol mannen finale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55E022" w14:textId="77777777" w:rsidR="00313AF8" w:rsidRPr="006B1C43" w:rsidRDefault="00313AF8" w:rsidP="00AB2B0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8428D3" w14:textId="77777777" w:rsidR="00313AF8" w:rsidRPr="006E6189" w:rsidRDefault="00313AF8" w:rsidP="00AB2B03">
            <w:pPr>
              <w:rPr>
                <w:lang w:val="de-DE"/>
              </w:rPr>
            </w:pPr>
          </w:p>
        </w:tc>
      </w:tr>
      <w:tr w:rsidR="00AB2B03" w:rsidRPr="00313AF8" w14:paraId="64877FA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30790" w14:textId="44F3DC0B" w:rsidR="00AB2B03" w:rsidRPr="007137ED" w:rsidRDefault="00AB2B03" w:rsidP="00AB2B0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61614" w14:textId="641ABFEF" w:rsidR="00AB2B03" w:rsidRPr="006B1C43" w:rsidRDefault="00AB2B03" w:rsidP="00AB2B03">
            <w:pPr>
              <w:rPr>
                <w:lang w:val="de-D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E9ACEC" w14:textId="58154DD1" w:rsidR="00AB2B03" w:rsidRPr="006B1C43" w:rsidRDefault="00AB2B03" w:rsidP="00AB2B0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9BA14A" w14:textId="24761CF8" w:rsidR="00AB2B03" w:rsidRPr="00CB704F" w:rsidRDefault="00AB2B03" w:rsidP="00AB2B03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kogel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  <w:r w:rsidRPr="006E6189">
              <w:rPr>
                <w:lang w:val="de-DE"/>
              </w:rPr>
              <w:t xml:space="preserve"> (7,26kg)</w:t>
            </w:r>
          </w:p>
        </w:tc>
      </w:tr>
      <w:tr w:rsidR="00AB2B03" w:rsidRPr="006B1C43" w14:paraId="0786DBE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824F8" w14:textId="65125ABA" w:rsidR="00AB2B03" w:rsidRPr="00CB704F" w:rsidRDefault="00AB2B03" w:rsidP="00AB2B0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F23FF" w14:textId="1226757D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44C8AD" w14:textId="6242267D" w:rsidR="00AB2B03" w:rsidRDefault="00AB2B03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362EC" w14:textId="221904AE" w:rsidR="00AB2B03" w:rsidRDefault="00AB2B03" w:rsidP="00AB2B03">
            <w:pPr>
              <w:rPr>
                <w:lang w:val="nl-NL"/>
              </w:rPr>
            </w:pPr>
            <w:r w:rsidRPr="006E5438">
              <w:rPr>
                <w:lang w:val="nl-BE"/>
              </w:rPr>
              <w:t>Hinkst</w:t>
            </w:r>
            <w:r>
              <w:rPr>
                <w:lang w:val="nl-BE"/>
              </w:rPr>
              <w:t>ap</w:t>
            </w:r>
            <w:r w:rsidRPr="006E5438"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cad</w:t>
            </w:r>
            <w:proofErr w:type="spellEnd"/>
            <w:r>
              <w:rPr>
                <w:lang w:val="nl-BE"/>
              </w:rPr>
              <w:t>/schol meisjes</w:t>
            </w:r>
          </w:p>
        </w:tc>
      </w:tr>
      <w:tr w:rsidR="00AB2B03" w:rsidRPr="00313AF8" w14:paraId="2323BEE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AF743A" w14:textId="1346A0AA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AB533" w14:textId="0F7AE966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D66774" w14:textId="46D99EF5" w:rsidR="00AB2B03" w:rsidRDefault="00AB2B03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BA5C8" w14:textId="337D02D3" w:rsidR="00AB2B03" w:rsidRPr="00CB704F" w:rsidRDefault="00AB2B03" w:rsidP="00AB2B03">
            <w:pPr>
              <w:rPr>
                <w:lang w:val="nl-BE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600g</w:t>
            </w:r>
          </w:p>
        </w:tc>
      </w:tr>
      <w:tr w:rsidR="00AB2B03" w:rsidRPr="006B1C43" w14:paraId="07FD444A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6058B3" w14:textId="4894CFB6" w:rsidR="00AB2B03" w:rsidRPr="00CB704F" w:rsidRDefault="00AB2B03" w:rsidP="00AB2B0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9342" w14:textId="5964A2A1" w:rsidR="00AB2B03" w:rsidRPr="006E6189" w:rsidRDefault="00AB2B03" w:rsidP="00AB2B03">
            <w:pPr>
              <w:rPr>
                <w:lang w:val="de-DE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928B6" w14:textId="733926FB" w:rsidR="00AB2B03" w:rsidRPr="006E6189" w:rsidRDefault="00AB2B03" w:rsidP="00AB2B0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BB0E0" w14:textId="2E381EF2" w:rsidR="00AB2B03" w:rsidRPr="006E6189" w:rsidRDefault="00AB2B03" w:rsidP="00AB2B03">
            <w:pPr>
              <w:rPr>
                <w:lang w:val="de-DE"/>
              </w:rPr>
            </w:pPr>
          </w:p>
        </w:tc>
      </w:tr>
      <w:tr w:rsidR="00AB2B03" w:rsidRPr="00313AF8" w14:paraId="1AE5522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B04E11" w14:textId="482AD540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AF908F" w14:textId="4D38F816" w:rsidR="00AB2B03" w:rsidRDefault="00AB2B03" w:rsidP="00AB2B03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498222" w14:textId="7A085417" w:rsidR="00AB2B03" w:rsidRDefault="00AB2B03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12376F" w14:textId="69BC8E4B" w:rsidR="00AB2B03" w:rsidRDefault="00AB2B03" w:rsidP="00AB2B03">
            <w:pPr>
              <w:rPr>
                <w:lang w:val="nl-NL"/>
              </w:rPr>
            </w:pPr>
          </w:p>
        </w:tc>
      </w:tr>
      <w:tr w:rsidR="00AB2B03" w:rsidRPr="00313AF8" w14:paraId="3A85032E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D57D0" w14:textId="64A4E9BE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6EC8DD" w14:textId="0D9D2E97" w:rsidR="00AB2B03" w:rsidRPr="006B1C43" w:rsidRDefault="00AB2B03" w:rsidP="00AB2B03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6E6189">
              <w:rPr>
                <w:lang w:val="de-DE"/>
              </w:rPr>
              <w:t xml:space="preserve">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9B40" w14:textId="01ABB3AF" w:rsidR="00AB2B03" w:rsidRDefault="00AB2B03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7CE5B5" w14:textId="3318EB49" w:rsidR="00AB2B03" w:rsidRPr="00273F86" w:rsidRDefault="00AB2B03" w:rsidP="00AB2B03">
            <w:pPr>
              <w:rPr>
                <w:lang w:val="nl-BE"/>
              </w:rPr>
            </w:pPr>
            <w:r>
              <w:rPr>
                <w:lang w:val="nl-NL"/>
              </w:rPr>
              <w:t xml:space="preserve">Hinkstap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313AF8" w:rsidRPr="00313AF8" w14:paraId="1F1E8B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D7DEEB" w14:textId="38EDDAA4" w:rsidR="00313AF8" w:rsidRPr="00273F86" w:rsidRDefault="00313AF8" w:rsidP="00AB2B0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8FA3BB" w14:textId="17E9A557" w:rsidR="00313AF8" w:rsidRPr="006B1C43" w:rsidRDefault="00313AF8" w:rsidP="00AB2B03">
            <w:pPr>
              <w:rPr>
                <w:lang w:val="de-DE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8905E9" w14:textId="77777777" w:rsidR="00313AF8" w:rsidRPr="006B1C43" w:rsidRDefault="00313AF8" w:rsidP="00AB2B0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B4B8B3" w14:textId="629BE9B6" w:rsidR="00313AF8" w:rsidRPr="006E5438" w:rsidRDefault="00313AF8" w:rsidP="00AB2B03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sch</w:t>
            </w:r>
            <w:proofErr w:type="spellEnd"/>
            <w:r>
              <w:rPr>
                <w:lang w:val="nl-NL"/>
              </w:rPr>
              <w:t xml:space="preserve"> meisjes (3kg</w:t>
            </w:r>
          </w:p>
        </w:tc>
      </w:tr>
      <w:tr w:rsidR="00313AF8" w:rsidRPr="00CB704F" w14:paraId="621BD6BF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C7BFB6" w14:textId="311CE406" w:rsidR="00313AF8" w:rsidRPr="006E5438" w:rsidRDefault="00313AF8" w:rsidP="00AB2B0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21u03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2B037" w14:textId="4A02173D" w:rsidR="00313AF8" w:rsidRDefault="00313AF8" w:rsidP="00AB2B03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/schol/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EF4A3" w14:textId="511E75E0" w:rsidR="00313AF8" w:rsidRDefault="00313AF8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FBF611" w14:textId="2D3FB83A" w:rsidR="00313AF8" w:rsidRDefault="00313AF8" w:rsidP="00AB2B03">
            <w:pPr>
              <w:rPr>
                <w:lang w:val="nl-NL"/>
              </w:rPr>
            </w:pPr>
            <w:r>
              <w:rPr>
                <w:lang w:val="nl-NL"/>
              </w:rPr>
              <w:t>speer schol jongens (700gr)</w:t>
            </w:r>
          </w:p>
        </w:tc>
      </w:tr>
      <w:tr w:rsidR="00313AF8" w:rsidRPr="00313AF8" w14:paraId="0798B352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0A3ECB" w14:textId="06ECB4B3" w:rsidR="00313AF8" w:rsidRPr="007137ED" w:rsidRDefault="00313AF8" w:rsidP="00AB2B0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7D0AE" w14:textId="7C5838BE" w:rsidR="00313AF8" w:rsidRPr="00313AF8" w:rsidRDefault="00313AF8" w:rsidP="00AB2B03">
            <w:pPr>
              <w:rPr>
                <w:lang w:val="de-DE"/>
              </w:rPr>
            </w:pPr>
            <w:r>
              <w:rPr>
                <w:lang w:val="de-DE"/>
              </w:rPr>
              <w:t xml:space="preserve">1500m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jun.sen.mas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AD825E" w14:textId="77777777" w:rsidR="00313AF8" w:rsidRPr="00313AF8" w:rsidRDefault="00313AF8" w:rsidP="00AB2B0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F4436" w14:textId="6AA6955E" w:rsidR="00313AF8" w:rsidRPr="00313AF8" w:rsidRDefault="00313AF8" w:rsidP="00AB2B03">
            <w:pPr>
              <w:rPr>
                <w:lang w:val="de-DE"/>
              </w:rPr>
            </w:pPr>
          </w:p>
        </w:tc>
      </w:tr>
      <w:tr w:rsidR="00313AF8" w:rsidRPr="00313AF8" w14:paraId="7B9E47F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241341" w14:textId="2B28B649" w:rsidR="00313AF8" w:rsidRDefault="00313AF8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35C82" w14:textId="336C617D" w:rsidR="00313AF8" w:rsidRPr="00313AF8" w:rsidRDefault="00313AF8" w:rsidP="00AB2B03">
            <w:pPr>
              <w:rPr>
                <w:lang w:val="nl-BE"/>
              </w:rPr>
            </w:pPr>
            <w:r>
              <w:rPr>
                <w:lang w:val="nl-NL"/>
              </w:rPr>
              <w:t xml:space="preserve">5000m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00D465" w14:textId="318DA100" w:rsidR="00313AF8" w:rsidRPr="00313AF8" w:rsidRDefault="00313AF8" w:rsidP="00AB2B03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1198E" w14:textId="5E4469BF" w:rsidR="00313AF8" w:rsidRPr="00313AF8" w:rsidRDefault="00313AF8" w:rsidP="00AB2B03">
            <w:pPr>
              <w:rPr>
                <w:lang w:val="nl-BE"/>
              </w:rPr>
            </w:pPr>
          </w:p>
        </w:tc>
      </w:tr>
      <w:tr w:rsidR="00313AF8" w:rsidRPr="006B1C43" w14:paraId="3DA2313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036731" w14:textId="63F905BF" w:rsidR="00313AF8" w:rsidRPr="000D0495" w:rsidRDefault="00313AF8" w:rsidP="00AB2B03">
            <w:pPr>
              <w:rPr>
                <w:highlight w:val="yellow"/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21u50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9A8D48" w14:textId="3480372A" w:rsidR="00313AF8" w:rsidRPr="00313AF8" w:rsidRDefault="00313AF8" w:rsidP="00AB2B03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5000m</w:t>
            </w:r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2ACBC4" w14:textId="1677C05D" w:rsidR="00313AF8" w:rsidRDefault="00313AF8" w:rsidP="00AB2B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D7D20E" w14:textId="3DD393F1" w:rsidR="00313AF8" w:rsidRDefault="00313AF8" w:rsidP="00AB2B03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(600g)</w:t>
            </w:r>
          </w:p>
        </w:tc>
      </w:tr>
      <w:tr w:rsidR="00313AF8" w:rsidRPr="00313AF8" w14:paraId="4DB16D5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7F6EA5" w14:textId="1B87E9F8" w:rsidR="00313AF8" w:rsidRDefault="00313AF8" w:rsidP="00AB2B0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C48A15" w14:textId="402D0E3C" w:rsidR="00313AF8" w:rsidRPr="006B1C43" w:rsidRDefault="00313AF8" w:rsidP="00AB2B03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F20ED0" w14:textId="03EF7B69" w:rsidR="00313AF8" w:rsidRPr="006B1C43" w:rsidRDefault="00313AF8" w:rsidP="00AB2B0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2F0A77" w14:textId="4139D015" w:rsidR="00313AF8" w:rsidRDefault="00313AF8" w:rsidP="00AB2B03">
            <w:pPr>
              <w:rPr>
                <w:lang w:val="nl-NL"/>
              </w:rPr>
            </w:pPr>
            <w:r w:rsidRPr="008D0304">
              <w:rPr>
                <w:lang w:val="nl-BE"/>
              </w:rPr>
              <w:t xml:space="preserve">Kogel </w:t>
            </w:r>
            <w:proofErr w:type="spellStart"/>
            <w:r w:rsidRPr="008D0304">
              <w:rPr>
                <w:lang w:val="nl-BE"/>
              </w:rPr>
              <w:t>jun.sen.mas</w:t>
            </w:r>
            <w:proofErr w:type="spellEnd"/>
            <w:r w:rsidRPr="008D0304">
              <w:rPr>
                <w:lang w:val="nl-BE"/>
              </w:rPr>
              <w:t xml:space="preserve"> vro</w:t>
            </w:r>
            <w:r>
              <w:rPr>
                <w:lang w:val="nl-BE"/>
              </w:rPr>
              <w:t>uwen (4kg</w:t>
            </w:r>
          </w:p>
        </w:tc>
      </w:tr>
    </w:tbl>
    <w:p w14:paraId="4AB65EC8" w14:textId="77777777" w:rsidR="008D0304" w:rsidRPr="00313AF8" w:rsidRDefault="008D0304">
      <w:pPr>
        <w:rPr>
          <w:lang w:val="nl-BE"/>
        </w:rPr>
      </w:pPr>
    </w:p>
    <w:p w14:paraId="41E063C9" w14:textId="77777777" w:rsidR="008D0304" w:rsidRPr="00313AF8" w:rsidRDefault="008D0304">
      <w:pPr>
        <w:rPr>
          <w:lang w:val="nl-BE"/>
        </w:rPr>
      </w:pPr>
    </w:p>
    <w:sectPr w:rsidR="008D0304" w:rsidRPr="00313AF8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090D"/>
    <w:multiLevelType w:val="hybridMultilevel"/>
    <w:tmpl w:val="D96CC5B4"/>
    <w:lvl w:ilvl="0" w:tplc="40D46C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093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A"/>
    <w:rsid w:val="000040B1"/>
    <w:rsid w:val="000156D7"/>
    <w:rsid w:val="00050F16"/>
    <w:rsid w:val="000C2D56"/>
    <w:rsid w:val="000C52DC"/>
    <w:rsid w:val="000D0495"/>
    <w:rsid w:val="000F4757"/>
    <w:rsid w:val="0014519C"/>
    <w:rsid w:val="00175274"/>
    <w:rsid w:val="00182735"/>
    <w:rsid w:val="00186CDA"/>
    <w:rsid w:val="00194111"/>
    <w:rsid w:val="0019721C"/>
    <w:rsid w:val="001B37F3"/>
    <w:rsid w:val="001D31A9"/>
    <w:rsid w:val="001F1B7A"/>
    <w:rsid w:val="0022144D"/>
    <w:rsid w:val="00254E8C"/>
    <w:rsid w:val="00273F86"/>
    <w:rsid w:val="002824AE"/>
    <w:rsid w:val="00291615"/>
    <w:rsid w:val="002C5BE9"/>
    <w:rsid w:val="00313AF8"/>
    <w:rsid w:val="00364D10"/>
    <w:rsid w:val="003E5400"/>
    <w:rsid w:val="003F56C5"/>
    <w:rsid w:val="00407304"/>
    <w:rsid w:val="004214E1"/>
    <w:rsid w:val="00437E17"/>
    <w:rsid w:val="004A3358"/>
    <w:rsid w:val="004A5D33"/>
    <w:rsid w:val="004C2723"/>
    <w:rsid w:val="004C5685"/>
    <w:rsid w:val="004E6576"/>
    <w:rsid w:val="00517312"/>
    <w:rsid w:val="00540859"/>
    <w:rsid w:val="005440A5"/>
    <w:rsid w:val="00544B5E"/>
    <w:rsid w:val="00574239"/>
    <w:rsid w:val="00581A06"/>
    <w:rsid w:val="005B7C5E"/>
    <w:rsid w:val="005D00F2"/>
    <w:rsid w:val="005D0742"/>
    <w:rsid w:val="00615C64"/>
    <w:rsid w:val="0069598A"/>
    <w:rsid w:val="006B1C43"/>
    <w:rsid w:val="006B25DE"/>
    <w:rsid w:val="006E5438"/>
    <w:rsid w:val="006E6189"/>
    <w:rsid w:val="006E6422"/>
    <w:rsid w:val="006E73DA"/>
    <w:rsid w:val="007137ED"/>
    <w:rsid w:val="007437EC"/>
    <w:rsid w:val="007A74D4"/>
    <w:rsid w:val="007B6C4E"/>
    <w:rsid w:val="007D6E84"/>
    <w:rsid w:val="007F165D"/>
    <w:rsid w:val="00810A13"/>
    <w:rsid w:val="0082774E"/>
    <w:rsid w:val="00844291"/>
    <w:rsid w:val="00882AF4"/>
    <w:rsid w:val="008B4F6D"/>
    <w:rsid w:val="008D0304"/>
    <w:rsid w:val="009301D9"/>
    <w:rsid w:val="00971E1D"/>
    <w:rsid w:val="009819DA"/>
    <w:rsid w:val="009D7E49"/>
    <w:rsid w:val="009E0946"/>
    <w:rsid w:val="009F1890"/>
    <w:rsid w:val="00A94975"/>
    <w:rsid w:val="00AB2B03"/>
    <w:rsid w:val="00AB7819"/>
    <w:rsid w:val="00AF1954"/>
    <w:rsid w:val="00AF712B"/>
    <w:rsid w:val="00B147D9"/>
    <w:rsid w:val="00B162AF"/>
    <w:rsid w:val="00B22E13"/>
    <w:rsid w:val="00B43F53"/>
    <w:rsid w:val="00B52F58"/>
    <w:rsid w:val="00B834E8"/>
    <w:rsid w:val="00BC4E92"/>
    <w:rsid w:val="00C15C3A"/>
    <w:rsid w:val="00C173A0"/>
    <w:rsid w:val="00C33985"/>
    <w:rsid w:val="00C93C89"/>
    <w:rsid w:val="00CA0797"/>
    <w:rsid w:val="00CB704F"/>
    <w:rsid w:val="00CB7742"/>
    <w:rsid w:val="00D122C1"/>
    <w:rsid w:val="00D311D5"/>
    <w:rsid w:val="00D85741"/>
    <w:rsid w:val="00D86C1E"/>
    <w:rsid w:val="00DA7985"/>
    <w:rsid w:val="00DB57B9"/>
    <w:rsid w:val="00DC03BE"/>
    <w:rsid w:val="00E11457"/>
    <w:rsid w:val="00E4224D"/>
    <w:rsid w:val="00E44E1A"/>
    <w:rsid w:val="00E62190"/>
    <w:rsid w:val="00E7260B"/>
    <w:rsid w:val="00EA0564"/>
    <w:rsid w:val="00EC228F"/>
    <w:rsid w:val="00F60905"/>
    <w:rsid w:val="00F94374"/>
    <w:rsid w:val="00FD18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E34CC"/>
  <w15:docId w15:val="{2B6E1552-F8E1-40FC-8665-C4E090A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3</cp:revision>
  <cp:lastPrinted>2019-12-30T20:17:00Z</cp:lastPrinted>
  <dcterms:created xsi:type="dcterms:W3CDTF">2022-06-10T06:58:00Z</dcterms:created>
  <dcterms:modified xsi:type="dcterms:W3CDTF">2022-06-10T07:00:00Z</dcterms:modified>
</cp:coreProperties>
</file>