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23115D" w:rsidRPr="00946779" w14:paraId="4939B1E8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52A8BE9" w14:textId="77777777" w:rsidR="0023115D" w:rsidRDefault="0023115D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</w:p>
          <w:p w14:paraId="36EC760D" w14:textId="07C0FC64" w:rsidR="00AF38B6" w:rsidRDefault="00AF38B6" w:rsidP="000B73F3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Nummer</w:t>
            </w:r>
            <w:proofErr w:type="spellEnd"/>
            <w:r>
              <w:rPr>
                <w:lang w:val="es-ES_tradnl"/>
              </w:rPr>
              <w:t xml:space="preserve"> :</w:t>
            </w:r>
            <w:r w:rsidR="0038483D">
              <w:rPr>
                <w:lang w:val="es-ES_tradnl"/>
              </w:rPr>
              <w:t xml:space="preserve"> </w:t>
            </w:r>
            <w:r w:rsidR="00AE2CDB">
              <w:rPr>
                <w:lang w:val="es-ES_tradnl"/>
              </w:rPr>
              <w:t>2</w:t>
            </w:r>
            <w:r w:rsidR="00604138">
              <w:rPr>
                <w:lang w:val="es-ES_tradnl"/>
              </w:rPr>
              <w:t>2681</w:t>
            </w:r>
            <w:r w:rsidR="00AE2CDB">
              <w:rPr>
                <w:lang w:val="es-ES_tradnl"/>
              </w:rPr>
              <w:t xml:space="preserve"> (p/m) 2</w:t>
            </w:r>
            <w:r w:rsidR="00604138">
              <w:rPr>
                <w:lang w:val="es-ES_tradnl"/>
              </w:rPr>
              <w:t>2682</w:t>
            </w:r>
            <w:r w:rsidR="00AE2CDB">
              <w:rPr>
                <w:lang w:val="es-ES_tradnl"/>
              </w:rPr>
              <w:t xml:space="preserve">(k/b)  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287991E9" w14:textId="206B2088" w:rsidR="0023115D" w:rsidRDefault="002627B1" w:rsidP="0094677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Zondag</w:t>
            </w:r>
            <w:r w:rsidR="001145E4">
              <w:rPr>
                <w:lang w:val="nl-NL"/>
              </w:rPr>
              <w:t xml:space="preserve"> </w:t>
            </w:r>
            <w:r w:rsidR="0051589B">
              <w:rPr>
                <w:lang w:val="nl-NL"/>
              </w:rPr>
              <w:t>31 juli 2022</w:t>
            </w:r>
          </w:p>
          <w:p w14:paraId="5ADF7288" w14:textId="342F867A" w:rsidR="0023115D" w:rsidRDefault="007069E3" w:rsidP="00D724B8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13u15</w:t>
            </w:r>
          </w:p>
        </w:tc>
      </w:tr>
    </w:tbl>
    <w:p w14:paraId="456AFDB4" w14:textId="4310398B" w:rsidR="0023115D" w:rsidRDefault="009463CF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JEUGD</w:t>
      </w:r>
      <w:r w:rsidR="0023115D">
        <w:rPr>
          <w:lang w:val="nl-NL"/>
        </w:rPr>
        <w:t>MEETING</w:t>
      </w:r>
    </w:p>
    <w:p w14:paraId="3493B5DD" w14:textId="77777777" w:rsidR="0023115D" w:rsidRDefault="0023115D">
      <w:pPr>
        <w:pStyle w:val="Kop2"/>
        <w:jc w:val="center"/>
        <w:rPr>
          <w:sz w:val="12"/>
          <w:lang w:val="nl-NL"/>
        </w:rPr>
      </w:pPr>
    </w:p>
    <w:p w14:paraId="21B4A01A" w14:textId="77777777" w:rsidR="0023115D" w:rsidRDefault="00AF38B6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296EBD7E" w14:textId="77777777" w:rsidR="0023115D" w:rsidRDefault="0023115D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657348A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685F85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253580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9825493" w14:textId="77777777"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F38CF4" w14:textId="77777777"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5306CA" w:rsidRPr="005306CA" w14:paraId="47061D2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B70A9C" w14:textId="77777777" w:rsidR="005306CA" w:rsidRDefault="005306C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1EB148" w14:textId="2C70C765" w:rsidR="005306CA" w:rsidRPr="00946779" w:rsidRDefault="0094677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Spurt, </w:t>
            </w:r>
            <w:proofErr w:type="spellStart"/>
            <w:r>
              <w:rPr>
                <w:sz w:val="24"/>
                <w:szCs w:val="24"/>
                <w:lang w:val="de-DE"/>
              </w:rPr>
              <w:t>hoog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vortex, </w:t>
            </w:r>
            <w:proofErr w:type="spellStart"/>
            <w:r>
              <w:rPr>
                <w:sz w:val="24"/>
                <w:szCs w:val="24"/>
                <w:lang w:val="de-DE"/>
              </w:rPr>
              <w:t>uithouding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83C9E3" w14:textId="77777777" w:rsidR="005306CA" w:rsidRDefault="005306C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E4BBD1" w14:textId="64F1491B" w:rsidR="005306CA" w:rsidRPr="00946779" w:rsidRDefault="0094677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Spurt, hoog, vortex, uithouding</w:t>
            </w:r>
          </w:p>
        </w:tc>
      </w:tr>
      <w:tr w:rsidR="0023115D" w:rsidRPr="009527B2" w14:paraId="1BAB097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0999EBC" w14:textId="7950FEA0" w:rsidR="0023115D" w:rsidRDefault="0023115D">
            <w:pPr>
              <w:jc w:val="center"/>
              <w:rPr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6B8144" w14:textId="6024A814" w:rsidR="0023115D" w:rsidRPr="002F2D42" w:rsidRDefault="0023115D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4AE7EB" w14:textId="4ED86EEF" w:rsidR="0023115D" w:rsidRDefault="0023115D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AFF085" w14:textId="35B72A24" w:rsidR="0023115D" w:rsidRPr="00946779" w:rsidRDefault="0023115D" w:rsidP="005306CA">
            <w:pPr>
              <w:rPr>
                <w:sz w:val="24"/>
                <w:szCs w:val="24"/>
                <w:lang w:val="nl-NL"/>
              </w:rPr>
            </w:pPr>
          </w:p>
        </w:tc>
      </w:tr>
      <w:tr w:rsidR="0023115D" w:rsidRPr="001145E4" w14:paraId="0ED96A3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96EA7B" w14:textId="77777777" w:rsidR="0023115D" w:rsidRDefault="0023115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AE38C4" w14:textId="77777777" w:rsidR="0023115D" w:rsidRP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="0023115D" w:rsidRPr="0023115D">
              <w:rPr>
                <w:lang w:val="nl-NL"/>
              </w:rPr>
              <w:t>60m-1000m-4x60m</w:t>
            </w:r>
          </w:p>
          <w:p w14:paraId="31C48701" w14:textId="77777777" w:rsidR="0023115D" w:rsidRDefault="0023115D">
            <w:pPr>
              <w:rPr>
                <w:lang w:val="nl-NL"/>
              </w:rPr>
            </w:pPr>
            <w:r>
              <w:rPr>
                <w:lang w:val="nl-NL"/>
              </w:rPr>
              <w:t>ver-kogel-hockey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7BF5FF" w14:textId="77777777" w:rsidR="0023115D" w:rsidRDefault="0023115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99202A" w14:textId="77777777" w:rsidR="0023115D" w:rsidRP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="0023115D" w:rsidRPr="0023115D">
              <w:rPr>
                <w:lang w:val="nl-NL"/>
              </w:rPr>
              <w:t>60m-1000m-4x60m</w:t>
            </w:r>
          </w:p>
          <w:p w14:paraId="3673ADA5" w14:textId="46083C46" w:rsidR="0023115D" w:rsidRDefault="0023115D">
            <w:pPr>
              <w:rPr>
                <w:lang w:val="nl-NL"/>
              </w:rPr>
            </w:pPr>
            <w:r>
              <w:rPr>
                <w:lang w:val="nl-NL"/>
              </w:rPr>
              <w:t>ver-kogel-</w:t>
            </w:r>
            <w:r w:rsidR="001145E4">
              <w:rPr>
                <w:lang w:val="nl-NL"/>
              </w:rPr>
              <w:t>hockey</w:t>
            </w:r>
          </w:p>
        </w:tc>
      </w:tr>
      <w:tr w:rsidR="0023115D" w:rsidRPr="007F3223" w14:paraId="62E9671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CD4ABA" w14:textId="77777777" w:rsidR="0023115D" w:rsidRDefault="0023115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FB88D9F" w14:textId="79B0DE89" w:rsid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8</w:t>
            </w:r>
            <w:r w:rsidR="0023115D">
              <w:rPr>
                <w:lang w:val="nl-NL"/>
              </w:rPr>
              <w:t>0mH-80m-300m-1000m-4x80m</w:t>
            </w:r>
            <w:r w:rsidR="005B0389">
              <w:rPr>
                <w:lang w:val="nl-NL"/>
              </w:rPr>
              <w:t>-</w:t>
            </w:r>
            <w:r w:rsidR="001145E4">
              <w:rPr>
                <w:lang w:val="nl-NL"/>
              </w:rPr>
              <w:t>ver-</w:t>
            </w:r>
            <w:r w:rsidR="0023115D">
              <w:rPr>
                <w:lang w:val="nl-NL"/>
              </w:rPr>
              <w:t>kogel-speer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1DF49D" w14:textId="77777777" w:rsidR="0023115D" w:rsidRDefault="0023115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3DFB96" w14:textId="2380D0A6" w:rsidR="0023115D" w:rsidRDefault="00A35E8F">
            <w:pPr>
              <w:rPr>
                <w:lang w:val="nl-NL"/>
              </w:rPr>
            </w:pPr>
            <w:r>
              <w:rPr>
                <w:lang w:val="nl-NL"/>
              </w:rPr>
              <w:t>60mH</w:t>
            </w:r>
            <w:r w:rsidR="0023115D">
              <w:rPr>
                <w:lang w:val="nl-NL"/>
              </w:rPr>
              <w:t>-80m-300m-1000m-4x80m</w:t>
            </w:r>
            <w:r w:rsidR="005B0389">
              <w:rPr>
                <w:lang w:val="nl-NL"/>
              </w:rPr>
              <w:t>-</w:t>
            </w:r>
            <w:r w:rsidR="001145E4">
              <w:rPr>
                <w:lang w:val="nl-NL"/>
              </w:rPr>
              <w:t>ver-</w:t>
            </w:r>
            <w:r w:rsidR="0023115D">
              <w:rPr>
                <w:lang w:val="nl-NL"/>
              </w:rPr>
              <w:t>kogel-speer</w:t>
            </w:r>
          </w:p>
        </w:tc>
      </w:tr>
    </w:tbl>
    <w:p w14:paraId="2F24764F" w14:textId="29DF68A1"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3119"/>
        <w:gridCol w:w="2971"/>
      </w:tblGrid>
      <w:tr w:rsidR="007069E3" w14:paraId="462F33A5" w14:textId="77777777" w:rsidTr="007069E3">
        <w:tc>
          <w:tcPr>
            <w:tcW w:w="1129" w:type="dxa"/>
          </w:tcPr>
          <w:p w14:paraId="01CDF06C" w14:textId="2F49B8BB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 w:rsidRPr="007069E3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13u</w:t>
            </w:r>
            <w:r w:rsidR="007F3223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00</w:t>
            </w:r>
          </w:p>
        </w:tc>
        <w:tc>
          <w:tcPr>
            <w:tcW w:w="2977" w:type="dxa"/>
          </w:tcPr>
          <w:p w14:paraId="548D07B2" w14:textId="1F20A4A1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 w:rsidRPr="007069E3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Hoog kangoeroes</w:t>
            </w:r>
          </w:p>
        </w:tc>
        <w:tc>
          <w:tcPr>
            <w:tcW w:w="3119" w:type="dxa"/>
          </w:tcPr>
          <w:p w14:paraId="416D14CD" w14:textId="31B19DEB" w:rsidR="007069E3" w:rsidRPr="007069E3" w:rsidRDefault="0051589B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spurt kangoeroes</w:t>
            </w:r>
          </w:p>
        </w:tc>
        <w:tc>
          <w:tcPr>
            <w:tcW w:w="2971" w:type="dxa"/>
          </w:tcPr>
          <w:p w14:paraId="10C3E4DA" w14:textId="16641D9B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</w:p>
        </w:tc>
      </w:tr>
      <w:tr w:rsidR="007069E3" w14:paraId="4A5D9406" w14:textId="77777777" w:rsidTr="007069E3">
        <w:tc>
          <w:tcPr>
            <w:tcW w:w="1129" w:type="dxa"/>
          </w:tcPr>
          <w:p w14:paraId="1BDD207A" w14:textId="4C0CD36D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13u</w:t>
            </w:r>
            <w:r w:rsidR="007F3223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30</w:t>
            </w:r>
          </w:p>
        </w:tc>
        <w:tc>
          <w:tcPr>
            <w:tcW w:w="2977" w:type="dxa"/>
          </w:tcPr>
          <w:p w14:paraId="0D33B281" w14:textId="6905A00E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Vortex kangoeroes</w:t>
            </w:r>
          </w:p>
        </w:tc>
        <w:tc>
          <w:tcPr>
            <w:tcW w:w="3119" w:type="dxa"/>
          </w:tcPr>
          <w:p w14:paraId="1353AB99" w14:textId="4A988AA0" w:rsidR="007069E3" w:rsidRPr="007069E3" w:rsidRDefault="0051589B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hoog kangoeroes</w:t>
            </w:r>
          </w:p>
        </w:tc>
        <w:tc>
          <w:tcPr>
            <w:tcW w:w="2971" w:type="dxa"/>
          </w:tcPr>
          <w:p w14:paraId="0BEAD0EC" w14:textId="19D086AC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</w:p>
        </w:tc>
      </w:tr>
      <w:tr w:rsidR="007069E3" w14:paraId="7E4654C2" w14:textId="77777777" w:rsidTr="007069E3">
        <w:tc>
          <w:tcPr>
            <w:tcW w:w="1129" w:type="dxa"/>
          </w:tcPr>
          <w:p w14:paraId="03047D0E" w14:textId="2CC0A47D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14u</w:t>
            </w:r>
            <w:r w:rsidR="007F3223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05</w:t>
            </w:r>
          </w:p>
        </w:tc>
        <w:tc>
          <w:tcPr>
            <w:tcW w:w="2977" w:type="dxa"/>
          </w:tcPr>
          <w:p w14:paraId="5E3E3184" w14:textId="3F367013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spurt kangoeroes</w:t>
            </w:r>
          </w:p>
        </w:tc>
        <w:tc>
          <w:tcPr>
            <w:tcW w:w="3119" w:type="dxa"/>
          </w:tcPr>
          <w:p w14:paraId="12FE6DF9" w14:textId="61628CA5" w:rsidR="007069E3" w:rsidRPr="007069E3" w:rsidRDefault="0051589B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vortex kangoeroes</w:t>
            </w:r>
          </w:p>
        </w:tc>
        <w:tc>
          <w:tcPr>
            <w:tcW w:w="2971" w:type="dxa"/>
          </w:tcPr>
          <w:p w14:paraId="45CDABD8" w14:textId="6FCB3346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</w:p>
        </w:tc>
      </w:tr>
      <w:tr w:rsidR="007069E3" w14:paraId="23FF3429" w14:textId="77777777" w:rsidTr="007069E3">
        <w:tc>
          <w:tcPr>
            <w:tcW w:w="1129" w:type="dxa"/>
          </w:tcPr>
          <w:p w14:paraId="6B2E87C4" w14:textId="50A6F3C6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14u</w:t>
            </w:r>
            <w:r w:rsidR="007F3223"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40</w:t>
            </w:r>
          </w:p>
        </w:tc>
        <w:tc>
          <w:tcPr>
            <w:tcW w:w="2977" w:type="dxa"/>
          </w:tcPr>
          <w:p w14:paraId="731B5C9E" w14:textId="3341E46B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uithouding kangoeroes</w:t>
            </w:r>
          </w:p>
        </w:tc>
        <w:tc>
          <w:tcPr>
            <w:tcW w:w="3119" w:type="dxa"/>
          </w:tcPr>
          <w:p w14:paraId="7BBD0152" w14:textId="3EFD4C47" w:rsidR="007069E3" w:rsidRPr="007069E3" w:rsidRDefault="0051589B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  <w:t>uithouding kangoeroes</w:t>
            </w:r>
          </w:p>
        </w:tc>
        <w:tc>
          <w:tcPr>
            <w:tcW w:w="2971" w:type="dxa"/>
          </w:tcPr>
          <w:p w14:paraId="1CE8A499" w14:textId="617AE682" w:rsidR="007069E3" w:rsidRPr="007069E3" w:rsidRDefault="007069E3">
            <w:pPr>
              <w:pStyle w:val="Kop2"/>
              <w:rPr>
                <w:rFonts w:ascii="Arial" w:hAnsi="Arial" w:cs="Arial"/>
                <w:b w:val="0"/>
                <w:bCs/>
                <w:sz w:val="24"/>
                <w:szCs w:val="24"/>
                <w:lang w:val="nl-NL"/>
              </w:rPr>
            </w:pPr>
          </w:p>
        </w:tc>
      </w:tr>
    </w:tbl>
    <w:p w14:paraId="7ABDC432" w14:textId="77777777" w:rsidR="007069E3" w:rsidRPr="009C7D8B" w:rsidRDefault="007069E3">
      <w:pPr>
        <w:pStyle w:val="Kop2"/>
        <w:rPr>
          <w:sz w:val="16"/>
          <w:szCs w:val="16"/>
          <w:lang w:val="nl-NL"/>
        </w:rPr>
      </w:pPr>
    </w:p>
    <w:p w14:paraId="24DB7AD6" w14:textId="77777777"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3115D" w14:paraId="4409865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30417D2" w14:textId="75CD2D90" w:rsidR="0023115D" w:rsidRDefault="009C7D8B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15u1</w:t>
            </w:r>
            <w:r w:rsidR="009463CF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128FFC" w14:textId="6D951CA9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</w:t>
            </w:r>
            <w:r w:rsidR="0023115D">
              <w:rPr>
                <w:lang w:val="nl-NL"/>
              </w:rPr>
              <w:t xml:space="preserve"> </w:t>
            </w:r>
            <w:r>
              <w:rPr>
                <w:lang w:val="nl-NL"/>
              </w:rPr>
              <w:t>pup meisjes</w:t>
            </w:r>
            <w:r w:rsidR="0023115D">
              <w:rPr>
                <w:lang w:val="nl-NL"/>
              </w:rPr>
              <w:t xml:space="preserve"> (</w:t>
            </w:r>
            <w:r w:rsidR="00810FBA">
              <w:rPr>
                <w:lang w:val="nl-NL"/>
              </w:rPr>
              <w:t>68</w:t>
            </w:r>
            <w:r w:rsidR="0023115D"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62A6EF8" w14:textId="77777777" w:rsidR="0023115D" w:rsidRDefault="0023115D" w:rsidP="00D724B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D724B8">
              <w:rPr>
                <w:u w:val="single"/>
                <w:lang w:val="nl-NL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EFF151" w14:textId="703F5AE4" w:rsidR="0023115D" w:rsidRDefault="002627B1">
            <w:pPr>
              <w:rPr>
                <w:lang w:val="nl-NL"/>
              </w:rPr>
            </w:pPr>
            <w:r>
              <w:rPr>
                <w:lang w:val="nl-NL"/>
              </w:rPr>
              <w:t>Ver pup meisjes</w:t>
            </w:r>
          </w:p>
        </w:tc>
      </w:tr>
      <w:tr w:rsidR="0023115D" w14:paraId="652D4ED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74AB1A" w14:textId="14F43802" w:rsidR="0023115D" w:rsidRDefault="007F322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2D4CDF3" w14:textId="3B6EF44A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pup jongens (</w:t>
            </w:r>
            <w:r w:rsidR="00810FBA">
              <w:rPr>
                <w:lang w:val="nl-NL"/>
              </w:rPr>
              <w:t>68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EDC463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493CD06" w14:textId="3196C459" w:rsidR="0023115D" w:rsidRDefault="002627B1" w:rsidP="005306CA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23115D" w14:paraId="1DFF272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35C102" w14:textId="6D40C7D0" w:rsidR="0023115D" w:rsidRDefault="009463C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3A20BA" w14:textId="1288272E" w:rsidR="0023115D" w:rsidRDefault="006A6314" w:rsidP="006A6314">
            <w:pPr>
              <w:rPr>
                <w:lang w:val="nl-NL"/>
              </w:rPr>
            </w:pPr>
            <w:r>
              <w:rPr>
                <w:lang w:val="nl-NL"/>
              </w:rPr>
              <w:t>60mH min meisjes (</w:t>
            </w:r>
            <w:r w:rsidR="00810FBA">
              <w:rPr>
                <w:lang w:val="nl-NL"/>
              </w:rPr>
              <w:t>68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063F7B" w14:textId="77777777" w:rsidR="0023115D" w:rsidRDefault="0023115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BE4F91" w14:textId="1D14150B" w:rsidR="0023115D" w:rsidRDefault="002627B1">
            <w:pPr>
              <w:rPr>
                <w:lang w:val="nl-NL"/>
              </w:rPr>
            </w:pPr>
            <w:r>
              <w:rPr>
                <w:lang w:val="nl-NL"/>
              </w:rPr>
              <w:t>Hockey pup jongens</w:t>
            </w:r>
          </w:p>
        </w:tc>
      </w:tr>
      <w:tr w:rsidR="00D724B8" w14:paraId="0E5D32B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8D9C7E" w14:textId="64A8A0C9" w:rsidR="00D724B8" w:rsidRDefault="009463C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B976C0" w14:textId="4368CCF3" w:rsidR="00D724B8" w:rsidRDefault="00D724B8">
            <w:pPr>
              <w:rPr>
                <w:lang w:val="nl-NL"/>
              </w:rPr>
            </w:pPr>
            <w:r>
              <w:rPr>
                <w:lang w:val="nl-NL"/>
              </w:rPr>
              <w:t>80mH min jongens (</w:t>
            </w:r>
            <w:r w:rsidR="00AB2B78">
              <w:rPr>
                <w:lang w:val="nl-NL"/>
              </w:rPr>
              <w:t>76</w:t>
            </w:r>
            <w:r>
              <w:rPr>
                <w:lang w:val="nl-NL"/>
              </w:rPr>
              <w:t>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0D6995" w14:textId="77777777" w:rsidR="00D724B8" w:rsidRDefault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985E0F" w14:textId="47A839F5" w:rsidR="00D724B8" w:rsidRDefault="00D724B8" w:rsidP="00716C45">
            <w:pPr>
              <w:rPr>
                <w:lang w:val="nl-NL"/>
              </w:rPr>
            </w:pPr>
          </w:p>
        </w:tc>
      </w:tr>
      <w:tr w:rsidR="009C7D8B" w14:paraId="6F59FC4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6EE148" w14:textId="6E666F7D" w:rsidR="009C7D8B" w:rsidRDefault="009C7D8B" w:rsidP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C56258" w14:textId="6FAC4B8D" w:rsidR="009C7D8B" w:rsidRDefault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F5AA5FA" w14:textId="4763561C" w:rsidR="009C7D8B" w:rsidRDefault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39E6A20" w14:textId="0A27DD5A" w:rsidR="009C7D8B" w:rsidRDefault="002627B1">
            <w:pPr>
              <w:rPr>
                <w:lang w:val="nl-NL"/>
              </w:rPr>
            </w:pPr>
            <w:r>
              <w:rPr>
                <w:lang w:val="nl-NL"/>
              </w:rPr>
              <w:t>Ver</w:t>
            </w:r>
            <w:r w:rsidR="009C7D8B">
              <w:rPr>
                <w:lang w:val="nl-NL"/>
              </w:rPr>
              <w:t xml:space="preserve"> min meisjes </w:t>
            </w:r>
          </w:p>
        </w:tc>
      </w:tr>
      <w:tr w:rsidR="009C7D8B" w14:paraId="5337B83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A311C64" w14:textId="34265F16" w:rsidR="009C7D8B" w:rsidRDefault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1B236F" w14:textId="161313C2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2B43E0" w14:textId="052A0AC6" w:rsidR="009C7D8B" w:rsidRDefault="009C7D8B" w:rsidP="000B73F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D7A73E" w14:textId="2E2112B9" w:rsidR="009C7D8B" w:rsidRDefault="002627B1" w:rsidP="00CE7632">
            <w:pPr>
              <w:rPr>
                <w:lang w:val="nl-NL"/>
              </w:rPr>
            </w:pPr>
            <w:r>
              <w:rPr>
                <w:lang w:val="nl-NL"/>
              </w:rPr>
              <w:t>Kogel</w:t>
            </w:r>
            <w:r w:rsidR="009C7D8B">
              <w:rPr>
                <w:lang w:val="nl-NL"/>
              </w:rPr>
              <w:t xml:space="preserve"> pup jongens</w:t>
            </w:r>
            <w:r>
              <w:rPr>
                <w:lang w:val="nl-NL"/>
              </w:rPr>
              <w:t xml:space="preserve"> (2kg)</w:t>
            </w:r>
          </w:p>
        </w:tc>
      </w:tr>
      <w:tr w:rsidR="009C7D8B" w14:paraId="0F16780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BA2BC6C" w14:textId="1B92EC57" w:rsidR="009C7D8B" w:rsidRDefault="007F322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2335AE" w14:textId="431B8422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CF21C3" w14:textId="57B4DCB9" w:rsidR="009C7D8B" w:rsidRDefault="009C7D8B" w:rsidP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4F0F9A" w14:textId="5C342FDA" w:rsidR="009C7D8B" w:rsidRDefault="002627B1">
            <w:pPr>
              <w:rPr>
                <w:lang w:val="nl-NL"/>
              </w:rPr>
            </w:pPr>
            <w:r>
              <w:rPr>
                <w:lang w:val="nl-NL"/>
              </w:rPr>
              <w:t>Speer min jongens (400g)</w:t>
            </w:r>
          </w:p>
        </w:tc>
      </w:tr>
      <w:tr w:rsidR="009C7D8B" w14:paraId="2FE099F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06E899" w14:textId="22297BC9" w:rsidR="009C7D8B" w:rsidRDefault="009463C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1629CB" w14:textId="1691031D" w:rsidR="009C7D8B" w:rsidRDefault="009C7D8B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4E4675" w14:textId="180664AA" w:rsidR="009C7D8B" w:rsidRDefault="009C7D8B" w:rsidP="00D724B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F1DE0E" w14:textId="41C40526" w:rsidR="009C7D8B" w:rsidRDefault="009C7D8B">
            <w:pPr>
              <w:rPr>
                <w:lang w:val="nl-NL"/>
              </w:rPr>
            </w:pPr>
          </w:p>
        </w:tc>
      </w:tr>
      <w:tr w:rsidR="009C7D8B" w14:paraId="344AFCD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7FCBF5" w14:textId="6FB72AE5" w:rsidR="009C7D8B" w:rsidRDefault="007F3223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C0626C" w14:textId="7FDED04E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8CC312" w14:textId="3BA7C46C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244A81" w14:textId="591CA9B7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039B5971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D2DD56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81F12E" w14:textId="21EA3C7F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0E2962" w14:textId="7E18AB58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566CDD" w14:textId="1BAFF69A" w:rsidR="009C7D8B" w:rsidRDefault="002627B1" w:rsidP="009C7D8B">
            <w:pPr>
              <w:rPr>
                <w:lang w:val="nl-NL"/>
              </w:rPr>
            </w:pPr>
            <w:r>
              <w:rPr>
                <w:lang w:val="nl-NL"/>
              </w:rPr>
              <w:t>Ver pup jongens</w:t>
            </w:r>
          </w:p>
        </w:tc>
      </w:tr>
      <w:tr w:rsidR="009C7D8B" w14:paraId="19A1B58F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C300F7" w14:textId="385CDE56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08F76B" w14:textId="321F86DD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300m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808AF17" w14:textId="4DC2AE78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3202CA" w14:textId="37F3805D" w:rsidR="009C7D8B" w:rsidRDefault="002627B1" w:rsidP="009C7D8B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9C7D8B" w14:paraId="674C30A9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BEEEF0" w14:textId="376A215F" w:rsidR="009C7D8B" w:rsidRDefault="009463CF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E15A0B" w14:textId="6817CD3C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300m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E48106A" w14:textId="06302A7B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AAAA19" w14:textId="5D9313DA" w:rsidR="009C7D8B" w:rsidRDefault="002627B1" w:rsidP="009C7D8B">
            <w:pPr>
              <w:rPr>
                <w:lang w:val="nl-NL"/>
              </w:rPr>
            </w:pPr>
            <w:r>
              <w:rPr>
                <w:lang w:val="nl-NL"/>
              </w:rPr>
              <w:t>Speer min meisjes (400g)</w:t>
            </w:r>
          </w:p>
        </w:tc>
      </w:tr>
      <w:tr w:rsidR="009C7D8B" w14:paraId="3734742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F3AA58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DAE1D6" w14:textId="742967B6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16AFED" w14:textId="7C9AAB48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67E121" w14:textId="54A9E7A2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419898F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258A261" w14:textId="43358B98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5A5581" w14:textId="05104AEF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8F0FDB" w14:textId="65FE217F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5FFDCF" w14:textId="01D70347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Ver min jongens</w:t>
            </w:r>
          </w:p>
        </w:tc>
      </w:tr>
      <w:tr w:rsidR="009C7D8B" w14:paraId="30A45D0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31CA86" w14:textId="3DF70603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333B64" w14:textId="6EE630FE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7A3475" w14:textId="16C775BC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3B5122" w14:textId="0279746E" w:rsidR="009C7D8B" w:rsidRDefault="002627B1" w:rsidP="009C7D8B">
            <w:pPr>
              <w:rPr>
                <w:lang w:val="nl-NL"/>
              </w:rPr>
            </w:pPr>
            <w:r>
              <w:rPr>
                <w:lang w:val="nl-NL"/>
              </w:rPr>
              <w:t>Kogel min meisjes (2kg)</w:t>
            </w:r>
          </w:p>
        </w:tc>
      </w:tr>
      <w:tr w:rsidR="009C7D8B" w14:paraId="0C287D16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915039" w14:textId="318B975C" w:rsidR="009C7D8B" w:rsidRDefault="007F3223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BF7884" w14:textId="3295593A" w:rsidR="009C7D8B" w:rsidRDefault="009C7D8B" w:rsidP="009C7D8B">
            <w:pPr>
              <w:rPr>
                <w:lang w:val="nl-NL"/>
              </w:rPr>
            </w:pPr>
            <w:r>
              <w:rPr>
                <w:lang w:val="nl-NL"/>
              </w:rPr>
              <w:t xml:space="preserve">1000m min </w:t>
            </w:r>
            <w:r w:rsidR="001B156B">
              <w:rPr>
                <w:lang w:val="nl-NL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7F49AE" w14:textId="533CEB3C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3A5700" w14:textId="2AA77D60" w:rsidR="009C7D8B" w:rsidRDefault="002627B1" w:rsidP="009C7D8B">
            <w:pPr>
              <w:rPr>
                <w:lang w:val="nl-NL"/>
              </w:rPr>
            </w:pPr>
            <w:r>
              <w:rPr>
                <w:lang w:val="nl-NL"/>
              </w:rPr>
              <w:t>Hockey pup meisjes</w:t>
            </w:r>
          </w:p>
        </w:tc>
      </w:tr>
      <w:tr w:rsidR="009C7D8B" w14:paraId="71B0CF5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535F8E" w14:textId="4BFF2ACA" w:rsidR="009C7D8B" w:rsidRDefault="007F3223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8584A9" w14:textId="32857152" w:rsidR="009C7D8B" w:rsidRDefault="001B156B" w:rsidP="009C7D8B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3EF21A" w14:textId="4250BA85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DABDD1" w14:textId="1E28FDD5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055EAD9A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103E30" w14:textId="0A4367F6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2E86CA" w14:textId="56F7F699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F5B492" w14:textId="259E8C5A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1D1FED" w14:textId="53796B99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72CC3E5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36B301" w14:textId="77777777" w:rsidR="009C7D8B" w:rsidRDefault="009C7D8B" w:rsidP="009C7D8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7E00D5" w14:textId="21E198E7" w:rsidR="009C7D8B" w:rsidRDefault="001B156B" w:rsidP="009C7D8B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F2D28D" w14:textId="4498FF9E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847013" w14:textId="2E105BA8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539E08C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401307" w14:textId="2B09CA9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26B39B" w14:textId="31ADBF8C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C526C3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6CDE6F" w14:textId="77777777" w:rsidR="009C7D8B" w:rsidRDefault="009C7D8B" w:rsidP="009C7D8B">
            <w:pPr>
              <w:rPr>
                <w:lang w:val="nl-NL"/>
              </w:rPr>
            </w:pPr>
          </w:p>
        </w:tc>
      </w:tr>
      <w:tr w:rsidR="009C7D8B" w14:paraId="4786A863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C302C5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4E28EB" w14:textId="45766CE4" w:rsidR="009C7D8B" w:rsidRDefault="009C7D8B" w:rsidP="009C7D8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58481D5" w14:textId="77777777" w:rsidR="009C7D8B" w:rsidRDefault="009C7D8B" w:rsidP="009C7D8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75A6A4" w14:textId="77777777" w:rsidR="009C7D8B" w:rsidRDefault="009C7D8B" w:rsidP="009C7D8B">
            <w:pPr>
              <w:rPr>
                <w:lang w:val="nl-NL"/>
              </w:rPr>
            </w:pPr>
          </w:p>
        </w:tc>
      </w:tr>
    </w:tbl>
    <w:p w14:paraId="00CF7240" w14:textId="77777777" w:rsidR="0023115D" w:rsidRDefault="0023115D">
      <w:pPr>
        <w:rPr>
          <w:sz w:val="18"/>
          <w:lang w:val="nl-NL"/>
        </w:rPr>
      </w:pPr>
    </w:p>
    <w:p w14:paraId="30F7032D" w14:textId="4111A148" w:rsidR="00C86638" w:rsidRDefault="00C86638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Miniemen kunnen niet en 300m en 1000m lopen</w:t>
      </w:r>
    </w:p>
    <w:p w14:paraId="163198D0" w14:textId="40504949" w:rsidR="002577E2" w:rsidRDefault="002577E2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 xml:space="preserve">Aflossing : </w:t>
      </w:r>
      <w:r w:rsidR="007F3223">
        <w:rPr>
          <w:i/>
          <w:lang w:val="nl-NL"/>
        </w:rPr>
        <w:t xml:space="preserve">Medaille voor </w:t>
      </w:r>
      <w:r>
        <w:rPr>
          <w:i/>
          <w:lang w:val="nl-NL"/>
        </w:rPr>
        <w:t>eerste club</w:t>
      </w:r>
    </w:p>
    <w:p w14:paraId="07C0107C" w14:textId="77777777" w:rsidR="0023115D" w:rsidRDefault="0023115D">
      <w:pPr>
        <w:pStyle w:val="Kop2"/>
        <w:jc w:val="center"/>
        <w:rPr>
          <w:lang w:val="nl-NL"/>
        </w:rPr>
      </w:pPr>
    </w:p>
    <w:sectPr w:rsidR="0023115D" w:rsidSect="00AC5A04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30"/>
    <w:rsid w:val="000B73F3"/>
    <w:rsid w:val="000C02DF"/>
    <w:rsid w:val="000E2402"/>
    <w:rsid w:val="001145E4"/>
    <w:rsid w:val="0012262F"/>
    <w:rsid w:val="00156D9B"/>
    <w:rsid w:val="0017638A"/>
    <w:rsid w:val="001B156B"/>
    <w:rsid w:val="001B760A"/>
    <w:rsid w:val="001D19A1"/>
    <w:rsid w:val="001F7634"/>
    <w:rsid w:val="00226994"/>
    <w:rsid w:val="00230493"/>
    <w:rsid w:val="0023115D"/>
    <w:rsid w:val="002577E2"/>
    <w:rsid w:val="002627B1"/>
    <w:rsid w:val="002B50DD"/>
    <w:rsid w:val="002C7ACC"/>
    <w:rsid w:val="002D589A"/>
    <w:rsid w:val="002F2D42"/>
    <w:rsid w:val="00331A85"/>
    <w:rsid w:val="0038483D"/>
    <w:rsid w:val="003C0F6D"/>
    <w:rsid w:val="003D0200"/>
    <w:rsid w:val="004B39D0"/>
    <w:rsid w:val="004C7497"/>
    <w:rsid w:val="0051589B"/>
    <w:rsid w:val="005306CA"/>
    <w:rsid w:val="00561C3B"/>
    <w:rsid w:val="005B0389"/>
    <w:rsid w:val="005C414E"/>
    <w:rsid w:val="00603A2C"/>
    <w:rsid w:val="00604138"/>
    <w:rsid w:val="00646525"/>
    <w:rsid w:val="006A6314"/>
    <w:rsid w:val="006F6092"/>
    <w:rsid w:val="007069E3"/>
    <w:rsid w:val="00760AAF"/>
    <w:rsid w:val="007B1A4E"/>
    <w:rsid w:val="007F3223"/>
    <w:rsid w:val="00810FBA"/>
    <w:rsid w:val="00860C94"/>
    <w:rsid w:val="008A7D9A"/>
    <w:rsid w:val="009463CF"/>
    <w:rsid w:val="00946779"/>
    <w:rsid w:val="00947AA6"/>
    <w:rsid w:val="009527B2"/>
    <w:rsid w:val="009C7D8B"/>
    <w:rsid w:val="009F2559"/>
    <w:rsid w:val="00A07015"/>
    <w:rsid w:val="00A35E8F"/>
    <w:rsid w:val="00A53A19"/>
    <w:rsid w:val="00AA01CB"/>
    <w:rsid w:val="00AB2B78"/>
    <w:rsid w:val="00AC5A04"/>
    <w:rsid w:val="00AD29AB"/>
    <w:rsid w:val="00AE2CDB"/>
    <w:rsid w:val="00AF38B6"/>
    <w:rsid w:val="00B10271"/>
    <w:rsid w:val="00B21BB3"/>
    <w:rsid w:val="00B30FE4"/>
    <w:rsid w:val="00C674F4"/>
    <w:rsid w:val="00C86638"/>
    <w:rsid w:val="00C86C60"/>
    <w:rsid w:val="00C912E7"/>
    <w:rsid w:val="00C94BD9"/>
    <w:rsid w:val="00CE6BD1"/>
    <w:rsid w:val="00CE7632"/>
    <w:rsid w:val="00CF4930"/>
    <w:rsid w:val="00D01ED8"/>
    <w:rsid w:val="00D04754"/>
    <w:rsid w:val="00D63519"/>
    <w:rsid w:val="00D724B8"/>
    <w:rsid w:val="00DF496C"/>
    <w:rsid w:val="00E72899"/>
    <w:rsid w:val="00E97C18"/>
    <w:rsid w:val="00EB6F94"/>
    <w:rsid w:val="00EE72AA"/>
    <w:rsid w:val="00F16C2A"/>
    <w:rsid w:val="00F201BC"/>
    <w:rsid w:val="00F4550C"/>
    <w:rsid w:val="00FC49F0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DD44A"/>
  <w15:docId w15:val="{8FD746B2-C7D3-4127-B83A-87D61202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C5A0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AC5A04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AC5A04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AC5A04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0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7069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6</cp:revision>
  <cp:lastPrinted>2008-12-28T13:05:00Z</cp:lastPrinted>
  <dcterms:created xsi:type="dcterms:W3CDTF">2022-01-29T16:43:00Z</dcterms:created>
  <dcterms:modified xsi:type="dcterms:W3CDTF">2022-05-30T19:40:00Z</dcterms:modified>
</cp:coreProperties>
</file>