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4" w:type="dxa"/>
        <w:tblLayout w:type="fixed"/>
        <w:tblLook w:val="0000" w:firstRow="0" w:lastRow="0" w:firstColumn="0" w:lastColumn="0" w:noHBand="0" w:noVBand="0"/>
      </w:tblPr>
      <w:tblGrid>
        <w:gridCol w:w="5092"/>
        <w:gridCol w:w="5092"/>
      </w:tblGrid>
      <w:tr w:rsidR="00D41369" w:rsidRPr="006B2303" w14:paraId="58ED21C7" w14:textId="77777777" w:rsidTr="005E516E">
        <w:trPr>
          <w:cantSplit/>
          <w:trHeight w:val="871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14:paraId="75281936" w14:textId="0F336692" w:rsidR="00D41369" w:rsidRDefault="00D41369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  <w:r w:rsidR="006B2303">
              <w:rPr>
                <w:lang w:val="es-ES_tradnl"/>
              </w:rPr>
              <w:t xml:space="preserve"> - Ninove</w:t>
            </w:r>
          </w:p>
          <w:p w14:paraId="50614F59" w14:textId="42502A7A" w:rsidR="00236F50" w:rsidRDefault="00236F50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 xml:space="preserve">Nummer : </w:t>
            </w:r>
            <w:r w:rsidR="008E430B">
              <w:rPr>
                <w:lang w:val="es-ES_tradnl"/>
              </w:rPr>
              <w:t>2</w:t>
            </w:r>
            <w:r w:rsidR="00EB68CA">
              <w:rPr>
                <w:lang w:val="es-ES_tradnl"/>
              </w:rPr>
              <w:t>2680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14:paraId="7855D36E" w14:textId="77777777" w:rsidR="009B3972" w:rsidRDefault="009B3972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Donderdag</w:t>
            </w:r>
            <w:r w:rsidR="009C3E39">
              <w:rPr>
                <w:lang w:val="nl-NL"/>
              </w:rPr>
              <w:t xml:space="preserve"> </w:t>
            </w:r>
            <w:r>
              <w:rPr>
                <w:lang w:val="nl-NL"/>
              </w:rPr>
              <w:t>30 juni</w:t>
            </w:r>
            <w:r w:rsidR="006B2303">
              <w:rPr>
                <w:lang w:val="nl-NL"/>
              </w:rPr>
              <w:t xml:space="preserve"> </w:t>
            </w:r>
            <w:r>
              <w:rPr>
                <w:lang w:val="nl-NL"/>
              </w:rPr>
              <w:t>2022</w:t>
            </w:r>
          </w:p>
          <w:p w14:paraId="3AE406FE" w14:textId="05C852FB" w:rsidR="00D41369" w:rsidRDefault="006B2303" w:rsidP="004948D2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 xml:space="preserve"> 18u30</w:t>
            </w:r>
          </w:p>
        </w:tc>
      </w:tr>
    </w:tbl>
    <w:p w14:paraId="1C35B187" w14:textId="579ABAA6" w:rsidR="006763D6" w:rsidRPr="008E430B" w:rsidRDefault="00236F50" w:rsidP="006763D6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44"/>
          <w:szCs w:val="44"/>
          <w:lang w:val="nl-NL"/>
        </w:rPr>
      </w:pPr>
      <w:r w:rsidRPr="008E430B">
        <w:rPr>
          <w:sz w:val="44"/>
          <w:szCs w:val="44"/>
          <w:lang w:val="nl-NL"/>
        </w:rPr>
        <w:t xml:space="preserve">OPEN </w:t>
      </w:r>
      <w:r w:rsidR="00D41369" w:rsidRPr="008E430B">
        <w:rPr>
          <w:sz w:val="44"/>
          <w:szCs w:val="44"/>
          <w:lang w:val="nl-NL"/>
        </w:rPr>
        <w:t>MEETING</w:t>
      </w:r>
      <w:r w:rsidR="003B160C">
        <w:rPr>
          <w:sz w:val="44"/>
          <w:szCs w:val="44"/>
          <w:lang w:val="nl-NL"/>
        </w:rPr>
        <w:t>/OOSTVLAAMS ATLETIEKCRITERIUM</w:t>
      </w:r>
    </w:p>
    <w:p w14:paraId="52E8408A" w14:textId="77777777" w:rsidR="00D41369" w:rsidRDefault="00D41369">
      <w:pPr>
        <w:pStyle w:val="Kop2"/>
        <w:rPr>
          <w:lang w:val="nl-NL"/>
        </w:rPr>
      </w:pPr>
      <w:r>
        <w:rPr>
          <w:lang w:val="nl-NL"/>
        </w:rPr>
        <w:t xml:space="preserve">PROGRAMMA </w:t>
      </w:r>
    </w:p>
    <w:p w14:paraId="3300C653" w14:textId="77777777" w:rsidR="00D41369" w:rsidRDefault="00D41369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D41369" w14:paraId="13643296" w14:textId="77777777" w:rsidTr="001F531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FC52FF9" w14:textId="77777777" w:rsidR="00D41369" w:rsidRDefault="00D41369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ACE4AC9" w14:textId="77777777" w:rsidR="00D41369" w:rsidRDefault="00D41369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717C701" w14:textId="77777777" w:rsidR="00D41369" w:rsidRDefault="00D41369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63A3DDD" w14:textId="77777777" w:rsidR="00D41369" w:rsidRDefault="00D41369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D41369" w14:paraId="623504D4" w14:textId="77777777" w:rsidTr="001F531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5F55C2B" w14:textId="77777777" w:rsidR="00D41369" w:rsidRDefault="00D41369">
            <w:pPr>
              <w:jc w:val="center"/>
              <w:rPr>
                <w:lang w:val="nl-NL"/>
              </w:rPr>
            </w:pPr>
            <w:r>
              <w:rPr>
                <w:u w:val="single"/>
                <w:lang w:val="nl-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0DD8F86" w14:textId="77777777"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100-200-800-300h-hoog-kogel-</w:t>
            </w:r>
            <w:r w:rsidR="00082F44">
              <w:rPr>
                <w:lang w:val="nl-NL"/>
              </w:rPr>
              <w:t>discus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ED7E078" w14:textId="77777777" w:rsidR="00D41369" w:rsidRDefault="00D41369">
            <w:pPr>
              <w:jc w:val="center"/>
              <w:rPr>
                <w:lang w:val="nl-NL"/>
              </w:rPr>
            </w:pPr>
            <w:r>
              <w:rPr>
                <w:u w:val="single"/>
                <w:lang w:val="nl-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ACB3ECC" w14:textId="77777777"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100-200-800-300h-hoog-ver-kogel</w:t>
            </w:r>
          </w:p>
        </w:tc>
      </w:tr>
      <w:tr w:rsidR="00D41369" w:rsidRPr="004948D2" w14:paraId="1B831AC4" w14:textId="77777777" w:rsidTr="001F531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7072870" w14:textId="77777777" w:rsidR="00D41369" w:rsidRDefault="00D4136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8A707FC" w14:textId="77777777" w:rsidR="00D41369" w:rsidRDefault="00D41369" w:rsidP="006763D6">
            <w:pPr>
              <w:rPr>
                <w:lang w:val="nl-NL"/>
              </w:rPr>
            </w:pPr>
            <w:r>
              <w:rPr>
                <w:lang w:val="nl-NL"/>
              </w:rPr>
              <w:t>100-200-800-3000-400h-hoog-</w:t>
            </w:r>
            <w:r w:rsidR="006763D6">
              <w:rPr>
                <w:lang w:val="nl-NL"/>
              </w:rPr>
              <w:t>ver</w:t>
            </w:r>
            <w:r>
              <w:rPr>
                <w:lang w:val="nl-NL"/>
              </w:rPr>
              <w:t>-</w:t>
            </w:r>
            <w:r w:rsidR="00082F44">
              <w:rPr>
                <w:lang w:val="nl-NL"/>
              </w:rPr>
              <w:t>discus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AEA2A56" w14:textId="77777777" w:rsidR="00D41369" w:rsidRDefault="00D4136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466EC47" w14:textId="3A6B7057"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100-200-800-3000-400h-hoog-</w:t>
            </w:r>
            <w:r w:rsidR="006B2303">
              <w:rPr>
                <w:lang w:val="nl-NL"/>
              </w:rPr>
              <w:t>ver</w:t>
            </w:r>
            <w:r>
              <w:rPr>
                <w:lang w:val="nl-NL"/>
              </w:rPr>
              <w:t>-kogel-</w:t>
            </w:r>
            <w:r w:rsidR="00082F44">
              <w:rPr>
                <w:lang w:val="nl-NL"/>
              </w:rPr>
              <w:t>discus</w:t>
            </w:r>
          </w:p>
        </w:tc>
      </w:tr>
      <w:tr w:rsidR="00D41369" w:rsidRPr="004948D2" w14:paraId="7DB3B187" w14:textId="77777777" w:rsidTr="001F531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FA682CF" w14:textId="77777777" w:rsidR="00D41369" w:rsidRDefault="00D4136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</w:t>
            </w:r>
            <w:r w:rsidR="00236F50">
              <w:rPr>
                <w:u w:val="single"/>
                <w:lang w:val="nl-NL"/>
              </w:rPr>
              <w:t>M</w:t>
            </w:r>
            <w:r>
              <w:rPr>
                <w:u w:val="single"/>
                <w:lang w:val="nl-NL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F4FC1F" w14:textId="77777777"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100-200-800-3000-400h-ver-kogel-</w:t>
            </w:r>
            <w:r w:rsidR="00082F44">
              <w:rPr>
                <w:lang w:val="nl-NL"/>
              </w:rPr>
              <w:t>discus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E78D83A" w14:textId="77777777" w:rsidR="00D41369" w:rsidRDefault="00D4136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</w:t>
            </w:r>
            <w:r w:rsidR="00236F50">
              <w:rPr>
                <w:u w:val="single"/>
                <w:lang w:val="nl-NL"/>
              </w:rPr>
              <w:t>m</w:t>
            </w:r>
            <w:r>
              <w:rPr>
                <w:u w:val="single"/>
                <w:lang w:val="nl-NL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D0BEDEE" w14:textId="3AFD74B1"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100-200-800-3000-400h-hoog-</w:t>
            </w:r>
            <w:r w:rsidR="006B2303">
              <w:rPr>
                <w:lang w:val="nl-NL"/>
              </w:rPr>
              <w:t>ver</w:t>
            </w:r>
            <w:r>
              <w:rPr>
                <w:lang w:val="nl-NL"/>
              </w:rPr>
              <w:t>-kogel-</w:t>
            </w:r>
            <w:r w:rsidR="00082F44">
              <w:rPr>
                <w:lang w:val="nl-NL"/>
              </w:rPr>
              <w:t>discus</w:t>
            </w:r>
          </w:p>
        </w:tc>
      </w:tr>
      <w:tr w:rsidR="00236F50" w14:paraId="6F8D437D" w14:textId="77777777" w:rsidTr="001F531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AE81CC" w14:textId="77777777" w:rsidR="00236F50" w:rsidRDefault="00236F50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Mas.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B675C1" w14:textId="77777777" w:rsidR="00236F50" w:rsidRDefault="00236F50">
            <w:pPr>
              <w:rPr>
                <w:lang w:val="nl-NL"/>
              </w:rPr>
            </w:pPr>
            <w:r>
              <w:rPr>
                <w:lang w:val="nl-NL"/>
              </w:rPr>
              <w:t>300h-400h-</w:t>
            </w:r>
            <w:r w:rsidR="00082F44">
              <w:rPr>
                <w:lang w:val="nl-NL"/>
              </w:rPr>
              <w:t>discus</w:t>
            </w:r>
            <w:r w:rsidR="0076466B">
              <w:rPr>
                <w:lang w:val="nl-NL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8D056B0" w14:textId="77777777" w:rsidR="00236F50" w:rsidRDefault="00236F50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Mas.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9A7527" w14:textId="5729CF0C" w:rsidR="00236F50" w:rsidRDefault="00236F50">
            <w:pPr>
              <w:rPr>
                <w:lang w:val="nl-NL"/>
              </w:rPr>
            </w:pPr>
            <w:r>
              <w:rPr>
                <w:lang w:val="nl-NL"/>
              </w:rPr>
              <w:t>300h-400h-kogel</w:t>
            </w:r>
          </w:p>
        </w:tc>
      </w:tr>
      <w:tr w:rsidR="00A326B3" w14:paraId="497A210E" w14:textId="77777777" w:rsidTr="001F531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C60BDA5" w14:textId="2115E21C" w:rsidR="00A326B3" w:rsidRDefault="00A326B3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Wheel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658567C" w14:textId="2A799D54" w:rsidR="00A326B3" w:rsidRDefault="00A326B3">
            <w:pPr>
              <w:rPr>
                <w:lang w:val="nl-NL"/>
              </w:rPr>
            </w:pPr>
            <w:r>
              <w:rPr>
                <w:lang w:val="nl-NL"/>
              </w:rPr>
              <w:t>100m en 800m (gemengd)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5FA89F9" w14:textId="77777777" w:rsidR="00A326B3" w:rsidRDefault="00A326B3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8BCE66" w14:textId="77777777" w:rsidR="00A326B3" w:rsidRDefault="00A326B3">
            <w:pPr>
              <w:rPr>
                <w:lang w:val="nl-NL"/>
              </w:rPr>
            </w:pPr>
          </w:p>
        </w:tc>
      </w:tr>
    </w:tbl>
    <w:p w14:paraId="76F4DFB2" w14:textId="77777777" w:rsidR="00D41369" w:rsidRDefault="00D41369">
      <w:pPr>
        <w:pStyle w:val="Kop2"/>
        <w:rPr>
          <w:lang w:val="nl-NL"/>
        </w:rPr>
      </w:pPr>
      <w:r>
        <w:rPr>
          <w:lang w:val="nl-NL"/>
        </w:rPr>
        <w:t>UURROOSTER</w:t>
      </w:r>
    </w:p>
    <w:p w14:paraId="2B3698B7" w14:textId="77777777" w:rsidR="00D41369" w:rsidRDefault="00D41369">
      <w:pPr>
        <w:rPr>
          <w:sz w:val="12"/>
          <w:lang w:val="nl-NL"/>
        </w:rPr>
      </w:pPr>
    </w:p>
    <w:tbl>
      <w:tblPr>
        <w:tblW w:w="1378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2"/>
        <w:gridCol w:w="1021"/>
        <w:gridCol w:w="4252"/>
        <w:gridCol w:w="3234"/>
      </w:tblGrid>
      <w:tr w:rsidR="00D41369" w:rsidRPr="00082F44" w14:paraId="18DABA2E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88D716E" w14:textId="77777777" w:rsidR="00D41369" w:rsidRDefault="00D4136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</w:t>
            </w:r>
            <w:r w:rsidR="00236F50">
              <w:rPr>
                <w:u w:val="single"/>
                <w:lang w:val="nl-NL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54577B5" w14:textId="77777777"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50E2011" w14:textId="77777777" w:rsidR="00D41369" w:rsidRDefault="00D4136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</w:t>
            </w:r>
            <w:r w:rsidR="00236F50">
              <w:rPr>
                <w:u w:val="single"/>
                <w:lang w:val="nl-NL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9F0E054" w14:textId="331F9CAA"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Kogel jun mannen (</w:t>
            </w:r>
            <w:smartTag w:uri="urn:schemas-microsoft-com:office:smarttags" w:element="metricconverter">
              <w:smartTagPr>
                <w:attr w:name="ProductID" w:val="6 kg"/>
              </w:smartTagPr>
              <w:r>
                <w:rPr>
                  <w:lang w:val="nl-NL"/>
                </w:rPr>
                <w:t>6 kg</w:t>
              </w:r>
            </w:smartTag>
            <w:r>
              <w:rPr>
                <w:lang w:val="nl-NL"/>
              </w:rPr>
              <w:t>)</w:t>
            </w:r>
          </w:p>
        </w:tc>
      </w:tr>
      <w:tr w:rsidR="00D41369" w:rsidRPr="00082F44" w14:paraId="138E5106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A252B03" w14:textId="2AC2FE10" w:rsidR="00D41369" w:rsidRDefault="00A326B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18u37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EEFE3B0" w14:textId="77777777"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3FEA95B" w14:textId="77777777" w:rsidR="00D41369" w:rsidRDefault="00D41369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BB400C6" w14:textId="3F5F265A" w:rsidR="00D41369" w:rsidRDefault="00C14597" w:rsidP="00C14597">
            <w:pPr>
              <w:rPr>
                <w:lang w:val="nl-NL"/>
              </w:rPr>
            </w:pPr>
            <w:r>
              <w:rPr>
                <w:lang w:val="nl-NL"/>
              </w:rPr>
              <w:t>Kogel sen</w:t>
            </w:r>
            <w:r w:rsidR="00D41369">
              <w:rPr>
                <w:lang w:val="nl-NL"/>
              </w:rPr>
              <w:t xml:space="preserve"> mannen</w:t>
            </w:r>
            <w:r w:rsidR="00393A74">
              <w:rPr>
                <w:lang w:val="nl-NL"/>
              </w:rPr>
              <w:t xml:space="preserve"> (</w:t>
            </w:r>
            <w:r w:rsidR="00D41369">
              <w:rPr>
                <w:lang w:val="nl-NL"/>
              </w:rPr>
              <w:t>7,26k</w:t>
            </w:r>
            <w:r w:rsidR="00393A74">
              <w:rPr>
                <w:lang w:val="nl-NL"/>
              </w:rPr>
              <w:t>)</w:t>
            </w:r>
          </w:p>
        </w:tc>
      </w:tr>
      <w:tr w:rsidR="00D41369" w14:paraId="7A387A52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5C70348" w14:textId="4F229BF4" w:rsidR="00D41369" w:rsidRDefault="00177A0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18u45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ED5D286" w14:textId="77777777"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BFA31B2" w14:textId="77777777" w:rsidR="00D41369" w:rsidRDefault="00D41369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85183C2" w14:textId="77777777"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Hoog cad meisjes</w:t>
            </w:r>
          </w:p>
        </w:tc>
      </w:tr>
      <w:tr w:rsidR="00D41369" w14:paraId="6CD446A0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3B99B9D" w14:textId="6846849C" w:rsidR="00D41369" w:rsidRDefault="00A326B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18u50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293D1BD" w14:textId="77777777"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BE23B97" w14:textId="77777777" w:rsidR="00D41369" w:rsidRDefault="00D41369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114FA55" w14:textId="77777777"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Hoog schol meisjes</w:t>
            </w:r>
          </w:p>
        </w:tc>
      </w:tr>
      <w:tr w:rsidR="00D41369" w:rsidRPr="004948D2" w14:paraId="55836D32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6A6475C" w14:textId="63FDCF7F" w:rsidR="00D41369" w:rsidRDefault="00F820A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18u55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40C692A" w14:textId="77777777"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100m jun.sen.</w:t>
            </w:r>
            <w:r w:rsidR="00236F50">
              <w:rPr>
                <w:lang w:val="nl-NL"/>
              </w:rPr>
              <w:t>mas</w:t>
            </w:r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B2B5ACD" w14:textId="77777777" w:rsidR="00D41369" w:rsidRDefault="00D41369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94775EA" w14:textId="77777777"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Hoog jun.sen.mas vrouwen</w:t>
            </w:r>
          </w:p>
        </w:tc>
      </w:tr>
      <w:tr w:rsidR="00D41369" w14:paraId="08EE9D09" w14:textId="77777777" w:rsidTr="00F820A3">
        <w:trPr>
          <w:gridAfter w:val="1"/>
          <w:wAfter w:w="3234" w:type="dxa"/>
          <w:cantSplit/>
          <w:trHeight w:val="348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E00F32D" w14:textId="4BD59367" w:rsidR="00D41369" w:rsidRDefault="00A326B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19u02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57DE148" w14:textId="77777777" w:rsidR="00D41369" w:rsidRPr="00A06077" w:rsidRDefault="00D41369">
            <w:pPr>
              <w:rPr>
                <w:lang w:val="de-DE"/>
              </w:rPr>
            </w:pPr>
            <w:r w:rsidRPr="00A06077">
              <w:rPr>
                <w:lang w:val="de-DE"/>
              </w:rPr>
              <w:t>100m jun.sen.</w:t>
            </w:r>
            <w:r w:rsidR="00236F50" w:rsidRPr="00A06077">
              <w:rPr>
                <w:lang w:val="de-DE"/>
              </w:rPr>
              <w:t>mas</w:t>
            </w:r>
            <w:r w:rsidRPr="00A06077">
              <w:rPr>
                <w:lang w:val="de-DE"/>
              </w:rPr>
              <w:t xml:space="preserve">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938827C" w14:textId="77777777" w:rsidR="00D41369" w:rsidRPr="00A06077" w:rsidRDefault="00D41369">
            <w:pPr>
              <w:rPr>
                <w:u w:val="single"/>
                <w:lang w:val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7F2CEA7" w14:textId="77777777" w:rsidR="00D41369" w:rsidRDefault="006763D6">
            <w:pPr>
              <w:rPr>
                <w:lang w:val="nl-NL"/>
              </w:rPr>
            </w:pPr>
            <w:r>
              <w:rPr>
                <w:lang w:val="nl-NL"/>
              </w:rPr>
              <w:t>Ver</w:t>
            </w:r>
            <w:r w:rsidR="00D41369">
              <w:rPr>
                <w:lang w:val="nl-NL"/>
              </w:rPr>
              <w:t xml:space="preserve"> schol jongens</w:t>
            </w:r>
          </w:p>
        </w:tc>
      </w:tr>
      <w:tr w:rsidR="00F820A3" w:rsidRPr="004948D2" w14:paraId="7D61FFA8" w14:textId="77777777" w:rsidTr="00F820A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FF51593" w14:textId="766F7968" w:rsidR="00F820A3" w:rsidRDefault="00A326B3" w:rsidP="00F820A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8496DDD" w14:textId="26ADC046" w:rsidR="00F820A3" w:rsidRDefault="00A326B3" w:rsidP="00F820A3">
            <w:pPr>
              <w:rPr>
                <w:lang w:val="nl-NL"/>
              </w:rPr>
            </w:pPr>
            <w:r>
              <w:rPr>
                <w:lang w:val="nl-NL"/>
              </w:rPr>
              <w:t>100m wheelers (mannen/vrouw)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408795F" w14:textId="77777777" w:rsidR="00F820A3" w:rsidRDefault="00F820A3" w:rsidP="00F820A3">
            <w:pPr>
              <w:rPr>
                <w:u w:val="single"/>
                <w:lang w:val="nl-NL"/>
              </w:rPr>
            </w:pPr>
          </w:p>
        </w:tc>
        <w:tc>
          <w:tcPr>
            <w:tcW w:w="7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5134B" w14:textId="4434331C" w:rsidR="00F820A3" w:rsidRDefault="00F820A3" w:rsidP="00F820A3">
            <w:pPr>
              <w:ind w:right="3036"/>
              <w:rPr>
                <w:lang w:val="nl-NL"/>
              </w:rPr>
            </w:pPr>
            <w:r>
              <w:rPr>
                <w:lang w:val="nl-NL"/>
              </w:rPr>
              <w:t>Discus cad jongens/M60+ (1kg)</w:t>
            </w:r>
          </w:p>
        </w:tc>
      </w:tr>
      <w:tr w:rsidR="00F820A3" w:rsidRPr="004948D2" w14:paraId="58C75611" w14:textId="77777777" w:rsidTr="00F820A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67466C" w14:textId="364B48F6" w:rsidR="00F820A3" w:rsidRDefault="00F820A3" w:rsidP="00F820A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2059A38" w14:textId="77777777" w:rsidR="00F820A3" w:rsidRDefault="00F820A3" w:rsidP="00F820A3">
            <w:pPr>
              <w:rPr>
                <w:lang w:val="nl-NL"/>
              </w:rPr>
            </w:pPr>
            <w:r>
              <w:rPr>
                <w:lang w:val="nl-NL"/>
              </w:rPr>
              <w:t>300H cad meisjes/W50+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BFA08EC" w14:textId="77777777" w:rsidR="00F820A3" w:rsidRDefault="00F820A3" w:rsidP="00F820A3">
            <w:pPr>
              <w:rPr>
                <w:u w:val="single"/>
                <w:lang w:val="nl-NL"/>
              </w:rPr>
            </w:pPr>
          </w:p>
        </w:tc>
        <w:tc>
          <w:tcPr>
            <w:tcW w:w="7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51083" w14:textId="41815DC3" w:rsidR="00F820A3" w:rsidRDefault="00F820A3" w:rsidP="00F820A3">
            <w:pPr>
              <w:ind w:right="3036"/>
              <w:rPr>
                <w:lang w:val="nl-NL"/>
              </w:rPr>
            </w:pPr>
          </w:p>
        </w:tc>
      </w:tr>
      <w:tr w:rsidR="00F820A3" w:rsidRPr="004948D2" w14:paraId="33051899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23DBA44" w14:textId="67A0D801" w:rsidR="00F820A3" w:rsidRDefault="00A326B3" w:rsidP="00F820A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19u20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51FB8B7" w14:textId="77777777" w:rsidR="00F820A3" w:rsidRPr="00D61DF2" w:rsidRDefault="00F820A3" w:rsidP="00F820A3">
            <w:pPr>
              <w:rPr>
                <w:lang w:val="en-US"/>
              </w:rPr>
            </w:pPr>
            <w:r w:rsidRPr="00D61DF2">
              <w:rPr>
                <w:lang w:val="en-US"/>
              </w:rPr>
              <w:t>300H cad jong/M60-65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CFE219D" w14:textId="3D890FBE" w:rsidR="00F820A3" w:rsidRPr="00D61DF2" w:rsidRDefault="00F820A3" w:rsidP="00F820A3">
            <w:pPr>
              <w:rPr>
                <w:u w:val="single"/>
                <w:lang w:val="en-US"/>
              </w:rPr>
            </w:pPr>
            <w:r>
              <w:rPr>
                <w:u w:val="single"/>
                <w:lang w:val="nl-NL"/>
              </w:rPr>
              <w:t>19u15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C5C7BC5" w14:textId="4E2DCF14" w:rsidR="00F820A3" w:rsidRPr="00393A74" w:rsidRDefault="00F820A3" w:rsidP="00F820A3">
            <w:pPr>
              <w:rPr>
                <w:lang w:val="de-DE"/>
              </w:rPr>
            </w:pPr>
            <w:r w:rsidRPr="00A06077">
              <w:rPr>
                <w:lang w:val="de-DE"/>
              </w:rPr>
              <w:t>Ver jun.sen. mas mannen</w:t>
            </w:r>
          </w:p>
        </w:tc>
      </w:tr>
      <w:tr w:rsidR="00F820A3" w:rsidRPr="004948D2" w14:paraId="7F45EDCC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58D6BF0" w14:textId="3EE7663A" w:rsidR="00F820A3" w:rsidRPr="00D61DF2" w:rsidRDefault="00F820A3" w:rsidP="00F820A3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19u25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D72C587" w14:textId="77777777" w:rsidR="00F820A3" w:rsidRDefault="00F820A3" w:rsidP="00F820A3">
            <w:pPr>
              <w:rPr>
                <w:lang w:val="nl-NL"/>
              </w:rPr>
            </w:pPr>
            <w:r>
              <w:rPr>
                <w:lang w:val="nl-NL"/>
              </w:rPr>
              <w:t>400H schol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710C919" w14:textId="4E6E110D" w:rsidR="00F820A3" w:rsidRDefault="00F820A3" w:rsidP="00F820A3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9FFA411" w14:textId="267849DC" w:rsidR="00F820A3" w:rsidRPr="00393A74" w:rsidRDefault="00F820A3" w:rsidP="00F820A3">
            <w:pPr>
              <w:rPr>
                <w:lang w:val="nl-BE"/>
              </w:rPr>
            </w:pPr>
            <w:r>
              <w:rPr>
                <w:lang w:val="nl-NL"/>
              </w:rPr>
              <w:t>Kogel jun.sen vrouw/W35-45/4kg</w:t>
            </w:r>
          </w:p>
        </w:tc>
      </w:tr>
      <w:tr w:rsidR="00F820A3" w:rsidRPr="004948D2" w14:paraId="71A71128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8C0B235" w14:textId="40E09F98" w:rsidR="00F820A3" w:rsidRPr="00393A74" w:rsidRDefault="00A326B3" w:rsidP="00F820A3">
            <w:pPr>
              <w:rPr>
                <w:u w:val="single"/>
                <w:lang w:val="nl-BE"/>
              </w:rPr>
            </w:pPr>
            <w:r>
              <w:rPr>
                <w:u w:val="single"/>
                <w:lang w:val="nl-BE"/>
              </w:rPr>
              <w:t>19u30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38161E9" w14:textId="77777777" w:rsidR="00F820A3" w:rsidRDefault="00F820A3" w:rsidP="00F820A3">
            <w:pPr>
              <w:rPr>
                <w:lang w:val="nl-NL"/>
              </w:rPr>
            </w:pPr>
            <w:r>
              <w:rPr>
                <w:lang w:val="nl-NL"/>
              </w:rPr>
              <w:t>400H JS vrouwen/W35-45 (76c)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5960C80" w14:textId="77777777" w:rsidR="00F820A3" w:rsidRDefault="00F820A3" w:rsidP="00F820A3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86A50B6" w14:textId="3D6573F7" w:rsidR="00F820A3" w:rsidRDefault="00F820A3" w:rsidP="00F820A3">
            <w:pPr>
              <w:rPr>
                <w:lang w:val="nl-NL"/>
              </w:rPr>
            </w:pPr>
            <w:r>
              <w:rPr>
                <w:lang w:val="nl-NL"/>
              </w:rPr>
              <w:t>Discus schol jong/M50-55(1,5kg)</w:t>
            </w:r>
          </w:p>
        </w:tc>
      </w:tr>
      <w:tr w:rsidR="00F820A3" w:rsidRPr="004948D2" w14:paraId="71002C79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14A30D4" w14:textId="07711D09" w:rsidR="00F820A3" w:rsidRDefault="00F820A3" w:rsidP="00F820A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19u35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6401441" w14:textId="77777777" w:rsidR="00F820A3" w:rsidRDefault="00F820A3" w:rsidP="00F820A3">
            <w:pPr>
              <w:rPr>
                <w:lang w:val="nl-NL"/>
              </w:rPr>
            </w:pPr>
            <w:r>
              <w:rPr>
                <w:lang w:val="nl-NL"/>
              </w:rPr>
              <w:t>400H schol jong/M50-55 (84cm)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355AFEB" w14:textId="77777777" w:rsidR="00F820A3" w:rsidRDefault="00F820A3" w:rsidP="00F820A3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94AADF3" w14:textId="781EA7DD" w:rsidR="00F820A3" w:rsidRDefault="00F820A3" w:rsidP="00F820A3">
            <w:pPr>
              <w:rPr>
                <w:lang w:val="nl-NL"/>
              </w:rPr>
            </w:pPr>
          </w:p>
        </w:tc>
      </w:tr>
      <w:tr w:rsidR="00F820A3" w:rsidRPr="004948D2" w14:paraId="756CD5CC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EB71F0F" w14:textId="2919D592" w:rsidR="00F820A3" w:rsidRDefault="00F820A3" w:rsidP="00F820A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19u40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22F5B17" w14:textId="77777777" w:rsidR="00F820A3" w:rsidRDefault="00F820A3" w:rsidP="00F820A3">
            <w:pPr>
              <w:rPr>
                <w:lang w:val="nl-NL"/>
              </w:rPr>
            </w:pPr>
            <w:r>
              <w:rPr>
                <w:lang w:val="nl-NL"/>
              </w:rPr>
              <w:t>400H JS mannen/M35-45 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DC656A0" w14:textId="4B1AC105" w:rsidR="00F820A3" w:rsidRDefault="00F820A3" w:rsidP="00F820A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CF606BA" w14:textId="5C6BC0D8" w:rsidR="00F820A3" w:rsidRDefault="00F820A3" w:rsidP="00F820A3">
            <w:pPr>
              <w:rPr>
                <w:lang w:val="nl-NL"/>
              </w:rPr>
            </w:pPr>
            <w:r>
              <w:rPr>
                <w:lang w:val="nl-NL"/>
              </w:rPr>
              <w:t xml:space="preserve">Kogel cad/schol meisjes/W50+ </w:t>
            </w:r>
          </w:p>
        </w:tc>
      </w:tr>
      <w:tr w:rsidR="00F820A3" w:rsidRPr="00F820A3" w14:paraId="7B309C4A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B52F735" w14:textId="7F3E5F0D" w:rsidR="00F820A3" w:rsidRDefault="00F820A3" w:rsidP="00F820A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19u50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8E28F15" w14:textId="77777777" w:rsidR="00F820A3" w:rsidRDefault="00F820A3" w:rsidP="00F820A3">
            <w:pPr>
              <w:rPr>
                <w:lang w:val="nl-NL"/>
              </w:rPr>
            </w:pPr>
            <w:r>
              <w:rPr>
                <w:lang w:val="nl-NL"/>
              </w:rPr>
              <w:t>200m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69808F2" w14:textId="2CD20B1E" w:rsidR="00F820A3" w:rsidRDefault="00F820A3" w:rsidP="00F820A3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19C1078" w14:textId="77FDA874" w:rsidR="00F820A3" w:rsidRDefault="00F820A3" w:rsidP="00F820A3">
            <w:pPr>
              <w:rPr>
                <w:lang w:val="nl-NL"/>
              </w:rPr>
            </w:pPr>
            <w:r>
              <w:rPr>
                <w:lang w:val="nl-NL"/>
              </w:rPr>
              <w:t>(3kg)</w:t>
            </w:r>
          </w:p>
        </w:tc>
      </w:tr>
      <w:tr w:rsidR="00F820A3" w14:paraId="4298BE2E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E8B4C7" w14:textId="0185CEDE" w:rsidR="00F820A3" w:rsidRDefault="00A326B3" w:rsidP="00F820A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19u57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46BED5F" w14:textId="77777777" w:rsidR="00F820A3" w:rsidRDefault="00F820A3" w:rsidP="00F820A3">
            <w:pPr>
              <w:rPr>
                <w:lang w:val="nl-NL"/>
              </w:rPr>
            </w:pPr>
            <w:r>
              <w:rPr>
                <w:lang w:val="nl-NL"/>
              </w:rPr>
              <w:t>200m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B7DF608" w14:textId="77777777" w:rsidR="00F820A3" w:rsidRDefault="00F820A3" w:rsidP="00F820A3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A54644D" w14:textId="4BBAF9E3" w:rsidR="00F820A3" w:rsidRDefault="00F820A3" w:rsidP="00F820A3">
            <w:pPr>
              <w:rPr>
                <w:lang w:val="nl-NL"/>
              </w:rPr>
            </w:pPr>
            <w:r>
              <w:rPr>
                <w:lang w:val="nl-NL"/>
              </w:rPr>
              <w:t>Hoog cad jongens</w:t>
            </w:r>
          </w:p>
        </w:tc>
      </w:tr>
      <w:tr w:rsidR="00F820A3" w14:paraId="519BEB65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8C4CD3D" w14:textId="431450F7" w:rsidR="00F820A3" w:rsidRDefault="00F820A3" w:rsidP="00F820A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20u05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10297E5" w14:textId="77777777" w:rsidR="00F820A3" w:rsidRDefault="00F820A3" w:rsidP="00F820A3">
            <w:pPr>
              <w:rPr>
                <w:lang w:val="nl-NL"/>
              </w:rPr>
            </w:pPr>
            <w:r>
              <w:rPr>
                <w:lang w:val="nl-NL"/>
              </w:rPr>
              <w:t>200m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B89F40C" w14:textId="77777777" w:rsidR="00F820A3" w:rsidRDefault="00F820A3" w:rsidP="00F820A3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664519F" w14:textId="36BE489F" w:rsidR="00F820A3" w:rsidRDefault="00F820A3" w:rsidP="00F820A3">
            <w:pPr>
              <w:rPr>
                <w:lang w:val="nl-NL"/>
              </w:rPr>
            </w:pPr>
            <w:r>
              <w:rPr>
                <w:lang w:val="nl-NL"/>
              </w:rPr>
              <w:t>Hoog schol jongens</w:t>
            </w:r>
          </w:p>
        </w:tc>
      </w:tr>
      <w:tr w:rsidR="00F820A3" w14:paraId="116D0685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5A26917" w14:textId="1A5DD223" w:rsidR="00F820A3" w:rsidRDefault="00A326B3" w:rsidP="00F820A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2A68AAC" w14:textId="77777777" w:rsidR="00F820A3" w:rsidRDefault="00F820A3" w:rsidP="00F820A3">
            <w:pPr>
              <w:rPr>
                <w:lang w:val="nl-NL"/>
              </w:rPr>
            </w:pPr>
            <w:r>
              <w:rPr>
                <w:lang w:val="nl-NL"/>
              </w:rPr>
              <w:t>200m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A22B0DD" w14:textId="77777777" w:rsidR="00F820A3" w:rsidRDefault="00F820A3" w:rsidP="00F820A3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FE7F9F5" w14:textId="15C7BCBC" w:rsidR="00F820A3" w:rsidRDefault="00F820A3" w:rsidP="00F820A3">
            <w:pPr>
              <w:rPr>
                <w:lang w:val="nl-NL"/>
              </w:rPr>
            </w:pPr>
            <w:r>
              <w:rPr>
                <w:lang w:val="nl-NL"/>
              </w:rPr>
              <w:t>ver schol meisjes</w:t>
            </w:r>
          </w:p>
        </w:tc>
      </w:tr>
      <w:tr w:rsidR="00F820A3" w14:paraId="6C003800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E9FDFFB" w14:textId="378DC3C7" w:rsidR="00F820A3" w:rsidRDefault="00F820A3" w:rsidP="00F820A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20u15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660547B" w14:textId="77777777" w:rsidR="00F820A3" w:rsidRDefault="00F820A3" w:rsidP="00F820A3">
            <w:pPr>
              <w:rPr>
                <w:lang w:val="nl-NL"/>
              </w:rPr>
            </w:pPr>
            <w:r>
              <w:rPr>
                <w:lang w:val="nl-NL"/>
              </w:rPr>
              <w:t>200m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895EAA4" w14:textId="77777777" w:rsidR="00F820A3" w:rsidRDefault="00F820A3" w:rsidP="00F820A3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A578E70" w14:textId="5FCA24EF" w:rsidR="00F820A3" w:rsidRDefault="00F820A3" w:rsidP="00F820A3">
            <w:pPr>
              <w:rPr>
                <w:lang w:val="nl-NL"/>
              </w:rPr>
            </w:pPr>
            <w:r>
              <w:rPr>
                <w:lang w:val="nl-NL"/>
              </w:rPr>
              <w:t>ver jun.sen. vrouwen</w:t>
            </w:r>
          </w:p>
        </w:tc>
      </w:tr>
      <w:tr w:rsidR="00F820A3" w14:paraId="3E55E9EB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F71459E" w14:textId="448BD8EF" w:rsidR="00F820A3" w:rsidRDefault="00A326B3" w:rsidP="00F820A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20u22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788B4B7" w14:textId="77777777" w:rsidR="00F820A3" w:rsidRPr="00A06077" w:rsidRDefault="00F820A3" w:rsidP="00F820A3">
            <w:pPr>
              <w:rPr>
                <w:lang w:val="de-DE"/>
              </w:rPr>
            </w:pPr>
            <w:r w:rsidRPr="00A06077">
              <w:rPr>
                <w:lang w:val="de-DE"/>
              </w:rPr>
              <w:t>200m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2897CAF" w14:textId="77777777" w:rsidR="00F820A3" w:rsidRPr="00A06077" w:rsidRDefault="00F820A3" w:rsidP="00F820A3">
            <w:pPr>
              <w:rPr>
                <w:u w:val="single"/>
                <w:lang w:val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F814C39" w14:textId="05401B94" w:rsidR="00F820A3" w:rsidRDefault="00F820A3" w:rsidP="00F820A3">
            <w:pPr>
              <w:rPr>
                <w:lang w:val="nl-NL"/>
              </w:rPr>
            </w:pPr>
            <w:r>
              <w:rPr>
                <w:lang w:val="nl-NL"/>
              </w:rPr>
              <w:t>Discus jun mannen (1,75kg)</w:t>
            </w:r>
          </w:p>
        </w:tc>
      </w:tr>
      <w:tr w:rsidR="00F820A3" w:rsidRPr="00C14597" w14:paraId="48624009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101708B" w14:textId="048437A3" w:rsidR="00F820A3" w:rsidRDefault="00A326B3" w:rsidP="00F820A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20u30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F475D23" w14:textId="71644B7F" w:rsidR="00F820A3" w:rsidRDefault="00A326B3" w:rsidP="00F820A3">
            <w:pPr>
              <w:rPr>
                <w:lang w:val="nl-NL"/>
              </w:rPr>
            </w:pPr>
            <w:r>
              <w:rPr>
                <w:lang w:val="nl-NL"/>
              </w:rPr>
              <w:t>800m wheelers gemengd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FCCDCFD" w14:textId="77777777" w:rsidR="00F820A3" w:rsidRDefault="00F820A3" w:rsidP="00F820A3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1467E26" w14:textId="3B77B730" w:rsidR="00F820A3" w:rsidRDefault="00F820A3" w:rsidP="00F820A3">
            <w:pPr>
              <w:rPr>
                <w:lang w:val="nl-NL"/>
              </w:rPr>
            </w:pPr>
            <w:r>
              <w:rPr>
                <w:lang w:val="nl-NL"/>
              </w:rPr>
              <w:t xml:space="preserve">Discus sen mannen/M35-45(2kg) </w:t>
            </w:r>
          </w:p>
        </w:tc>
      </w:tr>
      <w:tr w:rsidR="00A326B3" w:rsidRPr="00393A74" w14:paraId="5E2A1F86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C3F7700" w14:textId="3D0AFD5F" w:rsidR="00A326B3" w:rsidRDefault="00A326B3" w:rsidP="00A326B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20u35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9C5441F" w14:textId="3FDCF0FC" w:rsidR="00A326B3" w:rsidRDefault="00A326B3" w:rsidP="00A326B3">
            <w:pPr>
              <w:rPr>
                <w:lang w:val="nl-NL"/>
              </w:rPr>
            </w:pPr>
            <w:r>
              <w:rPr>
                <w:lang w:val="nl-NL"/>
              </w:rPr>
              <w:t>800m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FD31C53" w14:textId="7ABB8AD8" w:rsidR="00A326B3" w:rsidRDefault="00A326B3" w:rsidP="00A326B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20u45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0F2656F" w14:textId="798D227F" w:rsidR="00A326B3" w:rsidRDefault="00A326B3" w:rsidP="00A326B3">
            <w:pPr>
              <w:rPr>
                <w:lang w:val="nl-NL"/>
              </w:rPr>
            </w:pPr>
            <w:r>
              <w:rPr>
                <w:lang w:val="nl-NL"/>
              </w:rPr>
              <w:t>Kogel cad jongens (4kg)</w:t>
            </w:r>
          </w:p>
        </w:tc>
      </w:tr>
      <w:tr w:rsidR="00A326B3" w:rsidRPr="00F820A3" w14:paraId="676B0BFD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1084D78" w14:textId="06E4C4B3" w:rsidR="00A326B3" w:rsidRDefault="00A326B3" w:rsidP="00A326B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20u40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690BCC1" w14:textId="1A15BBC8" w:rsidR="00A326B3" w:rsidRDefault="00A326B3" w:rsidP="00A326B3">
            <w:pPr>
              <w:rPr>
                <w:lang w:val="nl-NL"/>
              </w:rPr>
            </w:pPr>
            <w:r>
              <w:rPr>
                <w:lang w:val="nl-NL"/>
              </w:rPr>
              <w:t>800m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9A5E884" w14:textId="06754F3B" w:rsidR="00A326B3" w:rsidRDefault="00A326B3" w:rsidP="00A326B3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CD5F6D4" w14:textId="428569F9" w:rsidR="00A326B3" w:rsidRDefault="00A326B3" w:rsidP="00A326B3">
            <w:pPr>
              <w:rPr>
                <w:lang w:val="nl-NL"/>
              </w:rPr>
            </w:pPr>
            <w:r>
              <w:rPr>
                <w:lang w:val="nl-NL"/>
              </w:rPr>
              <w:t>Ver cad meisjes</w:t>
            </w:r>
          </w:p>
        </w:tc>
      </w:tr>
      <w:tr w:rsidR="00A326B3" w14:paraId="4C476217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0B7D52F" w14:textId="484B3E19" w:rsidR="00A326B3" w:rsidRDefault="00A326B3" w:rsidP="00A326B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20u45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77A319B" w14:textId="5ACEB24C" w:rsidR="00A326B3" w:rsidRDefault="00A326B3" w:rsidP="00A326B3">
            <w:pPr>
              <w:rPr>
                <w:lang w:val="nl-NL"/>
              </w:rPr>
            </w:pPr>
            <w:r>
              <w:rPr>
                <w:lang w:val="nl-NL"/>
              </w:rPr>
              <w:t>800m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5CDF6BB" w14:textId="77777777" w:rsidR="00A326B3" w:rsidRDefault="00A326B3" w:rsidP="00A326B3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97F1B4E" w14:textId="7DFD31D9" w:rsidR="00A326B3" w:rsidRDefault="00A326B3" w:rsidP="00A326B3">
            <w:pPr>
              <w:rPr>
                <w:lang w:val="nl-NL"/>
              </w:rPr>
            </w:pPr>
            <w:r>
              <w:rPr>
                <w:lang w:val="nl-NL"/>
              </w:rPr>
              <w:t>Discus schol meisjes (1kg)</w:t>
            </w:r>
          </w:p>
        </w:tc>
      </w:tr>
      <w:tr w:rsidR="00A326B3" w:rsidRPr="00A326B3" w14:paraId="1205A989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98AF5A1" w14:textId="47683737" w:rsidR="00A326B3" w:rsidRDefault="00A326B3" w:rsidP="00A326B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20u50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2FE0333" w14:textId="469AF6E2" w:rsidR="00A326B3" w:rsidRDefault="00A326B3" w:rsidP="00A326B3">
            <w:pPr>
              <w:rPr>
                <w:lang w:val="nl-NL"/>
              </w:rPr>
            </w:pPr>
            <w:r>
              <w:rPr>
                <w:lang w:val="nl-NL"/>
              </w:rPr>
              <w:t>800m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5CD699C" w14:textId="77777777" w:rsidR="00A326B3" w:rsidRDefault="00A326B3" w:rsidP="00A326B3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4595459" w14:textId="50A5DAD1" w:rsidR="00A326B3" w:rsidRDefault="00A326B3" w:rsidP="00A326B3">
            <w:pPr>
              <w:rPr>
                <w:lang w:val="nl-NL"/>
              </w:rPr>
            </w:pPr>
            <w:r>
              <w:rPr>
                <w:lang w:val="nl-NL"/>
              </w:rPr>
              <w:t>Discus jsm vrouwen (1kg</w:t>
            </w:r>
            <w:r w:rsidR="004948D2">
              <w:rPr>
                <w:lang w:val="nl-NL"/>
              </w:rPr>
              <w:t>)</w:t>
            </w:r>
          </w:p>
        </w:tc>
      </w:tr>
      <w:tr w:rsidR="00A326B3" w:rsidRPr="004948D2" w14:paraId="24695EEB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E45A004" w14:textId="78873691" w:rsidR="00A326B3" w:rsidRDefault="00A326B3" w:rsidP="00A326B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20u55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018C2F2" w14:textId="4CCA62A5" w:rsidR="00A326B3" w:rsidRPr="00A326B3" w:rsidRDefault="00A326B3" w:rsidP="00A326B3">
            <w:pPr>
              <w:rPr>
                <w:lang w:val="nl-BE"/>
              </w:rPr>
            </w:pPr>
            <w:r>
              <w:rPr>
                <w:lang w:val="nl-NL"/>
              </w:rPr>
              <w:t>800m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0FBA3BD" w14:textId="77777777" w:rsidR="00A326B3" w:rsidRPr="00A326B3" w:rsidRDefault="00A326B3" w:rsidP="00A326B3">
            <w:pPr>
              <w:rPr>
                <w:u w:val="single"/>
                <w:lang w:val="nl-B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0C58418" w14:textId="14F03E63" w:rsidR="00A326B3" w:rsidRPr="00A326B3" w:rsidRDefault="00A326B3" w:rsidP="00A326B3">
            <w:pPr>
              <w:rPr>
                <w:lang w:val="nl-BE"/>
              </w:rPr>
            </w:pPr>
          </w:p>
        </w:tc>
      </w:tr>
      <w:tr w:rsidR="00A326B3" w:rsidRPr="004948D2" w14:paraId="13FAACD4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96B1ACF" w14:textId="1FBB3E96" w:rsidR="00A326B3" w:rsidRDefault="00A326B3" w:rsidP="00A326B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CF0754E" w14:textId="0B37229F" w:rsidR="00A326B3" w:rsidRPr="00A326B3" w:rsidRDefault="00A326B3" w:rsidP="00A326B3">
            <w:pPr>
              <w:rPr>
                <w:lang w:val="de-DE"/>
              </w:rPr>
            </w:pPr>
            <w:r w:rsidRPr="00A06077">
              <w:rPr>
                <w:lang w:val="de-DE"/>
              </w:rPr>
              <w:t>800m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FD0FFC9" w14:textId="77777777" w:rsidR="00A326B3" w:rsidRPr="00A326B3" w:rsidRDefault="00A326B3" w:rsidP="00A326B3">
            <w:pPr>
              <w:rPr>
                <w:u w:val="single"/>
                <w:lang w:val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FF1A2AE" w14:textId="77777777" w:rsidR="00A326B3" w:rsidRPr="00A326B3" w:rsidRDefault="00A326B3" w:rsidP="00A326B3">
            <w:pPr>
              <w:rPr>
                <w:lang w:val="de-DE"/>
              </w:rPr>
            </w:pPr>
          </w:p>
        </w:tc>
      </w:tr>
      <w:tr w:rsidR="00A326B3" w:rsidRPr="00A326B3" w14:paraId="22BA4ECA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C4FCA9" w14:textId="5D2D6462" w:rsidR="00A326B3" w:rsidRDefault="00A326B3" w:rsidP="00A326B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21u05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A1DA95A" w14:textId="42308532" w:rsidR="00A326B3" w:rsidRDefault="00A326B3" w:rsidP="00A326B3">
            <w:pPr>
              <w:rPr>
                <w:lang w:val="nl-NL"/>
              </w:rPr>
            </w:pPr>
            <w:r>
              <w:rPr>
                <w:lang w:val="nl-NL"/>
              </w:rPr>
              <w:t>3000m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EF69FE3" w14:textId="77777777" w:rsidR="00A326B3" w:rsidRDefault="00A326B3" w:rsidP="00A326B3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6609829" w14:textId="77777777" w:rsidR="00A326B3" w:rsidRDefault="00A326B3" w:rsidP="00A326B3">
            <w:pPr>
              <w:rPr>
                <w:lang w:val="nl-NL"/>
              </w:rPr>
            </w:pPr>
          </w:p>
        </w:tc>
      </w:tr>
      <w:tr w:rsidR="00A326B3" w:rsidRPr="004948D2" w14:paraId="7BF49604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06D5274" w14:textId="60A178CB" w:rsidR="00A326B3" w:rsidRDefault="00A326B3" w:rsidP="00A326B3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D011962" w14:textId="5A72B24B" w:rsidR="00A326B3" w:rsidRDefault="00A326B3" w:rsidP="00A326B3">
            <w:pPr>
              <w:rPr>
                <w:lang w:val="nl-NL"/>
              </w:rPr>
            </w:pPr>
            <w:r>
              <w:rPr>
                <w:lang w:val="nl-NL"/>
              </w:rPr>
              <w:t>3000m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E37BE5D" w14:textId="77777777" w:rsidR="00A326B3" w:rsidRDefault="00A326B3" w:rsidP="00A326B3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B8EAFA2" w14:textId="77777777" w:rsidR="00A326B3" w:rsidRDefault="00A326B3" w:rsidP="00A326B3">
            <w:pPr>
              <w:rPr>
                <w:lang w:val="nl-NL"/>
              </w:rPr>
            </w:pPr>
          </w:p>
        </w:tc>
      </w:tr>
      <w:tr w:rsidR="00A326B3" w:rsidRPr="00A326B3" w14:paraId="5CD9D736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2C122F" w14:textId="54DEC6A9" w:rsidR="00A326B3" w:rsidRDefault="00A326B3" w:rsidP="00A326B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21u20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2C2834B" w14:textId="077B461B" w:rsidR="00A326B3" w:rsidRPr="00A06077" w:rsidRDefault="00A326B3" w:rsidP="00A326B3">
            <w:pPr>
              <w:rPr>
                <w:lang w:val="de-DE"/>
              </w:rPr>
            </w:pPr>
            <w:r>
              <w:rPr>
                <w:lang w:val="nl-NL"/>
              </w:rPr>
              <w:t>3000m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B33B594" w14:textId="77777777" w:rsidR="00A326B3" w:rsidRPr="00A06077" w:rsidRDefault="00A326B3" w:rsidP="00A326B3">
            <w:pPr>
              <w:rPr>
                <w:u w:val="single"/>
                <w:lang w:val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9C9C6BB" w14:textId="77777777" w:rsidR="00A326B3" w:rsidRPr="00A06077" w:rsidRDefault="00A326B3" w:rsidP="00A326B3">
            <w:pPr>
              <w:rPr>
                <w:lang w:val="de-DE"/>
              </w:rPr>
            </w:pPr>
          </w:p>
        </w:tc>
      </w:tr>
      <w:tr w:rsidR="00A326B3" w:rsidRPr="004948D2" w14:paraId="535E14F6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38627FB" w14:textId="77777777" w:rsidR="00A326B3" w:rsidRDefault="00A326B3" w:rsidP="00A326B3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CB88421" w14:textId="1F3D29D7" w:rsidR="00A326B3" w:rsidRPr="00A06077" w:rsidRDefault="00A326B3" w:rsidP="00A326B3">
            <w:pPr>
              <w:rPr>
                <w:lang w:val="de-DE"/>
              </w:rPr>
            </w:pPr>
            <w:r w:rsidRPr="00A06077">
              <w:rPr>
                <w:lang w:val="de-DE"/>
              </w:rPr>
              <w:t>3000m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DB1A573" w14:textId="77777777" w:rsidR="00A326B3" w:rsidRPr="00A06077" w:rsidRDefault="00A326B3" w:rsidP="00A326B3">
            <w:pPr>
              <w:rPr>
                <w:u w:val="single"/>
                <w:lang w:val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3252736" w14:textId="77777777" w:rsidR="00A326B3" w:rsidRPr="00A06077" w:rsidRDefault="00A326B3" w:rsidP="00A326B3">
            <w:pPr>
              <w:rPr>
                <w:lang w:val="de-DE"/>
              </w:rPr>
            </w:pPr>
          </w:p>
        </w:tc>
      </w:tr>
    </w:tbl>
    <w:p w14:paraId="2C22264F" w14:textId="77777777" w:rsidR="00D41369" w:rsidRPr="00A06077" w:rsidRDefault="00D41369">
      <w:pPr>
        <w:rPr>
          <w:lang w:val="de-DE"/>
        </w:rPr>
      </w:pPr>
    </w:p>
    <w:sectPr w:rsidR="00D41369" w:rsidRPr="00A06077" w:rsidSect="00B92931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B0"/>
    <w:rsid w:val="00023E32"/>
    <w:rsid w:val="000254D7"/>
    <w:rsid w:val="00072C48"/>
    <w:rsid w:val="0007550E"/>
    <w:rsid w:val="00082F44"/>
    <w:rsid w:val="000837D4"/>
    <w:rsid w:val="000F1530"/>
    <w:rsid w:val="00177A06"/>
    <w:rsid w:val="001D05C0"/>
    <w:rsid w:val="001F531C"/>
    <w:rsid w:val="00236F50"/>
    <w:rsid w:val="00275FC3"/>
    <w:rsid w:val="002857FB"/>
    <w:rsid w:val="002A6292"/>
    <w:rsid w:val="002C106A"/>
    <w:rsid w:val="00303F48"/>
    <w:rsid w:val="00324758"/>
    <w:rsid w:val="00390B97"/>
    <w:rsid w:val="00393A74"/>
    <w:rsid w:val="003B160C"/>
    <w:rsid w:val="003B75B6"/>
    <w:rsid w:val="003D1EAA"/>
    <w:rsid w:val="003F735F"/>
    <w:rsid w:val="00462B83"/>
    <w:rsid w:val="004948D2"/>
    <w:rsid w:val="004A5730"/>
    <w:rsid w:val="004B41A7"/>
    <w:rsid w:val="004E1152"/>
    <w:rsid w:val="005C6262"/>
    <w:rsid w:val="005E516E"/>
    <w:rsid w:val="005F2C2F"/>
    <w:rsid w:val="00613992"/>
    <w:rsid w:val="006763D6"/>
    <w:rsid w:val="00697BDC"/>
    <w:rsid w:val="006B2303"/>
    <w:rsid w:val="006D39A7"/>
    <w:rsid w:val="006D6A50"/>
    <w:rsid w:val="00742418"/>
    <w:rsid w:val="00763C15"/>
    <w:rsid w:val="0076466B"/>
    <w:rsid w:val="007912EC"/>
    <w:rsid w:val="007B2A39"/>
    <w:rsid w:val="007E7820"/>
    <w:rsid w:val="00861222"/>
    <w:rsid w:val="00866E05"/>
    <w:rsid w:val="008823C1"/>
    <w:rsid w:val="00887DD7"/>
    <w:rsid w:val="008C1067"/>
    <w:rsid w:val="008E430B"/>
    <w:rsid w:val="008E7299"/>
    <w:rsid w:val="00973D71"/>
    <w:rsid w:val="009B3972"/>
    <w:rsid w:val="009C3E39"/>
    <w:rsid w:val="009D1F18"/>
    <w:rsid w:val="00A06077"/>
    <w:rsid w:val="00A11759"/>
    <w:rsid w:val="00A326B3"/>
    <w:rsid w:val="00A443F7"/>
    <w:rsid w:val="00A71C2F"/>
    <w:rsid w:val="00B16F67"/>
    <w:rsid w:val="00B176CC"/>
    <w:rsid w:val="00B92931"/>
    <w:rsid w:val="00BF69E2"/>
    <w:rsid w:val="00C04CB1"/>
    <w:rsid w:val="00C14597"/>
    <w:rsid w:val="00C9001A"/>
    <w:rsid w:val="00D35721"/>
    <w:rsid w:val="00D41369"/>
    <w:rsid w:val="00D41C6E"/>
    <w:rsid w:val="00D61DF2"/>
    <w:rsid w:val="00DD50AE"/>
    <w:rsid w:val="00E334B0"/>
    <w:rsid w:val="00EB3AB7"/>
    <w:rsid w:val="00EB68CA"/>
    <w:rsid w:val="00F16A2E"/>
    <w:rsid w:val="00F473D7"/>
    <w:rsid w:val="00F47C6E"/>
    <w:rsid w:val="00F515E4"/>
    <w:rsid w:val="00F51E70"/>
    <w:rsid w:val="00F7007D"/>
    <w:rsid w:val="00F8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F26A04"/>
  <w15:docId w15:val="{CBE775E2-417D-4E47-8FEA-B42DDCBA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9293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B92931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B92931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764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956DE-EB68-4059-90E8-DBA2B8FA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0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Fin.be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 De Vogelaer</cp:lastModifiedBy>
  <cp:revision>6</cp:revision>
  <cp:lastPrinted>2022-03-08T10:53:00Z</cp:lastPrinted>
  <dcterms:created xsi:type="dcterms:W3CDTF">2022-03-14T15:58:00Z</dcterms:created>
  <dcterms:modified xsi:type="dcterms:W3CDTF">2022-05-30T19:36:00Z</dcterms:modified>
</cp:coreProperties>
</file>