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6379"/>
      </w:tblGrid>
      <w:tr w:rsidR="0063013B" w14:paraId="6E2F2E2F" w14:textId="77777777">
        <w:trPr>
          <w:cantSplit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B31AB8B" w14:textId="77777777" w:rsidR="0063013B" w:rsidRDefault="0063013B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Atletiekclub</w:t>
            </w:r>
            <w:proofErr w:type="spellEnd"/>
            <w:r>
              <w:rPr>
                <w:lang w:val="es-ES_tradnl"/>
              </w:rPr>
              <w:t xml:space="preserve">  VITA</w:t>
            </w:r>
          </w:p>
          <w:p w14:paraId="4B8EC851" w14:textId="77777777" w:rsidR="0063013B" w:rsidRDefault="0063013B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C155EF">
              <w:rPr>
                <w:lang w:val="es-ES_tradnl"/>
              </w:rPr>
              <w:t xml:space="preserve"> (Mondo)</w:t>
            </w:r>
          </w:p>
          <w:p w14:paraId="3FA79694" w14:textId="41B1B5C7" w:rsidR="00C155EF" w:rsidRDefault="00C155EF">
            <w:pPr>
              <w:pStyle w:val="Kop2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Nummer</w:t>
            </w:r>
            <w:proofErr w:type="spellEnd"/>
            <w:r>
              <w:rPr>
                <w:lang w:val="es-ES_tradnl"/>
              </w:rPr>
              <w:t xml:space="preserve"> :</w:t>
            </w:r>
            <w:r w:rsidR="00597E97">
              <w:rPr>
                <w:lang w:val="es-ES_tradnl"/>
              </w:rPr>
              <w:t xml:space="preserve"> </w:t>
            </w:r>
            <w:r w:rsidR="00E43519">
              <w:rPr>
                <w:lang w:val="es-ES_tradnl"/>
              </w:rPr>
              <w:t>2</w:t>
            </w:r>
            <w:r w:rsidR="00AE238B">
              <w:rPr>
                <w:lang w:val="es-ES_tradnl"/>
              </w:rPr>
              <w:t>1365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B488CBA" w14:textId="17B02B7D" w:rsidR="0063013B" w:rsidRDefault="00D35999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Zaterdag 28 mei 2022</w:t>
            </w:r>
          </w:p>
          <w:p w14:paraId="494B70B2" w14:textId="7BC58B1F" w:rsidR="0063013B" w:rsidRDefault="00760B06" w:rsidP="0069262F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12u00</w:t>
            </w:r>
            <w:r w:rsidR="0063013B">
              <w:rPr>
                <w:lang w:val="nl-NL"/>
              </w:rPr>
              <w:t xml:space="preserve"> </w:t>
            </w:r>
          </w:p>
        </w:tc>
      </w:tr>
    </w:tbl>
    <w:p w14:paraId="230BB2E4" w14:textId="77777777" w:rsidR="0063013B" w:rsidRDefault="00CA2F0D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B.V.V.</w:t>
      </w:r>
      <w:r w:rsidR="000E046A">
        <w:rPr>
          <w:lang w:val="nl-NL"/>
        </w:rPr>
        <w:t xml:space="preserve"> </w:t>
      </w:r>
      <w:r w:rsidR="00125192">
        <w:rPr>
          <w:lang w:val="nl-NL"/>
        </w:rPr>
        <w:t>Masters</w:t>
      </w:r>
    </w:p>
    <w:p w14:paraId="12DAAB60" w14:textId="77777777" w:rsidR="0063013B" w:rsidRDefault="005A6EF3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14:paraId="69ED2D7B" w14:textId="77777777" w:rsidR="0063013B" w:rsidRDefault="0063013B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63013B" w:rsidRPr="00760B06" w14:paraId="0C61E006" w14:textId="77777777" w:rsidTr="00A6087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F6BCF2" w14:textId="324AF70C" w:rsidR="00BD5773" w:rsidRDefault="00125192" w:rsidP="00BD5773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Man</w:t>
            </w:r>
            <w:r w:rsidR="00A60873">
              <w:rPr>
                <w:rFonts w:ascii="Times New Roman" w:hAnsi="Times New Roman"/>
                <w:sz w:val="32"/>
                <w:lang w:val="nl-NL"/>
              </w:rPr>
              <w:t xml:space="preserve"> L3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6BB7404" w14:textId="77777777" w:rsidR="0063013B" w:rsidRDefault="00125192" w:rsidP="00125192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100m-400m-1500m-3000m-ver-kogel-discus-speer-4x400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5EB112" w14:textId="42C94BEE" w:rsidR="0063013B" w:rsidRDefault="00125192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  <w:proofErr w:type="spellStart"/>
            <w:r>
              <w:rPr>
                <w:rFonts w:ascii="Times New Roman" w:hAnsi="Times New Roman"/>
                <w:sz w:val="32"/>
                <w:lang w:val="nl-NL"/>
              </w:rPr>
              <w:t>Vrou</w:t>
            </w:r>
            <w:proofErr w:type="spellEnd"/>
            <w:r w:rsidR="00A60873">
              <w:rPr>
                <w:rFonts w:ascii="Times New Roman" w:hAnsi="Times New Roman"/>
                <w:sz w:val="32"/>
                <w:lang w:val="nl-NL"/>
              </w:rPr>
              <w:t xml:space="preserve"> L3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BBBBD82" w14:textId="77777777" w:rsidR="0063013B" w:rsidRDefault="005E446B" w:rsidP="00144C1A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sz w:val="32"/>
                <w:lang w:val="nl-NL"/>
              </w:rPr>
              <w:t>1</w:t>
            </w:r>
            <w:r w:rsidR="00125192">
              <w:rPr>
                <w:rFonts w:ascii="Times New Roman" w:hAnsi="Times New Roman"/>
                <w:sz w:val="32"/>
                <w:lang w:val="nl-NL"/>
              </w:rPr>
              <w:t>00m-200m-800m-3000m-ver-kogel-discus-4x100m</w:t>
            </w:r>
          </w:p>
        </w:tc>
      </w:tr>
      <w:tr w:rsidR="0063013B" w:rsidRPr="00760B06" w14:paraId="6307D942" w14:textId="77777777" w:rsidTr="00A6087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1DBF7B6" w14:textId="001A4788" w:rsidR="0063013B" w:rsidRDefault="00A60873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Man L2B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BAB712" w14:textId="01E9A226" w:rsidR="0063013B" w:rsidRDefault="00A60873">
            <w:pPr>
              <w:rPr>
                <w:lang w:val="es-ES_tradnl"/>
              </w:rPr>
            </w:pPr>
            <w:r>
              <w:rPr>
                <w:lang w:val="es-ES_tradnl"/>
              </w:rPr>
              <w:t>100m-400m-1500m-3000m-5000mhoog-ver-kogel-discus-speer</w:t>
            </w:r>
            <w:r w:rsidR="00030D1E">
              <w:rPr>
                <w:lang w:val="es-ES_tradnl"/>
              </w:rPr>
              <w:t>-4x400m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0DD8A0" w14:textId="7EB41D6C" w:rsidR="0063013B" w:rsidRDefault="00A60873">
            <w:pPr>
              <w:jc w:val="center"/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Vrou</w:t>
            </w:r>
            <w:proofErr w:type="spellEnd"/>
            <w:r>
              <w:rPr>
                <w:lang w:val="es-ES_tradnl"/>
              </w:rPr>
              <w:t xml:space="preserve"> L2B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3C369C" w14:textId="6FE728A2" w:rsidR="0063013B" w:rsidRPr="000E046A" w:rsidRDefault="00A60873">
            <w:pPr>
              <w:rPr>
                <w:lang w:val="es-ES_tradnl"/>
              </w:rPr>
            </w:pPr>
            <w:r>
              <w:rPr>
                <w:lang w:val="es-ES_tradnl"/>
              </w:rPr>
              <w:t>100m-200m-800m-1500m-3000m-ver-kogel-discus-speer</w:t>
            </w:r>
            <w:r w:rsidR="00030D1E">
              <w:rPr>
                <w:lang w:val="es-ES_tradnl"/>
              </w:rPr>
              <w:t>-4x100m</w:t>
            </w:r>
          </w:p>
        </w:tc>
      </w:tr>
      <w:tr w:rsidR="0063013B" w:rsidRPr="00760B06" w14:paraId="0EA8375A" w14:textId="77777777" w:rsidTr="00A6087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F26A9F8" w14:textId="77777777" w:rsidR="0063013B" w:rsidRPr="00A60873" w:rsidRDefault="0063013B">
            <w:pPr>
              <w:jc w:val="center"/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5365A3" w14:textId="77777777" w:rsidR="0063013B" w:rsidRPr="00A60873" w:rsidRDefault="0063013B">
            <w:pPr>
              <w:rPr>
                <w:lang w:val="nl-B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F6EF030" w14:textId="77777777" w:rsidR="0063013B" w:rsidRPr="00A60873" w:rsidRDefault="0063013B">
            <w:pPr>
              <w:jc w:val="center"/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013055" w14:textId="77777777" w:rsidR="0063013B" w:rsidRPr="00A60873" w:rsidRDefault="0063013B">
            <w:pPr>
              <w:rPr>
                <w:lang w:val="nl-BE"/>
              </w:rPr>
            </w:pPr>
          </w:p>
        </w:tc>
      </w:tr>
    </w:tbl>
    <w:p w14:paraId="47E39DC2" w14:textId="77777777" w:rsidR="0063013B" w:rsidRDefault="0063013B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0227F791" w14:textId="77777777" w:rsidR="0063013B" w:rsidRDefault="0063013B">
      <w:pPr>
        <w:rPr>
          <w:sz w:val="12"/>
          <w:lang w:val="nl-NL"/>
        </w:rPr>
      </w:pPr>
    </w:p>
    <w:tbl>
      <w:tblPr>
        <w:tblW w:w="1506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385"/>
        <w:gridCol w:w="4385"/>
      </w:tblGrid>
      <w:tr w:rsidR="0063013B" w:rsidRPr="00D35999" w14:paraId="45D68E94" w14:textId="77777777" w:rsidTr="00DC1B03">
        <w:trPr>
          <w:gridAfter w:val="1"/>
          <w:wAfter w:w="4385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005F32" w14:textId="5285C61A" w:rsidR="00125192" w:rsidRDefault="0046465B" w:rsidP="003A592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12u40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92E232" w14:textId="604C7849" w:rsidR="000E046A" w:rsidRPr="00C155EF" w:rsidRDefault="00125192" w:rsidP="00144C1A">
            <w:pPr>
              <w:rPr>
                <w:lang w:val="nl-NL"/>
              </w:rPr>
            </w:pPr>
            <w:r>
              <w:rPr>
                <w:lang w:val="nl-NL"/>
              </w:rPr>
              <w:t>100m vro</w:t>
            </w:r>
            <w:r w:rsidR="003A0734">
              <w:rPr>
                <w:lang w:val="nl-NL"/>
              </w:rPr>
              <w:t>uwen L3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FC609F" w14:textId="6630C4D2" w:rsidR="0063013B" w:rsidRDefault="008378A1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12u00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3C23D607" w14:textId="242FFCC4" w:rsidR="00125192" w:rsidRDefault="008378A1">
            <w:pPr>
              <w:rPr>
                <w:lang w:val="nl-NL"/>
              </w:rPr>
            </w:pPr>
            <w:r>
              <w:rPr>
                <w:lang w:val="nl-NL"/>
              </w:rPr>
              <w:t>Hoog mannen L2B</w:t>
            </w:r>
          </w:p>
        </w:tc>
      </w:tr>
      <w:tr w:rsidR="0063013B" w:rsidRPr="00D35999" w14:paraId="76280DF4" w14:textId="77777777" w:rsidTr="00DC1B03">
        <w:trPr>
          <w:gridAfter w:val="1"/>
          <w:wAfter w:w="4385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3289AE8" w14:textId="7148DB0F" w:rsidR="0063013B" w:rsidRDefault="003A5926" w:rsidP="0069262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46465B">
              <w:rPr>
                <w:u w:val="single"/>
                <w:lang w:val="nl-NL"/>
              </w:rPr>
              <w:t>2u50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7CB99A3" w14:textId="17C314E0" w:rsidR="0063013B" w:rsidRDefault="003A5926" w:rsidP="00B07E11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r w:rsidR="00760B06">
              <w:rPr>
                <w:lang w:val="nl-NL"/>
              </w:rPr>
              <w:t>mannen</w:t>
            </w:r>
            <w:r>
              <w:rPr>
                <w:lang w:val="nl-NL"/>
              </w:rPr>
              <w:t xml:space="preserve"> L</w:t>
            </w:r>
            <w:r w:rsidR="00760B06">
              <w:rPr>
                <w:lang w:val="nl-N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8D1D683" w14:textId="77777777" w:rsidR="0063013B" w:rsidRDefault="0063013B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651F2053" w14:textId="550AF80A" w:rsidR="0063013B" w:rsidRDefault="008378A1">
            <w:pPr>
              <w:rPr>
                <w:lang w:val="nl-NL"/>
              </w:rPr>
            </w:pPr>
            <w:r>
              <w:rPr>
                <w:lang w:val="nl-NL"/>
              </w:rPr>
              <w:t>Ver vrouwen L2B</w:t>
            </w:r>
          </w:p>
        </w:tc>
      </w:tr>
      <w:tr w:rsidR="003A5926" w:rsidRPr="00CA2F0D" w14:paraId="61E8D723" w14:textId="77777777" w:rsidTr="00DC1B03">
        <w:trPr>
          <w:gridAfter w:val="1"/>
          <w:wAfter w:w="4385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5C0446" w14:textId="647EB39E" w:rsidR="003A5926" w:rsidRDefault="00EC6490" w:rsidP="003A592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</w:t>
            </w:r>
            <w:r w:rsidR="0046465B">
              <w:rPr>
                <w:u w:val="single"/>
                <w:lang w:val="nl-NL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81CDB3A" w14:textId="5B042524" w:rsidR="003A5926" w:rsidRDefault="00EC6490" w:rsidP="003A5926">
            <w:pPr>
              <w:rPr>
                <w:lang w:val="nl-NL"/>
              </w:rPr>
            </w:pPr>
            <w:r>
              <w:rPr>
                <w:lang w:val="nl-NL"/>
              </w:rPr>
              <w:t xml:space="preserve">100m </w:t>
            </w:r>
            <w:r w:rsidR="00760B06">
              <w:rPr>
                <w:lang w:val="nl-NL"/>
              </w:rPr>
              <w:t>vrouwen</w:t>
            </w:r>
            <w:r>
              <w:rPr>
                <w:lang w:val="nl-NL"/>
              </w:rPr>
              <w:t xml:space="preserve"> L</w:t>
            </w:r>
            <w:r w:rsidR="00760B06">
              <w:rPr>
                <w:lang w:val="nl-NL"/>
              </w:rPr>
              <w:t>2B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6132C31" w14:textId="77777777" w:rsidR="003A5926" w:rsidRDefault="003A5926" w:rsidP="003A592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189331C3" w14:textId="691A2F93" w:rsidR="003A5926" w:rsidRDefault="003A5926" w:rsidP="003A5926">
            <w:pPr>
              <w:rPr>
                <w:lang w:val="de-DE"/>
              </w:rPr>
            </w:pPr>
            <w:r>
              <w:rPr>
                <w:lang w:val="de-DE"/>
              </w:rPr>
              <w:t xml:space="preserve">Speer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  <w:r>
              <w:rPr>
                <w:lang w:val="de-DE"/>
              </w:rPr>
              <w:t xml:space="preserve"> (800gr) L2B</w:t>
            </w:r>
          </w:p>
        </w:tc>
      </w:tr>
      <w:tr w:rsidR="003A5926" w:rsidRPr="00CA2F0D" w14:paraId="7EF105C1" w14:textId="77777777" w:rsidTr="00DC1B03">
        <w:trPr>
          <w:gridAfter w:val="1"/>
          <w:wAfter w:w="4385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9236A0" w14:textId="77EB57A8" w:rsidR="003A5926" w:rsidRDefault="00EC6490" w:rsidP="003A592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</w:t>
            </w:r>
            <w:r w:rsidR="0046465B">
              <w:rPr>
                <w:u w:val="single"/>
                <w:lang w:val="nl-NL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0467AF4" w14:textId="2A5A4F93" w:rsidR="003A5926" w:rsidRDefault="00EC6490" w:rsidP="003A5926">
            <w:pPr>
              <w:rPr>
                <w:lang w:val="nl-NL"/>
              </w:rPr>
            </w:pPr>
            <w:r>
              <w:rPr>
                <w:lang w:val="nl-NL"/>
              </w:rPr>
              <w:t>100m mannen L2B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AE7D2E2" w14:textId="77777777" w:rsidR="003A5926" w:rsidRDefault="003A5926" w:rsidP="003A592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6A9205AF" w14:textId="2CA01A88" w:rsidR="003A5926" w:rsidRDefault="003A5926" w:rsidP="003A5926">
            <w:pPr>
              <w:rPr>
                <w:lang w:val="de-DE"/>
              </w:rPr>
            </w:pPr>
            <w:r>
              <w:rPr>
                <w:lang w:val="nl-NL"/>
              </w:rPr>
              <w:t>Kogel vrouwen (4kg) L2B</w:t>
            </w:r>
          </w:p>
        </w:tc>
      </w:tr>
      <w:tr w:rsidR="003A5926" w:rsidRPr="00CA2F0D" w14:paraId="3F7E4ABF" w14:textId="77777777" w:rsidTr="00DC1B03">
        <w:trPr>
          <w:gridAfter w:val="1"/>
          <w:wAfter w:w="4385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76AEA0" w14:textId="310ECA74" w:rsidR="003A5926" w:rsidRDefault="00EC6490" w:rsidP="003A592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</w:t>
            </w:r>
            <w:r w:rsidR="0046465B">
              <w:rPr>
                <w:u w:val="single"/>
                <w:lang w:val="nl-NL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7163786" w14:textId="013AADB4" w:rsidR="003A5926" w:rsidRDefault="00EC6490" w:rsidP="003A5926">
            <w:pPr>
              <w:rPr>
                <w:lang w:val="nl-NL"/>
              </w:rPr>
            </w:pPr>
            <w:r>
              <w:rPr>
                <w:lang w:val="nl-NL"/>
              </w:rPr>
              <w:t>800m vrouwen L</w:t>
            </w:r>
            <w:r w:rsidR="00760B06">
              <w:rPr>
                <w:lang w:val="nl-NL"/>
              </w:rPr>
              <w:t>2B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A5CCBD8" w14:textId="0D691C7F" w:rsidR="003A5926" w:rsidRDefault="003A5926" w:rsidP="003A592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13u00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55051833" w14:textId="30FAFED5" w:rsidR="003A5926" w:rsidRDefault="003A5926" w:rsidP="003A5926">
            <w:pPr>
              <w:rPr>
                <w:lang w:val="de-DE"/>
              </w:rPr>
            </w:pPr>
            <w:r>
              <w:rPr>
                <w:lang w:val="de-DE"/>
              </w:rPr>
              <w:t xml:space="preserve">Discus </w:t>
            </w:r>
            <w:proofErr w:type="spellStart"/>
            <w:r>
              <w:rPr>
                <w:lang w:val="de-DE"/>
              </w:rPr>
              <w:t>vrouwen</w:t>
            </w:r>
            <w:proofErr w:type="spellEnd"/>
            <w:r>
              <w:rPr>
                <w:lang w:val="de-DE"/>
              </w:rPr>
              <w:t xml:space="preserve"> (1kg) L3</w:t>
            </w:r>
          </w:p>
        </w:tc>
      </w:tr>
      <w:tr w:rsidR="003A5926" w:rsidRPr="00CA2F0D" w14:paraId="4D669A8A" w14:textId="77777777" w:rsidTr="00DC1B03">
        <w:trPr>
          <w:gridAfter w:val="1"/>
          <w:wAfter w:w="4385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AC48DE" w14:textId="45EF73BC" w:rsidR="003A5926" w:rsidRDefault="003A5926" w:rsidP="003A592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46465B">
              <w:rPr>
                <w:u w:val="single"/>
                <w:lang w:val="nl-NL"/>
              </w:rPr>
              <w:t>3</w:t>
            </w:r>
            <w:r>
              <w:rPr>
                <w:u w:val="single"/>
                <w:lang w:val="nl-NL"/>
              </w:rPr>
              <w:t>u</w:t>
            </w:r>
            <w:r w:rsidR="0046465B">
              <w:rPr>
                <w:u w:val="single"/>
                <w:lang w:val="nl-NL"/>
              </w:rPr>
              <w:t>4</w:t>
            </w:r>
            <w:r w:rsidR="00EC6490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17456F8" w14:textId="391839BE" w:rsidR="003A5926" w:rsidRDefault="003A5926" w:rsidP="003A5926">
            <w:pPr>
              <w:rPr>
                <w:lang w:val="nl-NL"/>
              </w:rPr>
            </w:pPr>
            <w:r>
              <w:rPr>
                <w:lang w:val="nl-NL"/>
              </w:rPr>
              <w:t>800m vrouwen</w:t>
            </w:r>
            <w:r w:rsidR="00EC6490">
              <w:rPr>
                <w:lang w:val="nl-NL"/>
              </w:rPr>
              <w:t xml:space="preserve"> L</w:t>
            </w:r>
            <w:r w:rsidR="00760B06">
              <w:rPr>
                <w:lang w:val="nl-N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7395EB5" w14:textId="3302FCED" w:rsidR="003A5926" w:rsidRDefault="003A5926" w:rsidP="003A592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EF30DD5" w14:textId="7C43462D" w:rsidR="003A5926" w:rsidRPr="00BC51F3" w:rsidRDefault="003A5926" w:rsidP="003A5926">
            <w:pPr>
              <w:rPr>
                <w:lang w:val="de-DE"/>
              </w:rPr>
            </w:pPr>
            <w:r>
              <w:rPr>
                <w:lang w:val="de-DE"/>
              </w:rPr>
              <w:t xml:space="preserve">Ver </w:t>
            </w:r>
            <w:proofErr w:type="spellStart"/>
            <w:r>
              <w:rPr>
                <w:lang w:val="de-DE"/>
              </w:rPr>
              <w:t>vrouwen</w:t>
            </w:r>
            <w:proofErr w:type="spellEnd"/>
            <w:r>
              <w:rPr>
                <w:lang w:val="de-DE"/>
              </w:rPr>
              <w:t xml:space="preserve"> L3</w:t>
            </w:r>
          </w:p>
        </w:tc>
      </w:tr>
      <w:tr w:rsidR="003A5926" w:rsidRPr="00CA2F0D" w14:paraId="399F90DA" w14:textId="77777777" w:rsidTr="00DC1B03">
        <w:trPr>
          <w:gridAfter w:val="1"/>
          <w:wAfter w:w="4385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4438B34" w14:textId="3FDB6D86" w:rsidR="003A5926" w:rsidRPr="00BC51F3" w:rsidRDefault="003A5926" w:rsidP="003A5926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</w:t>
            </w:r>
            <w:r w:rsidR="00EC6490">
              <w:rPr>
                <w:u w:val="single"/>
                <w:lang w:val="de-DE"/>
              </w:rPr>
              <w:t>4u</w:t>
            </w:r>
            <w:r w:rsidR="00065381">
              <w:rPr>
                <w:u w:val="single"/>
                <w:lang w:val="de-DE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E403962" w14:textId="13F9A9FF" w:rsidR="003A5926" w:rsidRDefault="003A5926" w:rsidP="003A5926">
            <w:pPr>
              <w:rPr>
                <w:lang w:val="nl-NL"/>
              </w:rPr>
            </w:pPr>
            <w:r>
              <w:rPr>
                <w:lang w:val="nl-NL"/>
              </w:rPr>
              <w:t>1500m mannen</w:t>
            </w:r>
            <w:r w:rsidR="00EC6490">
              <w:rPr>
                <w:lang w:val="nl-NL"/>
              </w:rPr>
              <w:t xml:space="preserve"> L3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E6493B" w14:textId="77777777" w:rsidR="003A5926" w:rsidRDefault="003A5926" w:rsidP="003A592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D943419" w14:textId="54B39FD4" w:rsidR="003A5926" w:rsidRDefault="003A5926" w:rsidP="003A5926">
            <w:pPr>
              <w:rPr>
                <w:lang w:val="nl-NL"/>
              </w:rPr>
            </w:pPr>
          </w:p>
        </w:tc>
      </w:tr>
      <w:tr w:rsidR="003A5926" w:rsidRPr="008378A1" w14:paraId="6B0A481E" w14:textId="77777777" w:rsidTr="00DC1B03">
        <w:trPr>
          <w:gridAfter w:val="1"/>
          <w:wAfter w:w="4385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984D915" w14:textId="25E15059" w:rsidR="003A5926" w:rsidRDefault="00EC6490" w:rsidP="003A592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065381">
              <w:rPr>
                <w:u w:val="single"/>
                <w:lang w:val="nl-NL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88C4F5" w14:textId="3563FA2F" w:rsidR="003A5926" w:rsidRDefault="00EC6490" w:rsidP="003A5926">
            <w:pPr>
              <w:rPr>
                <w:lang w:val="nl-NL"/>
              </w:rPr>
            </w:pPr>
            <w:r>
              <w:rPr>
                <w:lang w:val="nl-NL"/>
              </w:rPr>
              <w:t>1500m vrouwen L2B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1F8CC09" w14:textId="52DCE798" w:rsidR="003A5926" w:rsidRDefault="003A5926" w:rsidP="003A592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0B857B9" w14:textId="3BE81E3D" w:rsidR="003A5926" w:rsidRDefault="003A5926" w:rsidP="003A5926">
            <w:pPr>
              <w:rPr>
                <w:lang w:val="nl-NL"/>
              </w:rPr>
            </w:pPr>
          </w:p>
        </w:tc>
      </w:tr>
      <w:tr w:rsidR="003A5926" w:rsidRPr="00CA2F0D" w14:paraId="3CB18121" w14:textId="77777777" w:rsidTr="00DC1B03">
        <w:trPr>
          <w:gridAfter w:val="1"/>
          <w:wAfter w:w="4385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47DA71B" w14:textId="1C752C3F" w:rsidR="003A5926" w:rsidRDefault="00EC6490" w:rsidP="003A592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065381">
              <w:rPr>
                <w:u w:val="single"/>
                <w:lang w:val="nl-NL"/>
              </w:rPr>
              <w:t>2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3806231" w14:textId="5811FFC8" w:rsidR="003A5926" w:rsidRDefault="00EC6490" w:rsidP="003A5926">
            <w:pPr>
              <w:rPr>
                <w:lang w:val="nl-NL"/>
              </w:rPr>
            </w:pPr>
            <w:r>
              <w:rPr>
                <w:lang w:val="nl-NL"/>
              </w:rPr>
              <w:t>1500m mannen L2B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43D228" w14:textId="6F5069B8" w:rsidR="003A5926" w:rsidRDefault="003A5926" w:rsidP="003A592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7E238FF" w14:textId="57A3C863" w:rsidR="003A5926" w:rsidRDefault="003A5926" w:rsidP="003A5926">
            <w:pPr>
              <w:rPr>
                <w:lang w:val="nl-NL"/>
              </w:rPr>
            </w:pPr>
            <w:r>
              <w:rPr>
                <w:lang w:val="de-DE"/>
              </w:rPr>
              <w:t xml:space="preserve">Kogel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  <w:r>
              <w:rPr>
                <w:lang w:val="de-DE"/>
              </w:rPr>
              <w:t xml:space="preserve"> (7,26kg) L3</w:t>
            </w:r>
          </w:p>
        </w:tc>
      </w:tr>
      <w:tr w:rsidR="003A5926" w:rsidRPr="00CA2F0D" w14:paraId="6064504F" w14:textId="77777777" w:rsidTr="00DC1B03">
        <w:trPr>
          <w:gridAfter w:val="1"/>
          <w:wAfter w:w="4385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0B39773" w14:textId="45E6739C" w:rsidR="003A5926" w:rsidRDefault="00EC6490" w:rsidP="003A592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065381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065381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4C5BCB2" w14:textId="0D718A1C" w:rsidR="003A5926" w:rsidRDefault="00EC6490" w:rsidP="003A5926">
            <w:pPr>
              <w:rPr>
                <w:lang w:val="nl-NL"/>
              </w:rPr>
            </w:pPr>
            <w:r>
              <w:rPr>
                <w:lang w:val="nl-NL"/>
              </w:rPr>
              <w:t xml:space="preserve">200m vrouwen </w:t>
            </w:r>
            <w:r w:rsidR="00094EB7">
              <w:rPr>
                <w:lang w:val="nl-NL"/>
              </w:rPr>
              <w:t>L</w:t>
            </w:r>
            <w:r w:rsidR="00760B06">
              <w:rPr>
                <w:lang w:val="nl-NL"/>
              </w:rPr>
              <w:t>2B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0E4A8B2" w14:textId="074A72ED" w:rsidR="003A5926" w:rsidRDefault="003A5926" w:rsidP="003A592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F288432" w14:textId="5B9A4ADE" w:rsidR="003A5926" w:rsidRDefault="003A5926" w:rsidP="003A5926">
            <w:pPr>
              <w:rPr>
                <w:lang w:val="nl-NL"/>
              </w:rPr>
            </w:pPr>
            <w:r>
              <w:rPr>
                <w:lang w:val="nl-NL"/>
              </w:rPr>
              <w:t>Discus vrouwen (1kg) L2B</w:t>
            </w:r>
          </w:p>
        </w:tc>
      </w:tr>
      <w:tr w:rsidR="003A5926" w:rsidRPr="008378A1" w14:paraId="71FD80CF" w14:textId="77777777" w:rsidTr="00DC1B03">
        <w:trPr>
          <w:gridAfter w:val="1"/>
          <w:wAfter w:w="4385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69DCA4" w14:textId="11B86CEA" w:rsidR="003A5926" w:rsidRDefault="00094EB7" w:rsidP="003A592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065381">
              <w:rPr>
                <w:u w:val="single"/>
                <w:lang w:val="nl-NL"/>
              </w:rPr>
              <w:t>4</w:t>
            </w:r>
            <w:r>
              <w:rPr>
                <w:u w:val="single"/>
                <w:lang w:val="nl-NL"/>
              </w:rPr>
              <w:t>u</w:t>
            </w:r>
            <w:r w:rsidR="00065381">
              <w:rPr>
                <w:u w:val="single"/>
                <w:lang w:val="nl-NL"/>
              </w:rPr>
              <w:t>55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422F50" w14:textId="49E0D661" w:rsidR="003A5926" w:rsidRDefault="00094EB7" w:rsidP="003A5926">
            <w:pPr>
              <w:rPr>
                <w:lang w:val="nl-NL"/>
              </w:rPr>
            </w:pPr>
            <w:r>
              <w:rPr>
                <w:lang w:val="nl-NL"/>
              </w:rPr>
              <w:t>200m vrouwen L</w:t>
            </w:r>
            <w:r w:rsidR="00760B06">
              <w:rPr>
                <w:lang w:val="nl-N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1DB839" w14:textId="062BBF2E" w:rsidR="003A5926" w:rsidRDefault="003A5926" w:rsidP="003A5926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4314A56" w14:textId="6111531F" w:rsidR="003A5926" w:rsidRDefault="003A5926" w:rsidP="003A5926">
            <w:pPr>
              <w:rPr>
                <w:lang w:val="nl-NL"/>
              </w:rPr>
            </w:pPr>
            <w:r>
              <w:rPr>
                <w:lang w:val="nl-NL"/>
              </w:rPr>
              <w:t>Kogel Mannen (7,26kg) L2B</w:t>
            </w:r>
          </w:p>
        </w:tc>
      </w:tr>
      <w:tr w:rsidR="00094EB7" w:rsidRPr="00CA2F0D" w14:paraId="6078B1A6" w14:textId="77777777" w:rsidTr="00DC1B03">
        <w:trPr>
          <w:gridAfter w:val="1"/>
          <w:wAfter w:w="4385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5436E8D" w14:textId="1046F4FE" w:rsidR="00094EB7" w:rsidRDefault="00094EB7" w:rsidP="00094EB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065381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6F4D9B0" w14:textId="16ED681A" w:rsidR="00094EB7" w:rsidRDefault="00094EB7" w:rsidP="00094EB7">
            <w:pPr>
              <w:rPr>
                <w:lang w:val="nl-NL"/>
              </w:rPr>
            </w:pPr>
            <w:r>
              <w:rPr>
                <w:lang w:val="nl-NL"/>
              </w:rPr>
              <w:t>400m mannen L3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4FECD6" w14:textId="77777777" w:rsidR="00094EB7" w:rsidRDefault="00094EB7" w:rsidP="00094EB7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73D948E" w14:textId="2469C762" w:rsidR="00094EB7" w:rsidRDefault="00094EB7" w:rsidP="00094EB7">
            <w:pPr>
              <w:rPr>
                <w:lang w:val="nl-NL"/>
              </w:rPr>
            </w:pPr>
            <w:r>
              <w:rPr>
                <w:lang w:val="nl-NL"/>
              </w:rPr>
              <w:t>Ver mannen (L2B)</w:t>
            </w:r>
          </w:p>
        </w:tc>
      </w:tr>
      <w:tr w:rsidR="00094EB7" w:rsidRPr="00CA2F0D" w14:paraId="26D6AE83" w14:textId="77777777" w:rsidTr="00DC1B03">
        <w:trPr>
          <w:gridAfter w:val="1"/>
          <w:wAfter w:w="4385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14411A3" w14:textId="3F79F121" w:rsidR="00094EB7" w:rsidRDefault="00094EB7" w:rsidP="00094EB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</w:t>
            </w:r>
            <w:r w:rsidR="00065381">
              <w:rPr>
                <w:u w:val="single"/>
                <w:lang w:val="nl-NL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655601" w14:textId="48E9E1E2" w:rsidR="00094EB7" w:rsidRDefault="00094EB7" w:rsidP="00094EB7">
            <w:pPr>
              <w:rPr>
                <w:lang w:val="nl-NL"/>
              </w:rPr>
            </w:pPr>
            <w:r>
              <w:rPr>
                <w:lang w:val="nl-NL"/>
              </w:rPr>
              <w:t>400m mannen L2B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A1629D" w14:textId="6A1B148A" w:rsidR="00094EB7" w:rsidRDefault="00094EB7" w:rsidP="00094EB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3F5123C9" w14:textId="523A19EA" w:rsidR="00094EB7" w:rsidRDefault="00094EB7" w:rsidP="00094EB7">
            <w:pPr>
              <w:rPr>
                <w:lang w:val="nl-NL"/>
              </w:rPr>
            </w:pPr>
            <w:r>
              <w:rPr>
                <w:lang w:val="nl-NL"/>
              </w:rPr>
              <w:t>Speer Mannen (800gr) L3</w:t>
            </w:r>
          </w:p>
        </w:tc>
      </w:tr>
      <w:tr w:rsidR="00094EB7" w14:paraId="47999F5C" w14:textId="271DAFB4" w:rsidTr="00DC1B03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4F19EED" w14:textId="37CE03DA" w:rsidR="00094EB7" w:rsidRDefault="00094EB7" w:rsidP="00094EB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065381">
              <w:rPr>
                <w:u w:val="single"/>
                <w:lang w:val="nl-NL"/>
              </w:rPr>
              <w:t>5</w:t>
            </w:r>
            <w:r>
              <w:rPr>
                <w:u w:val="single"/>
                <w:lang w:val="nl-NL"/>
              </w:rPr>
              <w:t>u</w:t>
            </w:r>
            <w:r w:rsidR="00065381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6A9A94" w14:textId="0EC53F0B" w:rsidR="00094EB7" w:rsidRPr="00BC51F3" w:rsidRDefault="00094EB7" w:rsidP="00094EB7">
            <w:pPr>
              <w:rPr>
                <w:lang w:val="de-DE"/>
              </w:rPr>
            </w:pPr>
            <w:r>
              <w:rPr>
                <w:lang w:val="nl-NL"/>
              </w:rPr>
              <w:t>3000m Vrouwen L</w:t>
            </w:r>
            <w:r w:rsidR="00760B06">
              <w:rPr>
                <w:lang w:val="nl-NL"/>
              </w:rPr>
              <w:t>2B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8B8E73F" w14:textId="77777777" w:rsidR="00094EB7" w:rsidRPr="00BC51F3" w:rsidRDefault="00094EB7" w:rsidP="00094EB7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88C40AA" w14:textId="0DAB438E" w:rsidR="00094EB7" w:rsidRDefault="00094EB7" w:rsidP="00094EB7">
            <w:pPr>
              <w:rPr>
                <w:lang w:val="nl-NL"/>
              </w:rPr>
            </w:pPr>
            <w:r>
              <w:rPr>
                <w:lang w:val="nl-NL"/>
              </w:rPr>
              <w:t>Ver Mannen L3</w:t>
            </w:r>
          </w:p>
        </w:tc>
        <w:tc>
          <w:tcPr>
            <w:tcW w:w="4385" w:type="dxa"/>
          </w:tcPr>
          <w:p w14:paraId="38EA5A8B" w14:textId="4D74D941" w:rsidR="00094EB7" w:rsidRDefault="00094EB7" w:rsidP="00094EB7">
            <w:pPr>
              <w:overflowPunct/>
              <w:autoSpaceDE/>
              <w:autoSpaceDN/>
              <w:adjustRightInd/>
              <w:textAlignment w:val="auto"/>
            </w:pPr>
            <w:r>
              <w:rPr>
                <w:lang w:val="nl-NL"/>
              </w:rPr>
              <w:t>Speer Mannen (800gr)</w:t>
            </w:r>
          </w:p>
        </w:tc>
      </w:tr>
      <w:tr w:rsidR="00094EB7" w14:paraId="5D2FD1BD" w14:textId="77777777" w:rsidTr="00DC1B03">
        <w:trPr>
          <w:gridAfter w:val="1"/>
          <w:wAfter w:w="4385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B8371F3" w14:textId="29D6A49B" w:rsidR="00094EB7" w:rsidRDefault="00094EB7" w:rsidP="00094EB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065381">
              <w:rPr>
                <w:u w:val="single"/>
                <w:lang w:val="nl-NL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B755D7" w14:textId="4B56EF55" w:rsidR="00094EB7" w:rsidRPr="00BC51F3" w:rsidRDefault="00094EB7" w:rsidP="00094EB7">
            <w:pPr>
              <w:rPr>
                <w:lang w:val="de-DE"/>
              </w:rPr>
            </w:pPr>
            <w:r>
              <w:rPr>
                <w:lang w:val="de-DE"/>
              </w:rPr>
              <w:t xml:space="preserve">3000m </w:t>
            </w:r>
            <w:proofErr w:type="spellStart"/>
            <w:r>
              <w:rPr>
                <w:lang w:val="de-DE"/>
              </w:rPr>
              <w:t>vrouwen</w:t>
            </w:r>
            <w:proofErr w:type="spellEnd"/>
            <w:r>
              <w:rPr>
                <w:lang w:val="de-DE"/>
              </w:rPr>
              <w:t xml:space="preserve"> L</w:t>
            </w:r>
            <w:r w:rsidR="00760B06">
              <w:rPr>
                <w:lang w:val="de-DE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064D593" w14:textId="77777777" w:rsidR="00094EB7" w:rsidRPr="00BC51F3" w:rsidRDefault="00094EB7" w:rsidP="00094EB7">
            <w:pPr>
              <w:rPr>
                <w:u w:val="single"/>
                <w:lang w:val="de-DE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7623249" w14:textId="0A4ED97A" w:rsidR="00094EB7" w:rsidRDefault="00094EB7" w:rsidP="00094EB7">
            <w:pPr>
              <w:rPr>
                <w:lang w:val="nl-NL"/>
              </w:rPr>
            </w:pPr>
            <w:r>
              <w:rPr>
                <w:lang w:val="nl-NL"/>
              </w:rPr>
              <w:t>Kogel Vrouwen (4kg) L3</w:t>
            </w:r>
          </w:p>
        </w:tc>
      </w:tr>
      <w:tr w:rsidR="00094EB7" w14:paraId="24300ADE" w14:textId="77777777" w:rsidTr="00DC1B03">
        <w:trPr>
          <w:gridAfter w:val="1"/>
          <w:wAfter w:w="4385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8E3AD8" w14:textId="1B7C870A" w:rsidR="00094EB7" w:rsidRDefault="00094EB7" w:rsidP="00094EB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065381">
              <w:rPr>
                <w:u w:val="single"/>
                <w:lang w:val="nl-NL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1743BA0" w14:textId="5ABAD807" w:rsidR="00094EB7" w:rsidRPr="00BC51F3" w:rsidRDefault="00094EB7" w:rsidP="00094EB7">
            <w:pPr>
              <w:rPr>
                <w:lang w:val="de-DE"/>
              </w:rPr>
            </w:pPr>
            <w:r>
              <w:rPr>
                <w:lang w:val="nl-NL"/>
              </w:rPr>
              <w:t>3000m Mannen L3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32023B8" w14:textId="06CB1A3B" w:rsidR="00094EB7" w:rsidRPr="00BC51F3" w:rsidRDefault="00094EB7" w:rsidP="00094EB7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>16u00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63072555" w14:textId="5C6D8719" w:rsidR="00094EB7" w:rsidRDefault="00094EB7" w:rsidP="00094EB7">
            <w:pPr>
              <w:rPr>
                <w:lang w:val="nl-NL"/>
              </w:rPr>
            </w:pPr>
            <w:r>
              <w:rPr>
                <w:lang w:val="nl-NL"/>
              </w:rPr>
              <w:t>Speer vrouwen (600gr) L2B</w:t>
            </w:r>
          </w:p>
        </w:tc>
      </w:tr>
      <w:tr w:rsidR="00094EB7" w:rsidRPr="00CA2F0D" w14:paraId="7B55346A" w14:textId="77777777" w:rsidTr="00DC1B03">
        <w:trPr>
          <w:gridAfter w:val="1"/>
          <w:wAfter w:w="4385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21DAA15" w14:textId="55A019F7" w:rsidR="00094EB7" w:rsidRDefault="00094EB7" w:rsidP="00094EB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</w:t>
            </w:r>
            <w:r w:rsidR="00065381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712D3C1" w14:textId="3E3C803D" w:rsidR="00094EB7" w:rsidRDefault="00094EB7" w:rsidP="00094EB7">
            <w:pPr>
              <w:rPr>
                <w:lang w:val="nl-NL"/>
              </w:rPr>
            </w:pPr>
            <w:r>
              <w:rPr>
                <w:lang w:val="nl-NL"/>
              </w:rPr>
              <w:t>3000m mannen L2B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524AB6" w14:textId="046BA157" w:rsidR="00094EB7" w:rsidRDefault="00094EB7" w:rsidP="00094EB7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2808F96B" w14:textId="7C38CB09" w:rsidR="00094EB7" w:rsidRDefault="00094EB7" w:rsidP="00094EB7">
            <w:pPr>
              <w:rPr>
                <w:lang w:val="nl-NL"/>
              </w:rPr>
            </w:pPr>
            <w:r>
              <w:rPr>
                <w:lang w:val="nl-NL"/>
              </w:rPr>
              <w:t>Discus Mannen (2kg) L3</w:t>
            </w:r>
          </w:p>
        </w:tc>
      </w:tr>
      <w:tr w:rsidR="00094EB7" w14:paraId="5AA307C4" w14:textId="77777777" w:rsidTr="00DC1B03">
        <w:trPr>
          <w:gridAfter w:val="1"/>
          <w:wAfter w:w="4385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EC8CFB4" w14:textId="3C921C1B" w:rsidR="00094EB7" w:rsidRDefault="00094EB7" w:rsidP="00094EB7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065381">
              <w:rPr>
                <w:u w:val="single"/>
                <w:lang w:val="nl-NL"/>
              </w:rPr>
              <w:t>6u50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D4F658" w14:textId="29C76DDF" w:rsidR="00094EB7" w:rsidRPr="00CC76D1" w:rsidRDefault="00CC76D1" w:rsidP="00094EB7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5000m mannen L2B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FB7286" w14:textId="77777777" w:rsidR="00094EB7" w:rsidRDefault="00094EB7" w:rsidP="00094EB7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5654F61" w14:textId="22B67ADD" w:rsidR="00094EB7" w:rsidRDefault="00094EB7" w:rsidP="00094EB7">
            <w:pPr>
              <w:rPr>
                <w:lang w:val="nl-NL"/>
              </w:rPr>
            </w:pPr>
          </w:p>
        </w:tc>
      </w:tr>
      <w:tr w:rsidR="00CC76D1" w14:paraId="1BDD0A43" w14:textId="77777777" w:rsidTr="00DC1B03">
        <w:trPr>
          <w:gridAfter w:val="1"/>
          <w:wAfter w:w="4385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B6DC7A4" w14:textId="53081FFB" w:rsidR="00CC76D1" w:rsidRDefault="00CC76D1" w:rsidP="00CC76D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</w:t>
            </w:r>
            <w:r w:rsidR="00065381">
              <w:rPr>
                <w:u w:val="single"/>
                <w:lang w:val="nl-NL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90A575" w14:textId="380462E4" w:rsidR="00CC76D1" w:rsidRDefault="00CC76D1" w:rsidP="00CC76D1">
            <w:pPr>
              <w:rPr>
                <w:lang w:val="nl-NL"/>
              </w:rPr>
            </w:pPr>
            <w:r>
              <w:rPr>
                <w:lang w:val="de-DE"/>
              </w:rPr>
              <w:t xml:space="preserve">4x100m </w:t>
            </w:r>
            <w:proofErr w:type="spellStart"/>
            <w:r>
              <w:rPr>
                <w:lang w:val="de-DE"/>
              </w:rPr>
              <w:t>vrouwen</w:t>
            </w:r>
            <w:proofErr w:type="spellEnd"/>
            <w:r>
              <w:rPr>
                <w:lang w:val="de-DE"/>
              </w:rPr>
              <w:t xml:space="preserve"> L3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287343" w14:textId="74E154A3" w:rsidR="00CC76D1" w:rsidRDefault="00CC76D1" w:rsidP="00CC76D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7DAB19F" w14:textId="0CFA983C" w:rsidR="00CC76D1" w:rsidRDefault="00CC76D1" w:rsidP="00CC76D1">
            <w:pPr>
              <w:rPr>
                <w:lang w:val="nl-NL"/>
              </w:rPr>
            </w:pPr>
            <w:r>
              <w:rPr>
                <w:lang w:val="nl-NL"/>
              </w:rPr>
              <w:t>Discus Mannen (2kg) L2b</w:t>
            </w:r>
          </w:p>
        </w:tc>
      </w:tr>
      <w:tr w:rsidR="00CC76D1" w:rsidRPr="00D06F41" w14:paraId="354A65E9" w14:textId="77777777" w:rsidTr="00DC1B03">
        <w:trPr>
          <w:gridAfter w:val="1"/>
          <w:wAfter w:w="4385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9CEC613" w14:textId="46158039" w:rsidR="00CC76D1" w:rsidRDefault="00CC76D1" w:rsidP="00CC76D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</w:t>
            </w:r>
            <w:r w:rsidR="00065381">
              <w:rPr>
                <w:u w:val="single"/>
                <w:lang w:val="nl-NL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C91859E" w14:textId="3C5907DD" w:rsidR="00CC76D1" w:rsidRPr="00D06F41" w:rsidRDefault="00CC76D1" w:rsidP="00CC76D1">
            <w:pPr>
              <w:rPr>
                <w:lang w:val="nl-NL"/>
              </w:rPr>
            </w:pPr>
            <w:r>
              <w:rPr>
                <w:lang w:val="nl-NL"/>
              </w:rPr>
              <w:t>4x</w:t>
            </w:r>
            <w:r w:rsidR="00A361DF">
              <w:rPr>
                <w:lang w:val="nl-NL"/>
              </w:rPr>
              <w:t>100m vrouwen L2B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BFD982" w14:textId="77777777" w:rsidR="00CC76D1" w:rsidRPr="00D06F41" w:rsidRDefault="00CC76D1" w:rsidP="00CC76D1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C084BA3" w14:textId="77777777" w:rsidR="00CC76D1" w:rsidRPr="00D06F41" w:rsidRDefault="00CC76D1" w:rsidP="00CC76D1">
            <w:pPr>
              <w:rPr>
                <w:lang w:val="nl-NL"/>
              </w:rPr>
            </w:pPr>
          </w:p>
        </w:tc>
      </w:tr>
      <w:tr w:rsidR="00CC76D1" w:rsidRPr="00D06F41" w14:paraId="7B21AD05" w14:textId="77777777" w:rsidTr="00DC1B03">
        <w:trPr>
          <w:gridAfter w:val="1"/>
          <w:wAfter w:w="4385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9DF7C97" w14:textId="04CC0F7C" w:rsidR="00CC76D1" w:rsidRDefault="00CC76D1" w:rsidP="00CC76D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</w:t>
            </w:r>
            <w:r w:rsidR="00065381">
              <w:rPr>
                <w:u w:val="single"/>
                <w:lang w:val="nl-NL"/>
              </w:rPr>
              <w:t>7u45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DBB74EF" w14:textId="3533AFA6" w:rsidR="00CC76D1" w:rsidRPr="00D06F41" w:rsidRDefault="00CC76D1" w:rsidP="00CC76D1">
            <w:pPr>
              <w:rPr>
                <w:lang w:val="nl-NL"/>
              </w:rPr>
            </w:pPr>
            <w:r>
              <w:rPr>
                <w:lang w:val="nl-NL"/>
              </w:rPr>
              <w:t>4x</w:t>
            </w:r>
            <w:r w:rsidR="00A361DF">
              <w:rPr>
                <w:lang w:val="nl-NL"/>
              </w:rPr>
              <w:t>4</w:t>
            </w:r>
            <w:r>
              <w:rPr>
                <w:lang w:val="nl-NL"/>
              </w:rPr>
              <w:t xml:space="preserve">00m </w:t>
            </w:r>
            <w:r w:rsidR="00A361DF">
              <w:rPr>
                <w:lang w:val="nl-NL"/>
              </w:rPr>
              <w:t>mannen</w:t>
            </w:r>
            <w:r>
              <w:rPr>
                <w:lang w:val="nl-NL"/>
              </w:rPr>
              <w:t xml:space="preserve"> L</w:t>
            </w:r>
            <w:r w:rsidR="00A361DF">
              <w:rPr>
                <w:lang w:val="nl-NL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B81EAFC" w14:textId="77777777" w:rsidR="00CC76D1" w:rsidRPr="00D06F41" w:rsidRDefault="00CC76D1" w:rsidP="00CC76D1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4220B08B" w14:textId="77777777" w:rsidR="00CC76D1" w:rsidRPr="00D06F41" w:rsidRDefault="00CC76D1" w:rsidP="00CC76D1">
            <w:pPr>
              <w:rPr>
                <w:lang w:val="nl-NL"/>
              </w:rPr>
            </w:pPr>
          </w:p>
        </w:tc>
      </w:tr>
      <w:tr w:rsidR="00CC76D1" w:rsidRPr="00D06F41" w14:paraId="254DABEF" w14:textId="77777777" w:rsidTr="00DC1B03">
        <w:trPr>
          <w:gridAfter w:val="1"/>
          <w:wAfter w:w="4385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D150AA" w14:textId="5B1C327F" w:rsidR="00CC76D1" w:rsidRPr="00D06F41" w:rsidRDefault="00CC76D1" w:rsidP="00CC76D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</w:t>
            </w:r>
            <w:r w:rsidR="00A361DF">
              <w:rPr>
                <w:u w:val="single"/>
                <w:lang w:val="nl-NL"/>
              </w:rPr>
              <w:t>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21077AE" w14:textId="137848EF" w:rsidR="00CC76D1" w:rsidRPr="00D06F41" w:rsidRDefault="00CC76D1" w:rsidP="00CC76D1">
            <w:pPr>
              <w:rPr>
                <w:i/>
                <w:lang w:val="nl-NL"/>
              </w:rPr>
            </w:pPr>
            <w:r>
              <w:rPr>
                <w:lang w:val="de-DE"/>
              </w:rPr>
              <w:t xml:space="preserve">4x400m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  <w:r>
              <w:rPr>
                <w:lang w:val="de-DE"/>
              </w:rPr>
              <w:t xml:space="preserve"> L2B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CCC1399" w14:textId="77777777" w:rsidR="00CC76D1" w:rsidRPr="00D06F41" w:rsidRDefault="00CC76D1" w:rsidP="00CC76D1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0C188FB4" w14:textId="77777777" w:rsidR="00CC76D1" w:rsidRPr="00D06F41" w:rsidRDefault="00CC76D1" w:rsidP="00CC76D1">
            <w:pPr>
              <w:rPr>
                <w:lang w:val="nl-NL"/>
              </w:rPr>
            </w:pPr>
          </w:p>
        </w:tc>
      </w:tr>
      <w:tr w:rsidR="00CC76D1" w:rsidRPr="00D06F41" w14:paraId="2176B6FB" w14:textId="77777777" w:rsidTr="00DC1B03">
        <w:trPr>
          <w:gridAfter w:val="1"/>
          <w:wAfter w:w="4385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470A76E" w14:textId="77777777" w:rsidR="00CC76D1" w:rsidRPr="00D06F41" w:rsidRDefault="00CC76D1" w:rsidP="00CC76D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0D3FAA8" w14:textId="080CD836" w:rsidR="00CC76D1" w:rsidRPr="00D06F41" w:rsidRDefault="00CC76D1" w:rsidP="00CC76D1">
            <w:pPr>
              <w:rPr>
                <w:i/>
                <w:lang w:val="nl-NL"/>
              </w:rPr>
            </w:pPr>
            <w:r w:rsidRPr="00BD5773">
              <w:rPr>
                <w:b/>
                <w:u w:val="single"/>
                <w:lang w:val="nl-NL"/>
              </w:rPr>
              <w:t>Deelnemende clubs</w:t>
            </w:r>
            <w:r>
              <w:rPr>
                <w:b/>
                <w:u w:val="single"/>
                <w:lang w:val="nl-NL"/>
              </w:rPr>
              <w:t xml:space="preserve"> L3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F43D4C0" w14:textId="77777777" w:rsidR="00CC76D1" w:rsidRPr="00D06F41" w:rsidRDefault="00CC76D1" w:rsidP="00CC76D1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8459BCB" w14:textId="77777777" w:rsidR="00CC76D1" w:rsidRPr="00D06F41" w:rsidRDefault="00CC76D1" w:rsidP="00CC76D1">
            <w:pPr>
              <w:rPr>
                <w:lang w:val="nl-NL"/>
              </w:rPr>
            </w:pPr>
          </w:p>
        </w:tc>
      </w:tr>
      <w:tr w:rsidR="00CC76D1" w:rsidRPr="00760B06" w14:paraId="16942BA9" w14:textId="77777777" w:rsidTr="00DC1B03">
        <w:trPr>
          <w:gridAfter w:val="1"/>
          <w:wAfter w:w="4385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5F78191" w14:textId="77777777" w:rsidR="00CC76D1" w:rsidRPr="00D06F41" w:rsidRDefault="00CC76D1" w:rsidP="00CC76D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0DDAAC4" w14:textId="76D41176" w:rsidR="00CC76D1" w:rsidRPr="00D06F41" w:rsidRDefault="00CC76D1" w:rsidP="00CC76D1">
            <w:pPr>
              <w:rPr>
                <w:i/>
                <w:lang w:val="nl-NL"/>
              </w:rPr>
            </w:pPr>
            <w:r w:rsidRPr="00D06F41">
              <w:rPr>
                <w:lang w:val="nl-NL"/>
              </w:rPr>
              <w:t>Vita-sacn-lier-vac-acp-ob-acb-brab-oeh-olse-aca-acg-bvac-haki-ac</w:t>
            </w:r>
            <w:r>
              <w:rPr>
                <w:lang w:val="nl-NL"/>
              </w:rPr>
              <w:t>me-tact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ECE504" w14:textId="77777777" w:rsidR="00CC76D1" w:rsidRPr="00D06F41" w:rsidRDefault="00CC76D1" w:rsidP="00CC76D1">
            <w:pPr>
              <w:rPr>
                <w:u w:val="single"/>
                <w:lang w:val="nl-NL"/>
              </w:rPr>
            </w:pPr>
          </w:p>
        </w:tc>
        <w:tc>
          <w:tcPr>
            <w:tcW w:w="4385" w:type="dxa"/>
            <w:tcBorders>
              <w:top w:val="nil"/>
              <w:left w:val="nil"/>
              <w:bottom w:val="nil"/>
              <w:right w:val="nil"/>
            </w:tcBorders>
          </w:tcPr>
          <w:p w14:paraId="751A8CB0" w14:textId="77777777" w:rsidR="00CC76D1" w:rsidRPr="00D06F41" w:rsidRDefault="00CC76D1" w:rsidP="00CC76D1">
            <w:pPr>
              <w:rPr>
                <w:lang w:val="nl-NL"/>
              </w:rPr>
            </w:pPr>
          </w:p>
        </w:tc>
      </w:tr>
    </w:tbl>
    <w:p w14:paraId="4D5B9F47" w14:textId="77777777" w:rsidR="00125192" w:rsidRPr="00D06F41" w:rsidRDefault="00125192" w:rsidP="00125192">
      <w:pPr>
        <w:overflowPunct/>
        <w:autoSpaceDE/>
        <w:autoSpaceDN/>
        <w:adjustRightInd/>
        <w:textAlignment w:val="auto"/>
        <w:rPr>
          <w:rFonts w:cs="Arial"/>
          <w:sz w:val="30"/>
          <w:szCs w:val="30"/>
          <w:lang w:val="nl-NL" w:eastAsia="nl-BE"/>
        </w:rPr>
      </w:pPr>
      <w:r w:rsidRPr="00D06F41">
        <w:rPr>
          <w:rFonts w:cs="Arial"/>
          <w:sz w:val="30"/>
          <w:szCs w:val="30"/>
          <w:lang w:val="nl-NL" w:eastAsia="nl-BE"/>
        </w:rPr>
        <w:t xml:space="preserve"> </w:t>
      </w:r>
    </w:p>
    <w:p w14:paraId="4EFA3910" w14:textId="77777777" w:rsidR="0063013B" w:rsidRPr="00D06F41" w:rsidRDefault="0063013B" w:rsidP="002F799C">
      <w:pPr>
        <w:rPr>
          <w:lang w:val="nl-NL"/>
        </w:rPr>
      </w:pPr>
    </w:p>
    <w:sectPr w:rsidR="0063013B" w:rsidRPr="00D06F41" w:rsidSect="000304E5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EF3"/>
    <w:rsid w:val="000304E5"/>
    <w:rsid w:val="00030D1E"/>
    <w:rsid w:val="00065381"/>
    <w:rsid w:val="00094EB7"/>
    <w:rsid w:val="000D627A"/>
    <w:rsid w:val="000E046A"/>
    <w:rsid w:val="000E4C94"/>
    <w:rsid w:val="00125192"/>
    <w:rsid w:val="00144C1A"/>
    <w:rsid w:val="00154893"/>
    <w:rsid w:val="00194F4B"/>
    <w:rsid w:val="001E2096"/>
    <w:rsid w:val="001F67E0"/>
    <w:rsid w:val="00221AFE"/>
    <w:rsid w:val="002F799C"/>
    <w:rsid w:val="003112ED"/>
    <w:rsid w:val="00331393"/>
    <w:rsid w:val="00364219"/>
    <w:rsid w:val="00370167"/>
    <w:rsid w:val="003A0734"/>
    <w:rsid w:val="003A30B3"/>
    <w:rsid w:val="003A5926"/>
    <w:rsid w:val="003C1987"/>
    <w:rsid w:val="003F4569"/>
    <w:rsid w:val="0046465B"/>
    <w:rsid w:val="00493F9D"/>
    <w:rsid w:val="004B3A98"/>
    <w:rsid w:val="004E0495"/>
    <w:rsid w:val="00511A73"/>
    <w:rsid w:val="00597E97"/>
    <w:rsid w:val="005A6EF3"/>
    <w:rsid w:val="005E16C4"/>
    <w:rsid w:val="005E1B36"/>
    <w:rsid w:val="005E446B"/>
    <w:rsid w:val="005F685D"/>
    <w:rsid w:val="0063013B"/>
    <w:rsid w:val="00641C3E"/>
    <w:rsid w:val="00653332"/>
    <w:rsid w:val="0069262F"/>
    <w:rsid w:val="006E65D6"/>
    <w:rsid w:val="007360F4"/>
    <w:rsid w:val="00760B06"/>
    <w:rsid w:val="007A209C"/>
    <w:rsid w:val="007C3CD7"/>
    <w:rsid w:val="007F2307"/>
    <w:rsid w:val="00801173"/>
    <w:rsid w:val="008378A1"/>
    <w:rsid w:val="00845342"/>
    <w:rsid w:val="00853681"/>
    <w:rsid w:val="008554CD"/>
    <w:rsid w:val="00926230"/>
    <w:rsid w:val="00A00943"/>
    <w:rsid w:val="00A03EC8"/>
    <w:rsid w:val="00A361DF"/>
    <w:rsid w:val="00A60873"/>
    <w:rsid w:val="00A6542A"/>
    <w:rsid w:val="00AD6350"/>
    <w:rsid w:val="00AE238B"/>
    <w:rsid w:val="00B07E11"/>
    <w:rsid w:val="00BC51F3"/>
    <w:rsid w:val="00BD5773"/>
    <w:rsid w:val="00C155EF"/>
    <w:rsid w:val="00C32569"/>
    <w:rsid w:val="00C77491"/>
    <w:rsid w:val="00C92ECA"/>
    <w:rsid w:val="00CA2F0D"/>
    <w:rsid w:val="00CC76D1"/>
    <w:rsid w:val="00D06F41"/>
    <w:rsid w:val="00D23144"/>
    <w:rsid w:val="00D35999"/>
    <w:rsid w:val="00D36434"/>
    <w:rsid w:val="00DB0C8A"/>
    <w:rsid w:val="00DC1B03"/>
    <w:rsid w:val="00DF5A55"/>
    <w:rsid w:val="00E43519"/>
    <w:rsid w:val="00E71AD4"/>
    <w:rsid w:val="00EC6490"/>
    <w:rsid w:val="00ED65BF"/>
    <w:rsid w:val="00EE197A"/>
    <w:rsid w:val="00F241B3"/>
    <w:rsid w:val="00F7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F1F1C"/>
  <w15:docId w15:val="{336D3F0F-2158-43F1-84A1-3F10AC87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304E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0304E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0304E5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71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0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4</cp:revision>
  <cp:lastPrinted>2016-03-26T09:04:00Z</cp:lastPrinted>
  <dcterms:created xsi:type="dcterms:W3CDTF">2022-03-10T05:50:00Z</dcterms:created>
  <dcterms:modified xsi:type="dcterms:W3CDTF">2022-05-20T13:32:00Z</dcterms:modified>
</cp:coreProperties>
</file>