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D41369" w:rsidRPr="006B2303" w14:paraId="58ED21C7" w14:textId="77777777" w:rsidTr="005E516E">
        <w:trPr>
          <w:cantSplit/>
          <w:trHeight w:val="871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5281936" w14:textId="0F336692" w:rsidR="00D41369" w:rsidRDefault="00D4136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  <w:r w:rsidR="006B2303">
              <w:rPr>
                <w:lang w:val="es-ES_tradnl"/>
              </w:rPr>
              <w:t xml:space="preserve"> - Ninove</w:t>
            </w:r>
          </w:p>
          <w:p w14:paraId="50614F59" w14:textId="42502A7A" w:rsidR="00236F50" w:rsidRDefault="00236F5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8E430B">
              <w:rPr>
                <w:lang w:val="es-ES_tradnl"/>
              </w:rPr>
              <w:t>2</w:t>
            </w:r>
            <w:r w:rsidR="00EB68CA">
              <w:rPr>
                <w:lang w:val="es-ES_tradnl"/>
              </w:rPr>
              <w:t>2680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855D36E" w14:textId="77777777" w:rsidR="009B3972" w:rsidRDefault="009B397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Donderdag</w:t>
            </w:r>
            <w:r w:rsidR="009C3E39">
              <w:rPr>
                <w:lang w:val="nl-NL"/>
              </w:rPr>
              <w:t xml:space="preserve"> </w:t>
            </w:r>
            <w:r>
              <w:rPr>
                <w:lang w:val="nl-NL"/>
              </w:rPr>
              <w:t>30 juni</w:t>
            </w:r>
            <w:r w:rsidR="006B2303">
              <w:rPr>
                <w:lang w:val="nl-NL"/>
              </w:rPr>
              <w:t xml:space="preserve"> </w:t>
            </w:r>
            <w:r>
              <w:rPr>
                <w:lang w:val="nl-NL"/>
              </w:rPr>
              <w:t>2022</w:t>
            </w:r>
          </w:p>
          <w:p w14:paraId="402DDF80" w14:textId="75668052" w:rsidR="00D41369" w:rsidRDefault="006B230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 18u30</w:t>
            </w:r>
          </w:p>
          <w:p w14:paraId="3AE406FE" w14:textId="131F3B38" w:rsidR="00D41369" w:rsidRDefault="00D41369">
            <w:pPr>
              <w:pStyle w:val="Kop2"/>
              <w:jc w:val="right"/>
              <w:rPr>
                <w:lang w:val="nl-NL"/>
              </w:rPr>
            </w:pPr>
          </w:p>
        </w:tc>
      </w:tr>
    </w:tbl>
    <w:p w14:paraId="1C35B187" w14:textId="73BB9BCB" w:rsidR="006763D6" w:rsidRPr="008E430B" w:rsidRDefault="00236F50" w:rsidP="006763D6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  <w:lang w:val="nl-NL"/>
        </w:rPr>
      </w:pPr>
      <w:r w:rsidRPr="008E430B">
        <w:rPr>
          <w:sz w:val="44"/>
          <w:szCs w:val="44"/>
          <w:lang w:val="nl-NL"/>
        </w:rPr>
        <w:t xml:space="preserve">OPEN </w:t>
      </w:r>
      <w:r w:rsidR="00D41369" w:rsidRPr="008E430B">
        <w:rPr>
          <w:sz w:val="44"/>
          <w:szCs w:val="44"/>
          <w:lang w:val="nl-NL"/>
        </w:rPr>
        <w:t>MEETING</w:t>
      </w:r>
    </w:p>
    <w:p w14:paraId="52E8408A" w14:textId="77777777" w:rsidR="00D41369" w:rsidRDefault="00D41369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3300C653" w14:textId="77777777" w:rsidR="00D41369" w:rsidRDefault="00D4136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41369" w14:paraId="13643296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C52FF9" w14:textId="77777777"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CE4AC9" w14:textId="77777777"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7C701" w14:textId="77777777" w:rsidR="00D41369" w:rsidRDefault="00D4136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3A3DDD" w14:textId="77777777" w:rsidR="00D41369" w:rsidRDefault="00D4136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41369" w14:paraId="623504D4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F55C2B" w14:textId="77777777"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D8F86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100-200-800-300h-hoog-kogel-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D7E078" w14:textId="77777777" w:rsidR="00D41369" w:rsidRDefault="00D41369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CB3ECC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100-200-800-300h-hoog-ver-kogel</w:t>
            </w:r>
          </w:p>
        </w:tc>
      </w:tr>
      <w:tr w:rsidR="00D41369" w:rsidRPr="00F7007D" w14:paraId="1B831AC4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072870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A707FC" w14:textId="77777777" w:rsidR="00D41369" w:rsidRDefault="00D41369" w:rsidP="006763D6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763D6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EA2A56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66EC47" w14:textId="3A6B705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B2303">
              <w:rPr>
                <w:lang w:val="nl-NL"/>
              </w:rPr>
              <w:t>ver</w:t>
            </w:r>
            <w:r>
              <w:rPr>
                <w:lang w:val="nl-NL"/>
              </w:rPr>
              <w:t>-kogel-</w:t>
            </w:r>
            <w:r w:rsidR="00082F44">
              <w:rPr>
                <w:lang w:val="nl-NL"/>
              </w:rPr>
              <w:t>discus</w:t>
            </w:r>
          </w:p>
        </w:tc>
      </w:tr>
      <w:tr w:rsidR="00D41369" w:rsidRPr="00F7007D" w14:paraId="7DB3B187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A682CF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F4FC1F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100-200-800-3000-400h-ver-kogel-</w:t>
            </w:r>
            <w:r w:rsidR="00082F44">
              <w:rPr>
                <w:lang w:val="nl-NL"/>
              </w:rPr>
              <w:t>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78D83A" w14:textId="77777777" w:rsidR="00D41369" w:rsidRDefault="00D4136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236F50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0BEDEE" w14:textId="3AFD74B1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100-200-800-3000-400h-hoog-</w:t>
            </w:r>
            <w:r w:rsidR="006B2303">
              <w:rPr>
                <w:lang w:val="nl-NL"/>
              </w:rPr>
              <w:t>ver</w:t>
            </w:r>
            <w:r>
              <w:rPr>
                <w:lang w:val="nl-NL"/>
              </w:rPr>
              <w:t>-kogel-</w:t>
            </w:r>
            <w:r w:rsidR="00082F44">
              <w:rPr>
                <w:lang w:val="nl-NL"/>
              </w:rPr>
              <w:t>discus</w:t>
            </w:r>
          </w:p>
        </w:tc>
      </w:tr>
      <w:tr w:rsidR="00236F50" w14:paraId="6F8D437D" w14:textId="77777777" w:rsidTr="001F531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AE81CC" w14:textId="77777777"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B675C1" w14:textId="77777777"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</w:t>
            </w:r>
            <w:r w:rsidR="00082F44">
              <w:rPr>
                <w:lang w:val="nl-NL"/>
              </w:rPr>
              <w:t>discus</w:t>
            </w:r>
            <w:r w:rsidR="0076466B">
              <w:rPr>
                <w:lang w:val="nl-NL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D056B0" w14:textId="77777777" w:rsidR="00236F50" w:rsidRDefault="00236F5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9A7527" w14:textId="5729CF0C" w:rsidR="00236F50" w:rsidRDefault="00236F50">
            <w:pPr>
              <w:rPr>
                <w:lang w:val="nl-NL"/>
              </w:rPr>
            </w:pPr>
            <w:r>
              <w:rPr>
                <w:lang w:val="nl-NL"/>
              </w:rPr>
              <w:t>300h-400h-kogel</w:t>
            </w:r>
          </w:p>
        </w:tc>
      </w:tr>
    </w:tbl>
    <w:p w14:paraId="76F4DFB2" w14:textId="77777777" w:rsidR="00D41369" w:rsidRDefault="00D4136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2B3698B7" w14:textId="77777777" w:rsidR="00D41369" w:rsidRDefault="00D41369">
      <w:pPr>
        <w:rPr>
          <w:sz w:val="12"/>
          <w:lang w:val="nl-NL"/>
        </w:rPr>
      </w:pPr>
    </w:p>
    <w:tbl>
      <w:tblPr>
        <w:tblW w:w="137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2"/>
        <w:gridCol w:w="1021"/>
        <w:gridCol w:w="4252"/>
        <w:gridCol w:w="3234"/>
      </w:tblGrid>
      <w:tr w:rsidR="00D41369" w:rsidRPr="00082F44" w14:paraId="18DABA2E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8D716E" w14:textId="77777777"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4577B5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0E2011" w14:textId="77777777" w:rsidR="00D41369" w:rsidRDefault="00D413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236F50">
              <w:rPr>
                <w:u w:val="single"/>
                <w:lang w:val="nl-N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F0E054" w14:textId="331F9CAA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Kogel jun mannen (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lang w:val="nl-NL"/>
                </w:rPr>
                <w:t>6 kg</w:t>
              </w:r>
            </w:smartTag>
            <w:r>
              <w:rPr>
                <w:lang w:val="nl-NL"/>
              </w:rPr>
              <w:t>)</w:t>
            </w:r>
          </w:p>
        </w:tc>
      </w:tr>
      <w:tr w:rsidR="00D41369" w:rsidRPr="00082F44" w14:paraId="138E5106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252B03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EEFE3B0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FEA95B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B400C6" w14:textId="3F5F265A" w:rsidR="00D41369" w:rsidRDefault="00C14597" w:rsidP="00C14597">
            <w:pPr>
              <w:rPr>
                <w:lang w:val="nl-NL"/>
              </w:rPr>
            </w:pPr>
            <w:r>
              <w:rPr>
                <w:lang w:val="nl-NL"/>
              </w:rPr>
              <w:t>Kogel sen</w:t>
            </w:r>
            <w:r w:rsidR="00D41369">
              <w:rPr>
                <w:lang w:val="nl-NL"/>
              </w:rPr>
              <w:t xml:space="preserve"> mannen</w:t>
            </w:r>
            <w:r w:rsidR="00393A74">
              <w:rPr>
                <w:lang w:val="nl-NL"/>
              </w:rPr>
              <w:t xml:space="preserve"> (</w:t>
            </w:r>
            <w:r w:rsidR="00D41369">
              <w:rPr>
                <w:lang w:val="nl-NL"/>
              </w:rPr>
              <w:t>7,26k</w:t>
            </w:r>
            <w:r w:rsidR="00393A74">
              <w:rPr>
                <w:lang w:val="nl-NL"/>
              </w:rPr>
              <w:t>)</w:t>
            </w:r>
          </w:p>
        </w:tc>
      </w:tr>
      <w:tr w:rsidR="00D41369" w14:paraId="7A387A52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C70348" w14:textId="4F229BF4" w:rsidR="00D41369" w:rsidRDefault="00177A0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D5D286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FA31B2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85183C2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D41369" w14:paraId="6CD446A0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99B9D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93D1BD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E23B97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114FA55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D41369" w:rsidRPr="00F7007D" w14:paraId="55836D32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A6475C" w14:textId="63FDCF7F" w:rsidR="00D41369" w:rsidRDefault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0C692A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100m jun.sen.</w:t>
            </w:r>
            <w:r w:rsidR="00236F50">
              <w:rPr>
                <w:lang w:val="nl-NL"/>
              </w:rPr>
              <w:t>mas</w:t>
            </w:r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2B5ACD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4775EA" w14:textId="77777777" w:rsidR="00D41369" w:rsidRDefault="00D41369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D41369" w14:paraId="08EE9D09" w14:textId="77777777" w:rsidTr="00F820A3">
        <w:trPr>
          <w:gridAfter w:val="1"/>
          <w:wAfter w:w="3234" w:type="dxa"/>
          <w:cantSplit/>
          <w:trHeight w:val="348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00F32D" w14:textId="77777777" w:rsidR="00D41369" w:rsidRDefault="00D41369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7DE148" w14:textId="77777777" w:rsidR="00D41369" w:rsidRPr="00A06077" w:rsidRDefault="00D41369">
            <w:pPr>
              <w:rPr>
                <w:lang w:val="de-DE"/>
              </w:rPr>
            </w:pPr>
            <w:r w:rsidRPr="00A06077">
              <w:rPr>
                <w:lang w:val="de-DE"/>
              </w:rPr>
              <w:t>100m jun.sen.</w:t>
            </w:r>
            <w:r w:rsidR="00236F50" w:rsidRPr="00A06077">
              <w:rPr>
                <w:lang w:val="de-DE"/>
              </w:rPr>
              <w:t>mas</w:t>
            </w:r>
            <w:r w:rsidRPr="00A06077">
              <w:rPr>
                <w:lang w:val="de-DE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38827C" w14:textId="77777777" w:rsidR="00D41369" w:rsidRPr="00A06077" w:rsidRDefault="00D41369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F2CEA7" w14:textId="77777777" w:rsidR="00D41369" w:rsidRDefault="006763D6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D41369">
              <w:rPr>
                <w:lang w:val="nl-NL"/>
              </w:rPr>
              <w:t xml:space="preserve"> schol jongens</w:t>
            </w:r>
          </w:p>
        </w:tc>
      </w:tr>
      <w:tr w:rsidR="00F820A3" w:rsidRPr="00F7007D" w14:paraId="7D61FFA8" w14:textId="77777777" w:rsidTr="00F820A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F51593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8496DDD" w14:textId="75F6A929" w:rsidR="00F820A3" w:rsidRDefault="00F820A3" w:rsidP="00F820A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08795F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5134B" w14:textId="4434331C" w:rsidR="00F820A3" w:rsidRDefault="00F820A3" w:rsidP="00F820A3">
            <w:pPr>
              <w:ind w:right="3036"/>
              <w:rPr>
                <w:lang w:val="nl-NL"/>
              </w:rPr>
            </w:pPr>
            <w:r>
              <w:rPr>
                <w:lang w:val="nl-NL"/>
              </w:rPr>
              <w:t>Discus cad jongens/M60+ (1kg)</w:t>
            </w:r>
          </w:p>
        </w:tc>
      </w:tr>
      <w:tr w:rsidR="00F820A3" w:rsidRPr="00F7007D" w14:paraId="58C75611" w14:textId="77777777" w:rsidTr="00F820A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67466C" w14:textId="364B48F6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059A38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300H cad meisjes/W50+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FA08EC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51083" w14:textId="41815DC3" w:rsidR="00F820A3" w:rsidRDefault="00F820A3" w:rsidP="00F820A3">
            <w:pPr>
              <w:ind w:right="3036"/>
              <w:rPr>
                <w:lang w:val="nl-NL"/>
              </w:rPr>
            </w:pPr>
          </w:p>
        </w:tc>
      </w:tr>
      <w:tr w:rsidR="00F820A3" w:rsidRPr="00F7007D" w14:paraId="3305189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3DBA44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51FB8B7" w14:textId="77777777" w:rsidR="00F820A3" w:rsidRPr="00D61DF2" w:rsidRDefault="00F820A3" w:rsidP="00F820A3">
            <w:pPr>
              <w:rPr>
                <w:lang w:val="en-US"/>
              </w:rPr>
            </w:pPr>
            <w:r w:rsidRPr="00D61DF2">
              <w:rPr>
                <w:lang w:val="en-US"/>
              </w:rPr>
              <w:t>300H cad jong/M60-65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FE219D" w14:textId="3D890FBE" w:rsidR="00F820A3" w:rsidRPr="00D61DF2" w:rsidRDefault="00F820A3" w:rsidP="00F820A3">
            <w:pPr>
              <w:rPr>
                <w:u w:val="single"/>
                <w:lang w:val="en-US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5C7BC5" w14:textId="4E2DCF14" w:rsidR="00F820A3" w:rsidRPr="00393A74" w:rsidRDefault="00F820A3" w:rsidP="00F820A3">
            <w:pPr>
              <w:rPr>
                <w:lang w:val="de-DE"/>
              </w:rPr>
            </w:pPr>
            <w:r w:rsidRPr="00A06077">
              <w:rPr>
                <w:lang w:val="de-DE"/>
              </w:rPr>
              <w:t>Ver jun.sen. mas mannen</w:t>
            </w:r>
          </w:p>
        </w:tc>
      </w:tr>
      <w:tr w:rsidR="00F820A3" w:rsidRPr="00F7007D" w14:paraId="7F45EDCC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8D6BF0" w14:textId="3EE7663A" w:rsidR="00F820A3" w:rsidRPr="00D61DF2" w:rsidRDefault="00F820A3" w:rsidP="00F820A3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19u25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72C587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10C919" w14:textId="4E6E110D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9FFA411" w14:textId="267849DC" w:rsidR="00F820A3" w:rsidRPr="00393A74" w:rsidRDefault="00F820A3" w:rsidP="00F820A3">
            <w:pPr>
              <w:rPr>
                <w:lang w:val="nl-BE"/>
              </w:rPr>
            </w:pPr>
            <w:r>
              <w:rPr>
                <w:lang w:val="nl-NL"/>
              </w:rPr>
              <w:t>Kogel jun.sen vrouw/W35-45/4kg</w:t>
            </w:r>
          </w:p>
        </w:tc>
      </w:tr>
      <w:tr w:rsidR="00F820A3" w:rsidRPr="00F7007D" w14:paraId="71A71128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0B235" w14:textId="77777777" w:rsidR="00F820A3" w:rsidRPr="00393A74" w:rsidRDefault="00F820A3" w:rsidP="00F820A3">
            <w:pPr>
              <w:rPr>
                <w:u w:val="single"/>
                <w:lang w:val="nl-B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8161E9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400H JS vrouwen/W35-45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960C80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6A50B6" w14:textId="3D6573F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Discus schol jong/M50-55(1,5kg)</w:t>
            </w:r>
          </w:p>
        </w:tc>
      </w:tr>
      <w:tr w:rsidR="00F820A3" w:rsidRPr="00F7007D" w14:paraId="71002C7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4A30D4" w14:textId="07711D09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401441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400H schol jong/M50-55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55AFEB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4AADF3" w14:textId="781EA7DD" w:rsidR="00F820A3" w:rsidRDefault="00F820A3" w:rsidP="00F820A3">
            <w:pPr>
              <w:rPr>
                <w:lang w:val="nl-NL"/>
              </w:rPr>
            </w:pPr>
          </w:p>
        </w:tc>
      </w:tr>
      <w:tr w:rsidR="00F820A3" w:rsidRPr="00F7007D" w14:paraId="756CD5CC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B71F0F" w14:textId="2919D592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2F5B17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400H JS mannen/M35-45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C656A0" w14:textId="4B1AC105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F606BA" w14:textId="5C6BC0D8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 xml:space="preserve">Kogel cad/schol meisjes/W50+ </w:t>
            </w:r>
          </w:p>
        </w:tc>
      </w:tr>
      <w:tr w:rsidR="00F820A3" w:rsidRPr="00F820A3" w14:paraId="7B309C4A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52F735" w14:textId="7F3E5F0D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E28F15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9808F2" w14:textId="2CD20B1E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9C1078" w14:textId="77FDA874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(3kg)</w:t>
            </w:r>
          </w:p>
        </w:tc>
      </w:tr>
      <w:tr w:rsidR="00F820A3" w14:paraId="4298BE2E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E8B4C7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46BED5F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DF608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A54644D" w14:textId="4BBAF9E3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Hoog cad jongens</w:t>
            </w:r>
          </w:p>
        </w:tc>
      </w:tr>
      <w:tr w:rsidR="00F820A3" w14:paraId="519BEB65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C4CD3D" w14:textId="431450F7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10297E5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89F40C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64519F" w14:textId="36BE489F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F820A3" w14:paraId="116D0685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26917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A68AAC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22B0DD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FE7F9F5" w14:textId="15C7BCBC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F820A3" w14:paraId="6C003800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9FDFFB" w14:textId="378DC3C7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60547B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95EAA4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A578E70" w14:textId="5FCA24EF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ver jun.sen. vrouwen</w:t>
            </w:r>
          </w:p>
        </w:tc>
      </w:tr>
      <w:tr w:rsidR="00F820A3" w14:paraId="3E55E9EB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71459E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88B4B7" w14:textId="77777777" w:rsidR="00F820A3" w:rsidRPr="00A06077" w:rsidRDefault="00F820A3" w:rsidP="00F820A3">
            <w:pPr>
              <w:rPr>
                <w:lang w:val="de-DE"/>
              </w:rPr>
            </w:pPr>
            <w:r w:rsidRPr="00A06077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897CAF" w14:textId="77777777" w:rsidR="00F820A3" w:rsidRPr="00A06077" w:rsidRDefault="00F820A3" w:rsidP="00F820A3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814C39" w14:textId="05401B94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F820A3" w:rsidRPr="00C14597" w14:paraId="4862400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01708B" w14:textId="559E2B97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475D23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CCDCFD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467E26" w14:textId="3B77B730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 xml:space="preserve">Discus sen mannen/M35-45(2kg) </w:t>
            </w:r>
          </w:p>
        </w:tc>
      </w:tr>
      <w:tr w:rsidR="00F820A3" w:rsidRPr="00393A74" w14:paraId="5E2A1F86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3F7700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C5441F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D31C53" w14:textId="7ABB8AD8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F2656F" w14:textId="798D227F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Kogel cad jongens (4kg)</w:t>
            </w:r>
          </w:p>
        </w:tc>
      </w:tr>
      <w:tr w:rsidR="00F820A3" w:rsidRPr="00F820A3" w14:paraId="676B0BFD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084D78" w14:textId="4FF39851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90BCC1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5E884" w14:textId="06754F3B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D5F6D4" w14:textId="428569F9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</w:tc>
      </w:tr>
      <w:tr w:rsidR="00F820A3" w14:paraId="4C476217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B7D52F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7A319B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CDF6BB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97F1B4E" w14:textId="7DFD31D9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F820A3" w:rsidRPr="00F7007D" w14:paraId="1205A989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AF5A1" w14:textId="48927B5E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FE0333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CD699C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4595459" w14:textId="23F1F928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Discus jsm vrouwen (1kg)+W75+</w:t>
            </w:r>
          </w:p>
        </w:tc>
      </w:tr>
      <w:tr w:rsidR="00F820A3" w:rsidRPr="00F7007D" w14:paraId="24695EEB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45A004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18C2F2" w14:textId="77777777" w:rsidR="00F820A3" w:rsidRPr="00A06077" w:rsidRDefault="00F820A3" w:rsidP="00F820A3">
            <w:pPr>
              <w:rPr>
                <w:lang w:val="de-DE"/>
              </w:rPr>
            </w:pPr>
            <w:r w:rsidRPr="00A06077"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FBA3BD" w14:textId="77777777" w:rsidR="00F820A3" w:rsidRPr="00A06077" w:rsidRDefault="00F820A3" w:rsidP="00F820A3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C58418" w14:textId="14F03E63" w:rsidR="00F820A3" w:rsidRPr="00393A74" w:rsidRDefault="00F820A3" w:rsidP="00F820A3">
            <w:pPr>
              <w:rPr>
                <w:lang w:val="de-DE"/>
              </w:rPr>
            </w:pPr>
          </w:p>
        </w:tc>
      </w:tr>
      <w:tr w:rsidR="00F820A3" w14:paraId="13FAACD4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6B1ACF" w14:textId="7E72118D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CF0754E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D0FFC9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F1A2AE" w14:textId="77777777" w:rsidR="00F820A3" w:rsidRDefault="00F820A3" w:rsidP="00F820A3">
            <w:pPr>
              <w:rPr>
                <w:lang w:val="nl-NL"/>
              </w:rPr>
            </w:pPr>
          </w:p>
        </w:tc>
      </w:tr>
      <w:tr w:rsidR="00F820A3" w:rsidRPr="00F7007D" w14:paraId="22BA4ECA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C4FCA9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A1DA95A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F69FE3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609829" w14:textId="77777777" w:rsidR="00F820A3" w:rsidRDefault="00F820A3" w:rsidP="00F820A3">
            <w:pPr>
              <w:rPr>
                <w:lang w:val="nl-NL"/>
              </w:rPr>
            </w:pPr>
          </w:p>
        </w:tc>
      </w:tr>
      <w:tr w:rsidR="00F820A3" w14:paraId="7BF49604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6D5274" w14:textId="10EF5717" w:rsidR="00F820A3" w:rsidRDefault="00F820A3" w:rsidP="00F820A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011962" w14:textId="77777777" w:rsidR="00F820A3" w:rsidRDefault="00F820A3" w:rsidP="00F820A3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37BE5D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8EAFA2" w14:textId="77777777" w:rsidR="00F820A3" w:rsidRDefault="00F820A3" w:rsidP="00F820A3">
            <w:pPr>
              <w:rPr>
                <w:lang w:val="nl-NL"/>
              </w:rPr>
            </w:pPr>
          </w:p>
        </w:tc>
      </w:tr>
      <w:tr w:rsidR="00F820A3" w:rsidRPr="00F7007D" w14:paraId="5CD9D736" w14:textId="77777777" w:rsidTr="00F820A3">
        <w:trPr>
          <w:gridAfter w:val="1"/>
          <w:wAfter w:w="323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2C122F" w14:textId="77777777" w:rsidR="00F820A3" w:rsidRDefault="00F820A3" w:rsidP="00F820A3">
            <w:pPr>
              <w:rPr>
                <w:u w:val="single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C2834B" w14:textId="77777777" w:rsidR="00F820A3" w:rsidRPr="00A06077" w:rsidRDefault="00F820A3" w:rsidP="00F820A3">
            <w:pPr>
              <w:rPr>
                <w:lang w:val="de-DE"/>
              </w:rPr>
            </w:pPr>
            <w:r w:rsidRPr="00A06077">
              <w:rPr>
                <w:lang w:val="de-DE"/>
              </w:rPr>
              <w:t>3000m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33B594" w14:textId="77777777" w:rsidR="00F820A3" w:rsidRPr="00A06077" w:rsidRDefault="00F820A3" w:rsidP="00F820A3">
            <w:pPr>
              <w:rPr>
                <w:u w:val="single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C9C6BB" w14:textId="77777777" w:rsidR="00F820A3" w:rsidRPr="00A06077" w:rsidRDefault="00F820A3" w:rsidP="00F820A3">
            <w:pPr>
              <w:rPr>
                <w:lang w:val="de-DE"/>
              </w:rPr>
            </w:pPr>
          </w:p>
        </w:tc>
      </w:tr>
    </w:tbl>
    <w:p w14:paraId="2C22264F" w14:textId="77777777" w:rsidR="00D41369" w:rsidRPr="00A06077" w:rsidRDefault="00D41369">
      <w:pPr>
        <w:rPr>
          <w:lang w:val="de-DE"/>
        </w:rPr>
      </w:pPr>
    </w:p>
    <w:sectPr w:rsidR="00D41369" w:rsidRPr="00A06077" w:rsidSect="00B92931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B0"/>
    <w:rsid w:val="00023E32"/>
    <w:rsid w:val="000254D7"/>
    <w:rsid w:val="00072C48"/>
    <w:rsid w:val="0007550E"/>
    <w:rsid w:val="00082F44"/>
    <w:rsid w:val="000837D4"/>
    <w:rsid w:val="000F1530"/>
    <w:rsid w:val="00177A06"/>
    <w:rsid w:val="001F531C"/>
    <w:rsid w:val="00236F50"/>
    <w:rsid w:val="00275FC3"/>
    <w:rsid w:val="002857FB"/>
    <w:rsid w:val="002A6292"/>
    <w:rsid w:val="002C106A"/>
    <w:rsid w:val="00303F48"/>
    <w:rsid w:val="00324758"/>
    <w:rsid w:val="00390B97"/>
    <w:rsid w:val="00393A74"/>
    <w:rsid w:val="003B75B6"/>
    <w:rsid w:val="003D1EAA"/>
    <w:rsid w:val="003F735F"/>
    <w:rsid w:val="00462B83"/>
    <w:rsid w:val="004A5730"/>
    <w:rsid w:val="004B41A7"/>
    <w:rsid w:val="004E1152"/>
    <w:rsid w:val="005C6262"/>
    <w:rsid w:val="005E516E"/>
    <w:rsid w:val="005F2C2F"/>
    <w:rsid w:val="00613992"/>
    <w:rsid w:val="006763D6"/>
    <w:rsid w:val="00697BDC"/>
    <w:rsid w:val="006B2303"/>
    <w:rsid w:val="006D39A7"/>
    <w:rsid w:val="006D6A50"/>
    <w:rsid w:val="00742418"/>
    <w:rsid w:val="00763C15"/>
    <w:rsid w:val="0076466B"/>
    <w:rsid w:val="007912EC"/>
    <w:rsid w:val="007B2A39"/>
    <w:rsid w:val="007E7820"/>
    <w:rsid w:val="00861222"/>
    <w:rsid w:val="00866E05"/>
    <w:rsid w:val="008823C1"/>
    <w:rsid w:val="00887DD7"/>
    <w:rsid w:val="008C1067"/>
    <w:rsid w:val="008E430B"/>
    <w:rsid w:val="008E7299"/>
    <w:rsid w:val="00973D71"/>
    <w:rsid w:val="009B3972"/>
    <w:rsid w:val="009C3E39"/>
    <w:rsid w:val="009D1F18"/>
    <w:rsid w:val="00A06077"/>
    <w:rsid w:val="00A11759"/>
    <w:rsid w:val="00A443F7"/>
    <w:rsid w:val="00A71C2F"/>
    <w:rsid w:val="00B16F67"/>
    <w:rsid w:val="00B176CC"/>
    <w:rsid w:val="00B92931"/>
    <w:rsid w:val="00BF69E2"/>
    <w:rsid w:val="00C04CB1"/>
    <w:rsid w:val="00C14597"/>
    <w:rsid w:val="00C9001A"/>
    <w:rsid w:val="00D35721"/>
    <w:rsid w:val="00D41369"/>
    <w:rsid w:val="00D41C6E"/>
    <w:rsid w:val="00D61DF2"/>
    <w:rsid w:val="00DD50AE"/>
    <w:rsid w:val="00E334B0"/>
    <w:rsid w:val="00EB3AB7"/>
    <w:rsid w:val="00EB68CA"/>
    <w:rsid w:val="00F16A2E"/>
    <w:rsid w:val="00F473D7"/>
    <w:rsid w:val="00F47C6E"/>
    <w:rsid w:val="00F515E4"/>
    <w:rsid w:val="00F51E70"/>
    <w:rsid w:val="00F7007D"/>
    <w:rsid w:val="00F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26A04"/>
  <w15:docId w15:val="{CBE775E2-417D-4E47-8FEA-B42DDCB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29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B92931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B92931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6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56DE-EB68-4059-90E8-DBA2B8FA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10</cp:revision>
  <cp:lastPrinted>2014-12-30T13:20:00Z</cp:lastPrinted>
  <dcterms:created xsi:type="dcterms:W3CDTF">2022-01-29T16:31:00Z</dcterms:created>
  <dcterms:modified xsi:type="dcterms:W3CDTF">2022-02-04T12:16:00Z</dcterms:modified>
</cp:coreProperties>
</file>