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379"/>
      </w:tblGrid>
      <w:tr w:rsidR="0063013B" w14:paraId="60E668A3" w14:textId="77777777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5A4D0BE" w14:textId="77777777"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2EE8EF27" w14:textId="77777777"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55EF">
              <w:rPr>
                <w:lang w:val="es-ES_tradnl"/>
              </w:rPr>
              <w:t xml:space="preserve"> (Mondo)</w:t>
            </w:r>
          </w:p>
          <w:p w14:paraId="392B74C0" w14:textId="4E918D6E" w:rsidR="00C155EF" w:rsidRDefault="00C155EF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97E97">
              <w:rPr>
                <w:lang w:val="es-ES_tradnl"/>
              </w:rPr>
              <w:t xml:space="preserve"> </w:t>
            </w:r>
            <w:r w:rsidR="00E31AAA">
              <w:rPr>
                <w:lang w:val="es-ES_tradnl"/>
              </w:rPr>
              <w:t>2</w:t>
            </w:r>
            <w:r w:rsidR="00BC060F">
              <w:rPr>
                <w:lang w:val="es-ES_tradnl"/>
              </w:rPr>
              <w:t>2486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32AAB76" w14:textId="0778305C" w:rsidR="0063013B" w:rsidRDefault="0012519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9550F5">
              <w:rPr>
                <w:lang w:val="nl-NL"/>
              </w:rPr>
              <w:t>aterdag</w:t>
            </w:r>
            <w:r>
              <w:rPr>
                <w:lang w:val="nl-NL"/>
              </w:rPr>
              <w:t xml:space="preserve"> </w:t>
            </w:r>
            <w:r w:rsidR="0073383C">
              <w:rPr>
                <w:lang w:val="nl-NL"/>
              </w:rPr>
              <w:t>7</w:t>
            </w:r>
            <w:r w:rsidR="001C31CC">
              <w:rPr>
                <w:lang w:val="nl-NL"/>
              </w:rPr>
              <w:t xml:space="preserve"> mei</w:t>
            </w:r>
            <w:r w:rsidR="000E046A">
              <w:rPr>
                <w:lang w:val="nl-NL"/>
              </w:rPr>
              <w:t xml:space="preserve"> 20</w:t>
            </w:r>
            <w:r w:rsidR="009550F5">
              <w:rPr>
                <w:lang w:val="nl-NL"/>
              </w:rPr>
              <w:t>2</w:t>
            </w:r>
            <w:r w:rsidR="0073383C">
              <w:rPr>
                <w:lang w:val="nl-NL"/>
              </w:rPr>
              <w:t>2</w:t>
            </w:r>
          </w:p>
          <w:p w14:paraId="2700B32C" w14:textId="47DC7E0F" w:rsidR="0063013B" w:rsidRDefault="0063013B" w:rsidP="00C56373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9550F5">
              <w:rPr>
                <w:lang w:val="nl-NL"/>
              </w:rPr>
              <w:t>3u30</w:t>
            </w:r>
            <w:r>
              <w:rPr>
                <w:lang w:val="nl-NL"/>
              </w:rPr>
              <w:t xml:space="preserve"> </w:t>
            </w:r>
          </w:p>
        </w:tc>
      </w:tr>
    </w:tbl>
    <w:p w14:paraId="02492443" w14:textId="00E99576" w:rsidR="0063013B" w:rsidRDefault="00CA2F0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B.V.V.</w:t>
      </w:r>
      <w:r w:rsidR="000E046A">
        <w:rPr>
          <w:lang w:val="nl-NL"/>
        </w:rPr>
        <w:t xml:space="preserve"> </w:t>
      </w:r>
      <w:r w:rsidR="009550F5">
        <w:rPr>
          <w:lang w:val="nl-NL"/>
        </w:rPr>
        <w:t xml:space="preserve">Vrouwen en </w:t>
      </w:r>
      <w:r w:rsidR="00E94A3D">
        <w:rPr>
          <w:lang w:val="nl-NL"/>
        </w:rPr>
        <w:t xml:space="preserve">Mannen Landelijke </w:t>
      </w:r>
      <w:r w:rsidR="009550F5">
        <w:rPr>
          <w:lang w:val="nl-NL"/>
        </w:rPr>
        <w:t>3</w:t>
      </w:r>
    </w:p>
    <w:p w14:paraId="4B00D929" w14:textId="77777777" w:rsidR="0063013B" w:rsidRDefault="005A6EF3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7A97C3EC" w14:textId="77777777" w:rsidR="0063013B" w:rsidRDefault="0063013B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9550F5" w:rsidRPr="00BC060F" w14:paraId="3FA9A0E0" w14:textId="77777777" w:rsidTr="0068262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4038EE" w14:textId="0C2ACE1A" w:rsidR="009550F5" w:rsidRDefault="009550F5" w:rsidP="00BD5773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Vrouw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676733" w14:textId="69A27FF7" w:rsidR="009550F5" w:rsidRDefault="009550F5" w:rsidP="009550F5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 xml:space="preserve">100m – 200m – 400m - 800m – 1500m </w:t>
            </w:r>
          </w:p>
          <w:p w14:paraId="61D4E6DD" w14:textId="25EC7D27" w:rsidR="009550F5" w:rsidRDefault="009550F5" w:rsidP="009550F5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Hoog – ver –kogel – discus - speer – 4x100m</w:t>
            </w:r>
          </w:p>
        </w:tc>
      </w:tr>
      <w:tr w:rsidR="0068262C" w:rsidRPr="00BC060F" w14:paraId="1C784E82" w14:textId="77777777" w:rsidTr="0068262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443743" w14:textId="0B856F3A" w:rsidR="0068262C" w:rsidRDefault="009550F5" w:rsidP="00BD5773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Man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8C8FF" w14:textId="77777777" w:rsidR="0068262C" w:rsidRDefault="0068262C" w:rsidP="00144C1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 xml:space="preserve">100m – 200m – </w:t>
            </w:r>
            <w:r w:rsidR="00FD3017">
              <w:rPr>
                <w:rFonts w:ascii="Times New Roman" w:hAnsi="Times New Roman"/>
                <w:sz w:val="32"/>
                <w:lang w:val="nl-NL"/>
              </w:rPr>
              <w:t xml:space="preserve">400m - </w:t>
            </w:r>
            <w:r>
              <w:rPr>
                <w:rFonts w:ascii="Times New Roman" w:hAnsi="Times New Roman"/>
                <w:sz w:val="32"/>
                <w:lang w:val="nl-NL"/>
              </w:rPr>
              <w:t xml:space="preserve">800m – 1500m </w:t>
            </w:r>
            <w:r w:rsidR="00FD3017">
              <w:rPr>
                <w:rFonts w:ascii="Times New Roman" w:hAnsi="Times New Roman"/>
                <w:sz w:val="32"/>
                <w:lang w:val="nl-NL"/>
              </w:rPr>
              <w:t>– 3000m – 5000m - 400H</w:t>
            </w:r>
            <w:r>
              <w:rPr>
                <w:rFonts w:ascii="Times New Roman" w:hAnsi="Times New Roman"/>
                <w:sz w:val="32"/>
                <w:lang w:val="nl-NL"/>
              </w:rPr>
              <w:t xml:space="preserve"> </w:t>
            </w:r>
          </w:p>
          <w:p w14:paraId="3313DFAA" w14:textId="526E3EE9" w:rsidR="0068262C" w:rsidRDefault="0068262C" w:rsidP="00144C1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 xml:space="preserve">Hoog – ver – kogel – </w:t>
            </w:r>
            <w:r w:rsidR="00FD3017">
              <w:rPr>
                <w:rFonts w:ascii="Times New Roman" w:hAnsi="Times New Roman"/>
                <w:sz w:val="32"/>
                <w:lang w:val="nl-NL"/>
              </w:rPr>
              <w:t xml:space="preserve">discus - </w:t>
            </w:r>
            <w:r>
              <w:rPr>
                <w:rFonts w:ascii="Times New Roman" w:hAnsi="Times New Roman"/>
                <w:sz w:val="32"/>
                <w:lang w:val="nl-NL"/>
              </w:rPr>
              <w:t xml:space="preserve">speer – </w:t>
            </w:r>
            <w:r w:rsidR="00FD3017">
              <w:rPr>
                <w:rFonts w:ascii="Times New Roman" w:hAnsi="Times New Roman"/>
                <w:sz w:val="32"/>
                <w:lang w:val="nl-NL"/>
              </w:rPr>
              <w:t>4x400m</w:t>
            </w:r>
          </w:p>
        </w:tc>
      </w:tr>
      <w:tr w:rsidR="0063013B" w:rsidRPr="00BC060F" w14:paraId="423642C1" w14:textId="77777777" w:rsidTr="0068262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688B38" w14:textId="77777777"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B1D3D0" w14:textId="77777777"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179EB1" w14:textId="77777777"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2FB4C1" w14:textId="77777777" w:rsidR="0063013B" w:rsidRPr="000E046A" w:rsidRDefault="0063013B">
            <w:pPr>
              <w:rPr>
                <w:lang w:val="es-ES_tradnl"/>
              </w:rPr>
            </w:pPr>
          </w:p>
        </w:tc>
      </w:tr>
      <w:tr w:rsidR="0063013B" w:rsidRPr="00BC060F" w14:paraId="11A50C8A" w14:textId="77777777" w:rsidTr="0068262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ABBCA8" w14:textId="77777777"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714B00" w14:textId="77777777"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573444" w14:textId="77777777"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7CD285" w14:textId="77777777" w:rsidR="0063013B" w:rsidRDefault="0063013B">
            <w:pPr>
              <w:rPr>
                <w:lang w:val="es-ES_tradnl"/>
              </w:rPr>
            </w:pPr>
          </w:p>
        </w:tc>
      </w:tr>
    </w:tbl>
    <w:p w14:paraId="03DEC3E8" w14:textId="77777777" w:rsidR="0063013B" w:rsidRDefault="0063013B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140E507C" w14:textId="77777777" w:rsidR="0063013B" w:rsidRDefault="0063013B">
      <w:pPr>
        <w:rPr>
          <w:sz w:val="12"/>
          <w:lang w:val="nl-NL"/>
        </w:rPr>
      </w:pPr>
    </w:p>
    <w:tbl>
      <w:tblPr>
        <w:tblW w:w="106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385"/>
      </w:tblGrid>
      <w:tr w:rsidR="0063013B" w:rsidRPr="0068262C" w14:paraId="3B7D5974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432572E" w14:textId="77777777" w:rsidR="00125192" w:rsidRDefault="00FD3017" w:rsidP="00FD301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4720AF" w14:textId="2AA059CE" w:rsidR="000E046A" w:rsidRPr="00C155EF" w:rsidRDefault="00CB2D7E" w:rsidP="00FD3017">
            <w:pPr>
              <w:rPr>
                <w:lang w:val="nl-NL"/>
              </w:rPr>
            </w:pPr>
            <w:r>
              <w:rPr>
                <w:lang w:val="nl-NL"/>
              </w:rPr>
              <w:t>400m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BD8A0E" w14:textId="243D5443" w:rsidR="0063013B" w:rsidRDefault="00CB2D7E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13u30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3660291" w14:textId="4E99285E" w:rsidR="00125192" w:rsidRDefault="00CB2D7E" w:rsidP="0068262C">
            <w:pPr>
              <w:rPr>
                <w:lang w:val="nl-NL"/>
              </w:rPr>
            </w:pPr>
            <w:r>
              <w:rPr>
                <w:lang w:val="nl-NL"/>
              </w:rPr>
              <w:t>Discus vrouwen (1kg)</w:t>
            </w:r>
          </w:p>
        </w:tc>
      </w:tr>
      <w:tr w:rsidR="00FD3017" w:rsidRPr="0068262C" w14:paraId="2210BD8D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DD9CBE" w14:textId="31D22CD7" w:rsidR="00FD3017" w:rsidRDefault="00CB2D7E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D30A8E" w14:textId="338E8229" w:rsidR="00FD3017" w:rsidRDefault="00FD3017" w:rsidP="00B07E11">
            <w:pPr>
              <w:rPr>
                <w:lang w:val="nl-NL"/>
              </w:rPr>
            </w:pPr>
            <w:r>
              <w:rPr>
                <w:lang w:val="nl-NL"/>
              </w:rPr>
              <w:t>400m</w:t>
            </w:r>
            <w:r w:rsidR="00CB2D7E"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48A1C9" w14:textId="77777777" w:rsidR="00FD3017" w:rsidRDefault="00FD3017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56735856" w14:textId="625593F9" w:rsidR="00FD3017" w:rsidRDefault="00CB2D7E">
            <w:pPr>
              <w:rPr>
                <w:lang w:val="nl-NL"/>
              </w:rPr>
            </w:pPr>
            <w:r>
              <w:rPr>
                <w:lang w:val="nl-NL"/>
              </w:rPr>
              <w:t>Ver vrouwen</w:t>
            </w:r>
          </w:p>
        </w:tc>
      </w:tr>
      <w:tr w:rsidR="0063013B" w:rsidRPr="0068262C" w14:paraId="66C561A7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74489AF" w14:textId="50BBB2E0" w:rsidR="0063013B" w:rsidRDefault="00CB2D7E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62F902" w14:textId="0D3BB2DF" w:rsidR="0063013B" w:rsidRDefault="00CB2D7E" w:rsidP="00B07E11">
            <w:pPr>
              <w:rPr>
                <w:lang w:val="nl-NL"/>
              </w:rPr>
            </w:pPr>
            <w:r>
              <w:rPr>
                <w:lang w:val="nl-NL"/>
              </w:rPr>
              <w:t>100m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F79413" w14:textId="77777777"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3AF86848" w14:textId="6BDC95EB" w:rsidR="0063013B" w:rsidRDefault="00CB2D7E">
            <w:pPr>
              <w:rPr>
                <w:lang w:val="nl-NL"/>
              </w:rPr>
            </w:pPr>
            <w:r>
              <w:rPr>
                <w:lang w:val="nl-NL"/>
              </w:rPr>
              <w:t>Hoog mannen</w:t>
            </w:r>
          </w:p>
        </w:tc>
      </w:tr>
      <w:tr w:rsidR="0063013B" w:rsidRPr="00CA2F0D" w14:paraId="1CA222FE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403928" w14:textId="058B0639" w:rsidR="0063013B" w:rsidRDefault="00CB2D7E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DD862D" w14:textId="42926D6C" w:rsidR="0063013B" w:rsidRDefault="00CB2D7E">
            <w:pPr>
              <w:rPr>
                <w:lang w:val="nl-NL"/>
              </w:rPr>
            </w:pPr>
            <w:r>
              <w:rPr>
                <w:lang w:val="nl-NL"/>
              </w:rPr>
              <w:t>100m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4715399" w14:textId="77777777"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AA0F9F6" w14:textId="505E600A" w:rsidR="0063013B" w:rsidRPr="00BC51F3" w:rsidRDefault="00CB2D7E" w:rsidP="0069262F">
            <w:pPr>
              <w:rPr>
                <w:lang w:val="de-DE"/>
              </w:rPr>
            </w:pPr>
            <w:r>
              <w:rPr>
                <w:lang w:val="de-DE"/>
              </w:rPr>
              <w:t>Kogel mannen (7,26kg)</w:t>
            </w:r>
          </w:p>
        </w:tc>
      </w:tr>
      <w:tr w:rsidR="000E4C94" w:rsidRPr="00CA2F0D" w14:paraId="2FD9A895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252ED6" w14:textId="7208962D" w:rsidR="000E4C94" w:rsidRPr="00BC51F3" w:rsidRDefault="00CB2D7E" w:rsidP="00FD3017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8282F0" w14:textId="49CAF14C" w:rsidR="000E4C94" w:rsidRDefault="00CB2D7E">
            <w:pPr>
              <w:rPr>
                <w:lang w:val="nl-NL"/>
              </w:rPr>
            </w:pPr>
            <w:r>
              <w:rPr>
                <w:lang w:val="nl-NL"/>
              </w:rPr>
              <w:t>800m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E5F7B1" w14:textId="7CC280F2" w:rsidR="000E4C94" w:rsidRDefault="00CB2D7E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2A5C3E95" w14:textId="77317889" w:rsidR="000E4C94" w:rsidRDefault="00CB2D7E">
            <w:pPr>
              <w:rPr>
                <w:lang w:val="nl-NL"/>
              </w:rPr>
            </w:pPr>
            <w:r>
              <w:rPr>
                <w:lang w:val="nl-NL"/>
              </w:rPr>
              <w:t>Speer mannen (800gr)</w:t>
            </w:r>
          </w:p>
        </w:tc>
      </w:tr>
      <w:tr w:rsidR="000E4C94" w14:paraId="57E9F7D1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25166C" w14:textId="49E26172" w:rsidR="000E4C94" w:rsidRDefault="00CB2D7E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DA1336" w14:textId="434E0CCF" w:rsidR="000E4C94" w:rsidRDefault="00CB2D7E" w:rsidP="000E046A">
            <w:pPr>
              <w:rPr>
                <w:lang w:val="nl-NL"/>
              </w:rPr>
            </w:pPr>
            <w:r>
              <w:rPr>
                <w:lang w:val="nl-NL"/>
              </w:rPr>
              <w:t>800m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1FE09F" w14:textId="57780309" w:rsidR="000E4C94" w:rsidRDefault="000E4C94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13F92415" w14:textId="77777777" w:rsidR="000E4C94" w:rsidRDefault="000E4C94">
            <w:pPr>
              <w:rPr>
                <w:lang w:val="nl-NL"/>
              </w:rPr>
            </w:pPr>
          </w:p>
        </w:tc>
      </w:tr>
      <w:tr w:rsidR="001E2096" w:rsidRPr="00CA2F0D" w14:paraId="7F85AA9E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D503FD" w14:textId="41FB0A06" w:rsidR="001E2096" w:rsidRDefault="00FD3017" w:rsidP="0041489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7C7793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06CC71" w14:textId="719BC08E" w:rsidR="001E2096" w:rsidRDefault="00FD3017">
            <w:pPr>
              <w:rPr>
                <w:lang w:val="nl-NL"/>
              </w:rPr>
            </w:pPr>
            <w:r>
              <w:rPr>
                <w:lang w:val="nl-NL"/>
              </w:rPr>
              <w:t>1500m</w:t>
            </w:r>
            <w:r w:rsidR="00CB2D7E"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7DDC21F" w14:textId="65ECDB47" w:rsidR="001E2096" w:rsidRDefault="00CB2D7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16D0C81" w14:textId="0FF9E3C2" w:rsidR="001E2096" w:rsidRDefault="00CB2D7E" w:rsidP="00B07E11">
            <w:pPr>
              <w:rPr>
                <w:lang w:val="nl-NL"/>
              </w:rPr>
            </w:pPr>
            <w:r>
              <w:rPr>
                <w:lang w:val="nl-NL"/>
              </w:rPr>
              <w:t>Hoog vrouwen</w:t>
            </w:r>
          </w:p>
        </w:tc>
      </w:tr>
      <w:tr w:rsidR="001E2096" w:rsidRPr="00CA2F0D" w14:paraId="7C4A0B5B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EF760B" w14:textId="5F6F32CD" w:rsidR="001E2096" w:rsidRDefault="00CB2D7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906D93" w14:textId="4AAAAE1F" w:rsidR="001E2096" w:rsidRDefault="00CB2D7E">
            <w:pPr>
              <w:rPr>
                <w:lang w:val="nl-NL"/>
              </w:rPr>
            </w:pPr>
            <w:r>
              <w:rPr>
                <w:lang w:val="nl-NL"/>
              </w:rPr>
              <w:t>1500m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C85141" w14:textId="77777777" w:rsidR="001E2096" w:rsidRDefault="001E2096" w:rsidP="0069262F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0E214F1" w14:textId="22DD39E5" w:rsidR="001E2096" w:rsidRDefault="00CB2D7E" w:rsidP="0069262F">
            <w:pPr>
              <w:rPr>
                <w:lang w:val="nl-NL"/>
              </w:rPr>
            </w:pPr>
            <w:r>
              <w:rPr>
                <w:lang w:val="nl-NL"/>
              </w:rPr>
              <w:t>Kogel vrouwen (4kg)</w:t>
            </w:r>
          </w:p>
        </w:tc>
      </w:tr>
      <w:tr w:rsidR="001E2096" w:rsidRPr="00CA2F0D" w14:paraId="6AD168FB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FA2AFE6" w14:textId="0DB91FD5" w:rsidR="001E2096" w:rsidRDefault="00CB2D7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42EA16" w14:textId="6898E526" w:rsidR="001E2096" w:rsidRDefault="00CB2D7E">
            <w:pPr>
              <w:rPr>
                <w:lang w:val="nl-NL"/>
              </w:rPr>
            </w:pPr>
            <w:r>
              <w:rPr>
                <w:lang w:val="nl-NL"/>
              </w:rPr>
              <w:t>3000m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1B3E89" w14:textId="77777777" w:rsidR="001E2096" w:rsidRDefault="001E2096" w:rsidP="0069262F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213AE0DE" w14:textId="6E8BDC58" w:rsidR="001E2096" w:rsidRDefault="00CB2D7E" w:rsidP="00414899">
            <w:pPr>
              <w:rPr>
                <w:lang w:val="nl-NL"/>
              </w:rPr>
            </w:pPr>
            <w:r>
              <w:rPr>
                <w:lang w:val="nl-NL"/>
              </w:rPr>
              <w:t>Ver mannen</w:t>
            </w:r>
          </w:p>
        </w:tc>
      </w:tr>
      <w:tr w:rsidR="001E2096" w:rsidRPr="00CA2F0D" w14:paraId="171592AD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B55832" w14:textId="52D8C609" w:rsidR="001E2096" w:rsidRDefault="00CB2D7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056F7A" w14:textId="6AA71D7D" w:rsidR="001E2096" w:rsidRDefault="00CB2D7E">
            <w:pPr>
              <w:rPr>
                <w:lang w:val="nl-NL"/>
              </w:rPr>
            </w:pPr>
            <w:r>
              <w:rPr>
                <w:lang w:val="nl-NL"/>
              </w:rPr>
              <w:t>200m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9251CC" w14:textId="4086F102" w:rsidR="001E2096" w:rsidRDefault="00CB2D7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558B49B" w14:textId="7F7E6CB7" w:rsidR="001E2096" w:rsidRDefault="00CB2D7E">
            <w:pPr>
              <w:rPr>
                <w:lang w:val="nl-NL"/>
              </w:rPr>
            </w:pPr>
            <w:r>
              <w:rPr>
                <w:lang w:val="nl-NL"/>
              </w:rPr>
              <w:t>Speer vrouwen (600g)</w:t>
            </w:r>
          </w:p>
        </w:tc>
      </w:tr>
      <w:tr w:rsidR="001E2096" w:rsidRPr="00CA2F0D" w14:paraId="63D55485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A8B929" w14:textId="4F2D649F" w:rsidR="001E2096" w:rsidRDefault="00CB2D7E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D42A38" w14:textId="03618586" w:rsidR="001E2096" w:rsidRDefault="00CB2D7E">
            <w:pPr>
              <w:rPr>
                <w:lang w:val="nl-NL"/>
              </w:rPr>
            </w:pPr>
            <w:r>
              <w:rPr>
                <w:lang w:val="nl-NL"/>
              </w:rPr>
              <w:t>200m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647564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6F86F5E" w14:textId="77777777" w:rsidR="001E2096" w:rsidRDefault="001E2096" w:rsidP="00AD6350">
            <w:pPr>
              <w:rPr>
                <w:lang w:val="nl-NL"/>
              </w:rPr>
            </w:pPr>
          </w:p>
        </w:tc>
      </w:tr>
      <w:tr w:rsidR="00414899" w14:paraId="596BED68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185753" w14:textId="315D2AA4" w:rsidR="00414899" w:rsidRDefault="00CB2D7E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DAB8EF" w14:textId="36EF3783" w:rsidR="00414899" w:rsidRDefault="00CB2D7E" w:rsidP="00144C1A">
            <w:pPr>
              <w:rPr>
                <w:lang w:val="de-DE"/>
              </w:rPr>
            </w:pPr>
            <w:r>
              <w:rPr>
                <w:lang w:val="de-DE"/>
              </w:rPr>
              <w:t>5000m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F581FC" w14:textId="5AEFB1FF" w:rsidR="00414899" w:rsidRPr="00BC51F3" w:rsidRDefault="00CB2D7E" w:rsidP="003F4569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16u00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1488A699" w14:textId="2CD97EFE" w:rsidR="00414899" w:rsidRDefault="00CB2D7E" w:rsidP="003F4569">
            <w:pPr>
              <w:rPr>
                <w:lang w:val="nl-NL"/>
              </w:rPr>
            </w:pPr>
            <w:r>
              <w:rPr>
                <w:lang w:val="nl-NL"/>
              </w:rPr>
              <w:t>Discus mannen (2kg)</w:t>
            </w:r>
          </w:p>
        </w:tc>
      </w:tr>
      <w:tr w:rsidR="00414899" w14:paraId="7C3F89F2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7FA6F8" w14:textId="77777777" w:rsidR="00414899" w:rsidRDefault="00414899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35390E" w14:textId="77777777" w:rsidR="00414899" w:rsidRDefault="00414899" w:rsidP="00144C1A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DABA6E" w14:textId="77777777" w:rsidR="00414899" w:rsidRPr="00BC51F3" w:rsidRDefault="00414899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E2F00D3" w14:textId="77777777" w:rsidR="00414899" w:rsidRDefault="00414899" w:rsidP="003F4569">
            <w:pPr>
              <w:rPr>
                <w:lang w:val="nl-NL"/>
              </w:rPr>
            </w:pPr>
          </w:p>
        </w:tc>
      </w:tr>
      <w:tr w:rsidR="000E046A" w14:paraId="4CA3FEC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9C0D50" w14:textId="1902F9D0" w:rsidR="000E046A" w:rsidRDefault="00CB2D7E" w:rsidP="00FD301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7C7793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7C7793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B78E66" w14:textId="594923CA" w:rsidR="000E046A" w:rsidRPr="00BC51F3" w:rsidRDefault="00A03EC8" w:rsidP="00FD3017">
            <w:pPr>
              <w:rPr>
                <w:lang w:val="de-DE"/>
              </w:rPr>
            </w:pPr>
            <w:r>
              <w:rPr>
                <w:lang w:val="de-DE"/>
              </w:rPr>
              <w:t xml:space="preserve">4x100m </w:t>
            </w:r>
            <w:r w:rsidR="00CB2D7E">
              <w:rPr>
                <w:lang w:val="de-DE"/>
              </w:rPr>
              <w:t>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1DEE52E" w14:textId="77777777"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2F0ACE95" w14:textId="77777777" w:rsidR="000E046A" w:rsidRDefault="000E046A" w:rsidP="003F4569">
            <w:pPr>
              <w:rPr>
                <w:lang w:val="nl-NL"/>
              </w:rPr>
            </w:pPr>
          </w:p>
        </w:tc>
      </w:tr>
      <w:tr w:rsidR="000E046A" w14:paraId="6B1DB934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72BBB0" w14:textId="1ED70B17" w:rsidR="000E046A" w:rsidRDefault="007C7793" w:rsidP="0041489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973823" w14:textId="6FC62763" w:rsidR="000E046A" w:rsidRPr="00BC51F3" w:rsidRDefault="00A03EC8" w:rsidP="00FD3017">
            <w:pPr>
              <w:rPr>
                <w:lang w:val="de-DE"/>
              </w:rPr>
            </w:pPr>
            <w:r>
              <w:rPr>
                <w:lang w:val="de-DE"/>
              </w:rPr>
              <w:t>4x400m</w:t>
            </w:r>
            <w:r w:rsidR="00CB2D7E">
              <w:rPr>
                <w:lang w:val="de-DE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517173" w14:textId="77777777"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217A47B5" w14:textId="77777777" w:rsidR="000E046A" w:rsidRDefault="000E046A" w:rsidP="003F4569">
            <w:pPr>
              <w:rPr>
                <w:lang w:val="nl-NL"/>
              </w:rPr>
            </w:pPr>
          </w:p>
        </w:tc>
      </w:tr>
      <w:tr w:rsidR="001E2096" w14:paraId="13C1E63E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56E08C" w14:textId="77777777" w:rsidR="001E2096" w:rsidRDefault="001E2096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F140FD" w14:textId="77777777" w:rsidR="001E2096" w:rsidRPr="00BC51F3" w:rsidRDefault="001E2096" w:rsidP="00144C1A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56F390" w14:textId="77777777" w:rsidR="001E2096" w:rsidRPr="00BC51F3" w:rsidRDefault="001E2096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19CACA5C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CA2F0D" w14:paraId="25079495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AAA28E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2AE6BE" w14:textId="77777777"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E2F9F6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2B9C44C9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14:paraId="0083DEFE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DBEF7F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7FAD09" w14:textId="77777777" w:rsidR="001E2096" w:rsidRPr="00BD5773" w:rsidRDefault="001E2096">
            <w:pPr>
              <w:rPr>
                <w:b/>
                <w:u w:val="single"/>
                <w:lang w:val="nl-NL"/>
              </w:rPr>
            </w:pPr>
            <w:r w:rsidRPr="00BD5773">
              <w:rPr>
                <w:b/>
                <w:u w:val="single"/>
                <w:lang w:val="nl-NL"/>
              </w:rPr>
              <w:t>Deelnemende clubs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1DFA34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38145EC1" w14:textId="77777777" w:rsidR="001E2096" w:rsidRDefault="001E2096" w:rsidP="003F4569">
            <w:pPr>
              <w:rPr>
                <w:lang w:val="nl-NL"/>
              </w:rPr>
            </w:pPr>
          </w:p>
        </w:tc>
      </w:tr>
    </w:tbl>
    <w:p w14:paraId="0425CE71" w14:textId="238F2526" w:rsidR="00ED3BDE" w:rsidRPr="008F6B03" w:rsidRDefault="00ED3BDE" w:rsidP="00125192">
      <w:pPr>
        <w:overflowPunct/>
        <w:autoSpaceDE/>
        <w:autoSpaceDN/>
        <w:adjustRightInd/>
        <w:textAlignment w:val="auto"/>
        <w:rPr>
          <w:rFonts w:cs="Arial"/>
          <w:sz w:val="30"/>
          <w:szCs w:val="30"/>
          <w:lang w:eastAsia="nl-BE"/>
        </w:rPr>
      </w:pPr>
      <w:r w:rsidRPr="008F6B03">
        <w:rPr>
          <w:rFonts w:cs="Arial"/>
          <w:sz w:val="30"/>
          <w:szCs w:val="30"/>
          <w:u w:val="single"/>
          <w:lang w:eastAsia="nl-BE"/>
        </w:rPr>
        <w:t>Vrouwen</w:t>
      </w:r>
      <w:r w:rsidRPr="008F6B03">
        <w:rPr>
          <w:rFonts w:cs="Arial"/>
          <w:sz w:val="30"/>
          <w:szCs w:val="30"/>
          <w:lang w:eastAsia="nl-BE"/>
        </w:rPr>
        <w:t xml:space="preserve"> : Hale-Pega-KKs-Mac-Spvi-Acko-Vita-Za</w:t>
      </w:r>
      <w:r w:rsidR="008F6B03" w:rsidRPr="008F6B03">
        <w:rPr>
          <w:rFonts w:cs="Arial"/>
          <w:sz w:val="30"/>
          <w:szCs w:val="30"/>
          <w:lang w:eastAsia="nl-BE"/>
        </w:rPr>
        <w:t>-Tuac-Alva</w:t>
      </w:r>
      <w:r w:rsidR="00C10055">
        <w:rPr>
          <w:rFonts w:cs="Arial"/>
          <w:sz w:val="30"/>
          <w:szCs w:val="30"/>
          <w:lang w:eastAsia="nl-BE"/>
        </w:rPr>
        <w:t>-</w:t>
      </w:r>
      <w:r w:rsidR="008F6B03" w:rsidRPr="008F6B03">
        <w:rPr>
          <w:rFonts w:cs="Arial"/>
          <w:sz w:val="30"/>
          <w:szCs w:val="30"/>
          <w:lang w:eastAsia="nl-BE"/>
        </w:rPr>
        <w:t>Wibo</w:t>
      </w:r>
      <w:r w:rsidR="00C10055">
        <w:rPr>
          <w:rFonts w:cs="Arial"/>
          <w:sz w:val="30"/>
          <w:szCs w:val="30"/>
          <w:lang w:eastAsia="nl-BE"/>
        </w:rPr>
        <w:t>-Atle</w:t>
      </w:r>
      <w:r w:rsidR="0007527B">
        <w:rPr>
          <w:rFonts w:cs="Arial"/>
          <w:sz w:val="30"/>
          <w:szCs w:val="30"/>
          <w:lang w:eastAsia="nl-BE"/>
        </w:rPr>
        <w:t>-arac-bav</w:t>
      </w:r>
    </w:p>
    <w:p w14:paraId="3A2288C8" w14:textId="27D76D90" w:rsidR="00ED3BDE" w:rsidRPr="008F6B03" w:rsidRDefault="00ED3BDE" w:rsidP="00125192">
      <w:pPr>
        <w:overflowPunct/>
        <w:autoSpaceDE/>
        <w:autoSpaceDN/>
        <w:adjustRightInd/>
        <w:textAlignment w:val="auto"/>
        <w:rPr>
          <w:rFonts w:cs="Arial"/>
          <w:sz w:val="30"/>
          <w:szCs w:val="30"/>
          <w:lang w:eastAsia="nl-BE"/>
        </w:rPr>
      </w:pPr>
      <w:r w:rsidRPr="008F6B03">
        <w:rPr>
          <w:rFonts w:cs="Arial"/>
          <w:sz w:val="30"/>
          <w:szCs w:val="30"/>
          <w:u w:val="single"/>
          <w:lang w:eastAsia="nl-BE"/>
        </w:rPr>
        <w:t>Mannen</w:t>
      </w:r>
      <w:r w:rsidRPr="008F6B03">
        <w:rPr>
          <w:rFonts w:cs="Arial"/>
          <w:sz w:val="30"/>
          <w:szCs w:val="30"/>
          <w:lang w:eastAsia="nl-BE"/>
        </w:rPr>
        <w:t xml:space="preserve"> : Sacn-Pega-Mac-Bav-Spvi-Acko-Hac-Za</w:t>
      </w:r>
      <w:r w:rsidR="008F6B03" w:rsidRPr="008F6B03">
        <w:rPr>
          <w:rFonts w:cs="Arial"/>
          <w:sz w:val="30"/>
          <w:szCs w:val="30"/>
          <w:lang w:eastAsia="nl-BE"/>
        </w:rPr>
        <w:t>-Tua</w:t>
      </w:r>
      <w:r w:rsidR="008F6B03">
        <w:rPr>
          <w:rFonts w:cs="Arial"/>
          <w:sz w:val="30"/>
          <w:szCs w:val="30"/>
          <w:lang w:eastAsia="nl-BE"/>
        </w:rPr>
        <w:t>c-Hale-alva</w:t>
      </w:r>
      <w:r w:rsidR="00C10055">
        <w:rPr>
          <w:rFonts w:cs="Arial"/>
          <w:sz w:val="30"/>
          <w:szCs w:val="30"/>
          <w:lang w:eastAsia="nl-BE"/>
        </w:rPr>
        <w:t>-atle</w:t>
      </w:r>
    </w:p>
    <w:p w14:paraId="6F22BA08" w14:textId="77777777" w:rsidR="00ED3BDE" w:rsidRPr="008F6B03" w:rsidRDefault="00ED3BDE" w:rsidP="00125192">
      <w:pPr>
        <w:overflowPunct/>
        <w:autoSpaceDE/>
        <w:autoSpaceDN/>
        <w:adjustRightInd/>
        <w:textAlignment w:val="auto"/>
        <w:rPr>
          <w:rFonts w:cs="Arial"/>
          <w:sz w:val="30"/>
          <w:szCs w:val="30"/>
          <w:lang w:eastAsia="nl-BE"/>
        </w:rPr>
      </w:pPr>
    </w:p>
    <w:p w14:paraId="7CF47753" w14:textId="77777777" w:rsidR="00ED3BDE" w:rsidRPr="008F6B03" w:rsidRDefault="00ED3BDE" w:rsidP="00125192">
      <w:pPr>
        <w:overflowPunct/>
        <w:autoSpaceDE/>
        <w:autoSpaceDN/>
        <w:adjustRightInd/>
        <w:textAlignment w:val="auto"/>
        <w:rPr>
          <w:rFonts w:cs="Arial"/>
          <w:sz w:val="30"/>
          <w:szCs w:val="30"/>
          <w:lang w:eastAsia="nl-BE"/>
        </w:rPr>
      </w:pPr>
    </w:p>
    <w:p w14:paraId="17FE93AD" w14:textId="2022137F" w:rsidR="00ED3BDE" w:rsidRPr="00ED3BDE" w:rsidRDefault="00ED3BDE" w:rsidP="00125192">
      <w:pPr>
        <w:overflowPunct/>
        <w:autoSpaceDE/>
        <w:autoSpaceDN/>
        <w:adjustRightInd/>
        <w:textAlignment w:val="auto"/>
        <w:rPr>
          <w:rFonts w:cs="Arial"/>
          <w:sz w:val="30"/>
          <w:szCs w:val="30"/>
          <w:lang w:val="nl-BE" w:eastAsia="nl-BE"/>
        </w:rPr>
      </w:pPr>
      <w:r w:rsidRPr="008F6B03">
        <w:rPr>
          <w:rFonts w:cs="Arial"/>
          <w:sz w:val="30"/>
          <w:szCs w:val="30"/>
          <w:lang w:eastAsia="nl-BE"/>
        </w:rPr>
        <w:tab/>
      </w:r>
      <w:r w:rsidRPr="008F6B03">
        <w:rPr>
          <w:rFonts w:cs="Arial"/>
          <w:sz w:val="30"/>
          <w:szCs w:val="30"/>
          <w:lang w:eastAsia="nl-BE"/>
        </w:rPr>
        <w:tab/>
      </w:r>
      <w:r w:rsidRPr="00ED3BDE">
        <w:rPr>
          <w:rFonts w:cs="Arial"/>
          <w:b/>
          <w:bCs/>
          <w:sz w:val="30"/>
          <w:szCs w:val="30"/>
          <w:u w:val="single"/>
          <w:lang w:val="nl-BE" w:eastAsia="nl-BE"/>
        </w:rPr>
        <w:t>Hoogten van de lat</w:t>
      </w:r>
    </w:p>
    <w:p w14:paraId="401D17CA" w14:textId="089D9118" w:rsidR="00ED3BDE" w:rsidRPr="00ED3BDE" w:rsidRDefault="00ED3BDE" w:rsidP="00ED3BDE">
      <w:pPr>
        <w:overflowPunct/>
        <w:autoSpaceDE/>
        <w:autoSpaceDN/>
        <w:adjustRightInd/>
        <w:ind w:left="2160" w:hanging="2160"/>
        <w:textAlignment w:val="auto"/>
        <w:rPr>
          <w:rFonts w:cs="Arial"/>
          <w:sz w:val="32"/>
          <w:szCs w:val="32"/>
          <w:lang w:val="nl-BE" w:eastAsia="nl-BE"/>
        </w:rPr>
      </w:pPr>
      <w:r w:rsidRPr="00ED3BDE">
        <w:rPr>
          <w:rFonts w:cs="Arial"/>
          <w:sz w:val="30"/>
          <w:szCs w:val="30"/>
          <w:lang w:val="nl-BE" w:eastAsia="nl-BE"/>
        </w:rPr>
        <w:t>Vrouwen</w:t>
      </w:r>
      <w:r>
        <w:rPr>
          <w:rFonts w:cs="Arial"/>
          <w:sz w:val="30"/>
          <w:szCs w:val="30"/>
          <w:lang w:val="nl-BE" w:eastAsia="nl-BE"/>
        </w:rPr>
        <w:tab/>
      </w:r>
      <w:r w:rsidRPr="00ED3BDE">
        <w:rPr>
          <w:rFonts w:cs="Arial"/>
          <w:sz w:val="32"/>
          <w:szCs w:val="32"/>
          <w:lang w:val="nl-BE" w:eastAsia="nl-BE"/>
        </w:rPr>
        <w:t>1.20-</w:t>
      </w:r>
      <w:r>
        <w:rPr>
          <w:rFonts w:cs="Arial"/>
          <w:sz w:val="32"/>
          <w:szCs w:val="32"/>
          <w:lang w:val="nl-BE" w:eastAsia="nl-BE"/>
        </w:rPr>
        <w:t>1.30-1.35-1.40-1.45-1.50-1.55-1.58 +3cm</w:t>
      </w:r>
    </w:p>
    <w:p w14:paraId="448E729C" w14:textId="6C66D598" w:rsidR="00125192" w:rsidRPr="00ED3BDE" w:rsidRDefault="00ED3BDE" w:rsidP="00ED3BDE">
      <w:pPr>
        <w:overflowPunct/>
        <w:autoSpaceDE/>
        <w:autoSpaceDN/>
        <w:adjustRightInd/>
        <w:ind w:left="2160" w:hanging="2160"/>
        <w:textAlignment w:val="auto"/>
        <w:rPr>
          <w:rFonts w:cs="Arial"/>
          <w:sz w:val="30"/>
          <w:szCs w:val="30"/>
          <w:lang w:val="nl-BE" w:eastAsia="nl-BE"/>
        </w:rPr>
      </w:pPr>
      <w:r w:rsidRPr="00ED3BDE">
        <w:rPr>
          <w:rFonts w:cs="Arial"/>
          <w:sz w:val="30"/>
          <w:szCs w:val="30"/>
          <w:lang w:val="nl-BE" w:eastAsia="nl-BE"/>
        </w:rPr>
        <w:t>M</w:t>
      </w:r>
      <w:r>
        <w:rPr>
          <w:rFonts w:cs="Arial"/>
          <w:sz w:val="30"/>
          <w:szCs w:val="30"/>
          <w:lang w:val="nl-BE" w:eastAsia="nl-BE"/>
        </w:rPr>
        <w:t>annen</w:t>
      </w:r>
      <w:r>
        <w:rPr>
          <w:rFonts w:cs="Arial"/>
          <w:sz w:val="30"/>
          <w:szCs w:val="30"/>
          <w:lang w:val="nl-BE" w:eastAsia="nl-BE"/>
        </w:rPr>
        <w:tab/>
      </w:r>
      <w:r w:rsidR="00FD3017" w:rsidRPr="00ED3BDE">
        <w:rPr>
          <w:sz w:val="33"/>
          <w:szCs w:val="33"/>
          <w:lang w:val="nl-BE"/>
        </w:rPr>
        <w:t>1.40-1.50-1.60-1.65-1.70-1.75-1.80-1.85-1.90-1.95-2.00 + 3cm</w:t>
      </w:r>
    </w:p>
    <w:p w14:paraId="27CFA629" w14:textId="77777777" w:rsidR="0063013B" w:rsidRPr="00ED3BDE" w:rsidRDefault="0063013B" w:rsidP="002F799C">
      <w:pPr>
        <w:rPr>
          <w:lang w:val="nl-BE"/>
        </w:rPr>
      </w:pPr>
    </w:p>
    <w:sectPr w:rsidR="0063013B" w:rsidRPr="00ED3BDE" w:rsidSect="000304E5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F3"/>
    <w:rsid w:val="000304E5"/>
    <w:rsid w:val="0007527B"/>
    <w:rsid w:val="00094D7D"/>
    <w:rsid w:val="000D627A"/>
    <w:rsid w:val="000E046A"/>
    <w:rsid w:val="000E4C94"/>
    <w:rsid w:val="00125192"/>
    <w:rsid w:val="00144C1A"/>
    <w:rsid w:val="00154893"/>
    <w:rsid w:val="00194F4B"/>
    <w:rsid w:val="001C31CC"/>
    <w:rsid w:val="001E2096"/>
    <w:rsid w:val="00221AFE"/>
    <w:rsid w:val="002F799C"/>
    <w:rsid w:val="003049DF"/>
    <w:rsid w:val="003112ED"/>
    <w:rsid w:val="00331393"/>
    <w:rsid w:val="00364219"/>
    <w:rsid w:val="003A30B3"/>
    <w:rsid w:val="003C1987"/>
    <w:rsid w:val="003F4569"/>
    <w:rsid w:val="00414899"/>
    <w:rsid w:val="00493F9D"/>
    <w:rsid w:val="004B3A98"/>
    <w:rsid w:val="004E0495"/>
    <w:rsid w:val="00597E97"/>
    <w:rsid w:val="005A6EF3"/>
    <w:rsid w:val="005E1B36"/>
    <w:rsid w:val="005E446B"/>
    <w:rsid w:val="005F685D"/>
    <w:rsid w:val="0063013B"/>
    <w:rsid w:val="00641C3E"/>
    <w:rsid w:val="00653332"/>
    <w:rsid w:val="0068262C"/>
    <w:rsid w:val="006837EF"/>
    <w:rsid w:val="0069262F"/>
    <w:rsid w:val="006E65D6"/>
    <w:rsid w:val="006F1B04"/>
    <w:rsid w:val="0073383C"/>
    <w:rsid w:val="007360F4"/>
    <w:rsid w:val="00736B40"/>
    <w:rsid w:val="00751898"/>
    <w:rsid w:val="007740A5"/>
    <w:rsid w:val="007A209C"/>
    <w:rsid w:val="007C3CD7"/>
    <w:rsid w:val="007C7793"/>
    <w:rsid w:val="007F2307"/>
    <w:rsid w:val="00801173"/>
    <w:rsid w:val="00845342"/>
    <w:rsid w:val="00853681"/>
    <w:rsid w:val="008554CD"/>
    <w:rsid w:val="008F6B03"/>
    <w:rsid w:val="00926230"/>
    <w:rsid w:val="009375F7"/>
    <w:rsid w:val="009550F5"/>
    <w:rsid w:val="00A00943"/>
    <w:rsid w:val="00A03EC8"/>
    <w:rsid w:val="00A6542A"/>
    <w:rsid w:val="00AD6350"/>
    <w:rsid w:val="00AE12CF"/>
    <w:rsid w:val="00B07E11"/>
    <w:rsid w:val="00B6663D"/>
    <w:rsid w:val="00BC060F"/>
    <w:rsid w:val="00BC51F3"/>
    <w:rsid w:val="00BD5773"/>
    <w:rsid w:val="00C10055"/>
    <w:rsid w:val="00C155EF"/>
    <w:rsid w:val="00C32569"/>
    <w:rsid w:val="00C56373"/>
    <w:rsid w:val="00C77491"/>
    <w:rsid w:val="00CA2F0D"/>
    <w:rsid w:val="00CB2D7E"/>
    <w:rsid w:val="00D23144"/>
    <w:rsid w:val="00D33562"/>
    <w:rsid w:val="00D36434"/>
    <w:rsid w:val="00DB0C8A"/>
    <w:rsid w:val="00E31AAA"/>
    <w:rsid w:val="00E3491B"/>
    <w:rsid w:val="00E6525D"/>
    <w:rsid w:val="00E71AD4"/>
    <w:rsid w:val="00E94A3D"/>
    <w:rsid w:val="00ED3BDE"/>
    <w:rsid w:val="00ED65BF"/>
    <w:rsid w:val="00EE197A"/>
    <w:rsid w:val="00F241B3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B8853"/>
  <w15:docId w15:val="{F96938A1-BC87-4C3E-98AE-81818A75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304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304E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304E5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7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B007C-E0D4-4E32-B5CB-C0085AB2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5</cp:revision>
  <cp:lastPrinted>2016-03-26T09:04:00Z</cp:lastPrinted>
  <dcterms:created xsi:type="dcterms:W3CDTF">2022-01-27T20:35:00Z</dcterms:created>
  <dcterms:modified xsi:type="dcterms:W3CDTF">2022-01-31T22:12:00Z</dcterms:modified>
</cp:coreProperties>
</file>