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  <w:gridCol w:w="5953"/>
      </w:tblGrid>
      <w:tr w:rsidR="00A47C2D" w:rsidRPr="00EB252D" w14:paraId="67E0A0E6" w14:textId="77777777">
        <w:trPr>
          <w:cantSplit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14:paraId="0F6D4B46" w14:textId="19129F11" w:rsidR="00A47C2D" w:rsidRDefault="00A47C2D">
            <w:pPr>
              <w:pStyle w:val="Kop2"/>
              <w:rPr>
                <w:lang w:val="es-ES_tradnl"/>
              </w:rPr>
            </w:pPr>
            <w:r>
              <w:rPr>
                <w:lang w:val="es-ES_tradnl"/>
              </w:rPr>
              <w:t>Atletiekclub  VITA</w:t>
            </w:r>
            <w:r w:rsidR="00EB252D">
              <w:rPr>
                <w:lang w:val="es-ES_tradnl"/>
              </w:rPr>
              <w:t xml:space="preserve"> - Ninove</w:t>
            </w:r>
          </w:p>
          <w:p w14:paraId="23F6BF75" w14:textId="10A9EDA3" w:rsidR="007C090A" w:rsidRDefault="007C090A" w:rsidP="0012319C">
            <w:pPr>
              <w:pStyle w:val="Kop2"/>
              <w:rPr>
                <w:lang w:val="es-ES_tradnl"/>
              </w:rPr>
            </w:pPr>
            <w:r>
              <w:rPr>
                <w:lang w:val="es-ES_tradnl"/>
              </w:rPr>
              <w:t xml:space="preserve">Nr. </w:t>
            </w:r>
            <w:r w:rsidR="00230F1E">
              <w:rPr>
                <w:lang w:val="es-ES_tradnl"/>
              </w:rPr>
              <w:t>22662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14:paraId="4C1BB90E" w14:textId="70094D05" w:rsidR="00A47C2D" w:rsidRDefault="00187041">
            <w:pPr>
              <w:pStyle w:val="Kop2"/>
              <w:jc w:val="right"/>
              <w:rPr>
                <w:lang w:val="nl-NL"/>
              </w:rPr>
            </w:pPr>
            <w:r>
              <w:rPr>
                <w:lang w:val="nl-NL"/>
              </w:rPr>
              <w:t>Zaterdag</w:t>
            </w:r>
            <w:r w:rsidR="00955592">
              <w:rPr>
                <w:lang w:val="nl-NL"/>
              </w:rPr>
              <w:t xml:space="preserve"> </w:t>
            </w:r>
            <w:r w:rsidR="00EB252D">
              <w:rPr>
                <w:lang w:val="nl-NL"/>
              </w:rPr>
              <w:t>1</w:t>
            </w:r>
            <w:r>
              <w:rPr>
                <w:lang w:val="nl-NL"/>
              </w:rPr>
              <w:t>6</w:t>
            </w:r>
            <w:r w:rsidR="00EB252D">
              <w:rPr>
                <w:lang w:val="nl-NL"/>
              </w:rPr>
              <w:t xml:space="preserve"> april 2021 om 1</w:t>
            </w:r>
            <w:r w:rsidR="0036196F">
              <w:rPr>
                <w:lang w:val="nl-NL"/>
              </w:rPr>
              <w:t>4u</w:t>
            </w:r>
            <w:r w:rsidR="00230F1E">
              <w:rPr>
                <w:lang w:val="nl-NL"/>
              </w:rPr>
              <w:t>30</w:t>
            </w:r>
          </w:p>
          <w:p w14:paraId="5E9727D9" w14:textId="6EBDF4FB" w:rsidR="00A47C2D" w:rsidRDefault="00A47C2D" w:rsidP="00955592">
            <w:pPr>
              <w:pStyle w:val="Kop2"/>
              <w:jc w:val="right"/>
              <w:rPr>
                <w:lang w:val="nl-NL"/>
              </w:rPr>
            </w:pPr>
          </w:p>
        </w:tc>
      </w:tr>
    </w:tbl>
    <w:p w14:paraId="475CDB07" w14:textId="09B8856E" w:rsidR="00A47C2D" w:rsidRPr="00162879" w:rsidRDefault="00162879" w:rsidP="00162879">
      <w:pPr>
        <w:pStyle w:val="Kop2"/>
        <w:jc w:val="center"/>
        <w:rPr>
          <w:sz w:val="44"/>
          <w:szCs w:val="44"/>
          <w:lang w:val="nl-NL"/>
        </w:rPr>
      </w:pPr>
      <w:r w:rsidRPr="00162879">
        <w:rPr>
          <w:sz w:val="44"/>
          <w:szCs w:val="44"/>
          <w:lang w:val="nl-NL"/>
        </w:rPr>
        <w:t>OPEN AVONDMEETING</w:t>
      </w:r>
    </w:p>
    <w:p w14:paraId="504B6AD1" w14:textId="77777777" w:rsidR="00A47C2D" w:rsidRDefault="00A47C2D">
      <w:pPr>
        <w:rPr>
          <w:sz w:val="12"/>
          <w:lang w:val="nl-NL"/>
        </w:rPr>
      </w:pPr>
    </w:p>
    <w:tbl>
      <w:tblPr>
        <w:tblW w:w="1068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021"/>
        <w:gridCol w:w="4253"/>
        <w:gridCol w:w="1161"/>
        <w:gridCol w:w="4253"/>
      </w:tblGrid>
      <w:tr w:rsidR="00A47C2D" w:rsidRPr="007C090A" w14:paraId="67B4BEEC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84DB481" w14:textId="77777777" w:rsidR="00A47C2D" w:rsidRDefault="00A47C2D">
            <w:pPr>
              <w:jc w:val="center"/>
              <w:rPr>
                <w:rFonts w:ascii="Times New Roman" w:hAnsi="Times New Roman"/>
                <w:sz w:val="32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812BE3C" w14:textId="77777777" w:rsidR="00A47C2D" w:rsidRDefault="00A47C2D">
            <w:pPr>
              <w:rPr>
                <w:rFonts w:ascii="Times New Roman" w:hAnsi="Times New Roman"/>
                <w:sz w:val="32"/>
                <w:lang w:val="nl-NL"/>
              </w:rPr>
            </w:pPr>
            <w:r>
              <w:rPr>
                <w:rFonts w:ascii="Times New Roman" w:hAnsi="Times New Roman"/>
                <w:b/>
                <w:sz w:val="32"/>
                <w:u w:val="single"/>
                <w:lang w:val="nl-NL"/>
              </w:rPr>
              <w:t>JONGENS / MANNEN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14:paraId="6218E9EC" w14:textId="77777777" w:rsidR="00A47C2D" w:rsidRDefault="00A47C2D">
            <w:pPr>
              <w:jc w:val="center"/>
              <w:rPr>
                <w:rFonts w:ascii="Times New Roman" w:hAnsi="Times New Roman"/>
                <w:sz w:val="32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0D2F2AD" w14:textId="77777777" w:rsidR="00A47C2D" w:rsidRDefault="00A47C2D">
            <w:pPr>
              <w:rPr>
                <w:rFonts w:ascii="Times New Roman" w:hAnsi="Times New Roman"/>
                <w:sz w:val="32"/>
                <w:lang w:val="nl-NL"/>
              </w:rPr>
            </w:pPr>
            <w:r>
              <w:rPr>
                <w:rFonts w:ascii="Times New Roman" w:hAnsi="Times New Roman"/>
                <w:b/>
                <w:sz w:val="32"/>
                <w:u w:val="single"/>
                <w:lang w:val="nl-NL"/>
              </w:rPr>
              <w:t>MEISJES / VROUWEN</w:t>
            </w:r>
          </w:p>
        </w:tc>
      </w:tr>
      <w:tr w:rsidR="00A47C2D" w:rsidRPr="008D609C" w14:paraId="57001363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C0D491D" w14:textId="77777777" w:rsidR="00A47C2D" w:rsidRDefault="00A47C2D">
            <w:pPr>
              <w:jc w:val="center"/>
              <w:rPr>
                <w:lang w:val="es-ES_tradnl"/>
              </w:rPr>
            </w:pPr>
            <w:r>
              <w:rPr>
                <w:u w:val="single"/>
                <w:lang w:val="es-ES_tradnl"/>
              </w:rPr>
              <w:t>cad.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4BAAE28" w14:textId="25D9F61C" w:rsidR="00A47C2D" w:rsidRDefault="008E1D78">
            <w:pPr>
              <w:rPr>
                <w:lang w:val="es-ES_tradnl"/>
              </w:rPr>
            </w:pPr>
            <w:r>
              <w:rPr>
                <w:lang w:val="es-ES_tradnl"/>
              </w:rPr>
              <w:t>100H</w:t>
            </w:r>
            <w:r w:rsidR="00A47C2D">
              <w:rPr>
                <w:lang w:val="es-ES_tradnl"/>
              </w:rPr>
              <w:t>-100m-200m-800m</w:t>
            </w:r>
          </w:p>
          <w:p w14:paraId="48B81F74" w14:textId="77777777" w:rsidR="00A47C2D" w:rsidRDefault="00A47C2D">
            <w:pPr>
              <w:rPr>
                <w:lang w:val="nl-NL"/>
              </w:rPr>
            </w:pPr>
            <w:r>
              <w:rPr>
                <w:lang w:val="nl-NL"/>
              </w:rPr>
              <w:t>hoog-ver-speer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14:paraId="5A9B86B2" w14:textId="77777777" w:rsidR="00A47C2D" w:rsidRDefault="00A47C2D">
            <w:pPr>
              <w:jc w:val="center"/>
              <w:rPr>
                <w:lang w:val="es-ES_tradnl"/>
              </w:rPr>
            </w:pPr>
            <w:r>
              <w:rPr>
                <w:u w:val="single"/>
                <w:lang w:val="es-ES_tradnl"/>
              </w:rPr>
              <w:t>Cad.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B8B478A" w14:textId="3BF48EE6" w:rsidR="00A47C2D" w:rsidRDefault="008E1D78">
            <w:pPr>
              <w:rPr>
                <w:lang w:val="es-ES_tradnl"/>
              </w:rPr>
            </w:pPr>
            <w:r>
              <w:rPr>
                <w:lang w:val="es-ES_tradnl"/>
              </w:rPr>
              <w:t>80H</w:t>
            </w:r>
            <w:r w:rsidR="00A47C2D">
              <w:rPr>
                <w:lang w:val="es-ES_tradnl"/>
              </w:rPr>
              <w:t>-100m-200m-800m</w:t>
            </w:r>
          </w:p>
          <w:p w14:paraId="494429B0" w14:textId="77777777" w:rsidR="00A47C2D" w:rsidRDefault="00A47C2D">
            <w:pPr>
              <w:rPr>
                <w:lang w:val="nl-NL"/>
              </w:rPr>
            </w:pPr>
            <w:r>
              <w:rPr>
                <w:lang w:val="nl-NL"/>
              </w:rPr>
              <w:t>hoog-ver-kogel</w:t>
            </w:r>
          </w:p>
        </w:tc>
      </w:tr>
      <w:tr w:rsidR="00A47C2D" w:rsidRPr="008D609C" w14:paraId="37A3707E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8F49DA0" w14:textId="77777777" w:rsidR="00A47C2D" w:rsidRDefault="00A47C2D">
            <w:pPr>
              <w:jc w:val="center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Schol.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B4FC2BE" w14:textId="5D17CA1C" w:rsidR="00A47C2D" w:rsidRDefault="008E1D78">
            <w:pPr>
              <w:rPr>
                <w:lang w:val="nl-NL"/>
              </w:rPr>
            </w:pPr>
            <w:r>
              <w:rPr>
                <w:lang w:val="nl-NL"/>
              </w:rPr>
              <w:t>110H</w:t>
            </w:r>
            <w:r w:rsidR="00A47C2D">
              <w:rPr>
                <w:lang w:val="nl-NL"/>
              </w:rPr>
              <w:t>-100m-200m-800m</w:t>
            </w:r>
            <w:r w:rsidR="009D0D5B">
              <w:rPr>
                <w:lang w:val="nl-NL"/>
              </w:rPr>
              <w:t>-3000m</w:t>
            </w:r>
          </w:p>
          <w:p w14:paraId="5DEEAEAA" w14:textId="77777777" w:rsidR="00A47C2D" w:rsidRDefault="00A47C2D">
            <w:pPr>
              <w:rPr>
                <w:lang w:val="nl-NL"/>
              </w:rPr>
            </w:pPr>
            <w:r>
              <w:rPr>
                <w:lang w:val="nl-NL"/>
              </w:rPr>
              <w:t>hoog-</w:t>
            </w:r>
            <w:r w:rsidR="0068485F">
              <w:rPr>
                <w:lang w:val="nl-NL"/>
              </w:rPr>
              <w:t>speer</w:t>
            </w:r>
            <w:r>
              <w:rPr>
                <w:lang w:val="nl-NL"/>
              </w:rPr>
              <w:t>-kogel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14:paraId="28AFA014" w14:textId="77777777" w:rsidR="00A47C2D" w:rsidRDefault="00A47C2D">
            <w:pPr>
              <w:jc w:val="center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Schol.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49CDD74" w14:textId="2A123126" w:rsidR="00F657E6" w:rsidRDefault="008E1D78" w:rsidP="00F657E6">
            <w:pPr>
              <w:rPr>
                <w:lang w:val="nl-NL"/>
              </w:rPr>
            </w:pPr>
            <w:r>
              <w:rPr>
                <w:lang w:val="nl-NL"/>
              </w:rPr>
              <w:t>100H</w:t>
            </w:r>
            <w:r w:rsidR="00A47C2D">
              <w:rPr>
                <w:lang w:val="nl-NL"/>
              </w:rPr>
              <w:t>-100m-200m-800m</w:t>
            </w:r>
            <w:r w:rsidR="00370516">
              <w:rPr>
                <w:lang w:val="nl-NL"/>
              </w:rPr>
              <w:t>-</w:t>
            </w:r>
            <w:r w:rsidR="009D0D5B">
              <w:rPr>
                <w:lang w:val="nl-NL"/>
              </w:rPr>
              <w:t>3000m</w:t>
            </w:r>
          </w:p>
          <w:p w14:paraId="40E8A234" w14:textId="77777777" w:rsidR="00A47C2D" w:rsidRDefault="00A47C2D" w:rsidP="00F657E6">
            <w:pPr>
              <w:rPr>
                <w:lang w:val="nl-NL"/>
              </w:rPr>
            </w:pPr>
            <w:r>
              <w:rPr>
                <w:lang w:val="nl-NL"/>
              </w:rPr>
              <w:t>hoog-</w:t>
            </w:r>
            <w:r w:rsidR="0068485F">
              <w:rPr>
                <w:lang w:val="nl-NL"/>
              </w:rPr>
              <w:t>ver</w:t>
            </w:r>
            <w:r>
              <w:rPr>
                <w:lang w:val="nl-NL"/>
              </w:rPr>
              <w:t>-</w:t>
            </w:r>
            <w:r w:rsidR="0068485F">
              <w:rPr>
                <w:lang w:val="nl-NL"/>
              </w:rPr>
              <w:t>kogel</w:t>
            </w:r>
          </w:p>
        </w:tc>
      </w:tr>
      <w:tr w:rsidR="00A47C2D" w:rsidRPr="008D609C" w14:paraId="52FDF3FA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41F762E" w14:textId="77777777" w:rsidR="00A47C2D" w:rsidRDefault="00A47C2D">
            <w:pPr>
              <w:jc w:val="center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J.S.M.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605857A" w14:textId="58C1F00B" w:rsidR="00A47C2D" w:rsidRDefault="008E1D78" w:rsidP="00F657E6">
            <w:pPr>
              <w:rPr>
                <w:lang w:val="nl-NL"/>
              </w:rPr>
            </w:pPr>
            <w:r>
              <w:rPr>
                <w:lang w:val="nl-NL"/>
              </w:rPr>
              <w:t>110H</w:t>
            </w:r>
            <w:r w:rsidR="00A47C2D">
              <w:rPr>
                <w:lang w:val="nl-NL"/>
              </w:rPr>
              <w:t>-100m-200m-800m-</w:t>
            </w:r>
            <w:r w:rsidR="00F657E6">
              <w:rPr>
                <w:lang w:val="nl-NL"/>
              </w:rPr>
              <w:t>3</w:t>
            </w:r>
            <w:r w:rsidR="00A47C2D">
              <w:rPr>
                <w:lang w:val="nl-NL"/>
              </w:rPr>
              <w:t>000m</w:t>
            </w:r>
            <w:r w:rsidR="00095E54">
              <w:rPr>
                <w:lang w:val="nl-NL"/>
              </w:rPr>
              <w:t>-</w:t>
            </w:r>
            <w:r w:rsidR="00A47C2D">
              <w:rPr>
                <w:lang w:val="nl-NL"/>
              </w:rPr>
              <w:t>ver-kogel-speer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14:paraId="6CDE46B9" w14:textId="77777777" w:rsidR="00A47C2D" w:rsidRDefault="00A47C2D">
            <w:pPr>
              <w:jc w:val="center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J.S.M.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64C2A42" w14:textId="26FA78DD" w:rsidR="00A47C2D" w:rsidRDefault="008E1D78" w:rsidP="00F657E6">
            <w:pPr>
              <w:rPr>
                <w:lang w:val="nl-NL"/>
              </w:rPr>
            </w:pPr>
            <w:r>
              <w:rPr>
                <w:lang w:val="nl-NL"/>
              </w:rPr>
              <w:t>100H</w:t>
            </w:r>
            <w:r w:rsidR="00A47C2D">
              <w:rPr>
                <w:lang w:val="nl-NL"/>
              </w:rPr>
              <w:t>-100m-200m-800m-</w:t>
            </w:r>
            <w:r w:rsidR="00F657E6">
              <w:rPr>
                <w:lang w:val="nl-NL"/>
              </w:rPr>
              <w:t>3</w:t>
            </w:r>
            <w:r w:rsidR="00A47C2D">
              <w:rPr>
                <w:lang w:val="nl-NL"/>
              </w:rPr>
              <w:t>000m</w:t>
            </w:r>
            <w:r w:rsidR="00095E54">
              <w:rPr>
                <w:lang w:val="nl-NL"/>
              </w:rPr>
              <w:t>-</w:t>
            </w:r>
            <w:r w:rsidR="00A47C2D">
              <w:rPr>
                <w:lang w:val="nl-NL"/>
              </w:rPr>
              <w:t>hoog-kogel-speer</w:t>
            </w:r>
          </w:p>
        </w:tc>
      </w:tr>
      <w:tr w:rsidR="008646C5" w14:paraId="6A96642A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3859B07" w14:textId="77777777" w:rsidR="00F657E6" w:rsidRDefault="008646C5" w:rsidP="00FC220F">
            <w:pPr>
              <w:jc w:val="center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Mas.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7995A3F" w14:textId="2247B495" w:rsidR="00F657E6" w:rsidRDefault="008E1D78">
            <w:pPr>
              <w:rPr>
                <w:lang w:val="nl-NL"/>
              </w:rPr>
            </w:pPr>
            <w:r>
              <w:rPr>
                <w:lang w:val="nl-NL"/>
              </w:rPr>
              <w:t>Horden</w:t>
            </w:r>
            <w:r w:rsidR="008646C5">
              <w:rPr>
                <w:lang w:val="nl-NL"/>
              </w:rPr>
              <w:t>-kogel</w:t>
            </w:r>
            <w:r w:rsidR="00095E54">
              <w:rPr>
                <w:lang w:val="nl-NL"/>
              </w:rPr>
              <w:t>-speer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14:paraId="012802B9" w14:textId="77777777" w:rsidR="00F657E6" w:rsidRDefault="00095E54" w:rsidP="00FC220F">
            <w:pPr>
              <w:jc w:val="center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Mas.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6FD32E5" w14:textId="47224436" w:rsidR="00F657E6" w:rsidRDefault="008E1D78">
            <w:pPr>
              <w:rPr>
                <w:lang w:val="nl-NL"/>
              </w:rPr>
            </w:pPr>
            <w:r>
              <w:rPr>
                <w:lang w:val="nl-NL"/>
              </w:rPr>
              <w:t>horden</w:t>
            </w:r>
            <w:r w:rsidR="008646C5">
              <w:rPr>
                <w:lang w:val="nl-NL"/>
              </w:rPr>
              <w:t>-koge</w:t>
            </w:r>
            <w:r w:rsidR="00FC220F">
              <w:rPr>
                <w:lang w:val="nl-NL"/>
              </w:rPr>
              <w:t>l</w:t>
            </w:r>
          </w:p>
        </w:tc>
      </w:tr>
      <w:tr w:rsidR="00162879" w14:paraId="2D8C1E2D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6AD2E50" w14:textId="06E0F0FF" w:rsidR="00162879" w:rsidRPr="00EB252D" w:rsidRDefault="00162879" w:rsidP="00236606">
            <w:pPr>
              <w:pStyle w:val="Kop2"/>
              <w:rPr>
                <w:highlight w:val="yellow"/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CD678F9" w14:textId="7E8A275F" w:rsidR="00162879" w:rsidRPr="00EB252D" w:rsidRDefault="00162879">
            <w:pPr>
              <w:rPr>
                <w:highlight w:val="yellow"/>
                <w:lang w:val="nl-NL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14:paraId="0AEBADFE" w14:textId="21336B19" w:rsidR="00162879" w:rsidRPr="00867427" w:rsidRDefault="00162879" w:rsidP="00FC220F">
            <w:pPr>
              <w:jc w:val="center"/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E7EB255" w14:textId="231CC161" w:rsidR="00162879" w:rsidRPr="00867427" w:rsidRDefault="00162879">
            <w:pPr>
              <w:rPr>
                <w:lang w:val="nl-NL"/>
              </w:rPr>
            </w:pPr>
          </w:p>
        </w:tc>
      </w:tr>
    </w:tbl>
    <w:p w14:paraId="268D9712" w14:textId="77777777" w:rsidR="00A47C2D" w:rsidRDefault="00A47C2D">
      <w:pPr>
        <w:pStyle w:val="Kop2"/>
        <w:rPr>
          <w:lang w:val="nl-NL"/>
        </w:rPr>
      </w:pPr>
      <w:r>
        <w:rPr>
          <w:lang w:val="nl-NL"/>
        </w:rPr>
        <w:t>UURROOSTER</w:t>
      </w:r>
    </w:p>
    <w:tbl>
      <w:tblPr>
        <w:tblW w:w="1054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021"/>
        <w:gridCol w:w="4253"/>
        <w:gridCol w:w="1021"/>
        <w:gridCol w:w="4253"/>
      </w:tblGrid>
      <w:tr w:rsidR="0007132B" w:rsidRPr="00FC220F" w14:paraId="3B09F7BA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0E95207" w14:textId="07B92677" w:rsidR="0007132B" w:rsidRDefault="0036196F" w:rsidP="0007132B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14u30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548" w:type="dxa"/>
              <w:tblLayout w:type="fixed"/>
              <w:tblCellMar>
                <w:left w:w="56" w:type="dxa"/>
                <w:right w:w="56" w:type="dxa"/>
              </w:tblCellMar>
              <w:tblLook w:val="0000" w:firstRow="0" w:lastRow="0" w:firstColumn="0" w:lastColumn="0" w:noHBand="0" w:noVBand="0"/>
            </w:tblPr>
            <w:tblGrid>
              <w:gridCol w:w="10548"/>
            </w:tblGrid>
            <w:tr w:rsidR="0007132B" w:rsidRPr="008D609C" w14:paraId="7F199C82" w14:textId="77777777" w:rsidTr="00E12417">
              <w:trPr>
                <w:cantSplit/>
              </w:trPr>
              <w:tc>
                <w:tcPr>
                  <w:tcW w:w="10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9D141F" w14:textId="142E1237" w:rsidR="0007132B" w:rsidRPr="0003351B" w:rsidRDefault="0007132B" w:rsidP="0007132B">
                  <w:pPr>
                    <w:rPr>
                      <w:lang w:val="nl-NL"/>
                    </w:rPr>
                  </w:pPr>
                  <w:r w:rsidRPr="0003351B">
                    <w:rPr>
                      <w:lang w:val="nl-NL"/>
                    </w:rPr>
                    <w:t>80H cad meisjes/W</w:t>
                  </w:r>
                  <w:r w:rsidR="00230F1E">
                    <w:rPr>
                      <w:lang w:val="nl-NL"/>
                    </w:rPr>
                    <w:t>5</w:t>
                  </w:r>
                  <w:r w:rsidRPr="0003351B">
                    <w:rPr>
                      <w:lang w:val="nl-NL"/>
                    </w:rPr>
                    <w:t>0-</w:t>
                  </w:r>
                  <w:r w:rsidR="00230F1E">
                    <w:rPr>
                      <w:lang w:val="nl-NL"/>
                    </w:rPr>
                    <w:t>5</w:t>
                  </w:r>
                  <w:r w:rsidRPr="0003351B">
                    <w:rPr>
                      <w:lang w:val="nl-NL"/>
                    </w:rPr>
                    <w:t>5) 76cm</w:t>
                  </w:r>
                </w:p>
              </w:tc>
            </w:tr>
          </w:tbl>
          <w:p w14:paraId="31FC8AC5" w14:textId="0C1BD3E8" w:rsidR="0007132B" w:rsidRDefault="0007132B" w:rsidP="0007132B">
            <w:pPr>
              <w:rPr>
                <w:lang w:val="nl-N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0647232" w14:textId="4417EF87" w:rsidR="0007132B" w:rsidRDefault="0007132B" w:rsidP="0007132B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</w:t>
            </w:r>
            <w:r w:rsidR="0036196F">
              <w:rPr>
                <w:u w:val="single"/>
                <w:lang w:val="nl-NL"/>
              </w:rPr>
              <w:t>4</w:t>
            </w:r>
            <w:r>
              <w:rPr>
                <w:u w:val="single"/>
                <w:lang w:val="nl-NL"/>
              </w:rPr>
              <w:t>u</w:t>
            </w:r>
            <w:r w:rsidR="00230F1E">
              <w:rPr>
                <w:u w:val="single"/>
                <w:lang w:val="nl-NL"/>
              </w:rPr>
              <w:t>30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87DBEB4" w14:textId="77777777" w:rsidR="0007132B" w:rsidRDefault="0007132B" w:rsidP="0007132B">
            <w:pPr>
              <w:rPr>
                <w:lang w:val="nl-NL"/>
              </w:rPr>
            </w:pPr>
            <w:r>
              <w:rPr>
                <w:lang w:val="nl-NL"/>
              </w:rPr>
              <w:t>Kogel jun mannen/M50-55 (6kg)</w:t>
            </w:r>
          </w:p>
        </w:tc>
      </w:tr>
      <w:tr w:rsidR="0007132B" w:rsidRPr="008D609C" w14:paraId="7CAFDA8C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5544306" w14:textId="77777777" w:rsidR="0007132B" w:rsidRDefault="008D609C" w:rsidP="0007132B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14u40</w:t>
            </w:r>
          </w:p>
          <w:p w14:paraId="08716979" w14:textId="463F0990" w:rsidR="008D609C" w:rsidRDefault="008D609C" w:rsidP="0007132B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14u50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548" w:type="dxa"/>
              <w:tblLayout w:type="fixed"/>
              <w:tblCellMar>
                <w:left w:w="56" w:type="dxa"/>
                <w:right w:w="56" w:type="dxa"/>
              </w:tblCellMar>
              <w:tblLook w:val="0000" w:firstRow="0" w:lastRow="0" w:firstColumn="0" w:lastColumn="0" w:noHBand="0" w:noVBand="0"/>
            </w:tblPr>
            <w:tblGrid>
              <w:gridCol w:w="10548"/>
            </w:tblGrid>
            <w:tr w:rsidR="0007132B" w:rsidRPr="008D609C" w14:paraId="365F430B" w14:textId="77777777" w:rsidTr="00E12417">
              <w:trPr>
                <w:cantSplit/>
              </w:trPr>
              <w:tc>
                <w:tcPr>
                  <w:tcW w:w="10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1FC1EC" w14:textId="5DE3DF6A" w:rsidR="0007132B" w:rsidRPr="0003351B" w:rsidRDefault="00E12417" w:rsidP="0007132B">
                  <w:pPr>
                    <w:rPr>
                      <w:lang w:val="nl-NL"/>
                    </w:rPr>
                  </w:pPr>
                  <w:r w:rsidRPr="0003351B">
                    <w:rPr>
                      <w:lang w:val="nl-NL"/>
                    </w:rPr>
                    <w:t>100H schol meisjes</w:t>
                  </w:r>
                  <w:r w:rsidR="00230F1E">
                    <w:rPr>
                      <w:lang w:val="nl-NL"/>
                    </w:rPr>
                    <w:t xml:space="preserve"> W40/45</w:t>
                  </w:r>
                  <w:r w:rsidRPr="0003351B">
                    <w:rPr>
                      <w:lang w:val="nl-NL"/>
                    </w:rPr>
                    <w:t xml:space="preserve"> (76c</w:t>
                  </w:r>
                </w:p>
              </w:tc>
            </w:tr>
            <w:tr w:rsidR="0007132B" w:rsidRPr="008D609C" w14:paraId="146EB0E1" w14:textId="77777777" w:rsidTr="00E12417">
              <w:trPr>
                <w:cantSplit/>
              </w:trPr>
              <w:tc>
                <w:tcPr>
                  <w:tcW w:w="10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9BBB55" w14:textId="1EA0E26D" w:rsidR="0007132B" w:rsidRPr="0003351B" w:rsidRDefault="00E12417" w:rsidP="0007132B">
                  <w:pPr>
                    <w:rPr>
                      <w:lang w:val="nl-NL"/>
                    </w:rPr>
                  </w:pPr>
                  <w:r w:rsidRPr="0003351B">
                    <w:rPr>
                      <w:lang w:val="nl-NL"/>
                    </w:rPr>
                    <w:t>100H jun.sen.mas vrouwen</w:t>
                  </w:r>
                  <w:r w:rsidR="00230F1E">
                    <w:rPr>
                      <w:lang w:val="nl-NL"/>
                    </w:rPr>
                    <w:t>/W35</w:t>
                  </w:r>
                  <w:r w:rsidRPr="0003351B">
                    <w:rPr>
                      <w:lang w:val="nl-NL"/>
                    </w:rPr>
                    <w:t xml:space="preserve"> 84c</w:t>
                  </w:r>
                </w:p>
              </w:tc>
            </w:tr>
          </w:tbl>
          <w:p w14:paraId="01E804B4" w14:textId="3C6C9869" w:rsidR="0007132B" w:rsidRDefault="0007132B" w:rsidP="0007132B">
            <w:pPr>
              <w:rPr>
                <w:lang w:val="nl-N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D091447" w14:textId="77777777" w:rsidR="0007132B" w:rsidRDefault="0007132B" w:rsidP="0007132B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017BFE3" w14:textId="62A3B23A" w:rsidR="0007132B" w:rsidRDefault="0007132B" w:rsidP="0007132B">
            <w:pPr>
              <w:rPr>
                <w:lang w:val="nl-NL"/>
              </w:rPr>
            </w:pPr>
            <w:r>
              <w:rPr>
                <w:lang w:val="nl-NL"/>
              </w:rPr>
              <w:t xml:space="preserve">Kogel sen mannen/M35-45 </w:t>
            </w:r>
            <w:r w:rsidR="00867427">
              <w:rPr>
                <w:lang w:val="nl-NL"/>
              </w:rPr>
              <w:t>(7,26</w:t>
            </w:r>
          </w:p>
          <w:p w14:paraId="205BCC0D" w14:textId="3A293E3C" w:rsidR="00E12417" w:rsidRDefault="00E12417" w:rsidP="0007132B">
            <w:pPr>
              <w:rPr>
                <w:lang w:val="nl-NL"/>
              </w:rPr>
            </w:pPr>
            <w:r>
              <w:rPr>
                <w:lang w:val="nl-NL"/>
              </w:rPr>
              <w:t>speer cad jongens (600gr)</w:t>
            </w:r>
          </w:p>
        </w:tc>
      </w:tr>
      <w:tr w:rsidR="0007132B" w:rsidRPr="00E12417" w14:paraId="3F313F3B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93D171B" w14:textId="77777777" w:rsidR="0007132B" w:rsidRDefault="008D609C" w:rsidP="0007132B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14u55</w:t>
            </w:r>
          </w:p>
          <w:p w14:paraId="172872B1" w14:textId="77777777" w:rsidR="008D609C" w:rsidRDefault="008D609C" w:rsidP="0007132B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15u00</w:t>
            </w:r>
          </w:p>
          <w:p w14:paraId="52F13975" w14:textId="77777777" w:rsidR="008D609C" w:rsidRDefault="008D609C" w:rsidP="0007132B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15u05</w:t>
            </w:r>
          </w:p>
          <w:p w14:paraId="0160262C" w14:textId="54C40BE6" w:rsidR="008D609C" w:rsidRDefault="008D609C" w:rsidP="0007132B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15u10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548" w:type="dxa"/>
              <w:tblLayout w:type="fixed"/>
              <w:tblCellMar>
                <w:left w:w="56" w:type="dxa"/>
                <w:right w:w="56" w:type="dxa"/>
              </w:tblCellMar>
              <w:tblLook w:val="0000" w:firstRow="0" w:lastRow="0" w:firstColumn="0" w:lastColumn="0" w:noHBand="0" w:noVBand="0"/>
            </w:tblPr>
            <w:tblGrid>
              <w:gridCol w:w="10548"/>
            </w:tblGrid>
            <w:tr w:rsidR="0007132B" w:rsidRPr="008D609C" w14:paraId="625FB318" w14:textId="77777777" w:rsidTr="00E12417">
              <w:trPr>
                <w:cantSplit/>
              </w:trPr>
              <w:tc>
                <w:tcPr>
                  <w:tcW w:w="10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775E0C" w14:textId="542421EE" w:rsidR="0007132B" w:rsidRPr="00230F1E" w:rsidRDefault="0007132B" w:rsidP="0007132B">
                  <w:pPr>
                    <w:rPr>
                      <w:lang w:val="nl-BE"/>
                    </w:rPr>
                  </w:pPr>
                  <w:r w:rsidRPr="00230F1E">
                    <w:rPr>
                      <w:lang w:val="nl-BE"/>
                    </w:rPr>
                    <w:t>100H cad jong</w:t>
                  </w:r>
                  <w:r w:rsidR="00867427" w:rsidRPr="00230F1E">
                    <w:rPr>
                      <w:lang w:val="nl-BE"/>
                    </w:rPr>
                    <w:t>ens</w:t>
                  </w:r>
                  <w:r w:rsidR="00230F1E" w:rsidRPr="00230F1E">
                    <w:rPr>
                      <w:lang w:val="nl-BE"/>
                    </w:rPr>
                    <w:t xml:space="preserve"> M60/65</w:t>
                  </w:r>
                  <w:r w:rsidR="00867427" w:rsidRPr="00230F1E">
                    <w:rPr>
                      <w:lang w:val="nl-BE"/>
                    </w:rPr>
                    <w:t xml:space="preserve"> (84cm)</w:t>
                  </w:r>
                </w:p>
              </w:tc>
            </w:tr>
            <w:tr w:rsidR="0007132B" w:rsidRPr="0003351B" w14:paraId="57B5F68B" w14:textId="77777777" w:rsidTr="00E12417">
              <w:trPr>
                <w:cantSplit/>
              </w:trPr>
              <w:tc>
                <w:tcPr>
                  <w:tcW w:w="10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669D87" w14:textId="28771154" w:rsidR="0007132B" w:rsidRPr="0003351B" w:rsidRDefault="00867427" w:rsidP="0007132B">
                  <w:pPr>
                    <w:rPr>
                      <w:lang w:val="nl-NL"/>
                    </w:rPr>
                  </w:pPr>
                  <w:r>
                    <w:rPr>
                      <w:lang w:val="nl-NL"/>
                    </w:rPr>
                    <w:t>100H M50-55 (91cm)</w:t>
                  </w:r>
                </w:p>
              </w:tc>
            </w:tr>
            <w:tr w:rsidR="0007132B" w:rsidRPr="008D609C" w14:paraId="3718B4B9" w14:textId="77777777" w:rsidTr="00E12417">
              <w:trPr>
                <w:cantSplit/>
              </w:trPr>
              <w:tc>
                <w:tcPr>
                  <w:tcW w:w="10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C01CAB" w14:textId="56EBAE8B" w:rsidR="0007132B" w:rsidRPr="00230F1E" w:rsidRDefault="00867427" w:rsidP="0007132B">
                  <w:pPr>
                    <w:rPr>
                      <w:lang w:val="nl-BE"/>
                    </w:rPr>
                  </w:pPr>
                  <w:r w:rsidRPr="00230F1E">
                    <w:rPr>
                      <w:lang w:val="nl-BE"/>
                    </w:rPr>
                    <w:t xml:space="preserve">110H schol jongens </w:t>
                  </w:r>
                  <w:r w:rsidR="00230F1E" w:rsidRPr="00230F1E">
                    <w:rPr>
                      <w:lang w:val="nl-BE"/>
                    </w:rPr>
                    <w:t>M50-55</w:t>
                  </w:r>
                  <w:r w:rsidRPr="00230F1E">
                    <w:rPr>
                      <w:lang w:val="nl-BE"/>
                    </w:rPr>
                    <w:t>(91cm)</w:t>
                  </w:r>
                </w:p>
              </w:tc>
            </w:tr>
            <w:tr w:rsidR="0007132B" w:rsidRPr="008D609C" w14:paraId="476EF57C" w14:textId="77777777" w:rsidTr="00E12417">
              <w:trPr>
                <w:cantSplit/>
              </w:trPr>
              <w:tc>
                <w:tcPr>
                  <w:tcW w:w="10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D9E690" w14:textId="083DF6D0" w:rsidR="0007132B" w:rsidRPr="00867427" w:rsidRDefault="00867427" w:rsidP="0007132B">
                  <w:pPr>
                    <w:rPr>
                      <w:lang w:val="de-DE"/>
                    </w:rPr>
                  </w:pPr>
                  <w:r w:rsidRPr="00867427">
                    <w:rPr>
                      <w:lang w:val="de-DE"/>
                    </w:rPr>
                    <w:t>110H jun mannen/M35-4</w:t>
                  </w:r>
                  <w:r w:rsidR="00230F1E">
                    <w:rPr>
                      <w:lang w:val="de-DE"/>
                    </w:rPr>
                    <w:t>5</w:t>
                  </w:r>
                  <w:r w:rsidRPr="00867427">
                    <w:rPr>
                      <w:lang w:val="de-DE"/>
                    </w:rPr>
                    <w:t xml:space="preserve"> (1m</w:t>
                  </w:r>
                  <w:r>
                    <w:rPr>
                      <w:lang w:val="de-DE"/>
                    </w:rPr>
                    <w:t>)</w:t>
                  </w:r>
                </w:p>
              </w:tc>
            </w:tr>
          </w:tbl>
          <w:p w14:paraId="60A51C75" w14:textId="1E7922AF" w:rsidR="0007132B" w:rsidRPr="00867427" w:rsidRDefault="0007132B" w:rsidP="0007132B">
            <w:pPr>
              <w:rPr>
                <w:lang w:val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941905E" w14:textId="77777777" w:rsidR="0007132B" w:rsidRPr="00867427" w:rsidRDefault="0007132B" w:rsidP="0007132B">
            <w:pPr>
              <w:rPr>
                <w:u w:val="single"/>
                <w:lang w:val="de-DE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A25FB0E" w14:textId="77777777" w:rsidR="00E12417" w:rsidRDefault="00E12417" w:rsidP="00E12417">
            <w:pPr>
              <w:rPr>
                <w:lang w:val="nl-NL"/>
              </w:rPr>
            </w:pPr>
            <w:r>
              <w:rPr>
                <w:lang w:val="nl-NL"/>
              </w:rPr>
              <w:t>Speer M60-65 (600gr)</w:t>
            </w:r>
          </w:p>
          <w:p w14:paraId="5C81BB8C" w14:textId="77777777" w:rsidR="0007132B" w:rsidRDefault="00E12417" w:rsidP="00E12417">
            <w:pPr>
              <w:rPr>
                <w:lang w:val="nl-NL"/>
              </w:rPr>
            </w:pPr>
            <w:r>
              <w:rPr>
                <w:lang w:val="nl-NL"/>
              </w:rPr>
              <w:t>Speer M70 (500gr)</w:t>
            </w:r>
          </w:p>
          <w:p w14:paraId="44D1ED0B" w14:textId="77777777" w:rsidR="00E12417" w:rsidRDefault="00E12417" w:rsidP="00E12417">
            <w:pPr>
              <w:rPr>
                <w:lang w:val="nl-NL"/>
              </w:rPr>
            </w:pPr>
            <w:r>
              <w:rPr>
                <w:lang w:val="nl-NL"/>
              </w:rPr>
              <w:t>ver cad meisjes</w:t>
            </w:r>
          </w:p>
          <w:tbl>
            <w:tblPr>
              <w:tblW w:w="10548" w:type="dxa"/>
              <w:tblLayout w:type="fixed"/>
              <w:tblCellMar>
                <w:left w:w="56" w:type="dxa"/>
                <w:right w:w="56" w:type="dxa"/>
              </w:tblCellMar>
              <w:tblLook w:val="0000" w:firstRow="0" w:lastRow="0" w:firstColumn="0" w:lastColumn="0" w:noHBand="0" w:noVBand="0"/>
            </w:tblPr>
            <w:tblGrid>
              <w:gridCol w:w="10548"/>
            </w:tblGrid>
            <w:tr w:rsidR="00E12417" w14:paraId="4975F722" w14:textId="77777777" w:rsidTr="0087190E">
              <w:trPr>
                <w:cantSplit/>
                <w:trHeight w:val="330"/>
              </w:trPr>
              <w:tc>
                <w:tcPr>
                  <w:tcW w:w="4253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14:paraId="2D3AF281" w14:textId="2DA16CA1" w:rsidR="00E12417" w:rsidRDefault="00E12417" w:rsidP="00E12417">
                  <w:pPr>
                    <w:rPr>
                      <w:lang w:val="nl-NL"/>
                    </w:rPr>
                  </w:pPr>
                  <w:r>
                    <w:rPr>
                      <w:lang w:val="nl-NL"/>
                    </w:rPr>
                    <w:t>Hoog cad/schol jongens</w:t>
                  </w:r>
                </w:p>
              </w:tc>
            </w:tr>
          </w:tbl>
          <w:p w14:paraId="234C3F9D" w14:textId="335E5439" w:rsidR="00E12417" w:rsidRDefault="00E12417" w:rsidP="00E12417">
            <w:pPr>
              <w:rPr>
                <w:lang w:val="nl-NL"/>
              </w:rPr>
            </w:pPr>
          </w:p>
        </w:tc>
      </w:tr>
      <w:tr w:rsidR="00867427" w14:paraId="7AE14B34" w14:textId="77777777" w:rsidTr="00D05748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C3C82A1" w14:textId="2B395BB5" w:rsidR="00867427" w:rsidRDefault="008D609C" w:rsidP="00E43EC4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15u15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86C4C01" w14:textId="4A017B59" w:rsidR="00867427" w:rsidRDefault="00867427">
            <w:pPr>
              <w:rPr>
                <w:lang w:val="nl-NL"/>
              </w:rPr>
            </w:pPr>
            <w:r>
              <w:rPr>
                <w:lang w:val="nl-NL"/>
              </w:rPr>
              <w:t xml:space="preserve"> 110H sen mannen (1m07)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DACA366" w14:textId="77777777" w:rsidR="00867427" w:rsidRDefault="00867427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3053C27" w14:textId="77777777" w:rsidR="00867427" w:rsidRDefault="00867427">
            <w:pPr>
              <w:rPr>
                <w:lang w:val="nl-NL"/>
              </w:rPr>
            </w:pPr>
          </w:p>
        </w:tc>
      </w:tr>
      <w:tr w:rsidR="00867427" w:rsidRPr="008D609C" w14:paraId="06B879C3" w14:textId="77777777" w:rsidTr="00C803E8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98BBA3E" w14:textId="26EEE8DB" w:rsidR="00867427" w:rsidRDefault="00867427" w:rsidP="00E43EC4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15u20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0748968" w14:textId="77777777" w:rsidR="00867427" w:rsidRDefault="00867427">
            <w:pPr>
              <w:rPr>
                <w:lang w:val="nl-NL"/>
              </w:rPr>
            </w:pPr>
            <w:r>
              <w:rPr>
                <w:lang w:val="nl-NL"/>
              </w:rPr>
              <w:t>100m cad 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1C82D0E" w14:textId="30D8757A" w:rsidR="00867427" w:rsidRDefault="00867427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15u</w:t>
            </w:r>
            <w:r w:rsidR="00230F1E">
              <w:rPr>
                <w:u w:val="single"/>
                <w:lang w:val="nl-NL"/>
              </w:rPr>
              <w:t>15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7753680" w14:textId="4F319F10" w:rsidR="00867427" w:rsidRPr="00187041" w:rsidRDefault="00867427">
            <w:pPr>
              <w:rPr>
                <w:lang w:val="de-DE"/>
              </w:rPr>
            </w:pPr>
            <w:r w:rsidRPr="00F50913">
              <w:rPr>
                <w:lang w:val="de-DE"/>
              </w:rPr>
              <w:t>ver jun.sen.mas mannen</w:t>
            </w:r>
          </w:p>
        </w:tc>
      </w:tr>
      <w:tr w:rsidR="00867427" w:rsidRPr="00867427" w14:paraId="6D7A09DD" w14:textId="77777777" w:rsidTr="00D05748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E23D639" w14:textId="77777777" w:rsidR="00867427" w:rsidRPr="00187041" w:rsidRDefault="00867427">
            <w:pPr>
              <w:rPr>
                <w:u w:val="single"/>
                <w:lang w:val="de-DE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FDE453C" w14:textId="77777777" w:rsidR="00867427" w:rsidRDefault="00867427">
            <w:pPr>
              <w:rPr>
                <w:lang w:val="nl-NL"/>
              </w:rPr>
            </w:pPr>
            <w:r>
              <w:rPr>
                <w:lang w:val="nl-NL"/>
              </w:rPr>
              <w:t>100m schol 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D130ACE" w14:textId="3DAFFBE9" w:rsidR="00867427" w:rsidRDefault="00867427" w:rsidP="00764F5B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E924BFE" w14:textId="2FD3B2D6" w:rsidR="00867427" w:rsidRPr="00F50913" w:rsidRDefault="00867427">
            <w:pPr>
              <w:rPr>
                <w:lang w:val="de-DE"/>
              </w:rPr>
            </w:pPr>
            <w:r>
              <w:rPr>
                <w:lang w:val="nl-NL"/>
              </w:rPr>
              <w:t>Speer js vrouwen (600gr)</w:t>
            </w:r>
          </w:p>
        </w:tc>
      </w:tr>
      <w:tr w:rsidR="00867427" w:rsidRPr="008D609C" w14:paraId="3F5B0EF6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DD96522" w14:textId="2EE04ECC" w:rsidR="00867427" w:rsidRDefault="00867427" w:rsidP="00E43EC4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15u35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809C151" w14:textId="77777777" w:rsidR="00867427" w:rsidRDefault="00867427">
            <w:pPr>
              <w:rPr>
                <w:lang w:val="nl-NL"/>
              </w:rPr>
            </w:pPr>
            <w:r>
              <w:rPr>
                <w:lang w:val="nl-NL"/>
              </w:rPr>
              <w:t>100m cad 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949EC8F" w14:textId="77777777" w:rsidR="00867427" w:rsidRDefault="00867427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548" w:type="dxa"/>
              <w:tblLayout w:type="fixed"/>
              <w:tblCellMar>
                <w:left w:w="56" w:type="dxa"/>
                <w:right w:w="56" w:type="dxa"/>
              </w:tblCellMar>
              <w:tblLook w:val="0000" w:firstRow="0" w:lastRow="0" w:firstColumn="0" w:lastColumn="0" w:noHBand="0" w:noVBand="0"/>
            </w:tblPr>
            <w:tblGrid>
              <w:gridCol w:w="10548"/>
            </w:tblGrid>
            <w:tr w:rsidR="00867427" w:rsidRPr="008D609C" w14:paraId="7BCF8807" w14:textId="77777777" w:rsidTr="00E12417">
              <w:trPr>
                <w:cantSplit/>
              </w:trPr>
              <w:tc>
                <w:tcPr>
                  <w:tcW w:w="10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EBF2D4" w14:textId="77777777" w:rsidR="00867427" w:rsidRDefault="00867427" w:rsidP="00E12417">
                  <w:pPr>
                    <w:rPr>
                      <w:lang w:val="nl-NL"/>
                    </w:rPr>
                  </w:pPr>
                  <w:r>
                    <w:rPr>
                      <w:lang w:val="nl-NL"/>
                    </w:rPr>
                    <w:t>kogel cad meisjes/W55+ (3kg)</w:t>
                  </w:r>
                </w:p>
              </w:tc>
            </w:tr>
          </w:tbl>
          <w:p w14:paraId="34050344" w14:textId="67808E9C" w:rsidR="00867427" w:rsidRDefault="00867427">
            <w:pPr>
              <w:rPr>
                <w:lang w:val="nl-NL"/>
              </w:rPr>
            </w:pPr>
          </w:p>
        </w:tc>
      </w:tr>
      <w:tr w:rsidR="00867427" w:rsidRPr="00867427" w14:paraId="65C545E4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359C33E" w14:textId="77777777" w:rsidR="00867427" w:rsidRDefault="00867427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5A3ED20" w14:textId="77777777" w:rsidR="00867427" w:rsidRDefault="00867427">
            <w:pPr>
              <w:rPr>
                <w:lang w:val="nl-NL"/>
              </w:rPr>
            </w:pPr>
            <w:r>
              <w:rPr>
                <w:lang w:val="nl-NL"/>
              </w:rPr>
              <w:t>100m schol 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CCCC908" w14:textId="77777777" w:rsidR="00867427" w:rsidRDefault="00867427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748FAAC" w14:textId="63A26CA7" w:rsidR="00867427" w:rsidRDefault="00867427">
            <w:pPr>
              <w:rPr>
                <w:lang w:val="nl-NL"/>
              </w:rPr>
            </w:pPr>
            <w:r>
              <w:rPr>
                <w:lang w:val="nl-NL"/>
              </w:rPr>
              <w:t>Kogel schol meisjes (3kg)</w:t>
            </w:r>
          </w:p>
        </w:tc>
      </w:tr>
      <w:tr w:rsidR="00867427" w:rsidRPr="008D609C" w14:paraId="27A7A433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5C171883" w14:textId="3FA31CD3" w:rsidR="00867427" w:rsidRDefault="008D609C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15u45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D144DE0" w14:textId="77777777" w:rsidR="00867427" w:rsidRDefault="00867427">
            <w:pPr>
              <w:rPr>
                <w:lang w:val="nl-NL"/>
              </w:rPr>
            </w:pPr>
            <w:r>
              <w:rPr>
                <w:lang w:val="nl-NL"/>
              </w:rPr>
              <w:t>100m jun.sen.mas vrouwen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EFC86FC" w14:textId="77777777" w:rsidR="00867427" w:rsidRDefault="00867427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8D327B9" w14:textId="692F2319" w:rsidR="00867427" w:rsidRDefault="00867427">
            <w:pPr>
              <w:rPr>
                <w:lang w:val="nl-NL"/>
              </w:rPr>
            </w:pPr>
          </w:p>
        </w:tc>
      </w:tr>
      <w:tr w:rsidR="00867427" w:rsidRPr="008D609C" w14:paraId="698F8B8A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552F0A6" w14:textId="77777777" w:rsidR="00867427" w:rsidRDefault="00867427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9E6EC05" w14:textId="77777777" w:rsidR="00867427" w:rsidRPr="007C26D7" w:rsidRDefault="00867427">
            <w:pPr>
              <w:rPr>
                <w:lang w:val="de-DE"/>
              </w:rPr>
            </w:pPr>
            <w:r w:rsidRPr="007C26D7">
              <w:rPr>
                <w:lang w:val="de-DE"/>
              </w:rPr>
              <w:t>100m jun.sen.mas mannen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AF93BE1" w14:textId="77777777" w:rsidR="00867427" w:rsidRPr="007C26D7" w:rsidRDefault="00867427">
            <w:pPr>
              <w:rPr>
                <w:u w:val="single"/>
                <w:lang w:val="de-DE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67B0C30" w14:textId="233E7A3E" w:rsidR="00867427" w:rsidRPr="00162879" w:rsidRDefault="00867427" w:rsidP="0012319C">
            <w:pPr>
              <w:rPr>
                <w:lang w:val="de-DE"/>
              </w:rPr>
            </w:pPr>
          </w:p>
        </w:tc>
      </w:tr>
      <w:tr w:rsidR="00867427" w:rsidRPr="00867427" w14:paraId="4AA1DB78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A1BC6A1" w14:textId="77777777" w:rsidR="00867427" w:rsidRPr="00EB252D" w:rsidRDefault="00867427" w:rsidP="00E43EC4">
            <w:pPr>
              <w:rPr>
                <w:u w:val="single"/>
                <w:lang w:val="de-DE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69FD8E5" w14:textId="5CF3B9ED" w:rsidR="00867427" w:rsidRPr="000E1F93" w:rsidRDefault="00867427">
            <w:pPr>
              <w:rPr>
                <w:highlight w:val="yellow"/>
                <w:lang w:val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5D508AD4" w14:textId="50626D84" w:rsidR="00867427" w:rsidRPr="000E1F93" w:rsidRDefault="00867427" w:rsidP="00764F5B">
            <w:pPr>
              <w:rPr>
                <w:u w:val="single"/>
                <w:lang w:val="de-DE"/>
              </w:rPr>
            </w:pPr>
            <w:r>
              <w:rPr>
                <w:u w:val="single"/>
                <w:lang w:val="nl-NL"/>
              </w:rPr>
              <w:t>16u00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5EAC559" w14:textId="6B104F52" w:rsidR="00867427" w:rsidRPr="000E1F93" w:rsidRDefault="00867427">
            <w:pPr>
              <w:rPr>
                <w:lang w:val="de-DE"/>
              </w:rPr>
            </w:pPr>
            <w:r>
              <w:rPr>
                <w:lang w:val="nl-NL"/>
              </w:rPr>
              <w:t>ver cad jongens</w:t>
            </w:r>
          </w:p>
        </w:tc>
      </w:tr>
      <w:tr w:rsidR="00867427" w:rsidRPr="008D609C" w14:paraId="08300BD3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2E921F2" w14:textId="64F0E4E7" w:rsidR="00867427" w:rsidRDefault="00867427" w:rsidP="00E43EC4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15u55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4C82193" w14:textId="77777777" w:rsidR="00867427" w:rsidRDefault="00867427">
            <w:pPr>
              <w:rPr>
                <w:lang w:val="nl-NL"/>
              </w:rPr>
            </w:pPr>
            <w:r>
              <w:rPr>
                <w:lang w:val="nl-NL"/>
              </w:rPr>
              <w:t>800m cad 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CBCC405" w14:textId="6BBFEBFB" w:rsidR="00867427" w:rsidRDefault="00867427" w:rsidP="00764F5B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0B8AF76" w14:textId="1C6BD133" w:rsidR="00867427" w:rsidRDefault="00867427">
            <w:pPr>
              <w:rPr>
                <w:lang w:val="nl-NL"/>
              </w:rPr>
            </w:pPr>
            <w:r>
              <w:rPr>
                <w:lang w:val="nl-NL"/>
              </w:rPr>
              <w:t>kogel jun.sen.mas vrouwen 4kg</w:t>
            </w:r>
          </w:p>
        </w:tc>
      </w:tr>
      <w:tr w:rsidR="00867427" w:rsidRPr="00867427" w14:paraId="1B951F68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6425BD8" w14:textId="77777777" w:rsidR="00867427" w:rsidRDefault="00867427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ACA3E2B" w14:textId="77777777" w:rsidR="00867427" w:rsidRDefault="00867427">
            <w:pPr>
              <w:rPr>
                <w:lang w:val="nl-NL"/>
              </w:rPr>
            </w:pPr>
            <w:r>
              <w:rPr>
                <w:lang w:val="nl-NL"/>
              </w:rPr>
              <w:t>800m schol 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BBFC326" w14:textId="77777777" w:rsidR="00867427" w:rsidRDefault="00867427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6AE663D" w14:textId="53437D31" w:rsidR="00867427" w:rsidRDefault="00867427" w:rsidP="0012319C">
            <w:pPr>
              <w:rPr>
                <w:lang w:val="nl-NL"/>
              </w:rPr>
            </w:pPr>
            <w:r>
              <w:rPr>
                <w:lang w:val="nl-NL"/>
              </w:rPr>
              <w:t>Hoog cad meisjes</w:t>
            </w:r>
          </w:p>
        </w:tc>
      </w:tr>
      <w:tr w:rsidR="00867427" w:rsidRPr="00227554" w14:paraId="4FDF7083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2E2AC54" w14:textId="3FB7F31F" w:rsidR="00867427" w:rsidRDefault="008D609C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16u05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CF9DA4D" w14:textId="77777777" w:rsidR="00867427" w:rsidRDefault="00867427">
            <w:pPr>
              <w:rPr>
                <w:lang w:val="nl-NL"/>
              </w:rPr>
            </w:pPr>
            <w:r>
              <w:rPr>
                <w:lang w:val="nl-NL"/>
              </w:rPr>
              <w:t>800m cad 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8386FE5" w14:textId="77777777" w:rsidR="00867427" w:rsidRDefault="00867427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8299FAC" w14:textId="6A54713A" w:rsidR="00867427" w:rsidRDefault="00867427" w:rsidP="00D05748">
            <w:pPr>
              <w:rPr>
                <w:lang w:val="nl-NL"/>
              </w:rPr>
            </w:pPr>
            <w:r>
              <w:rPr>
                <w:lang w:val="nl-NL"/>
              </w:rPr>
              <w:t>Hoog schol meisjes</w:t>
            </w:r>
          </w:p>
        </w:tc>
      </w:tr>
      <w:tr w:rsidR="00867427" w:rsidRPr="008D609C" w14:paraId="37D3F362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9EC2210" w14:textId="77777777" w:rsidR="00867427" w:rsidRDefault="00867427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2E39CCD" w14:textId="77777777" w:rsidR="00867427" w:rsidRDefault="00867427">
            <w:pPr>
              <w:rPr>
                <w:lang w:val="nl-NL"/>
              </w:rPr>
            </w:pPr>
            <w:r>
              <w:rPr>
                <w:lang w:val="nl-NL"/>
              </w:rPr>
              <w:t>800m schol 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10327E8" w14:textId="77777777" w:rsidR="00867427" w:rsidRDefault="00867427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11EDB68" w14:textId="498E7C6B" w:rsidR="00867427" w:rsidRDefault="00867427" w:rsidP="00D05748">
            <w:pPr>
              <w:rPr>
                <w:lang w:val="nl-NL"/>
              </w:rPr>
            </w:pPr>
            <w:r>
              <w:rPr>
                <w:lang w:val="nl-NL"/>
              </w:rPr>
              <w:t>Hoog jun.sen.mas vrouwen</w:t>
            </w:r>
          </w:p>
        </w:tc>
      </w:tr>
      <w:tr w:rsidR="00867427" w:rsidRPr="00867427" w14:paraId="3EC23E50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592CBED5" w14:textId="00FFA4FC" w:rsidR="00867427" w:rsidRDefault="00867427" w:rsidP="00E43EC4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16u15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4A1CF1E" w14:textId="77777777" w:rsidR="00867427" w:rsidRDefault="00867427">
            <w:pPr>
              <w:rPr>
                <w:lang w:val="nl-NL"/>
              </w:rPr>
            </w:pPr>
            <w:r>
              <w:rPr>
                <w:lang w:val="nl-NL"/>
              </w:rPr>
              <w:t>200m cad 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E936E4A" w14:textId="77777777" w:rsidR="00867427" w:rsidRDefault="00867427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8FAF629" w14:textId="32926554" w:rsidR="00867427" w:rsidRDefault="00867427" w:rsidP="00D05748">
            <w:pPr>
              <w:rPr>
                <w:lang w:val="nl-NL"/>
              </w:rPr>
            </w:pPr>
            <w:r>
              <w:rPr>
                <w:lang w:val="nl-NL"/>
              </w:rPr>
              <w:t>Speer schol jongens (700gr)</w:t>
            </w:r>
          </w:p>
        </w:tc>
      </w:tr>
      <w:tr w:rsidR="00867427" w:rsidRPr="0012319C" w14:paraId="24FFC31D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CDD5E7A" w14:textId="77777777" w:rsidR="00867427" w:rsidRDefault="00867427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37E38E1" w14:textId="77777777" w:rsidR="00867427" w:rsidRDefault="00867427">
            <w:pPr>
              <w:rPr>
                <w:lang w:val="nl-NL"/>
              </w:rPr>
            </w:pPr>
            <w:r>
              <w:rPr>
                <w:lang w:val="nl-NL"/>
              </w:rPr>
              <w:t>200m schol 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C58B8F2" w14:textId="77777777" w:rsidR="00867427" w:rsidRDefault="00867427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2BC185F" w14:textId="5BD41040" w:rsidR="00867427" w:rsidRDefault="00867427" w:rsidP="00D05748">
            <w:pPr>
              <w:rPr>
                <w:lang w:val="nl-NL"/>
              </w:rPr>
            </w:pPr>
            <w:r>
              <w:rPr>
                <w:lang w:val="nl-NL"/>
              </w:rPr>
              <w:t>Speer M50-55 (700gr)</w:t>
            </w:r>
          </w:p>
        </w:tc>
      </w:tr>
      <w:tr w:rsidR="00867427" w:rsidRPr="008D609C" w14:paraId="2C6B5AA8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2ECF7C5" w14:textId="4A2EBD3E" w:rsidR="00867427" w:rsidRDefault="008D609C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16u30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7E9F7F0" w14:textId="77777777" w:rsidR="00867427" w:rsidRDefault="00867427">
            <w:pPr>
              <w:rPr>
                <w:lang w:val="nl-NL"/>
              </w:rPr>
            </w:pPr>
            <w:r>
              <w:rPr>
                <w:lang w:val="nl-NL"/>
              </w:rPr>
              <w:t>200m cad 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5D994F2" w14:textId="71804E20" w:rsidR="00867427" w:rsidRDefault="00867427" w:rsidP="00095E54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16u40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733E1D4" w14:textId="57E0D21E" w:rsidR="00867427" w:rsidRDefault="00867427" w:rsidP="00095E54">
            <w:pPr>
              <w:rPr>
                <w:lang w:val="nl-NL"/>
              </w:rPr>
            </w:pPr>
            <w:r>
              <w:rPr>
                <w:lang w:val="nl-NL"/>
              </w:rPr>
              <w:t>ver schol meisjes</w:t>
            </w:r>
          </w:p>
        </w:tc>
      </w:tr>
      <w:tr w:rsidR="00867427" w14:paraId="57AAA43F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D81B44D" w14:textId="77777777" w:rsidR="00867427" w:rsidRDefault="00867427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3EEBC92" w14:textId="77777777" w:rsidR="00867427" w:rsidRDefault="00867427">
            <w:pPr>
              <w:rPr>
                <w:lang w:val="nl-NL"/>
              </w:rPr>
            </w:pPr>
            <w:r>
              <w:rPr>
                <w:lang w:val="nl-NL"/>
              </w:rPr>
              <w:t>200m schol 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58C51BA2" w14:textId="385BFC55" w:rsidR="00867427" w:rsidRDefault="00867427" w:rsidP="00764F5B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CC1F397" w14:textId="6B089504" w:rsidR="00867427" w:rsidRDefault="00867427" w:rsidP="00D05748">
            <w:pPr>
              <w:rPr>
                <w:lang w:val="nl-NL"/>
              </w:rPr>
            </w:pPr>
            <w:r>
              <w:rPr>
                <w:lang w:val="nl-NL"/>
              </w:rPr>
              <w:t>speer jsm mannen (800gr)</w:t>
            </w:r>
          </w:p>
        </w:tc>
      </w:tr>
      <w:tr w:rsidR="00867427" w14:paraId="20B2286F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86BEE29" w14:textId="46437B3C" w:rsidR="00867427" w:rsidRDefault="008D609C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16u40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F9C7C99" w14:textId="77777777" w:rsidR="00867427" w:rsidRDefault="00867427">
            <w:pPr>
              <w:rPr>
                <w:lang w:val="nl-NL"/>
              </w:rPr>
            </w:pPr>
            <w:r>
              <w:rPr>
                <w:lang w:val="nl-NL"/>
              </w:rPr>
              <w:t>200m jun.sen.mas vrouwen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164F463" w14:textId="77777777" w:rsidR="00867427" w:rsidRPr="00266F67" w:rsidRDefault="00867427" w:rsidP="00095E54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9006F13" w14:textId="7CB325FC" w:rsidR="00867427" w:rsidRDefault="00867427" w:rsidP="00D05748">
            <w:pPr>
              <w:rPr>
                <w:lang w:val="nl-NL"/>
              </w:rPr>
            </w:pPr>
            <w:r>
              <w:rPr>
                <w:lang w:val="nl-NL"/>
              </w:rPr>
              <w:t>Speer M35/40/45 (800gr)</w:t>
            </w:r>
          </w:p>
        </w:tc>
      </w:tr>
      <w:tr w:rsidR="00867427" w:rsidRPr="008D609C" w14:paraId="5E48521A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DC5FFF7" w14:textId="77777777" w:rsidR="00867427" w:rsidRDefault="00867427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FF9982C" w14:textId="77777777" w:rsidR="00867427" w:rsidRPr="007C26D7" w:rsidRDefault="00867427">
            <w:pPr>
              <w:rPr>
                <w:lang w:val="de-DE"/>
              </w:rPr>
            </w:pPr>
            <w:r w:rsidRPr="007C26D7">
              <w:rPr>
                <w:lang w:val="de-DE"/>
              </w:rPr>
              <w:t>200m jun.sen.mas mannen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54FAA21" w14:textId="77777777" w:rsidR="00867427" w:rsidRPr="00266F67" w:rsidRDefault="00867427" w:rsidP="00095E54">
            <w:pPr>
              <w:rPr>
                <w:u w:val="single"/>
                <w:lang w:val="de-DE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C3E54CE" w14:textId="4A4C29AB" w:rsidR="00867427" w:rsidRDefault="00867427" w:rsidP="00D05748">
            <w:pPr>
              <w:rPr>
                <w:lang w:val="nl-NL"/>
              </w:rPr>
            </w:pPr>
            <w:r>
              <w:rPr>
                <w:lang w:val="nl-NL"/>
              </w:rPr>
              <w:t>kogel schol jongens/M60-65 (5kg</w:t>
            </w:r>
          </w:p>
        </w:tc>
      </w:tr>
      <w:tr w:rsidR="00867427" w:rsidRPr="00867427" w14:paraId="6970B896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42DD823" w14:textId="4D5A885B" w:rsidR="00867427" w:rsidRDefault="00867427" w:rsidP="00162879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DC96AF1" w14:textId="0D309DBB" w:rsidR="00867427" w:rsidRPr="00867427" w:rsidRDefault="00867427" w:rsidP="00162879">
            <w:pPr>
              <w:rPr>
                <w:highlight w:val="yellow"/>
                <w:lang w:val="nl-B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3186A2F" w14:textId="77777777" w:rsidR="00867427" w:rsidRPr="00867427" w:rsidRDefault="00867427" w:rsidP="00162879">
            <w:pPr>
              <w:rPr>
                <w:u w:val="single"/>
                <w:lang w:val="nl-BE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AAE3D40" w14:textId="558ED0E6" w:rsidR="00867427" w:rsidRDefault="00867427" w:rsidP="00162879">
            <w:pPr>
              <w:rPr>
                <w:lang w:val="nl-NL"/>
              </w:rPr>
            </w:pPr>
            <w:r>
              <w:rPr>
                <w:lang w:val="nl-NL"/>
              </w:rPr>
              <w:t>M70/75 (4kg)</w:t>
            </w:r>
          </w:p>
        </w:tc>
      </w:tr>
      <w:tr w:rsidR="00867427" w:rsidRPr="008D609C" w14:paraId="3F9FEC7B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782A589" w14:textId="48E79147" w:rsidR="00867427" w:rsidRDefault="00867427" w:rsidP="00162879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16u55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A153670" w14:textId="77777777" w:rsidR="00867427" w:rsidRDefault="00867427" w:rsidP="00162879">
            <w:pPr>
              <w:rPr>
                <w:lang w:val="nl-NL"/>
              </w:rPr>
            </w:pPr>
            <w:r>
              <w:rPr>
                <w:lang w:val="nl-NL"/>
              </w:rPr>
              <w:t>800m jun.sen.mas vrouwen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AD62CF8" w14:textId="77777777" w:rsidR="00867427" w:rsidRPr="00266F67" w:rsidRDefault="00867427" w:rsidP="00162879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5880E78" w14:textId="62F0F686" w:rsidR="00867427" w:rsidRDefault="00867427" w:rsidP="00162879">
            <w:pPr>
              <w:rPr>
                <w:lang w:val="nl-NL"/>
              </w:rPr>
            </w:pPr>
          </w:p>
        </w:tc>
      </w:tr>
      <w:tr w:rsidR="00867427" w:rsidRPr="008D609C" w14:paraId="4D9E817F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540112F" w14:textId="4FEFAFA1" w:rsidR="00867427" w:rsidRDefault="008D609C" w:rsidP="00162879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17u00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5E0247F" w14:textId="77777777" w:rsidR="00867427" w:rsidRPr="007C26D7" w:rsidRDefault="00867427" w:rsidP="00162879">
            <w:pPr>
              <w:rPr>
                <w:lang w:val="de-DE"/>
              </w:rPr>
            </w:pPr>
            <w:r w:rsidRPr="007C26D7">
              <w:rPr>
                <w:lang w:val="de-DE"/>
              </w:rPr>
              <w:t>800m jun.sen.mas mannen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2E4EFAE" w14:textId="77777777" w:rsidR="00867427" w:rsidRPr="00266F67" w:rsidRDefault="00867427" w:rsidP="00162879">
            <w:pPr>
              <w:rPr>
                <w:u w:val="single"/>
                <w:lang w:val="de-DE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3CBD45B" w14:textId="4D7DAA22" w:rsidR="00867427" w:rsidRPr="00EB252D" w:rsidRDefault="00867427" w:rsidP="00162879">
            <w:pPr>
              <w:rPr>
                <w:lang w:val="de-DE"/>
              </w:rPr>
            </w:pPr>
          </w:p>
        </w:tc>
      </w:tr>
      <w:tr w:rsidR="00867427" w14:paraId="6548492F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54DAC831" w14:textId="4B843AF0" w:rsidR="00867427" w:rsidRDefault="00867427" w:rsidP="00162879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17u10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83EDE95" w14:textId="77777777" w:rsidR="00867427" w:rsidRDefault="00867427" w:rsidP="00162879">
            <w:pPr>
              <w:rPr>
                <w:lang w:val="nl-NL"/>
              </w:rPr>
            </w:pPr>
            <w:r>
              <w:rPr>
                <w:lang w:val="nl-NL"/>
              </w:rPr>
              <w:t>3000m schol 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EEDF1B7" w14:textId="77777777" w:rsidR="00867427" w:rsidRDefault="00867427" w:rsidP="00162879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95ECF6D" w14:textId="77777777" w:rsidR="00867427" w:rsidRDefault="00867427" w:rsidP="00162879">
            <w:pPr>
              <w:rPr>
                <w:lang w:val="nl-NL"/>
              </w:rPr>
            </w:pPr>
          </w:p>
        </w:tc>
      </w:tr>
      <w:tr w:rsidR="00867427" w:rsidRPr="008D609C" w14:paraId="532B4339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12C7FF2" w14:textId="77777777" w:rsidR="00867427" w:rsidRDefault="00867427" w:rsidP="00162879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33521A8" w14:textId="77777777" w:rsidR="00867427" w:rsidRDefault="00867427" w:rsidP="00162879">
            <w:pPr>
              <w:rPr>
                <w:lang w:val="nl-NL"/>
              </w:rPr>
            </w:pPr>
            <w:r>
              <w:rPr>
                <w:lang w:val="nl-NL"/>
              </w:rPr>
              <w:t>3000m jun.sen.mas vrouwen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8591374" w14:textId="77777777" w:rsidR="00867427" w:rsidRDefault="00867427" w:rsidP="00162879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C4C38C9" w14:textId="77777777" w:rsidR="00867427" w:rsidRDefault="00867427" w:rsidP="00162879">
            <w:pPr>
              <w:rPr>
                <w:lang w:val="nl-NL"/>
              </w:rPr>
            </w:pPr>
          </w:p>
        </w:tc>
      </w:tr>
      <w:tr w:rsidR="00867427" w:rsidRPr="0012319C" w14:paraId="04ABCFB5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DBEB122" w14:textId="57F2E239" w:rsidR="00867427" w:rsidRDefault="008D609C" w:rsidP="00162879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17u30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79E2D82" w14:textId="77777777" w:rsidR="00867427" w:rsidRDefault="00867427" w:rsidP="00162879">
            <w:pPr>
              <w:rPr>
                <w:lang w:val="nl-NL"/>
              </w:rPr>
            </w:pPr>
            <w:r>
              <w:rPr>
                <w:lang w:val="nl-NL"/>
              </w:rPr>
              <w:t>3000m schol 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A44AAFE" w14:textId="77777777" w:rsidR="00867427" w:rsidRPr="00095E54" w:rsidRDefault="00867427" w:rsidP="00162879">
            <w:pPr>
              <w:rPr>
                <w:u w:val="single"/>
                <w:lang w:val="de-DE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760B926" w14:textId="77777777" w:rsidR="00867427" w:rsidRPr="00095E54" w:rsidRDefault="00867427" w:rsidP="00162879">
            <w:pPr>
              <w:rPr>
                <w:lang w:val="de-DE"/>
              </w:rPr>
            </w:pPr>
          </w:p>
        </w:tc>
      </w:tr>
      <w:tr w:rsidR="00867427" w:rsidRPr="008D609C" w14:paraId="7F4701F3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E4C119E" w14:textId="77777777" w:rsidR="00867427" w:rsidRDefault="00867427" w:rsidP="00162879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74CC372" w14:textId="77777777" w:rsidR="00867427" w:rsidRPr="00095E54" w:rsidRDefault="00867427" w:rsidP="00162879">
            <w:pPr>
              <w:rPr>
                <w:lang w:val="de-DE"/>
              </w:rPr>
            </w:pPr>
            <w:r>
              <w:rPr>
                <w:lang w:val="de-DE"/>
              </w:rPr>
              <w:t>3</w:t>
            </w:r>
            <w:r w:rsidRPr="00095E54">
              <w:rPr>
                <w:lang w:val="de-DE"/>
              </w:rPr>
              <w:t>000m jun.sen.mas mannen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6F2DF94" w14:textId="77777777" w:rsidR="00867427" w:rsidRPr="00764F5B" w:rsidRDefault="00867427" w:rsidP="00162879">
            <w:pPr>
              <w:rPr>
                <w:u w:val="single"/>
                <w:lang w:val="de-DE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E781193" w14:textId="77777777" w:rsidR="00867427" w:rsidRPr="00764F5B" w:rsidRDefault="00867427" w:rsidP="00162879">
            <w:pPr>
              <w:rPr>
                <w:lang w:val="de-DE"/>
              </w:rPr>
            </w:pPr>
          </w:p>
        </w:tc>
      </w:tr>
    </w:tbl>
    <w:p w14:paraId="4C59D442" w14:textId="77777777" w:rsidR="00A47C2D" w:rsidRPr="00764F5B" w:rsidRDefault="00A47C2D" w:rsidP="0012319C">
      <w:pPr>
        <w:rPr>
          <w:lang w:val="de-DE"/>
        </w:rPr>
      </w:pPr>
    </w:p>
    <w:sectPr w:rsidR="00A47C2D" w:rsidRPr="00764F5B" w:rsidSect="008024D4">
      <w:pgSz w:w="11907" w:h="16840"/>
      <w:pgMar w:top="567" w:right="567" w:bottom="567" w:left="1134" w:header="708" w:footer="708" w:gutter="0"/>
      <w:paperSrc w:first="101" w:other="10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oseAntique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707"/>
    <w:rsid w:val="00001402"/>
    <w:rsid w:val="0007132B"/>
    <w:rsid w:val="00095E54"/>
    <w:rsid w:val="000D31BD"/>
    <w:rsid w:val="000E1F93"/>
    <w:rsid w:val="0012319C"/>
    <w:rsid w:val="00156850"/>
    <w:rsid w:val="00162879"/>
    <w:rsid w:val="00187041"/>
    <w:rsid w:val="00227554"/>
    <w:rsid w:val="00230F1E"/>
    <w:rsid w:val="00236606"/>
    <w:rsid w:val="00266F67"/>
    <w:rsid w:val="002964DB"/>
    <w:rsid w:val="002C7A61"/>
    <w:rsid w:val="002D2EAA"/>
    <w:rsid w:val="00321707"/>
    <w:rsid w:val="0032270A"/>
    <w:rsid w:val="0036196F"/>
    <w:rsid w:val="00370516"/>
    <w:rsid w:val="00375E64"/>
    <w:rsid w:val="003821AD"/>
    <w:rsid w:val="003E119F"/>
    <w:rsid w:val="00500A4B"/>
    <w:rsid w:val="00502930"/>
    <w:rsid w:val="00516543"/>
    <w:rsid w:val="0057720F"/>
    <w:rsid w:val="00587A16"/>
    <w:rsid w:val="0068485F"/>
    <w:rsid w:val="006E353C"/>
    <w:rsid w:val="006E4020"/>
    <w:rsid w:val="006F068F"/>
    <w:rsid w:val="006F642B"/>
    <w:rsid w:val="00716F70"/>
    <w:rsid w:val="0076136B"/>
    <w:rsid w:val="00764F5B"/>
    <w:rsid w:val="00790E2E"/>
    <w:rsid w:val="00796655"/>
    <w:rsid w:val="007B69AB"/>
    <w:rsid w:val="007C090A"/>
    <w:rsid w:val="007C26D7"/>
    <w:rsid w:val="008024D4"/>
    <w:rsid w:val="008122EE"/>
    <w:rsid w:val="008646C5"/>
    <w:rsid w:val="00867427"/>
    <w:rsid w:val="008D609C"/>
    <w:rsid w:val="008E0CD5"/>
    <w:rsid w:val="008E1D78"/>
    <w:rsid w:val="00933547"/>
    <w:rsid w:val="009476BE"/>
    <w:rsid w:val="00955592"/>
    <w:rsid w:val="009966A1"/>
    <w:rsid w:val="009A2B6C"/>
    <w:rsid w:val="009C3A96"/>
    <w:rsid w:val="009D0D5B"/>
    <w:rsid w:val="00A07769"/>
    <w:rsid w:val="00A47C2D"/>
    <w:rsid w:val="00B36805"/>
    <w:rsid w:val="00B54A1F"/>
    <w:rsid w:val="00B65DE9"/>
    <w:rsid w:val="00B661E2"/>
    <w:rsid w:val="00B818DF"/>
    <w:rsid w:val="00BD5B28"/>
    <w:rsid w:val="00BE5778"/>
    <w:rsid w:val="00BF0FDC"/>
    <w:rsid w:val="00C22EBF"/>
    <w:rsid w:val="00C26B47"/>
    <w:rsid w:val="00C53684"/>
    <w:rsid w:val="00CA6774"/>
    <w:rsid w:val="00CB0D2F"/>
    <w:rsid w:val="00CF3BF1"/>
    <w:rsid w:val="00D05748"/>
    <w:rsid w:val="00D9273F"/>
    <w:rsid w:val="00DB68C3"/>
    <w:rsid w:val="00DD2A93"/>
    <w:rsid w:val="00E12417"/>
    <w:rsid w:val="00E43EC4"/>
    <w:rsid w:val="00EB252D"/>
    <w:rsid w:val="00EC63ED"/>
    <w:rsid w:val="00F50913"/>
    <w:rsid w:val="00F657E6"/>
    <w:rsid w:val="00FB6290"/>
    <w:rsid w:val="00FC2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8DD4D4"/>
  <w15:docId w15:val="{2AEC504A-1F8E-4D4B-90BC-329DAD276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8024D4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  <w:lang w:val="en-GB" w:eastAsia="nl-NL"/>
    </w:rPr>
  </w:style>
  <w:style w:type="paragraph" w:styleId="Kop1">
    <w:name w:val="heading 1"/>
    <w:basedOn w:val="Standaard"/>
    <w:next w:val="Standaard"/>
    <w:qFormat/>
    <w:rsid w:val="008024D4"/>
    <w:pPr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spacing w:before="240"/>
      <w:jc w:val="center"/>
      <w:outlineLvl w:val="0"/>
    </w:pPr>
    <w:rPr>
      <w:rFonts w:ascii="ProseAntique" w:hAnsi="ProseAntique"/>
      <w:b/>
      <w:smallCaps/>
      <w:sz w:val="60"/>
    </w:rPr>
  </w:style>
  <w:style w:type="paragraph" w:styleId="Kop2">
    <w:name w:val="heading 2"/>
    <w:basedOn w:val="Standaard"/>
    <w:qFormat/>
    <w:rsid w:val="008024D4"/>
    <w:pPr>
      <w:outlineLvl w:val="1"/>
    </w:pPr>
    <w:rPr>
      <w:rFonts w:ascii="ProseAntique" w:hAnsi="ProseAntique"/>
      <w:b/>
      <w:smallCaps/>
      <w:sz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2C7A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SJABLOON\UUR-OP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E9CA41-29DF-412D-B3E1-EAF5525F3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UUR-OP</Template>
  <TotalTime>0</TotalTime>
  <Pages>1</Pages>
  <Words>294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ATLETIEKCLUB  VITA</vt:lpstr>
    </vt:vector>
  </TitlesOfParts>
  <Company>Fin.be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ATLETIEKCLUB  VITA</dc:title>
  <dc:creator>De Vogelaer Eddy</dc:creator>
  <cp:lastModifiedBy>Eddy De Vogelaer</cp:lastModifiedBy>
  <cp:revision>7</cp:revision>
  <cp:lastPrinted>2014-12-28T22:44:00Z</cp:lastPrinted>
  <dcterms:created xsi:type="dcterms:W3CDTF">2022-01-27T20:30:00Z</dcterms:created>
  <dcterms:modified xsi:type="dcterms:W3CDTF">2022-03-27T21:13:00Z</dcterms:modified>
</cp:coreProperties>
</file>