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6379"/>
      </w:tblGrid>
      <w:tr w:rsidR="0063013B" w14:paraId="1463166D" w14:textId="77777777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03A9990" w14:textId="77777777"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3321D8E5" w14:textId="77777777"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55EF">
              <w:rPr>
                <w:lang w:val="es-ES_tradnl"/>
              </w:rPr>
              <w:t xml:space="preserve"> (Mondo)</w:t>
            </w:r>
          </w:p>
          <w:p w14:paraId="348A89C8" w14:textId="677FEB8C" w:rsidR="00C155EF" w:rsidRDefault="00C155EF" w:rsidP="00A34F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97E97">
              <w:rPr>
                <w:lang w:val="es-ES_tradnl"/>
              </w:rPr>
              <w:t xml:space="preserve"> </w:t>
            </w:r>
            <w:r w:rsidR="0050772E">
              <w:rPr>
                <w:lang w:val="es-ES_tradnl"/>
              </w:rPr>
              <w:t>2</w:t>
            </w:r>
            <w:r w:rsidR="00B87353">
              <w:rPr>
                <w:lang w:val="es-ES_tradnl"/>
              </w:rPr>
              <w:t>2470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1D48729" w14:textId="4A2F642F" w:rsidR="0063013B" w:rsidRDefault="00E544A0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CA2F0D">
              <w:rPr>
                <w:lang w:val="nl-NL"/>
              </w:rPr>
              <w:t xml:space="preserve"> </w:t>
            </w:r>
            <w:r w:rsidR="009C6AC0">
              <w:rPr>
                <w:lang w:val="nl-NL"/>
              </w:rPr>
              <w:t>9</w:t>
            </w:r>
            <w:r w:rsidR="000E046A">
              <w:rPr>
                <w:lang w:val="nl-NL"/>
              </w:rPr>
              <w:t xml:space="preserve"> april 20</w:t>
            </w:r>
            <w:r>
              <w:rPr>
                <w:lang w:val="nl-NL"/>
              </w:rPr>
              <w:t>2</w:t>
            </w:r>
            <w:r w:rsidR="009C6AC0">
              <w:rPr>
                <w:lang w:val="nl-NL"/>
              </w:rPr>
              <w:t>2</w:t>
            </w:r>
          </w:p>
          <w:p w14:paraId="11521101" w14:textId="77777777" w:rsidR="0063013B" w:rsidRDefault="0063013B" w:rsidP="0069262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69262F">
              <w:rPr>
                <w:lang w:val="nl-NL"/>
              </w:rPr>
              <w:t>3</w:t>
            </w:r>
            <w:r w:rsidR="00CA2F0D">
              <w:rPr>
                <w:lang w:val="nl-NL"/>
              </w:rPr>
              <w:t>u</w:t>
            </w:r>
            <w:r w:rsidR="0069262F">
              <w:rPr>
                <w:lang w:val="nl-NL"/>
              </w:rPr>
              <w:t>3</w:t>
            </w:r>
            <w:r w:rsidR="00CA2F0D">
              <w:rPr>
                <w:lang w:val="nl-NL"/>
              </w:rPr>
              <w:t>0</w:t>
            </w:r>
            <w:r>
              <w:rPr>
                <w:lang w:val="nl-NL"/>
              </w:rPr>
              <w:t xml:space="preserve"> </w:t>
            </w:r>
          </w:p>
        </w:tc>
      </w:tr>
    </w:tbl>
    <w:p w14:paraId="38601CE1" w14:textId="150FE5AF" w:rsidR="0063013B" w:rsidRDefault="00CA2F0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B.V.V.</w:t>
      </w:r>
      <w:r w:rsidR="000E046A">
        <w:rPr>
          <w:lang w:val="nl-NL"/>
        </w:rPr>
        <w:t xml:space="preserve"> Pup/Min </w:t>
      </w:r>
      <w:r w:rsidR="00805159">
        <w:rPr>
          <w:lang w:val="nl-NL"/>
        </w:rPr>
        <w:t>Meisjes</w:t>
      </w:r>
    </w:p>
    <w:p w14:paraId="5A40AFF0" w14:textId="77777777" w:rsidR="0063013B" w:rsidRDefault="005A6EF3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7EAA7FF9" w14:textId="77777777" w:rsidR="0063013B" w:rsidRDefault="0063013B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63013B" w:rsidRPr="0017443F" w14:paraId="74E3E9AE" w14:textId="77777777" w:rsidTr="00B8735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FC61F9" w14:textId="77777777" w:rsidR="00BD5773" w:rsidRDefault="000E046A" w:rsidP="00BD5773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Pup / Min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478AAB" w14:textId="77777777" w:rsidR="0063013B" w:rsidRPr="00A34FB9" w:rsidRDefault="000E046A" w:rsidP="00144C1A">
            <w:pPr>
              <w:rPr>
                <w:rFonts w:ascii="Times New Roman" w:hAnsi="Times New Roman"/>
                <w:sz w:val="32"/>
                <w:lang w:val="en-US"/>
              </w:rPr>
            </w:pPr>
            <w:r w:rsidRPr="00A34FB9">
              <w:rPr>
                <w:rFonts w:ascii="Times New Roman" w:hAnsi="Times New Roman"/>
                <w:sz w:val="32"/>
                <w:lang w:val="en-US"/>
              </w:rPr>
              <w:t>60m (80m)-150m-300m-1000m-60H</w:t>
            </w:r>
            <w:r w:rsidR="00A34FB9" w:rsidRPr="00A34FB9">
              <w:rPr>
                <w:rFonts w:ascii="Times New Roman" w:hAnsi="Times New Roman"/>
                <w:sz w:val="32"/>
                <w:lang w:val="en-US"/>
              </w:rPr>
              <w:t xml:space="preserve"> (80H)</w:t>
            </w:r>
            <w:r w:rsidRPr="00A34FB9">
              <w:rPr>
                <w:rFonts w:ascii="Times New Roman" w:hAnsi="Times New Roman"/>
                <w:sz w:val="32"/>
                <w:lang w:val="en-US"/>
              </w:rPr>
              <w:t>-4x60m</w:t>
            </w:r>
            <w:r w:rsidR="00A34FB9" w:rsidRPr="00A34FB9">
              <w:rPr>
                <w:rFonts w:ascii="Times New Roman" w:hAnsi="Times New Roman"/>
                <w:sz w:val="32"/>
                <w:lang w:val="en-US"/>
              </w:rPr>
              <w:t>(80m)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9F6352" w14:textId="77777777" w:rsidR="0063013B" w:rsidRPr="00A34FB9" w:rsidRDefault="0063013B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B1DFCF" w14:textId="77777777" w:rsidR="0063013B" w:rsidRDefault="00CA2F0D" w:rsidP="00144C1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Hoog-ver--kogel-</w:t>
            </w:r>
            <w:r w:rsidR="000E046A">
              <w:rPr>
                <w:rFonts w:ascii="Times New Roman" w:hAnsi="Times New Roman"/>
                <w:sz w:val="32"/>
                <w:lang w:val="nl-NL"/>
              </w:rPr>
              <w:t>hockey (</w:t>
            </w:r>
            <w:r>
              <w:rPr>
                <w:rFonts w:ascii="Times New Roman" w:hAnsi="Times New Roman"/>
                <w:sz w:val="32"/>
                <w:lang w:val="nl-NL"/>
              </w:rPr>
              <w:t>speer</w:t>
            </w:r>
            <w:r w:rsidR="000E046A">
              <w:rPr>
                <w:rFonts w:ascii="Times New Roman" w:hAnsi="Times New Roman"/>
                <w:sz w:val="32"/>
                <w:lang w:val="nl-NL"/>
              </w:rPr>
              <w:t>)</w:t>
            </w:r>
          </w:p>
        </w:tc>
      </w:tr>
      <w:tr w:rsidR="0063013B" w:rsidRPr="0017443F" w14:paraId="6D4B4060" w14:textId="77777777" w:rsidTr="00B8735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88A993" w14:textId="77777777"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DE65DD" w14:textId="77777777"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F6939F" w14:textId="77777777"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8A0769" w14:textId="77777777" w:rsidR="0063013B" w:rsidRPr="000E046A" w:rsidRDefault="0063013B">
            <w:pPr>
              <w:rPr>
                <w:lang w:val="es-ES_tradnl"/>
              </w:rPr>
            </w:pPr>
          </w:p>
        </w:tc>
      </w:tr>
    </w:tbl>
    <w:p w14:paraId="06191CA0" w14:textId="77777777" w:rsidR="0063013B" w:rsidRDefault="0063013B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0C6BEB36" w14:textId="77777777" w:rsidR="0063013B" w:rsidRDefault="0063013B">
      <w:pPr>
        <w:rPr>
          <w:sz w:val="12"/>
          <w:lang w:val="nl-NL"/>
        </w:rPr>
      </w:pPr>
    </w:p>
    <w:tbl>
      <w:tblPr>
        <w:tblW w:w="106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385"/>
      </w:tblGrid>
      <w:tr w:rsidR="0063013B" w:rsidRPr="0017443F" w14:paraId="61E01DBF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2B3C3A" w14:textId="77777777" w:rsidR="0063013B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u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B24D18" w14:textId="1D27EC16" w:rsidR="00144C1A" w:rsidRDefault="000E046A" w:rsidP="00144C1A">
            <w:pPr>
              <w:rPr>
                <w:lang w:val="nl-NL"/>
              </w:rPr>
            </w:pPr>
            <w:r>
              <w:rPr>
                <w:lang w:val="nl-NL"/>
              </w:rPr>
              <w:t xml:space="preserve">60h </w:t>
            </w:r>
            <w:r w:rsidR="00F86760">
              <w:rPr>
                <w:lang w:val="nl-NL"/>
              </w:rPr>
              <w:t>min</w:t>
            </w:r>
            <w:r>
              <w:rPr>
                <w:lang w:val="nl-NL"/>
              </w:rPr>
              <w:t xml:space="preserve"> </w:t>
            </w:r>
            <w:r w:rsidR="00E544A0">
              <w:rPr>
                <w:lang w:val="nl-NL"/>
              </w:rPr>
              <w:t>meisjes</w:t>
            </w:r>
            <w:r>
              <w:rPr>
                <w:lang w:val="nl-NL"/>
              </w:rPr>
              <w:t xml:space="preserve"> (</w:t>
            </w:r>
            <w:r w:rsidR="00D85FC0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  <w:p w14:paraId="6F446B41" w14:textId="77777777" w:rsidR="000E046A" w:rsidRPr="00C155EF" w:rsidRDefault="000E046A" w:rsidP="00144C1A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D39F24" w14:textId="77777777" w:rsidR="0063013B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u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78CEBBE" w14:textId="77777777" w:rsidR="0063013B" w:rsidRDefault="0069262F">
            <w:pPr>
              <w:rPr>
                <w:lang w:val="nl-NL"/>
              </w:rPr>
            </w:pPr>
            <w:r>
              <w:rPr>
                <w:lang w:val="nl-NL"/>
              </w:rPr>
              <w:t>Hockey</w:t>
            </w:r>
            <w:r w:rsidR="000E046A">
              <w:rPr>
                <w:lang w:val="nl-NL"/>
              </w:rPr>
              <w:t xml:space="preserve"> pup </w:t>
            </w:r>
            <w:r w:rsidR="00E544A0">
              <w:rPr>
                <w:lang w:val="nl-NL"/>
              </w:rPr>
              <w:t>meisjes</w:t>
            </w:r>
            <w:r w:rsidR="000E046A">
              <w:rPr>
                <w:lang w:val="nl-NL"/>
              </w:rPr>
              <w:t xml:space="preserve"> </w:t>
            </w:r>
          </w:p>
          <w:p w14:paraId="443C8C53" w14:textId="77777777" w:rsidR="007A209C" w:rsidRDefault="007A209C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Ver pup </w:t>
            </w:r>
            <w:r w:rsidR="00E544A0">
              <w:rPr>
                <w:lang w:val="nl-NL"/>
              </w:rPr>
              <w:t>meisjes</w:t>
            </w:r>
          </w:p>
        </w:tc>
      </w:tr>
      <w:tr w:rsidR="0063013B" w14:paraId="38BF5356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E2212B" w14:textId="77777777" w:rsidR="0063013B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u</w:t>
            </w:r>
            <w:r w:rsidR="0069262F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1F6755" w14:textId="604B71F9" w:rsidR="0063013B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60h </w:t>
            </w:r>
            <w:r w:rsidR="00F86760">
              <w:rPr>
                <w:lang w:val="nl-NL"/>
              </w:rPr>
              <w:t>pup</w:t>
            </w:r>
            <w:r>
              <w:rPr>
                <w:lang w:val="nl-NL"/>
              </w:rPr>
              <w:t xml:space="preserve"> </w:t>
            </w:r>
            <w:r w:rsidR="00E544A0">
              <w:rPr>
                <w:lang w:val="nl-NL"/>
              </w:rPr>
              <w:t>meisjes</w:t>
            </w:r>
            <w:r>
              <w:rPr>
                <w:lang w:val="nl-NL"/>
              </w:rPr>
              <w:t xml:space="preserve"> (</w:t>
            </w:r>
            <w:r w:rsidR="00D85FC0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CBF355" w14:textId="77777777"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6D42DA58" w14:textId="77777777" w:rsidR="0063013B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Hoog min </w:t>
            </w:r>
            <w:r w:rsidR="00E544A0">
              <w:rPr>
                <w:lang w:val="nl-NL"/>
              </w:rPr>
              <w:t>meisjes</w:t>
            </w:r>
          </w:p>
        </w:tc>
      </w:tr>
      <w:tr w:rsidR="0063013B" w:rsidRPr="00CA2F0D" w14:paraId="60161F80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ECDD57" w14:textId="77777777" w:rsidR="0063013B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69262F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F416F0" w14:textId="77777777" w:rsidR="0063013B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300m min </w:t>
            </w:r>
            <w:r w:rsidR="00E544A0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20E834" w14:textId="77777777"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5378E5D6" w14:textId="77777777" w:rsidR="0063013B" w:rsidRPr="00BC51F3" w:rsidRDefault="0069262F" w:rsidP="00E544A0">
            <w:pPr>
              <w:rPr>
                <w:lang w:val="de-DE"/>
              </w:rPr>
            </w:pPr>
            <w:r>
              <w:rPr>
                <w:lang w:val="de-DE"/>
              </w:rPr>
              <w:t>Kogel</w:t>
            </w:r>
            <w:r w:rsidR="000E046A">
              <w:rPr>
                <w:lang w:val="de-DE"/>
              </w:rPr>
              <w:t xml:space="preserve"> min </w:t>
            </w:r>
            <w:r w:rsidR="00E544A0">
              <w:rPr>
                <w:lang w:val="de-DE"/>
              </w:rPr>
              <w:t>meisjes</w:t>
            </w:r>
            <w:r w:rsidR="000E046A">
              <w:rPr>
                <w:lang w:val="de-DE"/>
              </w:rPr>
              <w:t xml:space="preserve"> (</w:t>
            </w:r>
            <w:r>
              <w:rPr>
                <w:lang w:val="de-DE"/>
              </w:rPr>
              <w:t>2kg</w:t>
            </w:r>
            <w:r w:rsidR="000E046A">
              <w:rPr>
                <w:lang w:val="de-DE"/>
              </w:rPr>
              <w:t>)</w:t>
            </w:r>
          </w:p>
        </w:tc>
      </w:tr>
      <w:tr w:rsidR="000E4C94" w:rsidRPr="00CA2F0D" w14:paraId="58AC084C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C36CC2" w14:textId="77777777" w:rsidR="000E4C94" w:rsidRPr="00BC51F3" w:rsidRDefault="000E4C9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30209A" w14:textId="77777777" w:rsidR="000E4C94" w:rsidRDefault="000E4C94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F6A6C" w14:textId="77777777" w:rsidR="000E4C94" w:rsidRDefault="000E4C94" w:rsidP="00144C1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F8266BC" w14:textId="77777777" w:rsidR="000E4C94" w:rsidRDefault="000E4C94">
            <w:pPr>
              <w:rPr>
                <w:lang w:val="nl-NL"/>
              </w:rPr>
            </w:pPr>
          </w:p>
        </w:tc>
      </w:tr>
      <w:tr w:rsidR="000E4C94" w14:paraId="37210231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C728D2" w14:textId="77777777" w:rsidR="000E4C94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9262F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69262F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75D8A2" w14:textId="77777777" w:rsidR="000E4C94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80m min </w:t>
            </w:r>
            <w:r w:rsidR="00E544A0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04783F" w14:textId="77777777" w:rsidR="000E4C94" w:rsidRDefault="000E4C94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785E7F9" w14:textId="77777777" w:rsidR="000E4C94" w:rsidRDefault="000E4C94">
            <w:pPr>
              <w:rPr>
                <w:lang w:val="nl-NL"/>
              </w:rPr>
            </w:pPr>
          </w:p>
        </w:tc>
      </w:tr>
      <w:tr w:rsidR="001E2096" w:rsidRPr="00CA2F0D" w14:paraId="5A6BD738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DD743" w14:textId="77777777" w:rsidR="001E2096" w:rsidRDefault="000E046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17E76E" w14:textId="77777777" w:rsidR="001E2096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60m pup </w:t>
            </w:r>
            <w:r w:rsidR="00E544A0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162262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731BEA7" w14:textId="77777777" w:rsidR="001E2096" w:rsidRDefault="001E2096" w:rsidP="00B07E11">
            <w:pPr>
              <w:rPr>
                <w:lang w:val="nl-NL"/>
              </w:rPr>
            </w:pPr>
          </w:p>
        </w:tc>
      </w:tr>
      <w:tr w:rsidR="001E2096" w:rsidRPr="00CA2F0D" w14:paraId="3BACEC55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2C7547" w14:textId="77777777" w:rsidR="001E2096" w:rsidRDefault="000E046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9C2140" w14:textId="77777777" w:rsidR="001E2096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150m min </w:t>
            </w:r>
            <w:r w:rsidR="00E544A0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B462D9" w14:textId="77777777" w:rsidR="001E2096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69262F">
              <w:rPr>
                <w:u w:val="single"/>
                <w:lang w:val="nl-NL"/>
              </w:rPr>
              <w:t>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55410D6D" w14:textId="77777777" w:rsidR="001E2096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69262F">
              <w:rPr>
                <w:lang w:val="nl-NL"/>
              </w:rPr>
              <w:t>pup</w:t>
            </w:r>
            <w:r>
              <w:rPr>
                <w:lang w:val="nl-NL"/>
              </w:rPr>
              <w:t xml:space="preserve"> </w:t>
            </w:r>
            <w:r w:rsidR="00E544A0">
              <w:rPr>
                <w:lang w:val="nl-NL"/>
              </w:rPr>
              <w:t>meisjes</w:t>
            </w:r>
            <w:r>
              <w:rPr>
                <w:lang w:val="nl-NL"/>
              </w:rPr>
              <w:t xml:space="preserve"> (2kg)</w:t>
            </w:r>
          </w:p>
        </w:tc>
      </w:tr>
      <w:tr w:rsidR="001E2096" w:rsidRPr="00CA2F0D" w14:paraId="264D65B8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F35BA2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0F3F20" w14:textId="77777777"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F59069" w14:textId="77777777" w:rsidR="001E2096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69262F">
              <w:rPr>
                <w:u w:val="single"/>
                <w:lang w:val="nl-NL"/>
              </w:rPr>
              <w:t>15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8B1C133" w14:textId="77777777" w:rsidR="001E2096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Hoog pup </w:t>
            </w:r>
            <w:r w:rsidR="00E544A0">
              <w:rPr>
                <w:lang w:val="nl-NL"/>
              </w:rPr>
              <w:t>meisjes</w:t>
            </w:r>
          </w:p>
        </w:tc>
      </w:tr>
      <w:tr w:rsidR="001E2096" w:rsidRPr="00CA2F0D" w14:paraId="4EA0CE73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44136C" w14:textId="77777777" w:rsidR="001E2096" w:rsidRDefault="000E046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A9C5F8" w14:textId="77777777" w:rsidR="001E2096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1000m pup </w:t>
            </w:r>
            <w:r w:rsidR="00E544A0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1C6341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018B33D" w14:textId="77777777" w:rsidR="001E2096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Ver min </w:t>
            </w:r>
            <w:r w:rsidR="00E544A0">
              <w:rPr>
                <w:lang w:val="nl-NL"/>
              </w:rPr>
              <w:t>meisjes</w:t>
            </w:r>
          </w:p>
        </w:tc>
      </w:tr>
      <w:tr w:rsidR="001E2096" w:rsidRPr="00CA2F0D" w14:paraId="438C5718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1D00D3" w14:textId="77777777" w:rsidR="001E2096" w:rsidRDefault="000E046A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B5671C" w14:textId="77777777" w:rsidR="001E2096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1000m min </w:t>
            </w:r>
            <w:r w:rsidR="00E544A0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416972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777372B" w14:textId="712415D1" w:rsidR="001E2096" w:rsidRDefault="0069262F" w:rsidP="00E544A0">
            <w:pPr>
              <w:rPr>
                <w:lang w:val="nl-NL"/>
              </w:rPr>
            </w:pPr>
            <w:r>
              <w:rPr>
                <w:lang w:val="nl-NL"/>
              </w:rPr>
              <w:t>Speer</w:t>
            </w:r>
            <w:r w:rsidR="000D627A">
              <w:rPr>
                <w:lang w:val="nl-NL"/>
              </w:rPr>
              <w:t xml:space="preserve"> </w:t>
            </w:r>
            <w:r w:rsidR="00AD6350">
              <w:rPr>
                <w:lang w:val="nl-NL"/>
              </w:rPr>
              <w:t>min</w:t>
            </w:r>
            <w:r w:rsidR="000D627A">
              <w:rPr>
                <w:lang w:val="nl-NL"/>
              </w:rPr>
              <w:t xml:space="preserve"> </w:t>
            </w:r>
            <w:r w:rsidR="00E544A0">
              <w:rPr>
                <w:lang w:val="nl-NL"/>
              </w:rPr>
              <w:t>meisjes</w:t>
            </w:r>
            <w:r w:rsidR="00D85FC0">
              <w:rPr>
                <w:lang w:val="nl-NL"/>
              </w:rPr>
              <w:t xml:space="preserve"> (400g)</w:t>
            </w:r>
          </w:p>
        </w:tc>
      </w:tr>
      <w:tr w:rsidR="000E046A" w14:paraId="7B23273C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F611D3" w14:textId="77777777" w:rsidR="000E046A" w:rsidRDefault="000E046A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16D13F" w14:textId="77777777" w:rsidR="000E046A" w:rsidRPr="00BC51F3" w:rsidRDefault="000E046A" w:rsidP="00144C1A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6658FF" w14:textId="77777777"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F70F2E6" w14:textId="77777777" w:rsidR="000E046A" w:rsidRDefault="000E046A" w:rsidP="003F4569">
            <w:pPr>
              <w:rPr>
                <w:lang w:val="nl-NL"/>
              </w:rPr>
            </w:pPr>
          </w:p>
        </w:tc>
      </w:tr>
      <w:tr w:rsidR="000E046A" w14:paraId="30161FF4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A52628" w14:textId="77777777" w:rsidR="000E046A" w:rsidRDefault="000E046A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B57BA9" w14:textId="77777777" w:rsidR="000E046A" w:rsidRPr="00BC51F3" w:rsidRDefault="000E046A" w:rsidP="00E544A0">
            <w:pPr>
              <w:rPr>
                <w:lang w:val="de-DE"/>
              </w:rPr>
            </w:pPr>
            <w:r>
              <w:rPr>
                <w:lang w:val="de-DE"/>
              </w:rPr>
              <w:t xml:space="preserve">4x60m pup </w:t>
            </w:r>
            <w:r w:rsidR="00E544A0">
              <w:rPr>
                <w:lang w:val="de-DE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55E5E5" w14:textId="77777777"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63618AC9" w14:textId="77777777" w:rsidR="000E046A" w:rsidRDefault="000E046A" w:rsidP="003F4569">
            <w:pPr>
              <w:rPr>
                <w:lang w:val="nl-NL"/>
              </w:rPr>
            </w:pPr>
          </w:p>
        </w:tc>
      </w:tr>
      <w:tr w:rsidR="001E2096" w14:paraId="763E2850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D4B2CC" w14:textId="77777777" w:rsidR="001E2096" w:rsidRDefault="001E2096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DC302D" w14:textId="77777777" w:rsidR="001E2096" w:rsidRPr="00BC51F3" w:rsidRDefault="000E046A" w:rsidP="00E544A0">
            <w:pPr>
              <w:rPr>
                <w:lang w:val="de-DE"/>
              </w:rPr>
            </w:pPr>
            <w:r>
              <w:rPr>
                <w:lang w:val="de-DE"/>
              </w:rPr>
              <w:t xml:space="preserve">4x80m min </w:t>
            </w:r>
            <w:r w:rsidR="00E544A0">
              <w:rPr>
                <w:lang w:val="de-DE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30EFAF" w14:textId="77777777" w:rsidR="001E2096" w:rsidRPr="00BC51F3" w:rsidRDefault="001E2096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367F565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:rsidRPr="00CA2F0D" w14:paraId="4204C66E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9D7262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39F40A" w14:textId="77777777" w:rsidR="001E2096" w:rsidRDefault="00F86760">
            <w:pPr>
              <w:rPr>
                <w:lang w:val="nl-NL"/>
              </w:rPr>
            </w:pPr>
            <w:r>
              <w:rPr>
                <w:lang w:val="nl-NL"/>
              </w:rPr>
              <w:t>(volgorde kan wisselen)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5406B1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C916CBA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14:paraId="441464E0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3D3FE7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C967DE" w14:textId="77777777" w:rsidR="001E2096" w:rsidRPr="00BD5773" w:rsidRDefault="001E2096">
            <w:pPr>
              <w:rPr>
                <w:b/>
                <w:u w:val="single"/>
                <w:lang w:val="nl-NL"/>
              </w:rPr>
            </w:pPr>
            <w:r w:rsidRPr="00BD5773">
              <w:rPr>
                <w:b/>
                <w:u w:val="single"/>
                <w:lang w:val="nl-NL"/>
              </w:rPr>
              <w:t>Deelnemende clubs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A29F85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2CE6C10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14:paraId="5CBAAD2C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6EAEA8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2F463C" w14:textId="77777777"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A65886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29EAF5F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:rsidRPr="0017443F" w14:paraId="20AFABFC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09263C7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0A8743" w14:textId="54B29817" w:rsidR="00A6542A" w:rsidRPr="0050772E" w:rsidRDefault="0050772E" w:rsidP="00F241B3">
            <w:pPr>
              <w:rPr>
                <w:lang w:val="nl-NL"/>
              </w:rPr>
            </w:pPr>
            <w:r w:rsidRPr="0050772E">
              <w:rPr>
                <w:lang w:val="nl-NL"/>
              </w:rPr>
              <w:t>Vita-Vs-Dac-Acp-Oeh-Atl</w:t>
            </w:r>
            <w:r>
              <w:rPr>
                <w:lang w:val="nl-NL"/>
              </w:rPr>
              <w:t>e-Za-</w:t>
            </w:r>
            <w:r w:rsidR="00132602">
              <w:rPr>
                <w:lang w:val="nl-NL"/>
              </w:rPr>
              <w:t>Kaag-Rcg</w:t>
            </w:r>
            <w:r>
              <w:rPr>
                <w:lang w:val="nl-NL"/>
              </w:rPr>
              <w:t>-Vac</w:t>
            </w:r>
            <w:r w:rsidR="0017443F">
              <w:rPr>
                <w:lang w:val="nl-NL"/>
              </w:rPr>
              <w:t>-spvi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F3D123" w14:textId="77777777" w:rsidR="001E2096" w:rsidRPr="0050772E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DAAE8BE" w14:textId="77777777" w:rsidR="001E2096" w:rsidRPr="0050772E" w:rsidRDefault="001E2096">
            <w:pPr>
              <w:rPr>
                <w:lang w:val="nl-NL"/>
              </w:rPr>
            </w:pPr>
          </w:p>
        </w:tc>
      </w:tr>
      <w:tr w:rsidR="001E2096" w:rsidRPr="007A209C" w14:paraId="05CA1A76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65B472" w14:textId="77777777" w:rsidR="001E2096" w:rsidRPr="0050772E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C84158" w14:textId="77777777" w:rsidR="001E2096" w:rsidRPr="0050772E" w:rsidRDefault="001E2096">
            <w:pPr>
              <w:rPr>
                <w:i/>
                <w:lang w:val="nl-NL"/>
              </w:rPr>
            </w:pPr>
          </w:p>
          <w:p w14:paraId="137FB532" w14:textId="77777777" w:rsidR="001E2096" w:rsidRPr="00BD5773" w:rsidRDefault="001E2096">
            <w:pPr>
              <w:rPr>
                <w:b/>
                <w:i/>
                <w:u w:val="single"/>
                <w:lang w:val="nl-BE"/>
              </w:rPr>
            </w:pPr>
            <w:r w:rsidRPr="00BD5773">
              <w:rPr>
                <w:b/>
                <w:i/>
                <w:u w:val="single"/>
                <w:lang w:val="nl-BE"/>
              </w:rPr>
              <w:t xml:space="preserve">Hoogten van de lat </w:t>
            </w:r>
            <w:r w:rsidR="000D627A">
              <w:rPr>
                <w:b/>
                <w:i/>
                <w:u w:val="single"/>
                <w:lang w:val="nl-BE"/>
              </w:rPr>
              <w:t>Pupillen</w:t>
            </w:r>
          </w:p>
          <w:p w14:paraId="25570C1E" w14:textId="77777777" w:rsidR="001E2096" w:rsidRPr="00BD5773" w:rsidRDefault="00653332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0</w:t>
            </w:r>
            <w:r w:rsidR="001E2096" w:rsidRPr="00BD5773">
              <w:rPr>
                <w:i/>
                <w:lang w:val="nl-BE"/>
              </w:rPr>
              <w:t>m</w:t>
            </w:r>
            <w:r>
              <w:rPr>
                <w:i/>
                <w:lang w:val="nl-BE"/>
              </w:rPr>
              <w:t>9</w:t>
            </w:r>
            <w:r w:rsidR="001E2096" w:rsidRPr="00BD5773">
              <w:rPr>
                <w:i/>
                <w:lang w:val="nl-BE"/>
              </w:rPr>
              <w:t>0-1m</w:t>
            </w:r>
            <w:r>
              <w:rPr>
                <w:i/>
                <w:lang w:val="nl-BE"/>
              </w:rPr>
              <w:t>0</w:t>
            </w:r>
            <w:r w:rsidR="001E2096" w:rsidRPr="00BD5773">
              <w:rPr>
                <w:i/>
                <w:lang w:val="nl-BE"/>
              </w:rPr>
              <w:t>0-1m</w:t>
            </w:r>
            <w:r>
              <w:rPr>
                <w:i/>
                <w:lang w:val="nl-BE"/>
              </w:rPr>
              <w:t>0</w:t>
            </w:r>
            <w:r w:rsidR="00A6542A">
              <w:rPr>
                <w:i/>
                <w:lang w:val="nl-BE"/>
              </w:rPr>
              <w:t>5</w:t>
            </w:r>
            <w:r w:rsidR="001E2096" w:rsidRPr="00BD5773">
              <w:rPr>
                <w:i/>
                <w:lang w:val="nl-BE"/>
              </w:rPr>
              <w:t>-1m</w:t>
            </w:r>
            <w:r>
              <w:rPr>
                <w:i/>
                <w:lang w:val="nl-BE"/>
              </w:rPr>
              <w:t>1</w:t>
            </w:r>
            <w:r w:rsidR="00A6542A">
              <w:rPr>
                <w:i/>
                <w:lang w:val="nl-BE"/>
              </w:rPr>
              <w:t>0</w:t>
            </w:r>
            <w:r w:rsidR="001E2096" w:rsidRPr="00BD5773">
              <w:rPr>
                <w:i/>
                <w:lang w:val="nl-BE"/>
              </w:rPr>
              <w:t>-1m</w:t>
            </w:r>
            <w:r>
              <w:rPr>
                <w:i/>
                <w:lang w:val="nl-BE"/>
              </w:rPr>
              <w:t>1</w:t>
            </w:r>
            <w:r w:rsidR="00A6542A">
              <w:rPr>
                <w:i/>
                <w:lang w:val="nl-BE"/>
              </w:rPr>
              <w:t>5</w:t>
            </w:r>
          </w:p>
          <w:p w14:paraId="1778A348" w14:textId="77777777" w:rsidR="001E2096" w:rsidRPr="00BD5773" w:rsidRDefault="00A6542A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1m</w:t>
            </w:r>
            <w:r w:rsidR="00653332">
              <w:rPr>
                <w:i/>
                <w:lang w:val="nl-BE"/>
              </w:rPr>
              <w:t>2</w:t>
            </w:r>
            <w:r>
              <w:rPr>
                <w:i/>
                <w:lang w:val="nl-BE"/>
              </w:rPr>
              <w:t>0-1m</w:t>
            </w:r>
            <w:r w:rsidR="00653332">
              <w:rPr>
                <w:i/>
                <w:lang w:val="nl-BE"/>
              </w:rPr>
              <w:t>2</w:t>
            </w:r>
            <w:r>
              <w:rPr>
                <w:i/>
                <w:lang w:val="nl-BE"/>
              </w:rPr>
              <w:t>5-</w:t>
            </w:r>
            <w:r w:rsidR="001E2096" w:rsidRPr="00BD5773">
              <w:rPr>
                <w:i/>
                <w:lang w:val="nl-BE"/>
              </w:rPr>
              <w:t>1m</w:t>
            </w:r>
            <w:r w:rsidR="00653332">
              <w:rPr>
                <w:i/>
                <w:lang w:val="nl-BE"/>
              </w:rPr>
              <w:t>28</w:t>
            </w:r>
            <w:r>
              <w:rPr>
                <w:i/>
                <w:lang w:val="nl-BE"/>
              </w:rPr>
              <w:t xml:space="preserve"> </w:t>
            </w:r>
            <w:r w:rsidR="001E2096" w:rsidRPr="00BD5773">
              <w:rPr>
                <w:i/>
                <w:lang w:val="nl-BE"/>
              </w:rPr>
              <w:t xml:space="preserve"> +3cm</w:t>
            </w:r>
          </w:p>
          <w:p w14:paraId="0A1CC678" w14:textId="77777777" w:rsidR="001E2096" w:rsidRPr="00BD5773" w:rsidRDefault="001E2096">
            <w:pPr>
              <w:rPr>
                <w:b/>
                <w:i/>
                <w:u w:val="single"/>
                <w:lang w:val="nl-BE"/>
              </w:rPr>
            </w:pPr>
            <w:r w:rsidRPr="00BD5773">
              <w:rPr>
                <w:b/>
                <w:i/>
                <w:u w:val="single"/>
                <w:lang w:val="nl-BE"/>
              </w:rPr>
              <w:t xml:space="preserve">Hoogten van de lat </w:t>
            </w:r>
            <w:r w:rsidR="000D627A">
              <w:rPr>
                <w:b/>
                <w:i/>
                <w:u w:val="single"/>
                <w:lang w:val="nl-BE"/>
              </w:rPr>
              <w:t>Miniemen</w:t>
            </w:r>
          </w:p>
          <w:p w14:paraId="0CF69DBF" w14:textId="77777777" w:rsidR="001E2096" w:rsidRPr="00BD5773" w:rsidRDefault="00653332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1m00-</w:t>
            </w:r>
            <w:r w:rsidR="001E2096">
              <w:rPr>
                <w:i/>
                <w:lang w:val="nl-BE"/>
              </w:rPr>
              <w:t>1m</w:t>
            </w:r>
            <w:r w:rsidR="00A6542A">
              <w:rPr>
                <w:i/>
                <w:lang w:val="nl-BE"/>
              </w:rPr>
              <w:t>1</w:t>
            </w:r>
            <w:r w:rsidR="001E2096">
              <w:rPr>
                <w:i/>
                <w:lang w:val="nl-BE"/>
              </w:rPr>
              <w:t>0-1m</w:t>
            </w:r>
            <w:r>
              <w:rPr>
                <w:i/>
                <w:lang w:val="nl-BE"/>
              </w:rPr>
              <w:t>15</w:t>
            </w:r>
            <w:r w:rsidR="001E2096">
              <w:rPr>
                <w:i/>
                <w:lang w:val="nl-BE"/>
              </w:rPr>
              <w:t>-1m</w:t>
            </w:r>
            <w:r>
              <w:rPr>
                <w:i/>
                <w:lang w:val="nl-BE"/>
              </w:rPr>
              <w:t>2</w:t>
            </w:r>
            <w:r w:rsidR="00A6542A">
              <w:rPr>
                <w:i/>
                <w:lang w:val="nl-BE"/>
              </w:rPr>
              <w:t>0</w:t>
            </w:r>
            <w:r w:rsidR="001E2096">
              <w:rPr>
                <w:i/>
                <w:lang w:val="nl-BE"/>
              </w:rPr>
              <w:t>-</w:t>
            </w:r>
            <w:r w:rsidR="00A6542A">
              <w:rPr>
                <w:i/>
                <w:lang w:val="nl-BE"/>
              </w:rPr>
              <w:t>1m</w:t>
            </w:r>
            <w:r>
              <w:rPr>
                <w:i/>
                <w:lang w:val="nl-BE"/>
              </w:rPr>
              <w:t>2</w:t>
            </w:r>
            <w:r w:rsidR="00A6542A">
              <w:rPr>
                <w:i/>
                <w:lang w:val="nl-BE"/>
              </w:rPr>
              <w:t>5-</w:t>
            </w:r>
            <w:r w:rsidR="001E2096">
              <w:rPr>
                <w:i/>
                <w:lang w:val="nl-BE"/>
              </w:rPr>
              <w:t>1m</w:t>
            </w:r>
            <w:r>
              <w:rPr>
                <w:i/>
                <w:lang w:val="nl-BE"/>
              </w:rPr>
              <w:t>3</w:t>
            </w:r>
            <w:r w:rsidR="00A6542A">
              <w:rPr>
                <w:i/>
                <w:lang w:val="nl-BE"/>
              </w:rPr>
              <w:t>0-1m</w:t>
            </w:r>
            <w:r>
              <w:rPr>
                <w:i/>
                <w:lang w:val="nl-BE"/>
              </w:rPr>
              <w:t>3</w:t>
            </w:r>
            <w:r w:rsidR="00A6542A">
              <w:rPr>
                <w:i/>
                <w:lang w:val="nl-BE"/>
              </w:rPr>
              <w:t>5-1m</w:t>
            </w:r>
            <w:r>
              <w:rPr>
                <w:i/>
                <w:lang w:val="nl-BE"/>
              </w:rPr>
              <w:t>38</w:t>
            </w:r>
            <w:r w:rsidR="00A6542A">
              <w:rPr>
                <w:i/>
                <w:lang w:val="nl-BE"/>
              </w:rPr>
              <w:t xml:space="preserve"> </w:t>
            </w:r>
            <w:r w:rsidR="001E2096">
              <w:rPr>
                <w:i/>
                <w:lang w:val="nl-BE"/>
              </w:rPr>
              <w:t xml:space="preserve"> +3cm</w:t>
            </w:r>
          </w:p>
          <w:p w14:paraId="6C0E6C0B" w14:textId="77777777" w:rsidR="001E2096" w:rsidRPr="00BD5773" w:rsidRDefault="001E2096">
            <w:pPr>
              <w:rPr>
                <w:i/>
                <w:lang w:val="nl-B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053E307" w14:textId="77777777" w:rsidR="001E2096" w:rsidRPr="00BD5773" w:rsidRDefault="001E2096" w:rsidP="003F4569">
            <w:pPr>
              <w:rPr>
                <w:u w:val="single"/>
                <w:lang w:val="nl-B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2D392EEE" w14:textId="77777777" w:rsidR="001E2096" w:rsidRPr="00BD5773" w:rsidRDefault="001E2096" w:rsidP="003F4569">
            <w:pPr>
              <w:rPr>
                <w:lang w:val="nl-BE"/>
              </w:rPr>
            </w:pPr>
          </w:p>
        </w:tc>
      </w:tr>
    </w:tbl>
    <w:p w14:paraId="3565D2FF" w14:textId="6281868E" w:rsidR="0063013B" w:rsidRDefault="0063013B" w:rsidP="002F799C">
      <w:pPr>
        <w:rPr>
          <w:lang w:val="nl-BE"/>
        </w:rPr>
      </w:pPr>
    </w:p>
    <w:p w14:paraId="1E13CFCD" w14:textId="4660A5FF" w:rsidR="0017443F" w:rsidRPr="00A6542A" w:rsidRDefault="0017443F" w:rsidP="002F799C">
      <w:pPr>
        <w:rPr>
          <w:lang w:val="nl-BE"/>
        </w:rPr>
      </w:pPr>
      <w:r>
        <w:rPr>
          <w:lang w:val="nl-BE"/>
        </w:rPr>
        <w:t>Miniemen kunnen de volgende proeven niet dubbelen : 150m-300m en 1000m</w:t>
      </w:r>
    </w:p>
    <w:sectPr w:rsidR="0017443F" w:rsidRPr="00A6542A" w:rsidSect="000304E5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F3"/>
    <w:rsid w:val="000304E5"/>
    <w:rsid w:val="000D627A"/>
    <w:rsid w:val="000E046A"/>
    <w:rsid w:val="000E4C94"/>
    <w:rsid w:val="00132602"/>
    <w:rsid w:val="00144C1A"/>
    <w:rsid w:val="00154893"/>
    <w:rsid w:val="0017443F"/>
    <w:rsid w:val="00177182"/>
    <w:rsid w:val="00194F4B"/>
    <w:rsid w:val="001E2096"/>
    <w:rsid w:val="00211C78"/>
    <w:rsid w:val="00221AFE"/>
    <w:rsid w:val="002F799C"/>
    <w:rsid w:val="003112ED"/>
    <w:rsid w:val="00331393"/>
    <w:rsid w:val="00364219"/>
    <w:rsid w:val="00393D44"/>
    <w:rsid w:val="003A30B3"/>
    <w:rsid w:val="003C1987"/>
    <w:rsid w:val="003F4569"/>
    <w:rsid w:val="00493F9D"/>
    <w:rsid w:val="004B3A98"/>
    <w:rsid w:val="004E0495"/>
    <w:rsid w:val="0050772E"/>
    <w:rsid w:val="00597E97"/>
    <w:rsid w:val="005A6EF3"/>
    <w:rsid w:val="005E1B36"/>
    <w:rsid w:val="006075CF"/>
    <w:rsid w:val="0063013B"/>
    <w:rsid w:val="00641C3E"/>
    <w:rsid w:val="00653332"/>
    <w:rsid w:val="0069262F"/>
    <w:rsid w:val="006E65D6"/>
    <w:rsid w:val="007360F4"/>
    <w:rsid w:val="007A209C"/>
    <w:rsid w:val="007C3CD7"/>
    <w:rsid w:val="007F2307"/>
    <w:rsid w:val="00801173"/>
    <w:rsid w:val="00805159"/>
    <w:rsid w:val="00845342"/>
    <w:rsid w:val="00853681"/>
    <w:rsid w:val="008554CD"/>
    <w:rsid w:val="00926230"/>
    <w:rsid w:val="00932FB1"/>
    <w:rsid w:val="00936AE5"/>
    <w:rsid w:val="00972ED8"/>
    <w:rsid w:val="009C6AC0"/>
    <w:rsid w:val="00A00943"/>
    <w:rsid w:val="00A34FB9"/>
    <w:rsid w:val="00A6542A"/>
    <w:rsid w:val="00AD6350"/>
    <w:rsid w:val="00B07E11"/>
    <w:rsid w:val="00B46040"/>
    <w:rsid w:val="00B87353"/>
    <w:rsid w:val="00BC51F3"/>
    <w:rsid w:val="00BD5773"/>
    <w:rsid w:val="00BD74C6"/>
    <w:rsid w:val="00BE2943"/>
    <w:rsid w:val="00C155EF"/>
    <w:rsid w:val="00C32569"/>
    <w:rsid w:val="00C77491"/>
    <w:rsid w:val="00CA2F0D"/>
    <w:rsid w:val="00D23144"/>
    <w:rsid w:val="00D84295"/>
    <w:rsid w:val="00D85FC0"/>
    <w:rsid w:val="00DB0C8A"/>
    <w:rsid w:val="00E544A0"/>
    <w:rsid w:val="00E71AD4"/>
    <w:rsid w:val="00ED65BF"/>
    <w:rsid w:val="00F11161"/>
    <w:rsid w:val="00F241B3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1CBEF"/>
  <w15:docId w15:val="{4F8CA51C-7A1D-42A0-B378-70DC703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304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304E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304E5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7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A9FEB-77CA-42B0-82CD-F3FAFE15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10</cp:revision>
  <cp:lastPrinted>2016-03-26T09:04:00Z</cp:lastPrinted>
  <dcterms:created xsi:type="dcterms:W3CDTF">2022-01-27T20:24:00Z</dcterms:created>
  <dcterms:modified xsi:type="dcterms:W3CDTF">2022-03-27T21:10:00Z</dcterms:modified>
</cp:coreProperties>
</file>