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DB57B9" w:rsidRPr="00574239" w14:paraId="771E4C3C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7C39796D" w14:textId="77777777" w:rsidR="00DB57B9" w:rsidRDefault="00DB57B9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Atletiekclub</w:t>
            </w:r>
            <w:proofErr w:type="spellEnd"/>
            <w:r>
              <w:rPr>
                <w:lang w:val="es-ES_tradnl"/>
              </w:rPr>
              <w:t xml:space="preserve">  VITA</w:t>
            </w:r>
          </w:p>
          <w:p w14:paraId="43F4524B" w14:textId="77777777" w:rsidR="00DB57B9" w:rsidRDefault="00DB57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173A0">
              <w:rPr>
                <w:lang w:val="es-ES_tradnl"/>
              </w:rPr>
              <w:t xml:space="preserve"> (Mondo)</w:t>
            </w:r>
          </w:p>
          <w:p w14:paraId="0F05DF4A" w14:textId="1B902420" w:rsidR="00C173A0" w:rsidRDefault="00C173A0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Nummer</w:t>
            </w:r>
            <w:proofErr w:type="spellEnd"/>
            <w:r>
              <w:rPr>
                <w:lang w:val="es-ES_tradnl"/>
              </w:rPr>
              <w:t xml:space="preserve"> :</w:t>
            </w:r>
            <w:r w:rsidR="00574239">
              <w:rPr>
                <w:lang w:val="es-ES_tradnl"/>
              </w:rPr>
              <w:t xml:space="preserve"> </w:t>
            </w:r>
            <w:r w:rsidR="00941733">
              <w:rPr>
                <w:lang w:val="es-ES_tradnl"/>
              </w:rPr>
              <w:t>21567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6F53DDC4" w14:textId="0C0F6336" w:rsidR="00DB57B9" w:rsidRDefault="0057423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Woensdag </w:t>
            </w:r>
            <w:r w:rsidR="00326E62">
              <w:rPr>
                <w:lang w:val="nl-NL"/>
              </w:rPr>
              <w:t>8 september 2021</w:t>
            </w:r>
          </w:p>
          <w:p w14:paraId="7F6F97C5" w14:textId="77777777" w:rsidR="00D122C1" w:rsidRDefault="00D122C1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18u3</w:t>
            </w:r>
            <w:r w:rsidR="00574239">
              <w:rPr>
                <w:lang w:val="nl-NL"/>
              </w:rPr>
              <w:t>0</w:t>
            </w:r>
          </w:p>
        </w:tc>
      </w:tr>
    </w:tbl>
    <w:p w14:paraId="605F9ABF" w14:textId="77777777" w:rsidR="00DB57B9" w:rsidRDefault="00DB57B9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AVONDMEETING</w:t>
      </w:r>
    </w:p>
    <w:p w14:paraId="4EC08274" w14:textId="77777777" w:rsidR="00DB57B9" w:rsidRDefault="00DB57B9">
      <w:pPr>
        <w:pStyle w:val="Kop2"/>
        <w:rPr>
          <w:lang w:val="nl-NL"/>
        </w:rPr>
      </w:pPr>
      <w:r>
        <w:rPr>
          <w:lang w:val="nl-NL"/>
        </w:rPr>
        <w:t>PROGRAMMA</w:t>
      </w:r>
    </w:p>
    <w:p w14:paraId="4A5979A7" w14:textId="77777777" w:rsidR="00DB57B9" w:rsidRDefault="00DB57B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DB57B9" w14:paraId="2BFF50CB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9CC984" w14:textId="77777777"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EBC297" w14:textId="77777777"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194FB70" w14:textId="77777777"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7ED6B2" w14:textId="77777777"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DB57B9" w:rsidRPr="008660BB" w14:paraId="423039BF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CB4553" w14:textId="77777777" w:rsidR="00DB57B9" w:rsidRDefault="00DB57B9">
            <w:pPr>
              <w:jc w:val="center"/>
              <w:rPr>
                <w:lang w:val="es-ES_tradnl"/>
              </w:rPr>
            </w:pPr>
            <w:proofErr w:type="spellStart"/>
            <w:r>
              <w:rPr>
                <w:u w:val="single"/>
                <w:lang w:val="es-ES_tradnl"/>
              </w:rPr>
              <w:t>cad</w:t>
            </w:r>
            <w:proofErr w:type="spellEnd"/>
            <w:r>
              <w:rPr>
                <w:u w:val="single"/>
                <w:lang w:val="es-ES_trad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2F693B" w14:textId="3D48F5AC" w:rsidR="00DB57B9" w:rsidRDefault="00DB57B9">
            <w:pPr>
              <w:rPr>
                <w:lang w:val="es-ES_tradnl"/>
              </w:rPr>
            </w:pPr>
            <w:r>
              <w:rPr>
                <w:lang w:val="es-ES_tradnl"/>
              </w:rPr>
              <w:t>100m-</w:t>
            </w:r>
            <w:r w:rsidR="00B22188">
              <w:rPr>
                <w:lang w:val="es-ES_tradnl"/>
              </w:rPr>
              <w:t>3</w:t>
            </w:r>
            <w:r>
              <w:rPr>
                <w:lang w:val="es-ES_tradnl"/>
              </w:rPr>
              <w:t>00m-</w:t>
            </w:r>
            <w:r w:rsidR="00FE4688">
              <w:rPr>
                <w:lang w:val="es-ES_tradnl"/>
              </w:rPr>
              <w:t>8</w:t>
            </w:r>
            <w:r>
              <w:rPr>
                <w:lang w:val="es-ES_tradnl"/>
              </w:rPr>
              <w:t>00m</w:t>
            </w:r>
            <w:r w:rsidR="00B22188">
              <w:rPr>
                <w:lang w:val="es-ES_tradnl"/>
              </w:rPr>
              <w:t>-2000m</w:t>
            </w:r>
          </w:p>
          <w:p w14:paraId="3EE4BB73" w14:textId="7BC4348C" w:rsidR="00DB57B9" w:rsidRDefault="00DB57B9">
            <w:pPr>
              <w:rPr>
                <w:lang w:val="es-ES_tradnl"/>
              </w:rPr>
            </w:pPr>
            <w:r>
              <w:rPr>
                <w:lang w:val="es-ES_tradnl"/>
              </w:rPr>
              <w:t>ver-</w:t>
            </w:r>
            <w:proofErr w:type="spellStart"/>
            <w:r>
              <w:rPr>
                <w:lang w:val="es-ES_tradnl"/>
              </w:rPr>
              <w:t>discus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7F7FB66" w14:textId="77777777" w:rsidR="00DB57B9" w:rsidRDefault="00DB57B9">
            <w:pPr>
              <w:jc w:val="center"/>
              <w:rPr>
                <w:lang w:val="es-ES_tradnl"/>
              </w:rPr>
            </w:pPr>
            <w:proofErr w:type="spellStart"/>
            <w:r>
              <w:rPr>
                <w:u w:val="single"/>
                <w:lang w:val="es-ES_tradnl"/>
              </w:rPr>
              <w:t>cad</w:t>
            </w:r>
            <w:proofErr w:type="spellEnd"/>
            <w:r>
              <w:rPr>
                <w:u w:val="single"/>
                <w:lang w:val="es-ES_trad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7462FB" w14:textId="168F1974" w:rsidR="00DB57B9" w:rsidRDefault="00DB57B9">
            <w:pPr>
              <w:rPr>
                <w:lang w:val="es-ES_tradnl"/>
              </w:rPr>
            </w:pPr>
            <w:r>
              <w:rPr>
                <w:lang w:val="es-ES_tradnl"/>
              </w:rPr>
              <w:t>100m-</w:t>
            </w:r>
            <w:r w:rsidR="00B22188">
              <w:rPr>
                <w:lang w:val="es-ES_tradnl"/>
              </w:rPr>
              <w:t>3</w:t>
            </w:r>
            <w:r>
              <w:rPr>
                <w:lang w:val="es-ES_tradnl"/>
              </w:rPr>
              <w:t>00m-</w:t>
            </w:r>
            <w:r w:rsidR="00FE4688">
              <w:rPr>
                <w:lang w:val="es-ES_tradnl"/>
              </w:rPr>
              <w:t>8</w:t>
            </w:r>
            <w:r>
              <w:rPr>
                <w:lang w:val="es-ES_tradnl"/>
              </w:rPr>
              <w:t>00m</w:t>
            </w:r>
            <w:r w:rsidR="00B22188">
              <w:rPr>
                <w:lang w:val="es-ES_tradnl"/>
              </w:rPr>
              <w:t>-2000m</w:t>
            </w:r>
          </w:p>
          <w:p w14:paraId="1F05F261" w14:textId="4C2B8B76" w:rsidR="00DB57B9" w:rsidRDefault="00DB57B9">
            <w:pPr>
              <w:rPr>
                <w:lang w:val="nl-NL"/>
              </w:rPr>
            </w:pPr>
            <w:r>
              <w:rPr>
                <w:lang w:val="nl-NL"/>
              </w:rPr>
              <w:t>kogel-discus</w:t>
            </w:r>
          </w:p>
        </w:tc>
      </w:tr>
      <w:tr w:rsidR="00DB57B9" w:rsidRPr="008660BB" w14:paraId="1D3692AA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242B4E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664247" w14:textId="77777777" w:rsidR="00B22188" w:rsidRDefault="00DB57B9" w:rsidP="000156D7">
            <w:pPr>
              <w:rPr>
                <w:lang w:val="nl-NL"/>
              </w:rPr>
            </w:pPr>
            <w:r w:rsidRPr="00DB57B9">
              <w:rPr>
                <w:lang w:val="nl-NL"/>
              </w:rPr>
              <w:t>100m-</w:t>
            </w:r>
            <w:r w:rsidR="00B22188">
              <w:rPr>
                <w:lang w:val="nl-NL"/>
              </w:rPr>
              <w:t>3</w:t>
            </w:r>
            <w:r w:rsidRPr="00DB57B9">
              <w:rPr>
                <w:lang w:val="nl-NL"/>
              </w:rPr>
              <w:t>00m-</w:t>
            </w:r>
            <w:r w:rsidR="00FE4688">
              <w:rPr>
                <w:lang w:val="nl-NL"/>
              </w:rPr>
              <w:t>8</w:t>
            </w:r>
            <w:r w:rsidRPr="00DB57B9">
              <w:rPr>
                <w:lang w:val="nl-NL"/>
              </w:rPr>
              <w:t>00m-</w:t>
            </w:r>
            <w:r w:rsidR="00B22188">
              <w:rPr>
                <w:lang w:val="nl-NL"/>
              </w:rPr>
              <w:t>2</w:t>
            </w:r>
            <w:r w:rsidR="00B834E8">
              <w:rPr>
                <w:lang w:val="nl-NL"/>
              </w:rPr>
              <w:t>000m</w:t>
            </w:r>
          </w:p>
          <w:p w14:paraId="399E1DC9" w14:textId="3E64FDB8" w:rsidR="00DB57B9" w:rsidRDefault="00DB57B9" w:rsidP="000156D7">
            <w:pPr>
              <w:rPr>
                <w:lang w:val="nl-NL"/>
              </w:rPr>
            </w:pPr>
            <w:r>
              <w:rPr>
                <w:lang w:val="nl-NL"/>
              </w:rPr>
              <w:t>ver-kogel</w:t>
            </w:r>
            <w:r w:rsidR="003E5400">
              <w:rPr>
                <w:lang w:val="nl-NL"/>
              </w:rPr>
              <w:t>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E988AE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EE5FB8" w14:textId="77777777" w:rsidR="00B22188" w:rsidRDefault="00DB57B9" w:rsidP="000156D7">
            <w:pPr>
              <w:rPr>
                <w:lang w:val="nl-NL"/>
              </w:rPr>
            </w:pPr>
            <w:r w:rsidRPr="00DB57B9">
              <w:rPr>
                <w:lang w:val="nl-NL"/>
              </w:rPr>
              <w:t>100m-</w:t>
            </w:r>
            <w:r w:rsidR="00B22188">
              <w:rPr>
                <w:lang w:val="nl-NL"/>
              </w:rPr>
              <w:t>3</w:t>
            </w:r>
            <w:r w:rsidRPr="00DB57B9">
              <w:rPr>
                <w:lang w:val="nl-NL"/>
              </w:rPr>
              <w:t>00m-</w:t>
            </w:r>
            <w:r w:rsidR="00FE4688">
              <w:rPr>
                <w:lang w:val="nl-NL"/>
              </w:rPr>
              <w:t>8</w:t>
            </w:r>
            <w:r w:rsidRPr="00DB57B9">
              <w:rPr>
                <w:lang w:val="nl-NL"/>
              </w:rPr>
              <w:t>00m-</w:t>
            </w:r>
            <w:r w:rsidR="00B22188">
              <w:rPr>
                <w:lang w:val="nl-NL"/>
              </w:rPr>
              <w:t>2</w:t>
            </w:r>
            <w:r w:rsidR="00B834E8">
              <w:rPr>
                <w:lang w:val="nl-NL"/>
              </w:rPr>
              <w:t>000m</w:t>
            </w:r>
          </w:p>
          <w:p w14:paraId="772D3AD2" w14:textId="49CD1D6B" w:rsidR="00DB57B9" w:rsidRDefault="00DB57B9" w:rsidP="000156D7">
            <w:pPr>
              <w:rPr>
                <w:lang w:val="nl-NL"/>
              </w:rPr>
            </w:pPr>
            <w:r>
              <w:rPr>
                <w:lang w:val="nl-NL"/>
              </w:rPr>
              <w:t>ver-kogel-discus</w:t>
            </w:r>
          </w:p>
        </w:tc>
      </w:tr>
      <w:tr w:rsidR="00DB57B9" w:rsidRPr="008660BB" w14:paraId="63404E1B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1A53E6D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1B61D5A" w14:textId="77777777" w:rsidR="00B22188" w:rsidRDefault="00DB57B9" w:rsidP="000156D7">
            <w:pPr>
              <w:rPr>
                <w:lang w:val="nl-NL"/>
              </w:rPr>
            </w:pPr>
            <w:r>
              <w:rPr>
                <w:lang w:val="nl-NL"/>
              </w:rPr>
              <w:t>100m-</w:t>
            </w:r>
            <w:r w:rsidR="00B22188">
              <w:rPr>
                <w:lang w:val="nl-NL"/>
              </w:rPr>
              <w:t>3</w:t>
            </w:r>
            <w:r>
              <w:rPr>
                <w:lang w:val="nl-NL"/>
              </w:rPr>
              <w:t>00m-</w:t>
            </w:r>
            <w:r w:rsidR="00FE4688">
              <w:rPr>
                <w:lang w:val="nl-NL"/>
              </w:rPr>
              <w:t>8</w:t>
            </w:r>
            <w:r>
              <w:rPr>
                <w:lang w:val="nl-NL"/>
              </w:rPr>
              <w:t>00m-</w:t>
            </w:r>
            <w:r w:rsidR="00B22188">
              <w:rPr>
                <w:lang w:val="nl-NL"/>
              </w:rPr>
              <w:t>2</w:t>
            </w:r>
            <w:r>
              <w:rPr>
                <w:lang w:val="nl-NL"/>
              </w:rPr>
              <w:t>000m</w:t>
            </w:r>
          </w:p>
          <w:p w14:paraId="4B58BE0E" w14:textId="1744B3E5" w:rsidR="00DB57B9" w:rsidRDefault="00DB57B9" w:rsidP="000156D7">
            <w:pPr>
              <w:rPr>
                <w:lang w:val="nl-NL"/>
              </w:rPr>
            </w:pPr>
            <w:r>
              <w:rPr>
                <w:lang w:val="nl-NL"/>
              </w:rPr>
              <w:t>ver-kogel-discus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7FEC7D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5E71D9" w14:textId="77777777" w:rsidR="00B22188" w:rsidRDefault="00DB57B9" w:rsidP="000156D7">
            <w:pPr>
              <w:rPr>
                <w:lang w:val="nl-NL"/>
              </w:rPr>
            </w:pPr>
            <w:r>
              <w:rPr>
                <w:lang w:val="nl-NL"/>
              </w:rPr>
              <w:t>100m-</w:t>
            </w:r>
            <w:r w:rsidR="00B22188">
              <w:rPr>
                <w:lang w:val="nl-NL"/>
              </w:rPr>
              <w:t>3</w:t>
            </w:r>
            <w:r>
              <w:rPr>
                <w:lang w:val="nl-NL"/>
              </w:rPr>
              <w:t>00m-</w:t>
            </w:r>
            <w:r w:rsidR="00FE4688">
              <w:rPr>
                <w:lang w:val="nl-NL"/>
              </w:rPr>
              <w:t>8</w:t>
            </w:r>
            <w:r>
              <w:rPr>
                <w:lang w:val="nl-NL"/>
              </w:rPr>
              <w:t>00m-</w:t>
            </w:r>
            <w:r w:rsidR="00B22188">
              <w:rPr>
                <w:lang w:val="nl-NL"/>
              </w:rPr>
              <w:t>2</w:t>
            </w:r>
            <w:r>
              <w:rPr>
                <w:lang w:val="nl-NL"/>
              </w:rPr>
              <w:t>000m</w:t>
            </w:r>
          </w:p>
          <w:p w14:paraId="14A0433E" w14:textId="7979D7F3" w:rsidR="00DB57B9" w:rsidRDefault="00DB57B9" w:rsidP="000156D7">
            <w:pPr>
              <w:rPr>
                <w:lang w:val="nl-NL"/>
              </w:rPr>
            </w:pPr>
            <w:r>
              <w:rPr>
                <w:lang w:val="nl-NL"/>
              </w:rPr>
              <w:t>ver-kogel-discus</w:t>
            </w:r>
          </w:p>
        </w:tc>
      </w:tr>
      <w:tr w:rsidR="00364D10" w:rsidRPr="00364D10" w14:paraId="3F969A9D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013E92" w14:textId="77777777" w:rsidR="00364D10" w:rsidRDefault="00364D10" w:rsidP="005058F7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CA3BF0" w14:textId="7A875191" w:rsidR="00364D10" w:rsidRDefault="00364D10" w:rsidP="005058F7">
            <w:pPr>
              <w:rPr>
                <w:lang w:val="nl-NL"/>
              </w:rPr>
            </w:pPr>
            <w:r>
              <w:rPr>
                <w:lang w:val="nl-NL"/>
              </w:rPr>
              <w:t>Kogel-discus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6A11F2" w14:textId="77777777" w:rsidR="00364D10" w:rsidRDefault="00364D10" w:rsidP="005058F7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3F4DC0" w14:textId="63B82C13" w:rsidR="00364D10" w:rsidRDefault="00364D10" w:rsidP="005058F7">
            <w:pPr>
              <w:rPr>
                <w:lang w:val="nl-NL"/>
              </w:rPr>
            </w:pPr>
            <w:r>
              <w:rPr>
                <w:lang w:val="nl-NL"/>
              </w:rPr>
              <w:t>Kogel-discus</w:t>
            </w:r>
          </w:p>
        </w:tc>
      </w:tr>
      <w:tr w:rsidR="00364D10" w14:paraId="04412B6D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B6470A" w14:textId="77777777" w:rsidR="00364D10" w:rsidRDefault="00364D10" w:rsidP="00EF6FD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D0017B" w14:textId="77777777" w:rsidR="00364D10" w:rsidRDefault="00364D10" w:rsidP="000156D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D5A406" w14:textId="77777777" w:rsidR="00364D10" w:rsidRDefault="00364D10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0259F0" w14:textId="77777777" w:rsidR="00364D10" w:rsidRDefault="00364D10" w:rsidP="000156D7">
            <w:pPr>
              <w:rPr>
                <w:lang w:val="nl-NL"/>
              </w:rPr>
            </w:pPr>
          </w:p>
        </w:tc>
      </w:tr>
    </w:tbl>
    <w:p w14:paraId="788E7A0C" w14:textId="77777777" w:rsidR="00DB57B9" w:rsidRDefault="00DB57B9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0CED1772" w14:textId="77777777" w:rsidR="00DB57B9" w:rsidRDefault="00DB57B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941733" w:rsidRPr="008660BB" w14:paraId="4BCCFFF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EA93844" w14:textId="0EDBBBE0" w:rsidR="00941733" w:rsidRDefault="00941733" w:rsidP="0094173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E09053" w14:textId="2663B1CC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0D914E" w14:textId="77777777" w:rsidR="00941733" w:rsidRDefault="00941733" w:rsidP="0094173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8C05F3" w14:textId="77777777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>kogel schol jong/M60-65 (5kg)</w:t>
            </w:r>
          </w:p>
        </w:tc>
      </w:tr>
      <w:tr w:rsidR="00941733" w:rsidRPr="00254E8C" w14:paraId="5D78D62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85560B" w14:textId="14534A74" w:rsidR="008660BB" w:rsidRPr="008660BB" w:rsidRDefault="008660BB" w:rsidP="00941733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18u35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42A244" w14:textId="59A8A910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757BC02" w14:textId="77777777" w:rsidR="00941733" w:rsidRDefault="00941733" w:rsidP="0094173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D46022" w14:textId="77777777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</w:tr>
      <w:tr w:rsidR="00941733" w:rsidRPr="00254E8C" w14:paraId="4899363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FBCCC9D" w14:textId="010A18A7" w:rsidR="00941733" w:rsidRDefault="008660BB" w:rsidP="0094173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02AE8E" w14:textId="366AAF5E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6EF3974" w14:textId="77777777" w:rsidR="00941733" w:rsidRDefault="00941733" w:rsidP="0094173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7BF600" w14:textId="77777777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>Discus schol meisjes (1kg)</w:t>
            </w:r>
          </w:p>
        </w:tc>
      </w:tr>
      <w:tr w:rsidR="00941733" w:rsidRPr="008660BB" w14:paraId="6A8ECB1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C0C7A0" w14:textId="2811E33A" w:rsidR="00941733" w:rsidRDefault="008660BB" w:rsidP="0094173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B70616" w14:textId="35D679D9" w:rsidR="00941733" w:rsidRPr="00C52B95" w:rsidRDefault="00941733" w:rsidP="00941733">
            <w:pPr>
              <w:rPr>
                <w:lang w:val="en-US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6716657" w14:textId="77777777" w:rsidR="00941733" w:rsidRPr="00C52B95" w:rsidRDefault="00941733" w:rsidP="00941733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6FE41C" w14:textId="77777777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(1k)</w:t>
            </w:r>
          </w:p>
        </w:tc>
      </w:tr>
      <w:tr w:rsidR="00941733" w:rsidRPr="008660BB" w14:paraId="112D192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12A8D9" w14:textId="04D4176D" w:rsidR="00941733" w:rsidRDefault="008660BB" w:rsidP="0094173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E43EBB" w14:textId="000D455D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478B17" w14:textId="77777777" w:rsidR="00941733" w:rsidRDefault="00941733" w:rsidP="0094173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AFC534" w14:textId="3120D493" w:rsidR="00941733" w:rsidRDefault="00941733" w:rsidP="00941733">
            <w:pPr>
              <w:rPr>
                <w:lang w:val="nl-NL"/>
              </w:rPr>
            </w:pPr>
          </w:p>
        </w:tc>
      </w:tr>
      <w:tr w:rsidR="00941733" w:rsidRPr="008660BB" w14:paraId="379473C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2BE9E2" w14:textId="418A48FE" w:rsidR="00941733" w:rsidRDefault="008660BB" w:rsidP="0094173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B8335B" w14:textId="182AB7DC" w:rsidR="00941733" w:rsidRPr="00C52B95" w:rsidRDefault="00941733" w:rsidP="00941733">
            <w:pPr>
              <w:rPr>
                <w:lang w:val="de-DE"/>
              </w:rPr>
            </w:pPr>
            <w:r w:rsidRPr="006E6189">
              <w:rPr>
                <w:lang w:val="de-DE"/>
              </w:rPr>
              <w:t xml:space="preserve">100m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2970300" w14:textId="77777777" w:rsidR="00941733" w:rsidRPr="00C52B95" w:rsidRDefault="00941733" w:rsidP="00941733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5AE1C8" w14:textId="77777777" w:rsidR="00941733" w:rsidRPr="00C52B95" w:rsidRDefault="00941733" w:rsidP="00941733">
            <w:pPr>
              <w:rPr>
                <w:lang w:val="de-DE"/>
              </w:rPr>
            </w:pPr>
          </w:p>
        </w:tc>
      </w:tr>
      <w:tr w:rsidR="00941733" w:rsidRPr="008660BB" w14:paraId="0ECB5E4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52A3CA8" w14:textId="77777777" w:rsidR="00941733" w:rsidRPr="00C52B95" w:rsidRDefault="00941733" w:rsidP="00941733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65EF0B" w14:textId="1C5CDE16" w:rsidR="00941733" w:rsidRPr="00941733" w:rsidRDefault="00941733" w:rsidP="00941733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90560E" w14:textId="77777777" w:rsidR="00941733" w:rsidRDefault="00941733" w:rsidP="0094173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4247DA" w14:textId="6221316B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jun.sen</w:t>
            </w:r>
            <w:proofErr w:type="spellEnd"/>
            <w:r>
              <w:rPr>
                <w:lang w:val="nl-NL"/>
              </w:rPr>
              <w:t xml:space="preserve"> vrouw/W35-45 (4k</w:t>
            </w:r>
          </w:p>
        </w:tc>
      </w:tr>
      <w:tr w:rsidR="00941733" w:rsidRPr="008660BB" w14:paraId="495F518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EC625F" w14:textId="4A6A304A" w:rsidR="00941733" w:rsidRDefault="00941733" w:rsidP="0094173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86A02A" w14:textId="5960BD4D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 xml:space="preserve">300m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BB5A4D" w14:textId="77777777" w:rsidR="00941733" w:rsidRDefault="00941733" w:rsidP="0094173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841D28" w14:textId="77777777" w:rsidR="00941733" w:rsidRPr="00C52B95" w:rsidRDefault="00941733" w:rsidP="00941733">
            <w:pPr>
              <w:rPr>
                <w:lang w:val="de-DE"/>
              </w:rPr>
            </w:pPr>
            <w:proofErr w:type="spellStart"/>
            <w:r w:rsidRPr="006E6189">
              <w:rPr>
                <w:lang w:val="de-DE"/>
              </w:rPr>
              <w:t>ver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</w:tr>
      <w:tr w:rsidR="00941733" w14:paraId="77769890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C8C678" w14:textId="01DD5235" w:rsidR="00941733" w:rsidRPr="00C52B95" w:rsidRDefault="008660BB" w:rsidP="00941733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19u35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72DC88" w14:textId="2EC6E742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>300m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6833FAC" w14:textId="77777777" w:rsidR="00941733" w:rsidRDefault="00941733" w:rsidP="0094173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2E8379" w14:textId="77777777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>discus jun mannen (1,75kg)</w:t>
            </w:r>
          </w:p>
        </w:tc>
      </w:tr>
      <w:tr w:rsidR="00941733" w14:paraId="66A61BD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C7C3D3" w14:textId="7296A8C3" w:rsidR="00941733" w:rsidRDefault="008660BB" w:rsidP="0094173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B044B3" w14:textId="3E8967B8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 xml:space="preserve">300m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487911" w14:textId="77777777" w:rsidR="00941733" w:rsidRDefault="00941733" w:rsidP="0094173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596C8D" w14:textId="77777777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sen.mas</w:t>
            </w:r>
            <w:proofErr w:type="spellEnd"/>
            <w:r>
              <w:rPr>
                <w:lang w:val="nl-NL"/>
              </w:rPr>
              <w:t xml:space="preserve"> mannen (2kg)</w:t>
            </w:r>
          </w:p>
        </w:tc>
      </w:tr>
      <w:tr w:rsidR="00941733" w:rsidRPr="00254E8C" w14:paraId="498BCFC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87C16F" w14:textId="4E8139A7" w:rsidR="00941733" w:rsidRDefault="008660BB" w:rsidP="0094173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147221" w14:textId="5B7235C4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>300m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6B154F" w14:textId="77777777" w:rsidR="00941733" w:rsidRDefault="00941733" w:rsidP="0094173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1D4FD0" w14:textId="77777777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 xml:space="preserve">Discus M35-45 (2kg) </w:t>
            </w:r>
          </w:p>
        </w:tc>
      </w:tr>
      <w:tr w:rsidR="00941733" w:rsidRPr="008660BB" w14:paraId="48C4DB2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AEF0BE" w14:textId="39526C02" w:rsidR="00941733" w:rsidRDefault="008660BB" w:rsidP="0094173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566EA2" w14:textId="65F591AF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 xml:space="preserve">300m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3DF0CE0" w14:textId="1BC3779E" w:rsidR="00941733" w:rsidRDefault="00941733" w:rsidP="0094173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FDC6EA" w14:textId="5387CCAA" w:rsidR="00941733" w:rsidRDefault="00941733" w:rsidP="00941733">
            <w:pPr>
              <w:rPr>
                <w:lang w:val="nl-NL"/>
              </w:rPr>
            </w:pPr>
          </w:p>
        </w:tc>
      </w:tr>
      <w:tr w:rsidR="00941733" w:rsidRPr="008660BB" w14:paraId="0BB82C0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318EA7F" w14:textId="2F1E55AE" w:rsidR="00941733" w:rsidRDefault="008660BB" w:rsidP="0094173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E8D6DD" w14:textId="51B6C93E" w:rsidR="00941733" w:rsidRPr="006E6189" w:rsidRDefault="00941733" w:rsidP="00941733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6E6189">
              <w:rPr>
                <w:lang w:val="de-DE"/>
              </w:rPr>
              <w:t xml:space="preserve">00m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887B61F" w14:textId="77777777" w:rsidR="00941733" w:rsidRPr="006E6189" w:rsidRDefault="00941733" w:rsidP="00941733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62BB4B" w14:textId="77777777" w:rsidR="00941733" w:rsidRPr="006E6189" w:rsidRDefault="00941733" w:rsidP="00941733">
            <w:pPr>
              <w:rPr>
                <w:lang w:val="de-DE"/>
              </w:rPr>
            </w:pPr>
          </w:p>
        </w:tc>
      </w:tr>
      <w:tr w:rsidR="00941733" w:rsidRPr="008660BB" w14:paraId="36DC20C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6633C88" w14:textId="0A49CD19" w:rsidR="00941733" w:rsidRDefault="00941733" w:rsidP="0094173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161077" w14:textId="765C860F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1825DA7" w14:textId="77777777" w:rsidR="00941733" w:rsidRDefault="00941733" w:rsidP="0094173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4FA0E5" w14:textId="3A09BC83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 meis/W50+ 3kg</w:t>
            </w:r>
          </w:p>
        </w:tc>
      </w:tr>
      <w:tr w:rsidR="00941733" w:rsidRPr="00AB74F1" w14:paraId="748BE440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E20C85" w14:textId="678573CD" w:rsidR="00941733" w:rsidRDefault="008660BB" w:rsidP="0094173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0713D2" w14:textId="6735F886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>800m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904065" w14:textId="77777777" w:rsidR="00941733" w:rsidRDefault="00941733" w:rsidP="0094173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034C1E" w14:textId="2CFB8171" w:rsidR="00941733" w:rsidRPr="006E6189" w:rsidRDefault="00941733" w:rsidP="00941733">
            <w:pPr>
              <w:rPr>
                <w:lang w:val="de-DE"/>
              </w:rPr>
            </w:pPr>
            <w:r>
              <w:rPr>
                <w:lang w:val="nl-NL"/>
              </w:rPr>
              <w:t>ver schol meisjes</w:t>
            </w:r>
          </w:p>
        </w:tc>
      </w:tr>
      <w:tr w:rsidR="00941733" w:rsidRPr="008660BB" w14:paraId="2ED574F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C064C9" w14:textId="00417B31" w:rsidR="00941733" w:rsidRPr="00C52B95" w:rsidRDefault="008660BB" w:rsidP="00941733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20u30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E73E79" w14:textId="45F96A6C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547E6D" w14:textId="77777777" w:rsidR="00941733" w:rsidRDefault="00941733" w:rsidP="0094173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82E699" w14:textId="47A1A91D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</w:tr>
      <w:tr w:rsidR="00941733" w:rsidRPr="008660BB" w14:paraId="6F2B619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F50B76" w14:textId="0BFA092D" w:rsidR="00941733" w:rsidRDefault="008660BB" w:rsidP="0094173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C57EA4" w14:textId="709A6BF5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>800m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982C13" w14:textId="77777777" w:rsidR="00941733" w:rsidRDefault="00941733" w:rsidP="0094173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DFAE38" w14:textId="1FE187F1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jongens/M60+ (1kg)</w:t>
            </w:r>
          </w:p>
        </w:tc>
      </w:tr>
      <w:tr w:rsidR="00941733" w:rsidRPr="008660BB" w14:paraId="6AAC21E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4C20D1" w14:textId="423596B0" w:rsidR="00941733" w:rsidRPr="00C52B95" w:rsidRDefault="008660BB" w:rsidP="00941733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20u40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93E40A" w14:textId="1907898F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9A0460D" w14:textId="77777777" w:rsidR="00941733" w:rsidRPr="00C52B95" w:rsidRDefault="00941733" w:rsidP="00941733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AC2249" w14:textId="37622899" w:rsidR="00941733" w:rsidRDefault="00941733" w:rsidP="00941733">
            <w:pPr>
              <w:rPr>
                <w:lang w:val="nl-NL"/>
              </w:rPr>
            </w:pPr>
          </w:p>
        </w:tc>
      </w:tr>
      <w:tr w:rsidR="00941733" w:rsidRPr="00AB74F1" w14:paraId="46C68E4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9CD35C" w14:textId="3EC6B233" w:rsidR="00941733" w:rsidRDefault="008660BB" w:rsidP="0094173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655EB7" w14:textId="755636D2" w:rsidR="00941733" w:rsidRPr="006E6189" w:rsidRDefault="00941733" w:rsidP="00941733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Pr="006E6189">
              <w:rPr>
                <w:lang w:val="de-DE"/>
              </w:rPr>
              <w:t xml:space="preserve">00m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EF7AB5" w14:textId="0A1460EA" w:rsidR="00941733" w:rsidRPr="006E6189" w:rsidRDefault="00941733" w:rsidP="00941733">
            <w:pPr>
              <w:rPr>
                <w:u w:val="single"/>
                <w:lang w:val="de-DE"/>
              </w:rPr>
            </w:pPr>
            <w:r>
              <w:rPr>
                <w:u w:val="single"/>
                <w:lang w:val="nl-NL"/>
              </w:rPr>
              <w:t>20u40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433EA1" w14:textId="4AD6981F" w:rsidR="00941733" w:rsidRPr="00C52B95" w:rsidRDefault="00941733" w:rsidP="00941733">
            <w:pPr>
              <w:rPr>
                <w:lang w:val="de-DE"/>
              </w:rPr>
            </w:pPr>
            <w:r>
              <w:rPr>
                <w:lang w:val="nl-NL"/>
              </w:rPr>
              <w:t>ver schol jongens</w:t>
            </w:r>
          </w:p>
        </w:tc>
      </w:tr>
      <w:tr w:rsidR="00941733" w:rsidRPr="00AB74F1" w14:paraId="27FCE110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DE19FA" w14:textId="77777777" w:rsidR="00941733" w:rsidRPr="00FE4688" w:rsidRDefault="00941733" w:rsidP="00941733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97545B" w14:textId="77777777" w:rsidR="00941733" w:rsidRPr="00FE4688" w:rsidRDefault="00941733" w:rsidP="00941733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8BD3F1" w14:textId="77777777" w:rsidR="00941733" w:rsidRPr="00FE4688" w:rsidRDefault="00941733" w:rsidP="00941733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4E96D2" w14:textId="2596B00F" w:rsidR="00941733" w:rsidRPr="00FE4688" w:rsidRDefault="00941733" w:rsidP="00941733">
            <w:pPr>
              <w:rPr>
                <w:lang w:val="de-DE"/>
              </w:rPr>
            </w:pPr>
            <w:r>
              <w:rPr>
                <w:lang w:val="nl-NL"/>
              </w:rPr>
              <w:t>Kogel jun mannen (6kg)</w:t>
            </w:r>
          </w:p>
        </w:tc>
      </w:tr>
      <w:tr w:rsidR="00941733" w:rsidRPr="008660BB" w14:paraId="5396C7C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B52F682" w14:textId="7A913495" w:rsidR="00941733" w:rsidRDefault="00941733" w:rsidP="0094173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C7AEF2" w14:textId="29B10829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 xml:space="preserve">2000m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8F4BF7" w14:textId="6BCA0EC2" w:rsidR="00941733" w:rsidRDefault="00941733" w:rsidP="0094173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61F23D" w14:textId="20ECFE47" w:rsidR="00941733" w:rsidRPr="00AB74F1" w:rsidRDefault="00941733" w:rsidP="00941733">
            <w:pPr>
              <w:rPr>
                <w:lang w:val="de-DE"/>
              </w:rPr>
            </w:pPr>
            <w:r w:rsidRPr="00AB74F1">
              <w:rPr>
                <w:lang w:val="de-DE"/>
              </w:rPr>
              <w:t xml:space="preserve">Kogel </w:t>
            </w:r>
            <w:proofErr w:type="spellStart"/>
            <w:r w:rsidRPr="00AB74F1">
              <w:rPr>
                <w:lang w:val="de-DE"/>
              </w:rPr>
              <w:t>sen.mas</w:t>
            </w:r>
            <w:proofErr w:type="spellEnd"/>
            <w:r w:rsidRPr="00AB74F1">
              <w:rPr>
                <w:lang w:val="de-DE"/>
              </w:rPr>
              <w:t xml:space="preserve"> </w:t>
            </w:r>
            <w:proofErr w:type="spellStart"/>
            <w:r w:rsidRPr="00AB74F1">
              <w:rPr>
                <w:lang w:val="de-DE"/>
              </w:rPr>
              <w:t>mannen</w:t>
            </w:r>
            <w:proofErr w:type="spellEnd"/>
            <w:r w:rsidRPr="00AB74F1">
              <w:rPr>
                <w:lang w:val="de-DE"/>
              </w:rPr>
              <w:t xml:space="preserve"> (7,2k</w:t>
            </w:r>
            <w:r>
              <w:rPr>
                <w:lang w:val="de-DE"/>
              </w:rPr>
              <w:t>g)</w:t>
            </w:r>
          </w:p>
        </w:tc>
      </w:tr>
      <w:tr w:rsidR="00941733" w:rsidRPr="00AB74F1" w14:paraId="26AC5B3D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7B1148" w14:textId="77777777" w:rsidR="00941733" w:rsidRPr="00AB74F1" w:rsidRDefault="00941733" w:rsidP="00941733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52D7E4" w14:textId="5021193F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>2000m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310C6A" w14:textId="77777777" w:rsidR="00941733" w:rsidRDefault="00941733" w:rsidP="0094173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B5F607" w14:textId="3EE3A091" w:rsidR="00941733" w:rsidRDefault="00941733" w:rsidP="00941733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 (1kg)</w:t>
            </w:r>
          </w:p>
        </w:tc>
      </w:tr>
      <w:tr w:rsidR="008660BB" w:rsidRPr="00AB74F1" w14:paraId="1A9167E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D844ED" w14:textId="4969793D" w:rsidR="008660BB" w:rsidRPr="00AB74F1" w:rsidRDefault="008660BB" w:rsidP="008660BB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21u08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D90CFD" w14:textId="39E2574B" w:rsidR="008660BB" w:rsidRDefault="008660BB" w:rsidP="008660BB">
            <w:pPr>
              <w:rPr>
                <w:lang w:val="nl-NL"/>
              </w:rPr>
            </w:pPr>
            <w:r w:rsidRPr="00941733">
              <w:rPr>
                <w:lang w:val="nl-BE"/>
              </w:rPr>
              <w:t xml:space="preserve">2000m </w:t>
            </w:r>
            <w:proofErr w:type="spellStart"/>
            <w:r w:rsidRPr="00941733">
              <w:rPr>
                <w:lang w:val="nl-BE"/>
              </w:rPr>
              <w:t>jun.sen.mas</w:t>
            </w:r>
            <w:proofErr w:type="spellEnd"/>
            <w:r w:rsidRPr="00941733">
              <w:rPr>
                <w:lang w:val="nl-BE"/>
              </w:rPr>
              <w:t xml:space="preserve"> vrou</w:t>
            </w:r>
            <w:r>
              <w:rPr>
                <w:lang w:val="nl-BE"/>
              </w:rPr>
              <w:t>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4D43E65" w14:textId="50713D04" w:rsidR="008660BB" w:rsidRDefault="008660BB" w:rsidP="008660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6A8588" w14:textId="5450B256" w:rsidR="008660BB" w:rsidRDefault="008660BB" w:rsidP="008660BB">
            <w:pPr>
              <w:rPr>
                <w:lang w:val="nl-NL"/>
              </w:rPr>
            </w:pPr>
            <w:r>
              <w:rPr>
                <w:lang w:val="nl-NL"/>
              </w:rPr>
              <w:t>Discus schol jongens (1,50kg)</w:t>
            </w:r>
          </w:p>
        </w:tc>
      </w:tr>
      <w:tr w:rsidR="008660BB" w:rsidRPr="00AB74F1" w14:paraId="223CA30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4FB3C1" w14:textId="7E6D3C0D" w:rsidR="008660BB" w:rsidRPr="00AB74F1" w:rsidRDefault="008660BB" w:rsidP="008660BB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21u15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AFB1E7" w14:textId="5E05F625" w:rsidR="008660BB" w:rsidRDefault="008660BB" w:rsidP="008660BB">
            <w:pPr>
              <w:rPr>
                <w:lang w:val="nl-NL"/>
              </w:rPr>
            </w:pPr>
            <w:r>
              <w:rPr>
                <w:lang w:val="nl-NL"/>
              </w:rPr>
              <w:t xml:space="preserve">2000m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948CCFF" w14:textId="77777777" w:rsidR="008660BB" w:rsidRDefault="008660BB" w:rsidP="008660B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ED49FF" w14:textId="284F72F0" w:rsidR="008660BB" w:rsidRDefault="008660BB" w:rsidP="008660BB">
            <w:pPr>
              <w:rPr>
                <w:lang w:val="nl-NL"/>
              </w:rPr>
            </w:pPr>
            <w:r>
              <w:rPr>
                <w:lang w:val="nl-NL"/>
              </w:rPr>
              <w:t>Discus M50-55 (1,50kg)</w:t>
            </w:r>
          </w:p>
        </w:tc>
      </w:tr>
      <w:tr w:rsidR="008660BB" w:rsidRPr="00AB74F1" w14:paraId="012E4DB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74BFD48" w14:textId="77777777" w:rsidR="008660BB" w:rsidRDefault="008660BB" w:rsidP="008660B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40905F" w14:textId="25C0E261" w:rsidR="008660BB" w:rsidRPr="00941733" w:rsidRDefault="008660BB" w:rsidP="008660BB">
            <w:pPr>
              <w:rPr>
                <w:lang w:val="nl-BE"/>
              </w:rPr>
            </w:pPr>
            <w:r>
              <w:rPr>
                <w:lang w:val="nl-NL"/>
              </w:rPr>
              <w:t>2000m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EF3E7D" w14:textId="77777777" w:rsidR="008660BB" w:rsidRPr="00941733" w:rsidRDefault="008660BB" w:rsidP="008660BB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3D212B" w14:textId="2A1B290D" w:rsidR="008660BB" w:rsidRDefault="008660BB" w:rsidP="008660BB">
            <w:pPr>
              <w:rPr>
                <w:lang w:val="nl-NL"/>
              </w:rPr>
            </w:pPr>
            <w:r>
              <w:rPr>
                <w:lang w:val="nl-NL"/>
              </w:rPr>
              <w:t>Kogel M70-75 (4kg)</w:t>
            </w:r>
          </w:p>
        </w:tc>
      </w:tr>
      <w:tr w:rsidR="008660BB" w:rsidRPr="00AB74F1" w14:paraId="5CAE26D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67DF7C" w14:textId="187A1141" w:rsidR="008660BB" w:rsidRDefault="008660BB" w:rsidP="008660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F583DE" w14:textId="1DF4B971" w:rsidR="008660BB" w:rsidRPr="008660BB" w:rsidRDefault="008660BB" w:rsidP="008660BB">
            <w:pPr>
              <w:rPr>
                <w:lang w:val="de-DE"/>
              </w:rPr>
            </w:pPr>
            <w:r>
              <w:rPr>
                <w:lang w:val="de-DE"/>
              </w:rPr>
              <w:t xml:space="preserve">2000m </w:t>
            </w:r>
            <w:proofErr w:type="spellStart"/>
            <w:r>
              <w:rPr>
                <w:lang w:val="de-DE"/>
              </w:rPr>
              <w:t>jun.sen.mas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D0CF90" w14:textId="77777777" w:rsidR="008660BB" w:rsidRPr="008660BB" w:rsidRDefault="008660BB" w:rsidP="008660BB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B7A126" w14:textId="6F029C6E" w:rsidR="008660BB" w:rsidRPr="00C52B95" w:rsidRDefault="008660BB" w:rsidP="008660BB">
            <w:pPr>
              <w:rPr>
                <w:lang w:val="de-DE"/>
              </w:rPr>
            </w:pPr>
            <w:r>
              <w:rPr>
                <w:lang w:val="nl-NL"/>
              </w:rPr>
              <w:t>Kogel M80+ (3kg)</w:t>
            </w:r>
          </w:p>
        </w:tc>
      </w:tr>
      <w:tr w:rsidR="008660BB" w:rsidRPr="008660BB" w14:paraId="5B3B6E9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014DF7F" w14:textId="291D4254" w:rsidR="008660BB" w:rsidRDefault="008660BB" w:rsidP="008660B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75908A" w14:textId="2F4C9C84" w:rsidR="008660BB" w:rsidRPr="008660BB" w:rsidRDefault="008660BB" w:rsidP="008660BB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36CA1D" w14:textId="2013DD19" w:rsidR="008660BB" w:rsidRPr="008660BB" w:rsidRDefault="008660BB" w:rsidP="008660BB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F4750E" w14:textId="34544626" w:rsidR="008660BB" w:rsidRPr="008660BB" w:rsidRDefault="008660BB" w:rsidP="008660BB">
            <w:pPr>
              <w:rPr>
                <w:lang w:val="de-DE"/>
              </w:rPr>
            </w:pPr>
          </w:p>
        </w:tc>
      </w:tr>
    </w:tbl>
    <w:p w14:paraId="2AB9F314" w14:textId="77777777" w:rsidR="00DB57B9" w:rsidRPr="0019721C" w:rsidRDefault="00DB57B9">
      <w:pPr>
        <w:rPr>
          <w:lang w:val="de-DE"/>
        </w:rPr>
      </w:pPr>
    </w:p>
    <w:sectPr w:rsidR="00DB57B9" w:rsidRPr="0019721C" w:rsidSect="00615C6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DA"/>
    <w:rsid w:val="000040B1"/>
    <w:rsid w:val="000156D7"/>
    <w:rsid w:val="00050F16"/>
    <w:rsid w:val="000C2D56"/>
    <w:rsid w:val="000C52DC"/>
    <w:rsid w:val="0016775F"/>
    <w:rsid w:val="00175274"/>
    <w:rsid w:val="00186CDA"/>
    <w:rsid w:val="00194111"/>
    <w:rsid w:val="0019721C"/>
    <w:rsid w:val="001B37F3"/>
    <w:rsid w:val="001D31A9"/>
    <w:rsid w:val="001F1B7A"/>
    <w:rsid w:val="0022144D"/>
    <w:rsid w:val="00254E8C"/>
    <w:rsid w:val="002C5BE9"/>
    <w:rsid w:val="003034AB"/>
    <w:rsid w:val="00326E62"/>
    <w:rsid w:val="00364D10"/>
    <w:rsid w:val="003E5400"/>
    <w:rsid w:val="004214E1"/>
    <w:rsid w:val="00437E17"/>
    <w:rsid w:val="004A3358"/>
    <w:rsid w:val="004C2723"/>
    <w:rsid w:val="004C50B9"/>
    <w:rsid w:val="004C5685"/>
    <w:rsid w:val="004E6576"/>
    <w:rsid w:val="00517312"/>
    <w:rsid w:val="00544B5E"/>
    <w:rsid w:val="00574239"/>
    <w:rsid w:val="00581A06"/>
    <w:rsid w:val="00590FE6"/>
    <w:rsid w:val="005B7C5E"/>
    <w:rsid w:val="00615C64"/>
    <w:rsid w:val="0061793C"/>
    <w:rsid w:val="0069598A"/>
    <w:rsid w:val="006B25DE"/>
    <w:rsid w:val="006E6189"/>
    <w:rsid w:val="006E6422"/>
    <w:rsid w:val="007437EC"/>
    <w:rsid w:val="007A74D4"/>
    <w:rsid w:val="007B6C4E"/>
    <w:rsid w:val="007D6E84"/>
    <w:rsid w:val="007F165D"/>
    <w:rsid w:val="00803110"/>
    <w:rsid w:val="00810A13"/>
    <w:rsid w:val="0082774E"/>
    <w:rsid w:val="008660BB"/>
    <w:rsid w:val="00882AF4"/>
    <w:rsid w:val="008B4F6D"/>
    <w:rsid w:val="009301D9"/>
    <w:rsid w:val="00941733"/>
    <w:rsid w:val="00971E1D"/>
    <w:rsid w:val="009819DA"/>
    <w:rsid w:val="009D7E49"/>
    <w:rsid w:val="009E0946"/>
    <w:rsid w:val="009F1890"/>
    <w:rsid w:val="00AB74F1"/>
    <w:rsid w:val="00B162AF"/>
    <w:rsid w:val="00B22188"/>
    <w:rsid w:val="00B22E13"/>
    <w:rsid w:val="00B43F53"/>
    <w:rsid w:val="00B52F58"/>
    <w:rsid w:val="00B834E8"/>
    <w:rsid w:val="00C15C3A"/>
    <w:rsid w:val="00C173A0"/>
    <w:rsid w:val="00C52B95"/>
    <w:rsid w:val="00CA0797"/>
    <w:rsid w:val="00D122C1"/>
    <w:rsid w:val="00D311D5"/>
    <w:rsid w:val="00D86C1E"/>
    <w:rsid w:val="00DA7985"/>
    <w:rsid w:val="00DB57B9"/>
    <w:rsid w:val="00E4224D"/>
    <w:rsid w:val="00E44E1A"/>
    <w:rsid w:val="00E62190"/>
    <w:rsid w:val="00E7260B"/>
    <w:rsid w:val="00EA0564"/>
    <w:rsid w:val="00EC228F"/>
    <w:rsid w:val="00EF6FD4"/>
    <w:rsid w:val="00F94374"/>
    <w:rsid w:val="00FD18D5"/>
    <w:rsid w:val="00FE4688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12447"/>
  <w15:docId w15:val="{7300D6CB-D1EB-4B78-917A-912ABD26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15C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615C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615C64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12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2</cp:revision>
  <cp:lastPrinted>2021-09-06T14:01:00Z</cp:lastPrinted>
  <dcterms:created xsi:type="dcterms:W3CDTF">2021-09-07T08:21:00Z</dcterms:created>
  <dcterms:modified xsi:type="dcterms:W3CDTF">2021-09-07T08:21:00Z</dcterms:modified>
</cp:coreProperties>
</file>