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23115D" w:rsidRPr="00946779" w14:paraId="4939B1E8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052A8BE9" w14:textId="77777777" w:rsidR="0023115D" w:rsidRDefault="0023115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36EC760D" w14:textId="1AEF2E48" w:rsidR="00AF38B6" w:rsidRDefault="00AF38B6" w:rsidP="000B73F3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38483D">
              <w:rPr>
                <w:lang w:val="es-ES_tradnl"/>
              </w:rPr>
              <w:t xml:space="preserve"> </w:t>
            </w:r>
            <w:r w:rsidR="00C4445A">
              <w:rPr>
                <w:lang w:val="es-ES_tradnl"/>
              </w:rPr>
              <w:t>21</w:t>
            </w:r>
            <w:r w:rsidR="003906EC">
              <w:rPr>
                <w:lang w:val="es-ES_tradnl"/>
              </w:rPr>
              <w:t>545</w:t>
            </w:r>
            <w:r w:rsidR="00C4445A">
              <w:rPr>
                <w:lang w:val="es-ES_tradnl"/>
              </w:rPr>
              <w:t xml:space="preserve">(p/m) 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287991E9" w14:textId="0A3A7EB5" w:rsidR="0023115D" w:rsidRDefault="003906EC" w:rsidP="0094677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zondag 29 augustus</w:t>
            </w:r>
            <w:r w:rsidR="005B0389">
              <w:rPr>
                <w:lang w:val="nl-NL"/>
              </w:rPr>
              <w:t xml:space="preserve"> 20</w:t>
            </w:r>
            <w:r w:rsidR="009527B2">
              <w:rPr>
                <w:lang w:val="nl-NL"/>
              </w:rPr>
              <w:t>2</w:t>
            </w:r>
            <w:r w:rsidR="00946779">
              <w:rPr>
                <w:lang w:val="nl-NL"/>
              </w:rPr>
              <w:t>1</w:t>
            </w:r>
          </w:p>
          <w:p w14:paraId="5ADF7288" w14:textId="530AE943" w:rsidR="0023115D" w:rsidRDefault="008E4122" w:rsidP="00D724B8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14u00</w:t>
            </w:r>
          </w:p>
        </w:tc>
      </w:tr>
    </w:tbl>
    <w:p w14:paraId="456AFDB4" w14:textId="118A4F15" w:rsidR="0023115D" w:rsidRDefault="00B46DFB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JEUGD</w:t>
      </w:r>
      <w:r w:rsidR="0023115D">
        <w:rPr>
          <w:lang w:val="nl-NL"/>
        </w:rPr>
        <w:t>MEETING</w:t>
      </w:r>
    </w:p>
    <w:p w14:paraId="3493B5DD" w14:textId="77777777" w:rsidR="0023115D" w:rsidRDefault="0023115D">
      <w:pPr>
        <w:pStyle w:val="Kop2"/>
        <w:jc w:val="center"/>
        <w:rPr>
          <w:sz w:val="12"/>
          <w:lang w:val="nl-NL"/>
        </w:rPr>
      </w:pPr>
    </w:p>
    <w:p w14:paraId="21B4A01A" w14:textId="77777777" w:rsidR="0023115D" w:rsidRDefault="00AF38B6">
      <w:pPr>
        <w:pStyle w:val="Kop2"/>
        <w:rPr>
          <w:lang w:val="nl-NL"/>
        </w:rPr>
      </w:pPr>
      <w:r>
        <w:rPr>
          <w:lang w:val="nl-NL"/>
        </w:rPr>
        <w:t>PROGRAMMA</w:t>
      </w:r>
    </w:p>
    <w:p w14:paraId="296EBD7E" w14:textId="77777777"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3115D" w14:paraId="657348A7" w14:textId="77777777" w:rsidTr="006812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685F85" w14:textId="77777777"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253580" w14:textId="77777777"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825493" w14:textId="77777777"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F38CF4" w14:textId="77777777"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68126A" w:rsidRPr="00F82E08" w14:paraId="0ED96A3C" w14:textId="77777777" w:rsidTr="006812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96EA7B" w14:textId="5B595987" w:rsidR="0068126A" w:rsidRDefault="0068126A" w:rsidP="0068126A">
            <w:pPr>
              <w:jc w:val="center"/>
              <w:rPr>
                <w:u w:val="single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C48701" w14:textId="1A16990E" w:rsidR="0068126A" w:rsidRPr="00F82E08" w:rsidRDefault="0068126A" w:rsidP="00F82E08">
            <w:pPr>
              <w:rPr>
                <w:lang w:val="de-DE"/>
              </w:rPr>
            </w:pPr>
            <w:r w:rsidRPr="00F82E08">
              <w:rPr>
                <w:lang w:val="de-DE"/>
              </w:rPr>
              <w:t>60h-60m-1000m</w:t>
            </w:r>
            <w:r w:rsidR="00F82E08" w:rsidRPr="00F82E08">
              <w:rPr>
                <w:lang w:val="de-DE"/>
              </w:rPr>
              <w:t>-</w:t>
            </w:r>
            <w:r w:rsidRPr="00F82E08">
              <w:rPr>
                <w:lang w:val="de-DE"/>
              </w:rPr>
              <w:t>ver-kogel-</w:t>
            </w:r>
            <w:r w:rsidR="00F82E08" w:rsidRPr="00F82E08">
              <w:rPr>
                <w:lang w:val="de-DE"/>
              </w:rPr>
              <w:t>hocke</w:t>
            </w:r>
            <w:r w:rsidR="00F82E08">
              <w:rPr>
                <w:lang w:val="de-DE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7BF5FF" w14:textId="372D2CE4" w:rsidR="0068126A" w:rsidRDefault="0068126A" w:rsidP="0068126A">
            <w:pPr>
              <w:jc w:val="center"/>
              <w:rPr>
                <w:u w:val="single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73ADA5" w14:textId="0A224A2C" w:rsidR="0068126A" w:rsidRPr="00F82E08" w:rsidRDefault="0068126A" w:rsidP="00F82E08">
            <w:pPr>
              <w:rPr>
                <w:lang w:val="de-DE"/>
              </w:rPr>
            </w:pPr>
            <w:r w:rsidRPr="00F82E08">
              <w:rPr>
                <w:lang w:val="de-DE"/>
              </w:rPr>
              <w:t>60h-60m-1000m</w:t>
            </w:r>
            <w:r w:rsidR="00F82E08" w:rsidRPr="00F82E08">
              <w:rPr>
                <w:lang w:val="de-DE"/>
              </w:rPr>
              <w:t>-</w:t>
            </w:r>
            <w:r w:rsidRPr="00F82E08">
              <w:rPr>
                <w:lang w:val="de-DE"/>
              </w:rPr>
              <w:t>ver-kogel-</w:t>
            </w:r>
            <w:r w:rsidR="00F82E08" w:rsidRPr="00F82E08">
              <w:rPr>
                <w:lang w:val="de-DE"/>
              </w:rPr>
              <w:t>hocke</w:t>
            </w:r>
            <w:r w:rsidR="00F82E08">
              <w:rPr>
                <w:lang w:val="de-DE"/>
              </w:rPr>
              <w:t>y</w:t>
            </w:r>
          </w:p>
        </w:tc>
      </w:tr>
      <w:tr w:rsidR="0068126A" w:rsidRPr="0056075E" w14:paraId="62E96715" w14:textId="77777777" w:rsidTr="006812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CD4ABA" w14:textId="7DBCCEF9" w:rsidR="0068126A" w:rsidRDefault="0068126A" w:rsidP="006812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E8A466" w14:textId="77777777" w:rsidR="0068126A" w:rsidRDefault="0068126A" w:rsidP="0068126A">
            <w:pPr>
              <w:rPr>
                <w:lang w:val="nl-NL"/>
              </w:rPr>
            </w:pPr>
            <w:r>
              <w:rPr>
                <w:lang w:val="nl-NL"/>
              </w:rPr>
              <w:t>80h-80m-150m-1000m</w:t>
            </w:r>
          </w:p>
          <w:p w14:paraId="6FB88D9F" w14:textId="324C95C9" w:rsidR="0068126A" w:rsidRDefault="00F82E08" w:rsidP="0068126A">
            <w:pPr>
              <w:rPr>
                <w:lang w:val="nl-NL"/>
              </w:rPr>
            </w:pPr>
            <w:r>
              <w:rPr>
                <w:lang w:val="nl-NL"/>
              </w:rPr>
              <w:t>hoog</w:t>
            </w:r>
            <w:r w:rsidR="0068126A">
              <w:rPr>
                <w:lang w:val="nl-NL"/>
              </w:rPr>
              <w:t>-ver-kogel-</w:t>
            </w:r>
            <w:r>
              <w:rPr>
                <w:lang w:val="nl-NL"/>
              </w:rPr>
              <w:t>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1DF49D" w14:textId="5E7B15F0" w:rsidR="0068126A" w:rsidRDefault="0068126A" w:rsidP="006812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C5F343" w14:textId="77777777" w:rsidR="0068126A" w:rsidRDefault="0068126A" w:rsidP="0068126A">
            <w:pPr>
              <w:rPr>
                <w:lang w:val="nl-NL"/>
              </w:rPr>
            </w:pPr>
            <w:r>
              <w:rPr>
                <w:lang w:val="nl-NL"/>
              </w:rPr>
              <w:t>60h-80m-150m-1000m</w:t>
            </w:r>
          </w:p>
          <w:p w14:paraId="163DFB96" w14:textId="3F70CEA2" w:rsidR="0068126A" w:rsidRDefault="00F82E08" w:rsidP="0068126A">
            <w:pPr>
              <w:rPr>
                <w:lang w:val="nl-NL"/>
              </w:rPr>
            </w:pPr>
            <w:r>
              <w:rPr>
                <w:lang w:val="nl-NL"/>
              </w:rPr>
              <w:t>hoog</w:t>
            </w:r>
            <w:r w:rsidR="0068126A">
              <w:rPr>
                <w:lang w:val="nl-NL"/>
              </w:rPr>
              <w:t>-ver-kogel-</w:t>
            </w:r>
            <w:r>
              <w:rPr>
                <w:lang w:val="nl-NL"/>
              </w:rPr>
              <w:t>speer</w:t>
            </w:r>
          </w:p>
        </w:tc>
      </w:tr>
    </w:tbl>
    <w:p w14:paraId="2F24764F" w14:textId="29DF68A1" w:rsidR="0023115D" w:rsidRDefault="0023115D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7ABDC432" w14:textId="77777777" w:rsidR="007069E3" w:rsidRPr="009C7D8B" w:rsidRDefault="007069E3">
      <w:pPr>
        <w:pStyle w:val="Kop2"/>
        <w:rPr>
          <w:sz w:val="16"/>
          <w:szCs w:val="16"/>
          <w:lang w:val="nl-NL"/>
        </w:rPr>
      </w:pPr>
    </w:p>
    <w:p w14:paraId="24DB7AD6" w14:textId="77777777"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3115D" w14:paraId="4409865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0417D2" w14:textId="179FE74B" w:rsidR="0023115D" w:rsidRDefault="004614B9" w:rsidP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128FFC" w14:textId="60349DAB"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</w:t>
            </w:r>
            <w:r w:rsidR="0023115D">
              <w:rPr>
                <w:lang w:val="nl-NL"/>
              </w:rPr>
              <w:t xml:space="preserve"> </w:t>
            </w:r>
            <w:r>
              <w:rPr>
                <w:lang w:val="nl-NL"/>
              </w:rPr>
              <w:t>pup meisjes</w:t>
            </w:r>
            <w:r w:rsidR="0023115D">
              <w:rPr>
                <w:lang w:val="nl-NL"/>
              </w:rPr>
              <w:t xml:space="preserve"> (</w:t>
            </w:r>
            <w:r w:rsidR="00E21537">
              <w:rPr>
                <w:lang w:val="nl-NL"/>
              </w:rPr>
              <w:t>68</w:t>
            </w:r>
            <w:r w:rsidR="0023115D"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62A6EF8" w14:textId="77777777" w:rsidR="0023115D" w:rsidRDefault="0023115D" w:rsidP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D724B8">
              <w:rPr>
                <w:u w:val="single"/>
                <w:lang w:val="nl-NL"/>
              </w:rPr>
              <w:t>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EFF151" w14:textId="7CC7D3DC" w:rsidR="0023115D" w:rsidRDefault="003906EC">
            <w:pPr>
              <w:rPr>
                <w:lang w:val="nl-NL"/>
              </w:rPr>
            </w:pPr>
            <w:r>
              <w:rPr>
                <w:lang w:val="nl-NL"/>
              </w:rPr>
              <w:t>Ver pup meisjes</w:t>
            </w:r>
          </w:p>
        </w:tc>
      </w:tr>
      <w:tr w:rsidR="0023115D" w14:paraId="652D4ED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74AB1A" w14:textId="6297C7CB" w:rsidR="0056075E" w:rsidRDefault="0056075E" w:rsidP="0056075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D4CDF3" w14:textId="28178F7F"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 pup jongens (</w:t>
            </w:r>
            <w:r w:rsidR="00E21537">
              <w:rPr>
                <w:lang w:val="nl-NL"/>
              </w:rPr>
              <w:t>68</w:t>
            </w:r>
            <w:r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EDC463" w14:textId="77777777"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93CD06" w14:textId="5FA02C9E" w:rsidR="0023115D" w:rsidRDefault="003906EC" w:rsidP="005306CA">
            <w:pPr>
              <w:rPr>
                <w:lang w:val="nl-NL"/>
              </w:rPr>
            </w:pPr>
            <w:r>
              <w:rPr>
                <w:lang w:val="nl-NL"/>
              </w:rPr>
              <w:t>Kogel min jongens (3kg)</w:t>
            </w:r>
          </w:p>
        </w:tc>
      </w:tr>
      <w:tr w:rsidR="0023115D" w14:paraId="1DFF272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35C102" w14:textId="1C15BC93" w:rsidR="0023115D" w:rsidRDefault="0056075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3A20BA" w14:textId="4DA81596"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 min meisjes (</w:t>
            </w:r>
            <w:r w:rsidR="00E21537">
              <w:rPr>
                <w:lang w:val="nl-NL"/>
              </w:rPr>
              <w:t>68</w:t>
            </w:r>
            <w:r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C063F7B" w14:textId="77777777"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BE4F91" w14:textId="6F2953F8" w:rsidR="0023115D" w:rsidRDefault="003906EC">
            <w:pPr>
              <w:rPr>
                <w:lang w:val="nl-NL"/>
              </w:rPr>
            </w:pPr>
            <w:r>
              <w:rPr>
                <w:lang w:val="nl-NL"/>
              </w:rPr>
              <w:t xml:space="preserve">Hockey pup jongens </w:t>
            </w:r>
          </w:p>
        </w:tc>
      </w:tr>
      <w:tr w:rsidR="00D724B8" w14:paraId="0E5D32B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8D9C7E" w14:textId="32E756FC" w:rsidR="00D724B8" w:rsidRDefault="004614B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B976C0" w14:textId="071AABFB" w:rsidR="00D724B8" w:rsidRDefault="00D724B8">
            <w:pPr>
              <w:rPr>
                <w:lang w:val="nl-NL"/>
              </w:rPr>
            </w:pPr>
            <w:r>
              <w:rPr>
                <w:lang w:val="nl-NL"/>
              </w:rPr>
              <w:t>80mH min jongens (</w:t>
            </w:r>
            <w:r w:rsidR="00E21537">
              <w:rPr>
                <w:lang w:val="nl-NL"/>
              </w:rPr>
              <w:t>76</w:t>
            </w:r>
            <w:r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0D6995" w14:textId="44DAC002" w:rsidR="00D724B8" w:rsidRDefault="0068126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985E0F" w14:textId="0558223E" w:rsidR="00D724B8" w:rsidRDefault="0068126A" w:rsidP="00716C45">
            <w:pPr>
              <w:rPr>
                <w:lang w:val="nl-NL"/>
              </w:rPr>
            </w:pPr>
            <w:r>
              <w:rPr>
                <w:lang w:val="nl-NL"/>
              </w:rPr>
              <w:t>Hoo</w:t>
            </w:r>
            <w:r w:rsidR="003906EC">
              <w:rPr>
                <w:lang w:val="nl-NL"/>
              </w:rPr>
              <w:t>g min meisjes</w:t>
            </w:r>
          </w:p>
        </w:tc>
      </w:tr>
      <w:tr w:rsidR="009C7D8B" w14:paraId="6F59FC4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86EE148" w14:textId="6E666F7D" w:rsidR="009C7D8B" w:rsidRDefault="009C7D8B" w:rsidP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C56258" w14:textId="6FAC4B8D" w:rsidR="009C7D8B" w:rsidRDefault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F5AA5FA" w14:textId="010258CD" w:rsidR="009C7D8B" w:rsidRDefault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9E6A20" w14:textId="1D59BB97" w:rsidR="009C7D8B" w:rsidRDefault="009C7D8B">
            <w:pPr>
              <w:rPr>
                <w:lang w:val="nl-NL"/>
              </w:rPr>
            </w:pPr>
          </w:p>
        </w:tc>
      </w:tr>
      <w:tr w:rsidR="003906EC" w14:paraId="5337B83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311C64" w14:textId="60836CB4" w:rsidR="003906EC" w:rsidRDefault="004614B9" w:rsidP="003906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1B236F" w14:textId="161313C2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2B43E0" w14:textId="16B54D2F" w:rsidR="003906EC" w:rsidRDefault="003906EC" w:rsidP="003906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D7A73E" w14:textId="445EC064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Ver min jongens</w:t>
            </w:r>
          </w:p>
        </w:tc>
      </w:tr>
      <w:tr w:rsidR="003906EC" w14:paraId="0F16780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A2BC6C" w14:textId="1999A505" w:rsidR="003906EC" w:rsidRDefault="0056075E" w:rsidP="003906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2335AE" w14:textId="431B8422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CF21C3" w14:textId="7D476D8B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4F0F9A" w14:textId="02079EA3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Kogel pup jongens (2kg)</w:t>
            </w:r>
          </w:p>
        </w:tc>
      </w:tr>
      <w:tr w:rsidR="003906EC" w14:paraId="2FE099F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06E899" w14:textId="0CA6D784" w:rsidR="003906EC" w:rsidRDefault="004614B9" w:rsidP="003906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1629CB" w14:textId="1691031D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4E4675" w14:textId="180664AA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F1DE0E" w14:textId="795D92AD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Speer min meisjes (400gr)</w:t>
            </w:r>
          </w:p>
        </w:tc>
      </w:tr>
      <w:tr w:rsidR="003906EC" w14:paraId="344AFCD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67FCBF5" w14:textId="6EFF9A7D" w:rsidR="003906EC" w:rsidRDefault="0056075E" w:rsidP="003906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C0626C" w14:textId="7FDED04E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8CC312" w14:textId="6E9A0794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244A81" w14:textId="64D0DC4B" w:rsidR="003906EC" w:rsidRDefault="003906EC" w:rsidP="003906EC">
            <w:pPr>
              <w:rPr>
                <w:lang w:val="nl-NL"/>
              </w:rPr>
            </w:pPr>
          </w:p>
        </w:tc>
      </w:tr>
      <w:tr w:rsidR="003906EC" w14:paraId="039B597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D2DD56" w14:textId="77777777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81F12E" w14:textId="21EA3C7F" w:rsidR="003906EC" w:rsidRDefault="003906EC" w:rsidP="003906EC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B0E2962" w14:textId="7E18AB58" w:rsidR="003906EC" w:rsidRDefault="003906EC" w:rsidP="003906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566CDD" w14:textId="329985C2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Ver pup jongens</w:t>
            </w:r>
          </w:p>
        </w:tc>
      </w:tr>
      <w:tr w:rsidR="003906EC" w14:paraId="19A1B58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C300F7" w14:textId="7F1C0EB3" w:rsidR="003906EC" w:rsidRDefault="004614B9" w:rsidP="003906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08F76B" w14:textId="51C923DD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150m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08AF17" w14:textId="4DC2AE78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3202CA" w14:textId="2B5DC3DF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Kogel min meisjes (2kg)</w:t>
            </w:r>
          </w:p>
        </w:tc>
      </w:tr>
      <w:tr w:rsidR="003906EC" w14:paraId="674C30A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BEEEF0" w14:textId="3C91E6E7" w:rsidR="003906EC" w:rsidRDefault="0056075E" w:rsidP="003906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E15A0B" w14:textId="4842699F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150m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E48106A" w14:textId="06302A7B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AAAA19" w14:textId="1546DB17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Hockey pup meisjes</w:t>
            </w:r>
          </w:p>
        </w:tc>
      </w:tr>
      <w:tr w:rsidR="003906EC" w14:paraId="3734742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F3AA58" w14:textId="77777777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DAE1D6" w14:textId="742967B6" w:rsidR="003906EC" w:rsidRDefault="003906EC" w:rsidP="003906EC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E16AFED" w14:textId="045B35AC" w:rsidR="003906EC" w:rsidRDefault="003906EC" w:rsidP="003906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67E121" w14:textId="03B12DB1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Hoog min jongens</w:t>
            </w:r>
          </w:p>
        </w:tc>
      </w:tr>
      <w:tr w:rsidR="003906EC" w14:paraId="419898F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58A261" w14:textId="21DFD893" w:rsidR="003906EC" w:rsidRDefault="003906EC" w:rsidP="003906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5A5581" w14:textId="05104AEF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8F0FDB" w14:textId="28D27863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5FFDCF" w14:textId="6C0221AA" w:rsidR="003906EC" w:rsidRDefault="003906EC" w:rsidP="003906EC">
            <w:pPr>
              <w:rPr>
                <w:lang w:val="nl-NL"/>
              </w:rPr>
            </w:pPr>
          </w:p>
        </w:tc>
      </w:tr>
      <w:tr w:rsidR="003906EC" w14:paraId="30A45D0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31CA86" w14:textId="3DF70603" w:rsidR="003906EC" w:rsidRDefault="003906EC" w:rsidP="003906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333B64" w14:textId="6EE630FE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7A3475" w14:textId="65CB06E9" w:rsidR="003906EC" w:rsidRDefault="003906EC" w:rsidP="003906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3B5122" w14:textId="38D504B1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Ver min meisjes</w:t>
            </w:r>
          </w:p>
        </w:tc>
      </w:tr>
      <w:tr w:rsidR="003906EC" w14:paraId="0C287D1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915039" w14:textId="0E308A39" w:rsidR="003906EC" w:rsidRDefault="0056075E" w:rsidP="003906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BF7884" w14:textId="3295593A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1000m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57F49AE" w14:textId="3BB3B64D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3A5700" w14:textId="5F21DCC1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Kogel pup meisjes (2kg)</w:t>
            </w:r>
          </w:p>
        </w:tc>
      </w:tr>
      <w:tr w:rsidR="003906EC" w14:paraId="71B0CF5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535F8E" w14:textId="7C17EC13" w:rsidR="003906EC" w:rsidRDefault="0056075E" w:rsidP="003906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8584A9" w14:textId="32857152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A3EF21A" w14:textId="4250BA85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DABDD1" w14:textId="311ECBE1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Speer min jongens (400gr)</w:t>
            </w:r>
          </w:p>
        </w:tc>
      </w:tr>
      <w:tr w:rsidR="003906EC" w14:paraId="055EAD9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103E30" w14:textId="0A4367F6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2E86CA" w14:textId="56F7F699" w:rsidR="003906EC" w:rsidRDefault="003906EC" w:rsidP="003906EC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F5B492" w14:textId="259E8C5A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1D1FED" w14:textId="65CDC14A" w:rsidR="003906EC" w:rsidRDefault="003906EC" w:rsidP="003906EC">
            <w:pPr>
              <w:rPr>
                <w:lang w:val="nl-NL"/>
              </w:rPr>
            </w:pPr>
          </w:p>
        </w:tc>
      </w:tr>
      <w:tr w:rsidR="003906EC" w14:paraId="72CC3E5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36B301" w14:textId="249DF546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7E00D5" w14:textId="619823B0" w:rsidR="003906EC" w:rsidRDefault="003906EC" w:rsidP="003906EC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F2D28D" w14:textId="4498FF9E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847013" w14:textId="2E105BA8" w:rsidR="003906EC" w:rsidRDefault="003906EC" w:rsidP="003906EC">
            <w:pPr>
              <w:rPr>
                <w:lang w:val="nl-NL"/>
              </w:rPr>
            </w:pPr>
          </w:p>
        </w:tc>
      </w:tr>
      <w:tr w:rsidR="003906EC" w14:paraId="539E08C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401307" w14:textId="5AD74C34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26B39B" w14:textId="10935590" w:rsidR="003906EC" w:rsidRDefault="003906EC" w:rsidP="003906EC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C526C3" w14:textId="77777777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6CDE6F" w14:textId="77777777" w:rsidR="003906EC" w:rsidRDefault="003906EC" w:rsidP="003906EC">
            <w:pPr>
              <w:rPr>
                <w:lang w:val="nl-NL"/>
              </w:rPr>
            </w:pPr>
          </w:p>
        </w:tc>
      </w:tr>
      <w:tr w:rsidR="003906EC" w14:paraId="4786A86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C302C5" w14:textId="77777777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4E28EB" w14:textId="45766CE4" w:rsidR="003906EC" w:rsidRDefault="003906EC" w:rsidP="003906EC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8481D5" w14:textId="77777777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75A6A4" w14:textId="77777777" w:rsidR="003906EC" w:rsidRDefault="003906EC" w:rsidP="003906EC">
            <w:pPr>
              <w:rPr>
                <w:lang w:val="nl-NL"/>
              </w:rPr>
            </w:pPr>
          </w:p>
        </w:tc>
      </w:tr>
    </w:tbl>
    <w:p w14:paraId="00CF7240" w14:textId="77777777" w:rsidR="0023115D" w:rsidRDefault="0023115D">
      <w:pPr>
        <w:rPr>
          <w:sz w:val="18"/>
          <w:lang w:val="nl-NL"/>
        </w:rPr>
      </w:pPr>
    </w:p>
    <w:p w14:paraId="07C0107C" w14:textId="77777777" w:rsidR="0023115D" w:rsidRDefault="0023115D">
      <w:pPr>
        <w:pStyle w:val="Kop2"/>
        <w:jc w:val="center"/>
        <w:rPr>
          <w:lang w:val="nl-NL"/>
        </w:rPr>
      </w:pPr>
    </w:p>
    <w:sectPr w:rsidR="0023115D" w:rsidSect="00AC5A0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30"/>
    <w:rsid w:val="000B73F3"/>
    <w:rsid w:val="000E2402"/>
    <w:rsid w:val="001145E4"/>
    <w:rsid w:val="0012262F"/>
    <w:rsid w:val="00156D9B"/>
    <w:rsid w:val="0017638A"/>
    <w:rsid w:val="001B156B"/>
    <w:rsid w:val="001B760A"/>
    <w:rsid w:val="001D19A1"/>
    <w:rsid w:val="001F7634"/>
    <w:rsid w:val="00226994"/>
    <w:rsid w:val="00230493"/>
    <w:rsid w:val="0023115D"/>
    <w:rsid w:val="002577E2"/>
    <w:rsid w:val="002B50DD"/>
    <w:rsid w:val="002C7ACC"/>
    <w:rsid w:val="002D589A"/>
    <w:rsid w:val="002F2D42"/>
    <w:rsid w:val="00331A85"/>
    <w:rsid w:val="0038483D"/>
    <w:rsid w:val="003906EC"/>
    <w:rsid w:val="003C0F6D"/>
    <w:rsid w:val="003D0200"/>
    <w:rsid w:val="0045378E"/>
    <w:rsid w:val="004614B9"/>
    <w:rsid w:val="004B39D0"/>
    <w:rsid w:val="004C7497"/>
    <w:rsid w:val="005306CA"/>
    <w:rsid w:val="00531734"/>
    <w:rsid w:val="0056075E"/>
    <w:rsid w:val="00561C3B"/>
    <w:rsid w:val="005B0389"/>
    <w:rsid w:val="005C414E"/>
    <w:rsid w:val="00646525"/>
    <w:rsid w:val="0068126A"/>
    <w:rsid w:val="006A6314"/>
    <w:rsid w:val="006F6092"/>
    <w:rsid w:val="007069E3"/>
    <w:rsid w:val="00760AAF"/>
    <w:rsid w:val="007B1A4E"/>
    <w:rsid w:val="00860C94"/>
    <w:rsid w:val="008A7D9A"/>
    <w:rsid w:val="008E4122"/>
    <w:rsid w:val="009307F3"/>
    <w:rsid w:val="00946779"/>
    <w:rsid w:val="00947AA6"/>
    <w:rsid w:val="009527B2"/>
    <w:rsid w:val="009C7D8B"/>
    <w:rsid w:val="009F2559"/>
    <w:rsid w:val="00A07015"/>
    <w:rsid w:val="00A35E8F"/>
    <w:rsid w:val="00A53A19"/>
    <w:rsid w:val="00AA01CB"/>
    <w:rsid w:val="00AC5A04"/>
    <w:rsid w:val="00AD29AB"/>
    <w:rsid w:val="00AD48EF"/>
    <w:rsid w:val="00AF38B6"/>
    <w:rsid w:val="00B10271"/>
    <w:rsid w:val="00B21BB3"/>
    <w:rsid w:val="00B30FE4"/>
    <w:rsid w:val="00B46DFB"/>
    <w:rsid w:val="00C4445A"/>
    <w:rsid w:val="00C674F4"/>
    <w:rsid w:val="00C86C60"/>
    <w:rsid w:val="00C912E7"/>
    <w:rsid w:val="00C94BD9"/>
    <w:rsid w:val="00CA21F3"/>
    <w:rsid w:val="00CE6BD1"/>
    <w:rsid w:val="00CE7632"/>
    <w:rsid w:val="00CF4930"/>
    <w:rsid w:val="00D01ED8"/>
    <w:rsid w:val="00D04754"/>
    <w:rsid w:val="00D31B4C"/>
    <w:rsid w:val="00D63519"/>
    <w:rsid w:val="00D724B8"/>
    <w:rsid w:val="00DF496C"/>
    <w:rsid w:val="00E21537"/>
    <w:rsid w:val="00E72899"/>
    <w:rsid w:val="00E97C18"/>
    <w:rsid w:val="00EB6F94"/>
    <w:rsid w:val="00EE72AA"/>
    <w:rsid w:val="00F16C2A"/>
    <w:rsid w:val="00F201BC"/>
    <w:rsid w:val="00F4550C"/>
    <w:rsid w:val="00F82E08"/>
    <w:rsid w:val="00FC49F0"/>
    <w:rsid w:val="00FF0375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DD44A"/>
  <w15:docId w15:val="{8FD746B2-C7D3-4127-B83A-87D61202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C5A0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AC5A0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AC5A04"/>
    <w:pPr>
      <w:outlineLvl w:val="1"/>
    </w:pPr>
    <w:rPr>
      <w:rFonts w:ascii="ProseAntique" w:hAnsi="ProseAntique"/>
      <w:b/>
      <w:smallCaps/>
      <w:sz w:val="36"/>
    </w:rPr>
  </w:style>
  <w:style w:type="paragraph" w:styleId="Kop3">
    <w:name w:val="heading 3"/>
    <w:basedOn w:val="Standaard"/>
    <w:next w:val="Standaard"/>
    <w:qFormat/>
    <w:rsid w:val="00AC5A04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0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7069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4</cp:revision>
  <cp:lastPrinted>2021-08-09T12:00:00Z</cp:lastPrinted>
  <dcterms:created xsi:type="dcterms:W3CDTF">2021-08-09T15:17:00Z</dcterms:created>
  <dcterms:modified xsi:type="dcterms:W3CDTF">2021-08-14T15:21:00Z</dcterms:modified>
</cp:coreProperties>
</file>