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F96B193" w14:textId="77777777">
        <w:trPr>
          <w:cantSplit/>
        </w:trPr>
        <w:tc>
          <w:tcPr>
            <w:tcW w:w="5189" w:type="dxa"/>
          </w:tcPr>
          <w:p w14:paraId="4FD93CE7" w14:textId="77777777" w:rsidR="00750E52" w:rsidRDefault="00750E52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5C0238E4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14:paraId="5C4D6DE6" w14:textId="6FC10771" w:rsidR="00CC4411" w:rsidRDefault="00CC4411" w:rsidP="005E09DA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 </w:t>
            </w:r>
            <w:r w:rsidR="00164849">
              <w:rPr>
                <w:lang w:val="es-ES_tradnl"/>
              </w:rPr>
              <w:t>20417</w:t>
            </w:r>
          </w:p>
        </w:tc>
        <w:tc>
          <w:tcPr>
            <w:tcW w:w="5189" w:type="dxa"/>
          </w:tcPr>
          <w:p w14:paraId="217E000D" w14:textId="7377CAFD"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433E5">
              <w:t>1</w:t>
            </w:r>
            <w:r w:rsidR="00B64EC3">
              <w:t>7</w:t>
            </w:r>
            <w:r w:rsidR="001433E5">
              <w:t>th</w:t>
            </w:r>
            <w:r w:rsidR="00F548F4">
              <w:t xml:space="preserve"> </w:t>
            </w:r>
            <w:proofErr w:type="spellStart"/>
            <w:r w:rsidR="001433E5">
              <w:t>july</w:t>
            </w:r>
            <w:proofErr w:type="spellEnd"/>
            <w:r w:rsidR="00F548F4">
              <w:t xml:space="preserve"> 20</w:t>
            </w:r>
            <w:r w:rsidR="001433E5">
              <w:t>2</w:t>
            </w:r>
            <w:r w:rsidR="00B64EC3">
              <w:t>1</w:t>
            </w:r>
          </w:p>
          <w:p w14:paraId="79D4B0FC" w14:textId="7AA3CF06" w:rsidR="00750E52" w:rsidRDefault="003B4461" w:rsidP="00F548F4">
            <w:pPr>
              <w:pStyle w:val="Kop2"/>
              <w:jc w:val="right"/>
            </w:pPr>
            <w:r>
              <w:t>12h45 / 13h40</w:t>
            </w:r>
          </w:p>
        </w:tc>
      </w:tr>
    </w:tbl>
    <w:p w14:paraId="03274254" w14:textId="521F2C0F" w:rsidR="00750E52" w:rsidRDefault="00750E52" w:rsidP="00B64EC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30</w:t>
      </w:r>
      <w:r>
        <w:t>th MEMORIAL RASSCHAERT</w:t>
      </w:r>
    </w:p>
    <w:p w14:paraId="14282F9D" w14:textId="77777777"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14:paraId="64B75C1F" w14:textId="77777777" w:rsidR="00750E52" w:rsidRDefault="00750E52">
      <w:pPr>
        <w:pStyle w:val="Kop2"/>
        <w:rPr>
          <w:sz w:val="12"/>
        </w:rPr>
      </w:pPr>
    </w:p>
    <w:p w14:paraId="69560A0B" w14:textId="77777777"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750E52" w14:paraId="551286D9" w14:textId="77777777">
        <w:trPr>
          <w:cantSplit/>
        </w:trPr>
        <w:tc>
          <w:tcPr>
            <w:tcW w:w="5274" w:type="dxa"/>
          </w:tcPr>
          <w:p w14:paraId="24CC40B5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14:paraId="4ADB2B22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 w14:paraId="50D375C8" w14:textId="77777777">
        <w:trPr>
          <w:cantSplit/>
        </w:trPr>
        <w:tc>
          <w:tcPr>
            <w:tcW w:w="5274" w:type="dxa"/>
          </w:tcPr>
          <w:p w14:paraId="42CC2852" w14:textId="77777777"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14:paraId="2D33A470" w14:textId="77777777" w:rsidR="00E30D36" w:rsidRDefault="00E30D36" w:rsidP="00CE15AE"/>
        </w:tc>
        <w:tc>
          <w:tcPr>
            <w:tcW w:w="5274" w:type="dxa"/>
          </w:tcPr>
          <w:p w14:paraId="31381D94" w14:textId="77777777"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14:paraId="5B5A4A47" w14:textId="77777777" w:rsidR="00750E52" w:rsidRDefault="00750E52">
      <w:pPr>
        <w:rPr>
          <w:sz w:val="12"/>
        </w:rPr>
      </w:pPr>
    </w:p>
    <w:p w14:paraId="31E070B8" w14:textId="77777777"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14:paraId="0A50FE0A" w14:textId="77777777"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E73B8C" w14:paraId="3E18023A" w14:textId="77777777">
        <w:trPr>
          <w:cantSplit/>
        </w:trPr>
        <w:tc>
          <w:tcPr>
            <w:tcW w:w="1021" w:type="dxa"/>
          </w:tcPr>
          <w:p w14:paraId="602E8C24" w14:textId="2B3550EB"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</w:t>
            </w:r>
            <w:r w:rsidR="003B4461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74C317FE" w14:textId="77777777"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-heats)</w:t>
            </w:r>
          </w:p>
        </w:tc>
        <w:tc>
          <w:tcPr>
            <w:tcW w:w="1021" w:type="dxa"/>
          </w:tcPr>
          <w:p w14:paraId="7B7C6015" w14:textId="77777777"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D7F0CB9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Hammer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 w14:paraId="601CD288" w14:textId="77777777">
        <w:trPr>
          <w:cantSplit/>
        </w:trPr>
        <w:tc>
          <w:tcPr>
            <w:tcW w:w="1021" w:type="dxa"/>
          </w:tcPr>
          <w:p w14:paraId="3A1A5000" w14:textId="77777777"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E7BDD2E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0E0E4A3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EAFFA2A" w14:textId="77777777" w:rsidR="00E73B8C" w:rsidRDefault="00E73B8C">
            <w:pPr>
              <w:rPr>
                <w:lang w:val="nl-NL"/>
              </w:rPr>
            </w:pPr>
          </w:p>
        </w:tc>
      </w:tr>
      <w:tr w:rsidR="00AF64B7" w14:paraId="66B188CE" w14:textId="77777777">
        <w:trPr>
          <w:cantSplit/>
        </w:trPr>
        <w:tc>
          <w:tcPr>
            <w:tcW w:w="1021" w:type="dxa"/>
          </w:tcPr>
          <w:p w14:paraId="4CC58ADD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14:paraId="516D29DC" w14:textId="77777777"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Men/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14:paraId="63EBB423" w14:textId="77777777"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6A8D09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2307B418" w14:textId="77777777">
        <w:trPr>
          <w:cantSplit/>
        </w:trPr>
        <w:tc>
          <w:tcPr>
            <w:tcW w:w="1021" w:type="dxa"/>
          </w:tcPr>
          <w:p w14:paraId="43DA2E50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242F86FC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14:paraId="4E5A35CE" w14:textId="77777777"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14:paraId="75CF0BE1" w14:textId="77777777"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 w14:paraId="461A370B" w14:textId="77777777">
        <w:trPr>
          <w:cantSplit/>
        </w:trPr>
        <w:tc>
          <w:tcPr>
            <w:tcW w:w="1021" w:type="dxa"/>
          </w:tcPr>
          <w:p w14:paraId="7994D235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14:paraId="5D51451F" w14:textId="77777777"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11D5987F" w14:textId="77777777"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4A47F8A2" w14:textId="77777777" w:rsidR="00E73B8C" w:rsidRDefault="00E73B8C" w:rsidP="001B483F">
            <w:r>
              <w:t>Triple jump Women (9m of 11m)</w:t>
            </w:r>
          </w:p>
        </w:tc>
      </w:tr>
      <w:tr w:rsidR="00AF64B7" w14:paraId="340F2DE5" w14:textId="77777777">
        <w:trPr>
          <w:cantSplit/>
        </w:trPr>
        <w:tc>
          <w:tcPr>
            <w:tcW w:w="1021" w:type="dxa"/>
          </w:tcPr>
          <w:p w14:paraId="76BE72D1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14:paraId="0347A342" w14:textId="2864AB6A"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</w:t>
            </w:r>
            <w:r w:rsidR="0000695E">
              <w:rPr>
                <w:lang w:val="nl-NL"/>
              </w:rPr>
              <w:t>/</w:t>
            </w:r>
            <w:proofErr w:type="spellStart"/>
            <w:r w:rsidR="0000695E"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14:paraId="6E4EBAAB" w14:textId="77777777"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5C2BF5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E73B8C" w14:paraId="38FB147B" w14:textId="77777777">
        <w:trPr>
          <w:cantSplit/>
        </w:trPr>
        <w:tc>
          <w:tcPr>
            <w:tcW w:w="1021" w:type="dxa"/>
          </w:tcPr>
          <w:p w14:paraId="45608681" w14:textId="77777777"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2314D450" w14:textId="77777777"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14:paraId="7121C58B" w14:textId="77777777"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14:paraId="37A46673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 w14:paraId="3EB72B2D" w14:textId="77777777">
        <w:trPr>
          <w:cantSplit/>
        </w:trPr>
        <w:tc>
          <w:tcPr>
            <w:tcW w:w="1021" w:type="dxa"/>
          </w:tcPr>
          <w:p w14:paraId="134D9032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1A19C04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14:paraId="4FEB14BA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14:paraId="08870428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 w14:paraId="47BFA567" w14:textId="77777777">
        <w:trPr>
          <w:cantSplit/>
        </w:trPr>
        <w:tc>
          <w:tcPr>
            <w:tcW w:w="1021" w:type="dxa"/>
          </w:tcPr>
          <w:p w14:paraId="1400437A" w14:textId="77777777"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92968E6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14:paraId="74AA27A1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EBF30CB" w14:textId="77777777"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 w14:paraId="7EDCC527" w14:textId="77777777">
        <w:trPr>
          <w:cantSplit/>
        </w:trPr>
        <w:tc>
          <w:tcPr>
            <w:tcW w:w="1021" w:type="dxa"/>
          </w:tcPr>
          <w:p w14:paraId="1E39291A" w14:textId="77777777" w:rsidR="00E73B8C" w:rsidRPr="003B4461" w:rsidRDefault="00E73B8C" w:rsidP="00354BEB">
            <w:pPr>
              <w:rPr>
                <w:b/>
                <w:bCs/>
                <w:u w:val="single"/>
                <w:lang w:val="nl-NL"/>
              </w:rPr>
            </w:pPr>
            <w:r w:rsidRPr="003B4461">
              <w:rPr>
                <w:b/>
                <w:bCs/>
                <w:u w:val="single"/>
                <w:lang w:val="nl-NL"/>
              </w:rPr>
              <w:t>17h1</w:t>
            </w:r>
            <w:r w:rsidR="00354BEB" w:rsidRPr="003B4461">
              <w:rPr>
                <w:b/>
                <w:bCs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1EA8544" w14:textId="1E9113B8" w:rsidR="00E73B8C" w:rsidRPr="003B4461" w:rsidRDefault="00E73B8C" w:rsidP="00F322F9">
            <w:pPr>
              <w:rPr>
                <w:b/>
                <w:bCs/>
                <w:lang w:val="nl-NL"/>
              </w:rPr>
            </w:pPr>
            <w:r w:rsidRPr="003B4461">
              <w:rPr>
                <w:b/>
                <w:bCs/>
                <w:lang w:val="nl-NL"/>
              </w:rPr>
              <w:t xml:space="preserve">400m </w:t>
            </w:r>
            <w:proofErr w:type="spellStart"/>
            <w:r w:rsidRPr="003B4461">
              <w:rPr>
                <w:b/>
                <w:bCs/>
                <w:lang w:val="nl-NL"/>
              </w:rPr>
              <w:t>Women</w:t>
            </w:r>
            <w:proofErr w:type="spellEnd"/>
            <w:r w:rsidRPr="003B4461">
              <w:rPr>
                <w:b/>
                <w:bCs/>
                <w:lang w:val="nl-NL"/>
              </w:rPr>
              <w:t xml:space="preserve"> (</w:t>
            </w:r>
            <w:r w:rsidR="003B4461">
              <w:rPr>
                <w:b/>
                <w:bCs/>
                <w:lang w:val="nl-NL"/>
              </w:rPr>
              <w:t>A</w:t>
            </w:r>
            <w:r w:rsidRPr="003B4461">
              <w:rPr>
                <w:b/>
                <w:bCs/>
                <w:lang w:val="nl-NL"/>
              </w:rPr>
              <w:t>,</w:t>
            </w:r>
            <w:r w:rsidR="00E40F88" w:rsidRPr="003B4461">
              <w:rPr>
                <w:b/>
                <w:bCs/>
                <w:lang w:val="nl-NL"/>
              </w:rPr>
              <w:t>…</w:t>
            </w:r>
            <w:r w:rsidRPr="003B4461">
              <w:rPr>
                <w:b/>
                <w:bCs/>
                <w:lang w:val="nl-NL"/>
              </w:rPr>
              <w:t>. heats)</w:t>
            </w:r>
          </w:p>
        </w:tc>
        <w:tc>
          <w:tcPr>
            <w:tcW w:w="1021" w:type="dxa"/>
          </w:tcPr>
          <w:p w14:paraId="6D074BBB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BF13075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559B605E" w14:textId="77777777">
        <w:trPr>
          <w:cantSplit/>
        </w:trPr>
        <w:tc>
          <w:tcPr>
            <w:tcW w:w="1021" w:type="dxa"/>
          </w:tcPr>
          <w:p w14:paraId="544CF698" w14:textId="77777777"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279D1158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4FAF1491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14:paraId="0AB4CFFA" w14:textId="77777777"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 w14:paraId="04BDF289" w14:textId="77777777">
        <w:trPr>
          <w:cantSplit/>
        </w:trPr>
        <w:tc>
          <w:tcPr>
            <w:tcW w:w="1021" w:type="dxa"/>
          </w:tcPr>
          <w:p w14:paraId="44CCD8FB" w14:textId="77777777"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14:paraId="01ACDF11" w14:textId="390C7F53"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800m Wheelers </w:t>
            </w:r>
            <w:r w:rsidR="0000695E">
              <w:rPr>
                <w:b/>
                <w:i/>
              </w:rPr>
              <w:t>Men/</w:t>
            </w:r>
            <w:r>
              <w:rPr>
                <w:b/>
                <w:i/>
              </w:rPr>
              <w:t>Women</w:t>
            </w:r>
          </w:p>
        </w:tc>
        <w:tc>
          <w:tcPr>
            <w:tcW w:w="1021" w:type="dxa"/>
          </w:tcPr>
          <w:p w14:paraId="5FF64665" w14:textId="77777777"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05F78BE1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 w14:paraId="45E7308A" w14:textId="77777777">
        <w:trPr>
          <w:cantSplit/>
        </w:trPr>
        <w:tc>
          <w:tcPr>
            <w:tcW w:w="1021" w:type="dxa"/>
          </w:tcPr>
          <w:p w14:paraId="060E234D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676CF6EB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14:paraId="5A498D2E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52BA088F" w14:textId="77777777" w:rsidR="002413FD" w:rsidRDefault="002413FD" w:rsidP="00BC2291">
            <w:pPr>
              <w:rPr>
                <w:lang w:val="nl-NL"/>
              </w:rPr>
            </w:pPr>
          </w:p>
        </w:tc>
      </w:tr>
      <w:tr w:rsidR="002413FD" w14:paraId="74C62813" w14:textId="77777777">
        <w:trPr>
          <w:cantSplit/>
        </w:trPr>
        <w:tc>
          <w:tcPr>
            <w:tcW w:w="1021" w:type="dxa"/>
          </w:tcPr>
          <w:p w14:paraId="513DE8C3" w14:textId="77777777"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F175762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14:paraId="4D801C93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6D5024D" w14:textId="77777777" w:rsidR="002413FD" w:rsidRDefault="002413FD">
            <w:pPr>
              <w:rPr>
                <w:lang w:val="nl-NL"/>
              </w:rPr>
            </w:pPr>
          </w:p>
        </w:tc>
      </w:tr>
      <w:tr w:rsidR="002413FD" w14:paraId="3A56D6FE" w14:textId="77777777">
        <w:trPr>
          <w:cantSplit/>
        </w:trPr>
        <w:tc>
          <w:tcPr>
            <w:tcW w:w="1021" w:type="dxa"/>
          </w:tcPr>
          <w:p w14:paraId="70FC5484" w14:textId="77777777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14:paraId="1B433049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14:paraId="7BA01C62" w14:textId="77777777"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86DE0D3" w14:textId="77777777" w:rsidR="002413FD" w:rsidRDefault="002413FD"/>
        </w:tc>
      </w:tr>
      <w:tr w:rsidR="002413FD" w14:paraId="2265AF87" w14:textId="77777777">
        <w:trPr>
          <w:cantSplit/>
        </w:trPr>
        <w:tc>
          <w:tcPr>
            <w:tcW w:w="1021" w:type="dxa"/>
          </w:tcPr>
          <w:p w14:paraId="3082AE08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05B47FE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14:paraId="68E5A201" w14:textId="77777777"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4C84EC2F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 w14:paraId="46919C44" w14:textId="77777777">
        <w:trPr>
          <w:cantSplit/>
        </w:trPr>
        <w:tc>
          <w:tcPr>
            <w:tcW w:w="1021" w:type="dxa"/>
          </w:tcPr>
          <w:p w14:paraId="320B8976" w14:textId="77777777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FA54F47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14:paraId="03DF47B7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7CEE0C5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 w14:paraId="1831F52B" w14:textId="77777777">
        <w:trPr>
          <w:cantSplit/>
        </w:trPr>
        <w:tc>
          <w:tcPr>
            <w:tcW w:w="1021" w:type="dxa"/>
          </w:tcPr>
          <w:p w14:paraId="5B24A71B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14:paraId="282B9ED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14:paraId="2C784989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DA9DA8C" w14:textId="77777777" w:rsidR="001E61C4" w:rsidRDefault="001E61C4">
            <w:pPr>
              <w:rPr>
                <w:lang w:val="nl-NL"/>
              </w:rPr>
            </w:pPr>
          </w:p>
        </w:tc>
      </w:tr>
      <w:tr w:rsidR="001E61C4" w14:paraId="53CE345A" w14:textId="77777777">
        <w:trPr>
          <w:cantSplit/>
        </w:trPr>
        <w:tc>
          <w:tcPr>
            <w:tcW w:w="1021" w:type="dxa"/>
          </w:tcPr>
          <w:p w14:paraId="4F9730F6" w14:textId="77777777"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14:paraId="763E2C0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4A2AE5A6" w14:textId="77777777"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14:paraId="6AB8EFA3" w14:textId="77777777"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 w14:paraId="56061820" w14:textId="77777777">
        <w:trPr>
          <w:cantSplit/>
        </w:trPr>
        <w:tc>
          <w:tcPr>
            <w:tcW w:w="1021" w:type="dxa"/>
          </w:tcPr>
          <w:p w14:paraId="28BB4F5E" w14:textId="77777777"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4E0877D" w14:textId="77777777"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14:paraId="24BAA50C" w14:textId="77777777"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14:paraId="275A80A6" w14:textId="77777777"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 w14:paraId="189E4DBD" w14:textId="77777777">
        <w:trPr>
          <w:cantSplit/>
        </w:trPr>
        <w:tc>
          <w:tcPr>
            <w:tcW w:w="1021" w:type="dxa"/>
          </w:tcPr>
          <w:p w14:paraId="42D869D4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0360BA91" w14:textId="77777777"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30E20A45" w14:textId="77777777"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6AB0B861" w14:textId="77777777" w:rsidR="001E61C4" w:rsidRDefault="001E61C4"/>
        </w:tc>
      </w:tr>
      <w:tr w:rsidR="001E61C4" w14:paraId="024A6A3A" w14:textId="77777777">
        <w:trPr>
          <w:cantSplit/>
        </w:trPr>
        <w:tc>
          <w:tcPr>
            <w:tcW w:w="1021" w:type="dxa"/>
          </w:tcPr>
          <w:p w14:paraId="0C18FFBD" w14:textId="77777777"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14:paraId="3617B25A" w14:textId="77777777"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14:paraId="4622057B" w14:textId="77777777"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23910E8" w14:textId="77777777" w:rsidR="001E61C4" w:rsidRPr="00280FC9" w:rsidRDefault="001E61C4"/>
        </w:tc>
      </w:tr>
      <w:tr w:rsidR="001E61C4" w:rsidRPr="00280FC9" w14:paraId="66E2F0DF" w14:textId="77777777">
        <w:trPr>
          <w:cantSplit/>
        </w:trPr>
        <w:tc>
          <w:tcPr>
            <w:tcW w:w="1021" w:type="dxa"/>
          </w:tcPr>
          <w:p w14:paraId="7BD9F3A8" w14:textId="77777777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36563E6" w14:textId="4B915032" w:rsidR="00367CD6" w:rsidRPr="003B4461" w:rsidRDefault="001E61C4" w:rsidP="00367CD6">
            <w:pPr>
              <w:rPr>
                <w:b/>
                <w:i/>
                <w:lang w:val="en-US"/>
              </w:rPr>
            </w:pPr>
            <w:r w:rsidRPr="003B4461">
              <w:rPr>
                <w:b/>
                <w:i/>
                <w:lang w:val="en-US"/>
              </w:rPr>
              <w:t>5000m Men (A</w:t>
            </w:r>
            <w:r w:rsidR="003B4461" w:rsidRPr="003B4461">
              <w:rPr>
                <w:b/>
                <w:i/>
                <w:lang w:val="en-US"/>
              </w:rPr>
              <w:t>/B</w:t>
            </w:r>
            <w:r w:rsidRPr="003B4461">
              <w:rPr>
                <w:b/>
                <w:i/>
                <w:lang w:val="en-US"/>
              </w:rPr>
              <w:t xml:space="preserve"> heat)</w:t>
            </w:r>
          </w:p>
        </w:tc>
        <w:tc>
          <w:tcPr>
            <w:tcW w:w="1021" w:type="dxa"/>
          </w:tcPr>
          <w:p w14:paraId="13B666AB" w14:textId="77777777"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78D6830" w14:textId="77777777"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 w14:paraId="078CEDC8" w14:textId="77777777">
        <w:trPr>
          <w:cantSplit/>
        </w:trPr>
        <w:tc>
          <w:tcPr>
            <w:tcW w:w="1021" w:type="dxa"/>
          </w:tcPr>
          <w:p w14:paraId="2B3F8962" w14:textId="7061EBC6" w:rsidR="001E61C4" w:rsidRPr="003B4461" w:rsidRDefault="001E61C4" w:rsidP="00D04622">
            <w:pPr>
              <w:rPr>
                <w:b/>
                <w:i/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3F863D6F" w14:textId="5E90B44E" w:rsidR="001E61C4" w:rsidRPr="003B4461" w:rsidRDefault="001E61C4">
            <w:pPr>
              <w:rPr>
                <w:b/>
                <w:i/>
                <w:lang w:val="en-US"/>
              </w:rPr>
            </w:pPr>
          </w:p>
        </w:tc>
        <w:tc>
          <w:tcPr>
            <w:tcW w:w="1021" w:type="dxa"/>
          </w:tcPr>
          <w:p w14:paraId="1BEF9415" w14:textId="77777777" w:rsidR="001E61C4" w:rsidRPr="003B4461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110AB6A" w14:textId="77777777" w:rsidR="001E61C4" w:rsidRPr="003B4461" w:rsidRDefault="001E61C4">
            <w:pPr>
              <w:rPr>
                <w:lang w:val="en-US"/>
              </w:rPr>
            </w:pPr>
          </w:p>
        </w:tc>
      </w:tr>
      <w:tr w:rsidR="00622D90" w14:paraId="0D9AAD63" w14:textId="77777777">
        <w:trPr>
          <w:cantSplit/>
        </w:trPr>
        <w:tc>
          <w:tcPr>
            <w:tcW w:w="1021" w:type="dxa"/>
          </w:tcPr>
          <w:p w14:paraId="448AD731" w14:textId="42EB0892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20h5</w:t>
            </w:r>
            <w:r w:rsidR="003B4461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1D6E3BDC" w14:textId="07EF1925" w:rsidR="00622D90" w:rsidRPr="00367CD6" w:rsidRDefault="00622D90" w:rsidP="00622D90">
            <w:pPr>
              <w:rPr>
                <w:b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… heats)</w:t>
            </w:r>
          </w:p>
        </w:tc>
        <w:tc>
          <w:tcPr>
            <w:tcW w:w="1021" w:type="dxa"/>
          </w:tcPr>
          <w:p w14:paraId="28FB1E38" w14:textId="77777777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4C32622" w14:textId="77777777" w:rsidR="00622D90" w:rsidRPr="00367CD6" w:rsidRDefault="00622D90" w:rsidP="00622D90">
            <w:pPr>
              <w:rPr>
                <w:b/>
                <w:lang w:val="nl-NL"/>
              </w:rPr>
            </w:pPr>
          </w:p>
        </w:tc>
      </w:tr>
      <w:tr w:rsidR="00622D90" w14:paraId="3440BD39" w14:textId="77777777">
        <w:trPr>
          <w:cantSplit/>
        </w:trPr>
        <w:tc>
          <w:tcPr>
            <w:tcW w:w="1021" w:type="dxa"/>
          </w:tcPr>
          <w:p w14:paraId="01FA69F0" w14:textId="74B0D29E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21h20</w:t>
            </w:r>
          </w:p>
        </w:tc>
        <w:tc>
          <w:tcPr>
            <w:tcW w:w="4253" w:type="dxa"/>
          </w:tcPr>
          <w:p w14:paraId="7EBECDC9" w14:textId="0EEEDC21" w:rsidR="00622D90" w:rsidRDefault="00622D90" w:rsidP="00622D90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Men (C, ….heats)</w:t>
            </w:r>
          </w:p>
        </w:tc>
        <w:tc>
          <w:tcPr>
            <w:tcW w:w="1021" w:type="dxa"/>
          </w:tcPr>
          <w:p w14:paraId="78E9A1A9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EBDB16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6C930FB7" w14:textId="77777777">
        <w:trPr>
          <w:cantSplit/>
        </w:trPr>
        <w:tc>
          <w:tcPr>
            <w:tcW w:w="1021" w:type="dxa"/>
          </w:tcPr>
          <w:p w14:paraId="32A81291" w14:textId="07752F7F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21h50</w:t>
            </w:r>
          </w:p>
        </w:tc>
        <w:tc>
          <w:tcPr>
            <w:tcW w:w="4253" w:type="dxa"/>
          </w:tcPr>
          <w:p w14:paraId="74DD1CDD" w14:textId="478BB66A" w:rsidR="00622D90" w:rsidRDefault="00622D90" w:rsidP="00622D90">
            <w:pPr>
              <w:rPr>
                <w:lang w:val="nl-NL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14:paraId="61A94278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67DCEC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020EE618" w14:textId="77777777">
        <w:trPr>
          <w:cantSplit/>
        </w:trPr>
        <w:tc>
          <w:tcPr>
            <w:tcW w:w="1021" w:type="dxa"/>
          </w:tcPr>
          <w:p w14:paraId="60CED258" w14:textId="264C5E3D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3B4461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9686556" w14:textId="576238E5" w:rsidR="00622D90" w:rsidRPr="00CB6CA5" w:rsidRDefault="00622D90" w:rsidP="00622D90">
            <w:pPr>
              <w:rPr>
                <w:lang w:val="en-US"/>
              </w:rPr>
            </w:pPr>
            <w:r>
              <w:rPr>
                <w:lang w:val="nl-NL"/>
              </w:rPr>
              <w:t>1500m Men (D,…. heats)</w:t>
            </w:r>
          </w:p>
        </w:tc>
        <w:tc>
          <w:tcPr>
            <w:tcW w:w="1021" w:type="dxa"/>
          </w:tcPr>
          <w:p w14:paraId="35049F9C" w14:textId="77777777" w:rsidR="00622D90" w:rsidRPr="0035339C" w:rsidRDefault="00622D90" w:rsidP="00622D90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D6BF7D2" w14:textId="77777777" w:rsidR="00622D90" w:rsidRPr="0035339C" w:rsidRDefault="00622D90" w:rsidP="00622D90">
            <w:pPr>
              <w:rPr>
                <w:lang w:val="en-US"/>
              </w:rPr>
            </w:pPr>
          </w:p>
        </w:tc>
      </w:tr>
      <w:tr w:rsidR="00622D90" w14:paraId="06B02ABD" w14:textId="77777777">
        <w:trPr>
          <w:cantSplit/>
        </w:trPr>
        <w:tc>
          <w:tcPr>
            <w:tcW w:w="1021" w:type="dxa"/>
          </w:tcPr>
          <w:p w14:paraId="109DE00B" w14:textId="35EFA417" w:rsidR="00622D90" w:rsidRDefault="00622D90" w:rsidP="00622D90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22h50</w:t>
            </w:r>
          </w:p>
        </w:tc>
        <w:tc>
          <w:tcPr>
            <w:tcW w:w="4253" w:type="dxa"/>
          </w:tcPr>
          <w:p w14:paraId="13A8B7C1" w14:textId="65D73B3F" w:rsidR="00622D90" w:rsidRDefault="00622D90" w:rsidP="00622D90">
            <w:pPr>
              <w:rPr>
                <w:lang w:val="nl-NL"/>
              </w:rPr>
            </w:pPr>
            <w:r>
              <w:rPr>
                <w:lang w:val="nl-NL"/>
              </w:rPr>
              <w:t>5000m Men (B-heats)</w:t>
            </w:r>
          </w:p>
        </w:tc>
        <w:tc>
          <w:tcPr>
            <w:tcW w:w="1021" w:type="dxa"/>
          </w:tcPr>
          <w:p w14:paraId="4A9E229B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2FA276B1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1D2A3B91" w14:textId="77777777">
        <w:trPr>
          <w:cantSplit/>
        </w:trPr>
        <w:tc>
          <w:tcPr>
            <w:tcW w:w="1021" w:type="dxa"/>
          </w:tcPr>
          <w:p w14:paraId="2F643E3F" w14:textId="597812CE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3B4C975" w14:textId="646A34CA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1021" w:type="dxa"/>
          </w:tcPr>
          <w:p w14:paraId="39A16DCA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00FDA186" w14:textId="77777777" w:rsidR="00622D90" w:rsidRDefault="00622D90" w:rsidP="00622D90">
            <w:pPr>
              <w:rPr>
                <w:lang w:val="nl-NL"/>
              </w:rPr>
            </w:pPr>
          </w:p>
        </w:tc>
      </w:tr>
    </w:tbl>
    <w:p w14:paraId="59F97A6A" w14:textId="77777777" w:rsidR="00750E52" w:rsidRDefault="00750E52">
      <w:pPr>
        <w:rPr>
          <w:sz w:val="10"/>
          <w:lang w:val="nl-NL"/>
        </w:rPr>
      </w:pPr>
    </w:p>
    <w:p w14:paraId="52DA2340" w14:textId="77777777" w:rsidR="00750E52" w:rsidRDefault="00750E52">
      <w:pPr>
        <w:rPr>
          <w:sz w:val="10"/>
          <w:lang w:val="nl-NL"/>
        </w:rPr>
      </w:pPr>
    </w:p>
    <w:p w14:paraId="158739ED" w14:textId="77777777" w:rsidR="00750E52" w:rsidRDefault="00750E52">
      <w:pPr>
        <w:rPr>
          <w:sz w:val="10"/>
          <w:lang w:val="nl-NL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51FDE" w14:textId="77777777" w:rsidR="00F02BF7" w:rsidRDefault="00F02BF7" w:rsidP="003B4461">
      <w:r>
        <w:separator/>
      </w:r>
    </w:p>
  </w:endnote>
  <w:endnote w:type="continuationSeparator" w:id="0">
    <w:p w14:paraId="5D62FBCC" w14:textId="77777777" w:rsidR="00F02BF7" w:rsidRDefault="00F02BF7" w:rsidP="003B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FF3D7" w14:textId="77777777" w:rsidR="00F02BF7" w:rsidRDefault="00F02BF7" w:rsidP="003B4461">
      <w:r>
        <w:separator/>
      </w:r>
    </w:p>
  </w:footnote>
  <w:footnote w:type="continuationSeparator" w:id="0">
    <w:p w14:paraId="5EF3945E" w14:textId="77777777" w:rsidR="00F02BF7" w:rsidRDefault="00F02BF7" w:rsidP="003B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9"/>
    <w:rsid w:val="0000695E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433E5"/>
    <w:rsid w:val="00151415"/>
    <w:rsid w:val="00156BAC"/>
    <w:rsid w:val="00157688"/>
    <w:rsid w:val="00164849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C3C77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B4461"/>
    <w:rsid w:val="003D0115"/>
    <w:rsid w:val="003D57F1"/>
    <w:rsid w:val="003E4C99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2D90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4358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4EC3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0EAD"/>
    <w:rsid w:val="00C8540C"/>
    <w:rsid w:val="00CA4C19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DC398A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02BF7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E413B"/>
  <w15:docId w15:val="{DF99FA84-39F0-4EC2-A9EA-78E7AE7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D9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nhideWhenUsed/>
    <w:rsid w:val="003B44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B4461"/>
    <w:rPr>
      <w:rFonts w:ascii="Arial" w:hAnsi="Arial"/>
      <w:sz w:val="28"/>
      <w:lang w:val="en-GB" w:eastAsia="nl-NL"/>
    </w:rPr>
  </w:style>
  <w:style w:type="paragraph" w:styleId="Voettekst">
    <w:name w:val="footer"/>
    <w:basedOn w:val="Standaard"/>
    <w:link w:val="VoettekstChar"/>
    <w:unhideWhenUsed/>
    <w:rsid w:val="003B44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B4461"/>
    <w:rPr>
      <w:rFonts w:ascii="Arial" w:hAnsi="Arial"/>
      <w:sz w:val="2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7B6-BCAD-480D-9216-CF7E29D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1451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 De Vogelaer</cp:lastModifiedBy>
  <cp:revision>4</cp:revision>
  <cp:lastPrinted>2016-01-02T13:10:00Z</cp:lastPrinted>
  <dcterms:created xsi:type="dcterms:W3CDTF">2021-07-14T21:33:00Z</dcterms:created>
  <dcterms:modified xsi:type="dcterms:W3CDTF">2021-07-14T21:37:00Z</dcterms:modified>
</cp:coreProperties>
</file>