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F96B193" w14:textId="77777777">
        <w:trPr>
          <w:cantSplit/>
        </w:trPr>
        <w:tc>
          <w:tcPr>
            <w:tcW w:w="5189" w:type="dxa"/>
          </w:tcPr>
          <w:p w14:paraId="4FD93CE7" w14:textId="77777777" w:rsidR="00750E52" w:rsidRDefault="00750E52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5C0238E4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14:paraId="5C4D6DE6" w14:textId="6FC10771" w:rsidR="00CC4411" w:rsidRDefault="00CC4411" w:rsidP="005E09DA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 </w:t>
            </w:r>
            <w:r w:rsidR="00164849">
              <w:rPr>
                <w:lang w:val="es-ES_tradnl"/>
              </w:rPr>
              <w:t>20417</w:t>
            </w:r>
          </w:p>
        </w:tc>
        <w:tc>
          <w:tcPr>
            <w:tcW w:w="5189" w:type="dxa"/>
          </w:tcPr>
          <w:p w14:paraId="217E000D" w14:textId="7377CAFD"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433E5">
              <w:t>1</w:t>
            </w:r>
            <w:r w:rsidR="00B64EC3">
              <w:t>7</w:t>
            </w:r>
            <w:r w:rsidR="001433E5">
              <w:t>th</w:t>
            </w:r>
            <w:r w:rsidR="00F548F4">
              <w:t xml:space="preserve"> </w:t>
            </w:r>
            <w:proofErr w:type="spellStart"/>
            <w:r w:rsidR="001433E5">
              <w:t>july</w:t>
            </w:r>
            <w:proofErr w:type="spellEnd"/>
            <w:r w:rsidR="00F548F4">
              <w:t xml:space="preserve"> 20</w:t>
            </w:r>
            <w:r w:rsidR="001433E5">
              <w:t>2</w:t>
            </w:r>
            <w:r w:rsidR="00B64EC3">
              <w:t>1</w:t>
            </w:r>
          </w:p>
          <w:p w14:paraId="79D4B0FC" w14:textId="77777777"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14:paraId="03274254" w14:textId="521F2C0F" w:rsidR="00750E52" w:rsidRDefault="00750E52" w:rsidP="00B64EC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30</w:t>
      </w:r>
      <w:r>
        <w:t>th MEMORIAL RASSCHAERT</w:t>
      </w:r>
    </w:p>
    <w:p w14:paraId="14282F9D" w14:textId="77777777" w:rsidR="00750E52" w:rsidRDefault="00750E52">
      <w:pPr>
        <w:jc w:val="center"/>
      </w:pPr>
      <w:r>
        <w:rPr>
          <w:rFonts w:ascii="ProseAntique" w:hAnsi="ProseAntique"/>
          <w:b/>
          <w:sz w:val="36"/>
        </w:rPr>
        <w:t>Mondo Track - FLANDERSCUPMEETING</w:t>
      </w:r>
    </w:p>
    <w:p w14:paraId="64B75C1F" w14:textId="77777777" w:rsidR="00750E52" w:rsidRDefault="00750E52">
      <w:pPr>
        <w:pStyle w:val="Kop2"/>
        <w:rPr>
          <w:sz w:val="12"/>
        </w:rPr>
      </w:pPr>
    </w:p>
    <w:p w14:paraId="69560A0B" w14:textId="77777777"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750E52" w14:paraId="551286D9" w14:textId="77777777">
        <w:trPr>
          <w:cantSplit/>
        </w:trPr>
        <w:tc>
          <w:tcPr>
            <w:tcW w:w="5274" w:type="dxa"/>
          </w:tcPr>
          <w:p w14:paraId="24CC40B5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14:paraId="4ADB2B22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 w14:paraId="50D375C8" w14:textId="77777777">
        <w:trPr>
          <w:cantSplit/>
        </w:trPr>
        <w:tc>
          <w:tcPr>
            <w:tcW w:w="5274" w:type="dxa"/>
          </w:tcPr>
          <w:p w14:paraId="42CC2852" w14:textId="77777777"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14:paraId="2D33A470" w14:textId="77777777" w:rsidR="00E30D36" w:rsidRDefault="00E30D36" w:rsidP="00CE15AE"/>
        </w:tc>
        <w:tc>
          <w:tcPr>
            <w:tcW w:w="5274" w:type="dxa"/>
          </w:tcPr>
          <w:p w14:paraId="31381D94" w14:textId="77777777"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14:paraId="5B5A4A47" w14:textId="77777777" w:rsidR="00750E52" w:rsidRDefault="00750E52">
      <w:pPr>
        <w:rPr>
          <w:sz w:val="12"/>
        </w:rPr>
      </w:pPr>
    </w:p>
    <w:p w14:paraId="31E070B8" w14:textId="77777777"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14:paraId="0A50FE0A" w14:textId="77777777"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E73B8C" w14:paraId="3E18023A" w14:textId="77777777">
        <w:trPr>
          <w:cantSplit/>
        </w:trPr>
        <w:tc>
          <w:tcPr>
            <w:tcW w:w="1021" w:type="dxa"/>
          </w:tcPr>
          <w:p w14:paraId="602E8C24" w14:textId="77777777"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14:paraId="74C317FE" w14:textId="77777777"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-heats)</w:t>
            </w:r>
          </w:p>
        </w:tc>
        <w:tc>
          <w:tcPr>
            <w:tcW w:w="1021" w:type="dxa"/>
          </w:tcPr>
          <w:p w14:paraId="7B7C6015" w14:textId="77777777"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14:paraId="6D7F0CB9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Hammer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 w14:paraId="601CD288" w14:textId="77777777">
        <w:trPr>
          <w:cantSplit/>
        </w:trPr>
        <w:tc>
          <w:tcPr>
            <w:tcW w:w="1021" w:type="dxa"/>
          </w:tcPr>
          <w:p w14:paraId="3A1A5000" w14:textId="77777777"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E7BDD2E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10E0E4A3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EAFFA2A" w14:textId="77777777" w:rsidR="00E73B8C" w:rsidRDefault="00E73B8C">
            <w:pPr>
              <w:rPr>
                <w:lang w:val="nl-NL"/>
              </w:rPr>
            </w:pPr>
          </w:p>
        </w:tc>
      </w:tr>
      <w:tr w:rsidR="00AF64B7" w14:paraId="66B188CE" w14:textId="77777777">
        <w:trPr>
          <w:cantSplit/>
        </w:trPr>
        <w:tc>
          <w:tcPr>
            <w:tcW w:w="1021" w:type="dxa"/>
          </w:tcPr>
          <w:p w14:paraId="4CC58ADD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14:paraId="516D29DC" w14:textId="77777777"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Men/</w:t>
            </w:r>
            <w:proofErr w:type="spellStart"/>
            <w:r w:rsidR="00354BEB">
              <w:rPr>
                <w:lang w:val="nl-NL"/>
              </w:rPr>
              <w:t>Woman</w:t>
            </w:r>
            <w:proofErr w:type="spellEnd"/>
          </w:p>
        </w:tc>
        <w:tc>
          <w:tcPr>
            <w:tcW w:w="1021" w:type="dxa"/>
          </w:tcPr>
          <w:p w14:paraId="63EBB423" w14:textId="77777777"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46A8D09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E73B8C" w14:paraId="2307B418" w14:textId="77777777">
        <w:trPr>
          <w:cantSplit/>
        </w:trPr>
        <w:tc>
          <w:tcPr>
            <w:tcW w:w="1021" w:type="dxa"/>
          </w:tcPr>
          <w:p w14:paraId="43DA2E50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242F86FC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14:paraId="4E5A35CE" w14:textId="77777777"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14:paraId="75CF0BE1" w14:textId="77777777"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 w14:paraId="461A370B" w14:textId="77777777">
        <w:trPr>
          <w:cantSplit/>
        </w:trPr>
        <w:tc>
          <w:tcPr>
            <w:tcW w:w="1021" w:type="dxa"/>
          </w:tcPr>
          <w:p w14:paraId="7994D235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14:paraId="5D51451F" w14:textId="77777777"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11D5987F" w14:textId="77777777"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4A47F8A2" w14:textId="77777777" w:rsidR="00E73B8C" w:rsidRDefault="00E73B8C" w:rsidP="001B483F">
            <w:r>
              <w:t>Triple jump Women (9m of 11m)</w:t>
            </w:r>
          </w:p>
        </w:tc>
      </w:tr>
      <w:tr w:rsidR="00AF64B7" w14:paraId="340F2DE5" w14:textId="77777777">
        <w:trPr>
          <w:cantSplit/>
        </w:trPr>
        <w:tc>
          <w:tcPr>
            <w:tcW w:w="1021" w:type="dxa"/>
          </w:tcPr>
          <w:p w14:paraId="76BE72D1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14:paraId="0347A342" w14:textId="77777777"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</w:t>
            </w:r>
          </w:p>
        </w:tc>
        <w:tc>
          <w:tcPr>
            <w:tcW w:w="1021" w:type="dxa"/>
          </w:tcPr>
          <w:p w14:paraId="6E4EBAAB" w14:textId="77777777"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D5C2BF5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E73B8C" w14:paraId="38FB147B" w14:textId="77777777">
        <w:trPr>
          <w:cantSplit/>
        </w:trPr>
        <w:tc>
          <w:tcPr>
            <w:tcW w:w="1021" w:type="dxa"/>
          </w:tcPr>
          <w:p w14:paraId="45608681" w14:textId="77777777"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2314D450" w14:textId="77777777"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14:paraId="7121C58B" w14:textId="77777777"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14:paraId="37A46673" w14:textId="77777777"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 w14:paraId="3EB72B2D" w14:textId="77777777">
        <w:trPr>
          <w:cantSplit/>
        </w:trPr>
        <w:tc>
          <w:tcPr>
            <w:tcW w:w="1021" w:type="dxa"/>
          </w:tcPr>
          <w:p w14:paraId="134D9032" w14:textId="77777777"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21A19C04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14:paraId="4FEB14BA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14:paraId="08870428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 w14:paraId="47BFA567" w14:textId="77777777">
        <w:trPr>
          <w:cantSplit/>
        </w:trPr>
        <w:tc>
          <w:tcPr>
            <w:tcW w:w="1021" w:type="dxa"/>
          </w:tcPr>
          <w:p w14:paraId="1400437A" w14:textId="77777777"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92968E6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14:paraId="74AA27A1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EBF30CB" w14:textId="77777777"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 w14:paraId="7EDCC527" w14:textId="77777777">
        <w:trPr>
          <w:cantSplit/>
        </w:trPr>
        <w:tc>
          <w:tcPr>
            <w:tcW w:w="1021" w:type="dxa"/>
          </w:tcPr>
          <w:p w14:paraId="1E39291A" w14:textId="77777777"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1EA8544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14:paraId="6D074BBB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BF13075" w14:textId="77777777" w:rsidR="00E73B8C" w:rsidRDefault="00E73B8C">
            <w:pPr>
              <w:rPr>
                <w:lang w:val="nl-NL"/>
              </w:rPr>
            </w:pPr>
          </w:p>
        </w:tc>
      </w:tr>
      <w:tr w:rsidR="00E73B8C" w14:paraId="78A45B3C" w14:textId="77777777">
        <w:trPr>
          <w:cantSplit/>
        </w:trPr>
        <w:tc>
          <w:tcPr>
            <w:tcW w:w="1021" w:type="dxa"/>
          </w:tcPr>
          <w:p w14:paraId="76846266" w14:textId="77777777" w:rsidR="00E73B8C" w:rsidRDefault="002413FD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354BEB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4FBFDF5C" w14:textId="77777777"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14:paraId="0EE8B374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0391341" w14:textId="77777777" w:rsidR="00E73B8C" w:rsidRDefault="00E73B8C">
            <w:pPr>
              <w:rPr>
                <w:lang w:val="nl-NL"/>
              </w:rPr>
            </w:pPr>
          </w:p>
        </w:tc>
      </w:tr>
      <w:tr w:rsidR="00E73B8C" w14:paraId="559B605E" w14:textId="77777777">
        <w:trPr>
          <w:cantSplit/>
        </w:trPr>
        <w:tc>
          <w:tcPr>
            <w:tcW w:w="1021" w:type="dxa"/>
          </w:tcPr>
          <w:p w14:paraId="544CF698" w14:textId="77777777" w:rsidR="00E73B8C" w:rsidRDefault="00BC5FC9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354BEB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14:paraId="279D1158" w14:textId="77777777"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4FAF1491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14:paraId="0AB4CFFA" w14:textId="77777777"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 w14:paraId="04BDF289" w14:textId="77777777">
        <w:trPr>
          <w:cantSplit/>
        </w:trPr>
        <w:tc>
          <w:tcPr>
            <w:tcW w:w="1021" w:type="dxa"/>
          </w:tcPr>
          <w:p w14:paraId="44CCD8FB" w14:textId="77777777" w:rsidR="00E73B8C" w:rsidRDefault="00354BEB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14:paraId="01ACDF11" w14:textId="77777777" w:rsidR="00E73B8C" w:rsidRPr="00280FC9" w:rsidRDefault="00354BEB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Wheelers Women</w:t>
            </w:r>
          </w:p>
        </w:tc>
        <w:tc>
          <w:tcPr>
            <w:tcW w:w="1021" w:type="dxa"/>
          </w:tcPr>
          <w:p w14:paraId="5FF64665" w14:textId="77777777"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05F78BE1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 w14:paraId="45E7308A" w14:textId="77777777">
        <w:trPr>
          <w:cantSplit/>
        </w:trPr>
        <w:tc>
          <w:tcPr>
            <w:tcW w:w="1021" w:type="dxa"/>
          </w:tcPr>
          <w:p w14:paraId="060E234D" w14:textId="77777777"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676CF6EB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14:paraId="5A498D2E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52BA088F" w14:textId="77777777" w:rsidR="002413FD" w:rsidRDefault="002413FD" w:rsidP="00BC2291">
            <w:pPr>
              <w:rPr>
                <w:lang w:val="nl-NL"/>
              </w:rPr>
            </w:pPr>
          </w:p>
        </w:tc>
      </w:tr>
      <w:tr w:rsidR="002413FD" w14:paraId="74C62813" w14:textId="77777777">
        <w:trPr>
          <w:cantSplit/>
        </w:trPr>
        <w:tc>
          <w:tcPr>
            <w:tcW w:w="1021" w:type="dxa"/>
          </w:tcPr>
          <w:p w14:paraId="513DE8C3" w14:textId="77777777"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F175762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14:paraId="4D801C93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6D5024D" w14:textId="77777777" w:rsidR="002413FD" w:rsidRDefault="002413FD">
            <w:pPr>
              <w:rPr>
                <w:lang w:val="nl-NL"/>
              </w:rPr>
            </w:pPr>
          </w:p>
        </w:tc>
      </w:tr>
      <w:tr w:rsidR="002413FD" w14:paraId="3A56D6FE" w14:textId="77777777">
        <w:trPr>
          <w:cantSplit/>
        </w:trPr>
        <w:tc>
          <w:tcPr>
            <w:tcW w:w="1021" w:type="dxa"/>
          </w:tcPr>
          <w:p w14:paraId="70FC5484" w14:textId="77777777"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14:paraId="1B433049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14:paraId="7BA01C62" w14:textId="77777777"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86DE0D3" w14:textId="77777777" w:rsidR="002413FD" w:rsidRDefault="002413FD"/>
        </w:tc>
      </w:tr>
      <w:tr w:rsidR="002413FD" w14:paraId="2265AF87" w14:textId="77777777">
        <w:trPr>
          <w:cantSplit/>
        </w:trPr>
        <w:tc>
          <w:tcPr>
            <w:tcW w:w="1021" w:type="dxa"/>
          </w:tcPr>
          <w:p w14:paraId="3082AE08" w14:textId="77777777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205B47FE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14:paraId="68E5A201" w14:textId="77777777"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14:paraId="4C84EC2F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 w14:paraId="46919C44" w14:textId="77777777">
        <w:trPr>
          <w:cantSplit/>
        </w:trPr>
        <w:tc>
          <w:tcPr>
            <w:tcW w:w="1021" w:type="dxa"/>
          </w:tcPr>
          <w:p w14:paraId="320B8976" w14:textId="77777777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FA54F47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14:paraId="03DF47B7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7CEE0C5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 w14:paraId="1831F52B" w14:textId="77777777">
        <w:trPr>
          <w:cantSplit/>
        </w:trPr>
        <w:tc>
          <w:tcPr>
            <w:tcW w:w="1021" w:type="dxa"/>
          </w:tcPr>
          <w:p w14:paraId="5B24A71B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14:paraId="282B9ED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14:paraId="2C784989" w14:textId="77777777"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DA9DA8C" w14:textId="77777777" w:rsidR="001E61C4" w:rsidRDefault="001E61C4">
            <w:pPr>
              <w:rPr>
                <w:lang w:val="nl-NL"/>
              </w:rPr>
            </w:pPr>
          </w:p>
        </w:tc>
      </w:tr>
      <w:tr w:rsidR="001E61C4" w14:paraId="53CE345A" w14:textId="77777777">
        <w:trPr>
          <w:cantSplit/>
        </w:trPr>
        <w:tc>
          <w:tcPr>
            <w:tcW w:w="1021" w:type="dxa"/>
          </w:tcPr>
          <w:p w14:paraId="4F9730F6" w14:textId="77777777"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14:paraId="763E2C0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14:paraId="4A2AE5A6" w14:textId="77777777"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14:paraId="6AB8EFA3" w14:textId="77777777"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 w14:paraId="56061820" w14:textId="77777777">
        <w:trPr>
          <w:cantSplit/>
        </w:trPr>
        <w:tc>
          <w:tcPr>
            <w:tcW w:w="1021" w:type="dxa"/>
          </w:tcPr>
          <w:p w14:paraId="28BB4F5E" w14:textId="77777777"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4E0877D" w14:textId="77777777"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14:paraId="24BAA50C" w14:textId="77777777"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14:paraId="275A80A6" w14:textId="77777777"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 w14:paraId="189E4DBD" w14:textId="77777777">
        <w:trPr>
          <w:cantSplit/>
        </w:trPr>
        <w:tc>
          <w:tcPr>
            <w:tcW w:w="1021" w:type="dxa"/>
          </w:tcPr>
          <w:p w14:paraId="42D869D4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0360BA91" w14:textId="77777777"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30E20A45" w14:textId="77777777"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6AB0B861" w14:textId="77777777" w:rsidR="001E61C4" w:rsidRDefault="001E61C4"/>
        </w:tc>
      </w:tr>
      <w:tr w:rsidR="001E61C4" w14:paraId="024A6A3A" w14:textId="77777777">
        <w:trPr>
          <w:cantSplit/>
        </w:trPr>
        <w:tc>
          <w:tcPr>
            <w:tcW w:w="1021" w:type="dxa"/>
          </w:tcPr>
          <w:p w14:paraId="0C18FFBD" w14:textId="77777777"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14:paraId="3617B25A" w14:textId="77777777"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14:paraId="4622057B" w14:textId="77777777"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23910E8" w14:textId="77777777" w:rsidR="001E61C4" w:rsidRPr="00280FC9" w:rsidRDefault="001E61C4"/>
        </w:tc>
      </w:tr>
      <w:tr w:rsidR="001E61C4" w:rsidRPr="00280FC9" w14:paraId="66E2F0DF" w14:textId="77777777">
        <w:trPr>
          <w:cantSplit/>
        </w:trPr>
        <w:tc>
          <w:tcPr>
            <w:tcW w:w="1021" w:type="dxa"/>
          </w:tcPr>
          <w:p w14:paraId="7BD9F3A8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36563E6" w14:textId="77777777"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14:paraId="13B666AB" w14:textId="77777777"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578D6830" w14:textId="77777777"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 w14:paraId="078CEDC8" w14:textId="77777777">
        <w:trPr>
          <w:cantSplit/>
        </w:trPr>
        <w:tc>
          <w:tcPr>
            <w:tcW w:w="1021" w:type="dxa"/>
          </w:tcPr>
          <w:p w14:paraId="2B3F8962" w14:textId="7061EBC6" w:rsidR="001E61C4" w:rsidRDefault="001E61C4" w:rsidP="00D04622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F863D6F" w14:textId="5E90B44E" w:rsidR="001E61C4" w:rsidRDefault="001E61C4">
            <w:pPr>
              <w:rPr>
                <w:b/>
                <w:i/>
                <w:lang w:val="nl-NL"/>
              </w:rPr>
            </w:pPr>
          </w:p>
        </w:tc>
        <w:tc>
          <w:tcPr>
            <w:tcW w:w="1021" w:type="dxa"/>
          </w:tcPr>
          <w:p w14:paraId="1BEF9415" w14:textId="77777777"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110AB6A" w14:textId="77777777" w:rsidR="001E61C4" w:rsidRDefault="001E61C4">
            <w:pPr>
              <w:rPr>
                <w:lang w:val="nl-NL"/>
              </w:rPr>
            </w:pPr>
          </w:p>
        </w:tc>
      </w:tr>
      <w:tr w:rsidR="00622D90" w14:paraId="0D9AAD63" w14:textId="77777777">
        <w:trPr>
          <w:cantSplit/>
        </w:trPr>
        <w:tc>
          <w:tcPr>
            <w:tcW w:w="1021" w:type="dxa"/>
          </w:tcPr>
          <w:p w14:paraId="448AD731" w14:textId="086A4F58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20h50</w:t>
            </w:r>
          </w:p>
        </w:tc>
        <w:tc>
          <w:tcPr>
            <w:tcW w:w="4253" w:type="dxa"/>
          </w:tcPr>
          <w:p w14:paraId="1D6E3BDC" w14:textId="07EF1925" w:rsidR="00622D90" w:rsidRPr="00367CD6" w:rsidRDefault="00622D90" w:rsidP="00622D90">
            <w:pPr>
              <w:rPr>
                <w:b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… heats)</w:t>
            </w:r>
          </w:p>
        </w:tc>
        <w:tc>
          <w:tcPr>
            <w:tcW w:w="1021" w:type="dxa"/>
          </w:tcPr>
          <w:p w14:paraId="28FB1E38" w14:textId="77777777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4C32622" w14:textId="77777777" w:rsidR="00622D90" w:rsidRPr="00367CD6" w:rsidRDefault="00622D90" w:rsidP="00622D90">
            <w:pPr>
              <w:rPr>
                <w:b/>
                <w:lang w:val="nl-NL"/>
              </w:rPr>
            </w:pPr>
          </w:p>
        </w:tc>
      </w:tr>
      <w:tr w:rsidR="00622D90" w14:paraId="3440BD39" w14:textId="77777777">
        <w:trPr>
          <w:cantSplit/>
        </w:trPr>
        <w:tc>
          <w:tcPr>
            <w:tcW w:w="1021" w:type="dxa"/>
          </w:tcPr>
          <w:p w14:paraId="01FA69F0" w14:textId="74B0D29E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21h20</w:t>
            </w:r>
          </w:p>
        </w:tc>
        <w:tc>
          <w:tcPr>
            <w:tcW w:w="4253" w:type="dxa"/>
          </w:tcPr>
          <w:p w14:paraId="7EBECDC9" w14:textId="0EEEDC21" w:rsidR="00622D90" w:rsidRDefault="00622D90" w:rsidP="00622D90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>800m Men (C, ….heats)</w:t>
            </w:r>
          </w:p>
        </w:tc>
        <w:tc>
          <w:tcPr>
            <w:tcW w:w="1021" w:type="dxa"/>
          </w:tcPr>
          <w:p w14:paraId="78E9A1A9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EBDB16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6C930FB7" w14:textId="77777777">
        <w:trPr>
          <w:cantSplit/>
        </w:trPr>
        <w:tc>
          <w:tcPr>
            <w:tcW w:w="1021" w:type="dxa"/>
          </w:tcPr>
          <w:p w14:paraId="32A81291" w14:textId="07752F7F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21h50</w:t>
            </w:r>
          </w:p>
        </w:tc>
        <w:tc>
          <w:tcPr>
            <w:tcW w:w="4253" w:type="dxa"/>
          </w:tcPr>
          <w:p w14:paraId="74DD1CDD" w14:textId="478BB66A" w:rsidR="00622D90" w:rsidRDefault="00622D90" w:rsidP="00622D90">
            <w:pPr>
              <w:rPr>
                <w:lang w:val="nl-NL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14:paraId="61A94278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67DCEC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020EE618" w14:textId="77777777">
        <w:trPr>
          <w:cantSplit/>
        </w:trPr>
        <w:tc>
          <w:tcPr>
            <w:tcW w:w="1021" w:type="dxa"/>
          </w:tcPr>
          <w:p w14:paraId="60CED258" w14:textId="72231D1A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22h15</w:t>
            </w:r>
          </w:p>
        </w:tc>
        <w:tc>
          <w:tcPr>
            <w:tcW w:w="4253" w:type="dxa"/>
          </w:tcPr>
          <w:p w14:paraId="79686556" w14:textId="576238E5" w:rsidR="00622D90" w:rsidRPr="00CB6CA5" w:rsidRDefault="00622D90" w:rsidP="00622D90">
            <w:pPr>
              <w:rPr>
                <w:lang w:val="en-US"/>
              </w:rPr>
            </w:pPr>
            <w:r>
              <w:rPr>
                <w:lang w:val="nl-NL"/>
              </w:rPr>
              <w:t>1500m Men (D,…. heats)</w:t>
            </w:r>
          </w:p>
        </w:tc>
        <w:tc>
          <w:tcPr>
            <w:tcW w:w="1021" w:type="dxa"/>
          </w:tcPr>
          <w:p w14:paraId="35049F9C" w14:textId="77777777" w:rsidR="00622D90" w:rsidRPr="0035339C" w:rsidRDefault="00622D90" w:rsidP="00622D90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0D6BF7D2" w14:textId="77777777" w:rsidR="00622D90" w:rsidRPr="0035339C" w:rsidRDefault="00622D90" w:rsidP="00622D90">
            <w:pPr>
              <w:rPr>
                <w:lang w:val="en-US"/>
              </w:rPr>
            </w:pPr>
          </w:p>
        </w:tc>
      </w:tr>
      <w:tr w:rsidR="00622D90" w14:paraId="06B02ABD" w14:textId="77777777">
        <w:trPr>
          <w:cantSplit/>
        </w:trPr>
        <w:tc>
          <w:tcPr>
            <w:tcW w:w="1021" w:type="dxa"/>
          </w:tcPr>
          <w:p w14:paraId="109DE00B" w14:textId="35EFA417" w:rsidR="00622D90" w:rsidRDefault="00622D90" w:rsidP="00622D90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22h50</w:t>
            </w:r>
          </w:p>
        </w:tc>
        <w:tc>
          <w:tcPr>
            <w:tcW w:w="4253" w:type="dxa"/>
          </w:tcPr>
          <w:p w14:paraId="13A8B7C1" w14:textId="65D73B3F" w:rsidR="00622D90" w:rsidRDefault="00622D90" w:rsidP="00622D90">
            <w:pPr>
              <w:rPr>
                <w:lang w:val="nl-NL"/>
              </w:rPr>
            </w:pPr>
            <w:r>
              <w:rPr>
                <w:lang w:val="nl-NL"/>
              </w:rPr>
              <w:t>5000m Men (B-heats)</w:t>
            </w:r>
          </w:p>
        </w:tc>
        <w:tc>
          <w:tcPr>
            <w:tcW w:w="1021" w:type="dxa"/>
          </w:tcPr>
          <w:p w14:paraId="4A9E229B" w14:textId="77777777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2FA276B1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1D2A3B91" w14:textId="77777777">
        <w:trPr>
          <w:cantSplit/>
        </w:trPr>
        <w:tc>
          <w:tcPr>
            <w:tcW w:w="1021" w:type="dxa"/>
          </w:tcPr>
          <w:p w14:paraId="2F643E3F" w14:textId="597812CE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3B4C975" w14:textId="646A34CA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39A16DCA" w14:textId="77777777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00FDA186" w14:textId="77777777" w:rsidR="00622D90" w:rsidRDefault="00622D90" w:rsidP="00622D90">
            <w:pPr>
              <w:rPr>
                <w:lang w:val="nl-NL"/>
              </w:rPr>
            </w:pPr>
          </w:p>
        </w:tc>
      </w:tr>
    </w:tbl>
    <w:p w14:paraId="59F97A6A" w14:textId="77777777" w:rsidR="00750E52" w:rsidRDefault="00750E52">
      <w:pPr>
        <w:rPr>
          <w:sz w:val="10"/>
          <w:lang w:val="nl-NL"/>
        </w:rPr>
      </w:pPr>
    </w:p>
    <w:p w14:paraId="52DA2340" w14:textId="77777777" w:rsidR="00750E52" w:rsidRDefault="00750E52">
      <w:pPr>
        <w:rPr>
          <w:sz w:val="10"/>
          <w:lang w:val="nl-NL"/>
        </w:rPr>
      </w:pPr>
    </w:p>
    <w:p w14:paraId="158739ED" w14:textId="77777777"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0E793EB" w14:textId="77777777">
        <w:trPr>
          <w:cantSplit/>
        </w:trPr>
        <w:tc>
          <w:tcPr>
            <w:tcW w:w="5189" w:type="dxa"/>
          </w:tcPr>
          <w:p w14:paraId="7FC5ED3F" w14:textId="77777777" w:rsidR="00750E52" w:rsidRDefault="00750E52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672B73E8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14:paraId="090A8C63" w14:textId="34A681C5"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1433E5">
              <w:t>1</w:t>
            </w:r>
            <w:r w:rsidR="00B64EC3">
              <w:t>7</w:t>
            </w:r>
            <w:r w:rsidR="001433E5" w:rsidRPr="001433E5">
              <w:rPr>
                <w:vertAlign w:val="superscript"/>
              </w:rPr>
              <w:t>th</w:t>
            </w:r>
            <w:r w:rsidR="001433E5">
              <w:t xml:space="preserve"> July</w:t>
            </w:r>
            <w:r w:rsidR="00E40F88">
              <w:t xml:space="preserve"> 20</w:t>
            </w:r>
            <w:r w:rsidR="00B64EC3">
              <w:t>21</w:t>
            </w:r>
          </w:p>
          <w:p w14:paraId="74B8642A" w14:textId="77777777"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14:paraId="2F229788" w14:textId="77777777"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30th</w:t>
      </w:r>
      <w:r>
        <w:t xml:space="preserve"> MEMORIAL RASSCHAERT</w:t>
      </w:r>
    </w:p>
    <w:p w14:paraId="5D1C0B3B" w14:textId="77777777"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14:paraId="2EE0B96A" w14:textId="213C1E9F" w:rsidR="00035063" w:rsidRDefault="00750E52">
      <w:pPr>
        <w:jc w:val="both"/>
        <w:rPr>
          <w:sz w:val="26"/>
        </w:rPr>
      </w:pPr>
      <w:r>
        <w:rPr>
          <w:sz w:val="26"/>
        </w:rPr>
        <w:t xml:space="preserve">We ask to registrate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622D90" w:rsidRPr="007B1CF7">
          <w:rPr>
            <w:rStyle w:val="Hyperlink"/>
            <w:sz w:val="26"/>
          </w:rPr>
          <w:t>www.atletiek.nu</w:t>
        </w:r>
      </w:hyperlink>
      <w:r w:rsidR="00172DD4">
        <w:rPr>
          <w:sz w:val="26"/>
        </w:rPr>
        <w:t xml:space="preserve">) </w:t>
      </w:r>
      <w:r w:rsidR="001433E5">
        <w:rPr>
          <w:sz w:val="26"/>
        </w:rPr>
        <w:t xml:space="preserve">before </w:t>
      </w:r>
      <w:r>
        <w:rPr>
          <w:sz w:val="26"/>
        </w:rPr>
        <w:t xml:space="preserve">the </w:t>
      </w:r>
      <w:r w:rsidR="001433E5">
        <w:rPr>
          <w:sz w:val="26"/>
        </w:rPr>
        <w:t>1</w:t>
      </w:r>
      <w:r w:rsidR="00622D90">
        <w:rPr>
          <w:sz w:val="26"/>
        </w:rPr>
        <w:t>4</w:t>
      </w:r>
      <w:r w:rsidR="001433E5">
        <w:rPr>
          <w:sz w:val="26"/>
        </w:rPr>
        <w:t>th</w:t>
      </w:r>
      <w:r w:rsidR="00E40F88">
        <w:rPr>
          <w:sz w:val="26"/>
        </w:rPr>
        <w:t xml:space="preserve"> of </w:t>
      </w:r>
      <w:proofErr w:type="spellStart"/>
      <w:r w:rsidR="00E40F88">
        <w:rPr>
          <w:sz w:val="26"/>
        </w:rPr>
        <w:t>july</w:t>
      </w:r>
      <w:proofErr w:type="spellEnd"/>
      <w:r w:rsidR="00E21912">
        <w:rPr>
          <w:sz w:val="26"/>
        </w:rPr>
        <w:t xml:space="preserve">. </w:t>
      </w:r>
    </w:p>
    <w:p w14:paraId="7E35D505" w14:textId="77777777" w:rsidR="00750E52" w:rsidRDefault="00E21912">
      <w:pPr>
        <w:jc w:val="both"/>
        <w:rPr>
          <w:sz w:val="26"/>
        </w:rPr>
      </w:pPr>
      <w:r>
        <w:rPr>
          <w:sz w:val="26"/>
        </w:rPr>
        <w:t>For distances for 400m and longer we accept only one registration.</w:t>
      </w:r>
    </w:p>
    <w:p w14:paraId="723A25E3" w14:textId="77777777"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</w:t>
      </w:r>
      <w:r w:rsidR="001433E5">
        <w:rPr>
          <w:sz w:val="26"/>
        </w:rPr>
        <w:t xml:space="preserve">at least </w:t>
      </w:r>
      <w:r w:rsidR="007D4A6D">
        <w:rPr>
          <w:sz w:val="26"/>
        </w:rPr>
        <w:t xml:space="preserve">one hour before your event. </w:t>
      </w:r>
    </w:p>
    <w:p w14:paraId="3BCC6615" w14:textId="77777777" w:rsidR="00750E52" w:rsidRDefault="00750E52">
      <w:pPr>
        <w:jc w:val="both"/>
        <w:rPr>
          <w:sz w:val="26"/>
        </w:rPr>
      </w:pPr>
    </w:p>
    <w:p w14:paraId="2B750DC5" w14:textId="77777777"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14:paraId="449E05C0" w14:textId="77777777"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</w:t>
      </w:r>
      <w:r w:rsidR="00B65C9A">
        <w:rPr>
          <w:sz w:val="26"/>
        </w:rPr>
        <w:t>50</w:t>
      </w:r>
      <w:r w:rsidR="001A7E56">
        <w:rPr>
          <w:sz w:val="26"/>
        </w:rPr>
        <w:t>.00</w:t>
      </w:r>
      <w:r>
        <w:rPr>
          <w:sz w:val="26"/>
        </w:rPr>
        <w:t>.</w:t>
      </w:r>
    </w:p>
    <w:p w14:paraId="7D4F5FA7" w14:textId="77777777"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</w:t>
      </w:r>
      <w:r w:rsidR="002A4EAA">
        <w:rPr>
          <w:sz w:val="26"/>
        </w:rPr>
        <w:t>70</w:t>
      </w:r>
      <w:r>
        <w:rPr>
          <w:sz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7"/>
        <w:gridCol w:w="2587"/>
      </w:tblGrid>
      <w:tr w:rsidR="00892874" w14:paraId="10DDD9BC" w14:textId="77777777">
        <w:tc>
          <w:tcPr>
            <w:tcW w:w="2586" w:type="dxa"/>
          </w:tcPr>
          <w:p w14:paraId="69157FC1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14:paraId="78D2F324" w14:textId="77777777"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14:paraId="4FC698B9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 w14:paraId="3CBDCBD2" w14:textId="77777777">
        <w:tc>
          <w:tcPr>
            <w:tcW w:w="2586" w:type="dxa"/>
          </w:tcPr>
          <w:p w14:paraId="29F6C3A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14:paraId="7ABDE7D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6274FA93" w14:textId="77777777"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AF060B">
              <w:rPr>
                <w:sz w:val="26"/>
              </w:rPr>
              <w:t>07</w:t>
            </w:r>
          </w:p>
        </w:tc>
      </w:tr>
      <w:tr w:rsidR="00892874" w14:paraId="5F258758" w14:textId="77777777">
        <w:tc>
          <w:tcPr>
            <w:tcW w:w="2586" w:type="dxa"/>
          </w:tcPr>
          <w:p w14:paraId="5840F8C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14:paraId="4F94BAB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14:paraId="17CAEE5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 w14:paraId="3A293C1B" w14:textId="77777777">
        <w:tc>
          <w:tcPr>
            <w:tcW w:w="2586" w:type="dxa"/>
          </w:tcPr>
          <w:p w14:paraId="3DC626B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14:paraId="75C81BF6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8E5924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 w14:paraId="2DBE3402" w14:textId="77777777">
        <w:tc>
          <w:tcPr>
            <w:tcW w:w="2586" w:type="dxa"/>
          </w:tcPr>
          <w:p w14:paraId="5AF3A5E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14:paraId="502FB348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1,4</w:t>
            </w:r>
            <w:r w:rsidR="00683BE8">
              <w:rPr>
                <w:sz w:val="26"/>
              </w:rPr>
              <w:t>7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50FDA560" w14:textId="77777777"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 w14:paraId="6425CCF7" w14:textId="77777777">
        <w:tc>
          <w:tcPr>
            <w:tcW w:w="2586" w:type="dxa"/>
          </w:tcPr>
          <w:p w14:paraId="74DE0C49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14:paraId="058A4B61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</w:t>
            </w:r>
            <w:r w:rsidR="00683BE8">
              <w:rPr>
                <w:sz w:val="26"/>
              </w:rPr>
              <w:t>1</w:t>
            </w:r>
            <w:r w:rsidR="00A002E3">
              <w:rPr>
                <w:sz w:val="26"/>
              </w:rPr>
              <w:t>.</w:t>
            </w:r>
            <w:r w:rsidR="00683BE8">
              <w:rPr>
                <w:sz w:val="26"/>
              </w:rPr>
              <w:t>50</w:t>
            </w:r>
          </w:p>
        </w:tc>
        <w:tc>
          <w:tcPr>
            <w:tcW w:w="2587" w:type="dxa"/>
          </w:tcPr>
          <w:p w14:paraId="257A6949" w14:textId="77777777"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 w14:paraId="7DB8966F" w14:textId="77777777">
        <w:tc>
          <w:tcPr>
            <w:tcW w:w="2586" w:type="dxa"/>
          </w:tcPr>
          <w:p w14:paraId="1935097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14:paraId="22B88C4C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00</w:t>
            </w:r>
          </w:p>
        </w:tc>
        <w:tc>
          <w:tcPr>
            <w:tcW w:w="2587" w:type="dxa"/>
          </w:tcPr>
          <w:p w14:paraId="1CEAFB54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 w14:paraId="068E51FA" w14:textId="77777777">
        <w:tc>
          <w:tcPr>
            <w:tcW w:w="2586" w:type="dxa"/>
          </w:tcPr>
          <w:p w14:paraId="2D70271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14:paraId="4299A169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AD2081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 w14:paraId="5924B2DE" w14:textId="77777777">
        <w:tc>
          <w:tcPr>
            <w:tcW w:w="2586" w:type="dxa"/>
          </w:tcPr>
          <w:p w14:paraId="1CEB869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14:paraId="12970D20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47DF35ED" w14:textId="77777777"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 w14:paraId="5C4F48A8" w14:textId="77777777">
        <w:tc>
          <w:tcPr>
            <w:tcW w:w="2586" w:type="dxa"/>
          </w:tcPr>
          <w:p w14:paraId="6FEECC7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14:paraId="37268E3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14:paraId="5D2B2C4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 w14:paraId="4E8A427D" w14:textId="77777777">
        <w:tc>
          <w:tcPr>
            <w:tcW w:w="2586" w:type="dxa"/>
          </w:tcPr>
          <w:p w14:paraId="68A3483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14:paraId="5B1586F8" w14:textId="77777777"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14:paraId="63E7CC0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 w14:paraId="0BFC26B6" w14:textId="77777777">
        <w:tc>
          <w:tcPr>
            <w:tcW w:w="2586" w:type="dxa"/>
          </w:tcPr>
          <w:p w14:paraId="2925A67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14:paraId="247073D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14:paraId="0918803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 w14:paraId="163513D2" w14:textId="77777777">
        <w:tc>
          <w:tcPr>
            <w:tcW w:w="2586" w:type="dxa"/>
          </w:tcPr>
          <w:p w14:paraId="6365CE5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14:paraId="53A99840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14:paraId="2C42B56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 w14:paraId="71643FF4" w14:textId="77777777">
        <w:tc>
          <w:tcPr>
            <w:tcW w:w="2586" w:type="dxa"/>
          </w:tcPr>
          <w:p w14:paraId="0D46210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14:paraId="566CE24D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14:paraId="2A3293F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 w14:paraId="7A62F4C3" w14:textId="77777777">
        <w:tc>
          <w:tcPr>
            <w:tcW w:w="2586" w:type="dxa"/>
          </w:tcPr>
          <w:p w14:paraId="2DF654D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14:paraId="5E20ECC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14:paraId="30279A9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 w14:paraId="252F440C" w14:textId="77777777">
        <w:tc>
          <w:tcPr>
            <w:tcW w:w="2586" w:type="dxa"/>
          </w:tcPr>
          <w:p w14:paraId="4154CF7B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14:paraId="6DA87839" w14:textId="77777777"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14:paraId="73191B0A" w14:textId="77777777"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 w14:paraId="233EF08E" w14:textId="77777777">
        <w:tc>
          <w:tcPr>
            <w:tcW w:w="2586" w:type="dxa"/>
          </w:tcPr>
          <w:p w14:paraId="21524C1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14:paraId="6D3EC083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14:paraId="1B6C427A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 w14:paraId="2B252A6B" w14:textId="77777777">
        <w:tc>
          <w:tcPr>
            <w:tcW w:w="2586" w:type="dxa"/>
          </w:tcPr>
          <w:p w14:paraId="409F2DD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14:paraId="35AE31B3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14:paraId="76B57A6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 w14:paraId="39D8F414" w14:textId="77777777">
        <w:tc>
          <w:tcPr>
            <w:tcW w:w="2586" w:type="dxa"/>
          </w:tcPr>
          <w:p w14:paraId="4BD9077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14:paraId="60011E39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25F16C6A" w14:textId="77777777"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 w14:paraId="3C32EA53" w14:textId="77777777">
        <w:tc>
          <w:tcPr>
            <w:tcW w:w="2586" w:type="dxa"/>
          </w:tcPr>
          <w:p w14:paraId="53186760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14:paraId="6A42ABFC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2,0</w:t>
            </w:r>
            <w:r w:rsidR="00683BE8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ACCC1C9" w14:textId="77777777"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 w14:paraId="124BE1EC" w14:textId="77777777">
        <w:tc>
          <w:tcPr>
            <w:tcW w:w="2586" w:type="dxa"/>
          </w:tcPr>
          <w:p w14:paraId="085455B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14:paraId="2669D023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44628317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 w14:paraId="57439B3E" w14:textId="77777777">
        <w:tc>
          <w:tcPr>
            <w:tcW w:w="2586" w:type="dxa"/>
          </w:tcPr>
          <w:p w14:paraId="0426E90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14:paraId="63C6D0FD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14:paraId="5D4C6821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 w14:paraId="63AD944E" w14:textId="77777777">
        <w:tc>
          <w:tcPr>
            <w:tcW w:w="2586" w:type="dxa"/>
          </w:tcPr>
          <w:p w14:paraId="57A790E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14:paraId="526E1580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643BC2D0" w14:textId="77777777"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 w14:paraId="50E67AD0" w14:textId="77777777">
        <w:tc>
          <w:tcPr>
            <w:tcW w:w="2586" w:type="dxa"/>
          </w:tcPr>
          <w:p w14:paraId="151F6003" w14:textId="77777777"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14:paraId="6FB3073D" w14:textId="77777777"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14:paraId="4229992F" w14:textId="77777777"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 w14:paraId="5955152A" w14:textId="77777777">
        <w:tc>
          <w:tcPr>
            <w:tcW w:w="2586" w:type="dxa"/>
          </w:tcPr>
          <w:p w14:paraId="3502562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14:paraId="35AEFE4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14:paraId="155E2F9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 w14:paraId="228FA62A" w14:textId="77777777">
        <w:tc>
          <w:tcPr>
            <w:tcW w:w="2586" w:type="dxa"/>
          </w:tcPr>
          <w:p w14:paraId="3019CD84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14:paraId="68EE11F3" w14:textId="77777777"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14:paraId="10337EA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</w:t>
            </w:r>
            <w:r w:rsidR="00942576">
              <w:rPr>
                <w:sz w:val="26"/>
              </w:rPr>
              <w:t>6</w:t>
            </w:r>
          </w:p>
        </w:tc>
      </w:tr>
      <w:tr w:rsidR="00892874" w14:paraId="54C1E3B7" w14:textId="77777777">
        <w:tc>
          <w:tcPr>
            <w:tcW w:w="2586" w:type="dxa"/>
          </w:tcPr>
          <w:p w14:paraId="7BE661A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14:paraId="503C95E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14:paraId="3F4F000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 w14:paraId="25FE3548" w14:textId="77777777">
        <w:tc>
          <w:tcPr>
            <w:tcW w:w="2586" w:type="dxa"/>
          </w:tcPr>
          <w:p w14:paraId="2D49BA0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14:paraId="00724A28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14:paraId="3B93891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 w14:paraId="2F53398B" w14:textId="77777777">
        <w:tc>
          <w:tcPr>
            <w:tcW w:w="2586" w:type="dxa"/>
          </w:tcPr>
          <w:p w14:paraId="244EE3E0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14:paraId="0188BE4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14:paraId="75F767B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7A7CA1">
              <w:rPr>
                <w:sz w:val="26"/>
              </w:rPr>
              <w:t>82</w:t>
            </w:r>
          </w:p>
        </w:tc>
      </w:tr>
      <w:tr w:rsidR="00892874" w14:paraId="1CDD14E9" w14:textId="77777777">
        <w:tc>
          <w:tcPr>
            <w:tcW w:w="2586" w:type="dxa"/>
          </w:tcPr>
          <w:p w14:paraId="26D348F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14:paraId="12A2D971" w14:textId="77777777"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14:paraId="0C7C6FE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 w14:paraId="00611888" w14:textId="77777777">
        <w:tc>
          <w:tcPr>
            <w:tcW w:w="2586" w:type="dxa"/>
          </w:tcPr>
          <w:p w14:paraId="6877E00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14:paraId="59DA148E" w14:textId="77777777"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14:paraId="1E53654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 w14:paraId="3D7E4846" w14:textId="77777777">
        <w:tc>
          <w:tcPr>
            <w:tcW w:w="2586" w:type="dxa"/>
          </w:tcPr>
          <w:p w14:paraId="27F6D4AD" w14:textId="77777777"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14:paraId="4349BE53" w14:textId="77777777"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14:paraId="7F175755" w14:textId="77777777"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14:paraId="30A76A97" w14:textId="77777777"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C9"/>
    <w:rsid w:val="00011419"/>
    <w:rsid w:val="00015A63"/>
    <w:rsid w:val="00016025"/>
    <w:rsid w:val="00021B5F"/>
    <w:rsid w:val="000337EC"/>
    <w:rsid w:val="00035063"/>
    <w:rsid w:val="00037290"/>
    <w:rsid w:val="00041DAB"/>
    <w:rsid w:val="0004564B"/>
    <w:rsid w:val="00051B1D"/>
    <w:rsid w:val="000D3AEB"/>
    <w:rsid w:val="0012164F"/>
    <w:rsid w:val="00132E88"/>
    <w:rsid w:val="001433E5"/>
    <w:rsid w:val="00151415"/>
    <w:rsid w:val="00156BAC"/>
    <w:rsid w:val="00157688"/>
    <w:rsid w:val="00164849"/>
    <w:rsid w:val="00172DD4"/>
    <w:rsid w:val="00183DE3"/>
    <w:rsid w:val="00186DA6"/>
    <w:rsid w:val="001964AA"/>
    <w:rsid w:val="0019687B"/>
    <w:rsid w:val="001A7E56"/>
    <w:rsid w:val="001D274B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A4EAA"/>
    <w:rsid w:val="002C3C77"/>
    <w:rsid w:val="002D5B0A"/>
    <w:rsid w:val="002F1C2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D0115"/>
    <w:rsid w:val="003D57F1"/>
    <w:rsid w:val="003E4C99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2D90"/>
    <w:rsid w:val="00624B56"/>
    <w:rsid w:val="00633E0B"/>
    <w:rsid w:val="00683BE8"/>
    <w:rsid w:val="00696A9D"/>
    <w:rsid w:val="006B559D"/>
    <w:rsid w:val="00707881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7879"/>
    <w:rsid w:val="0084358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42576"/>
    <w:rsid w:val="009775CE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64EC3"/>
    <w:rsid w:val="00B65C9A"/>
    <w:rsid w:val="00B92E24"/>
    <w:rsid w:val="00BB2728"/>
    <w:rsid w:val="00BC5FC9"/>
    <w:rsid w:val="00C16BDF"/>
    <w:rsid w:val="00C21F71"/>
    <w:rsid w:val="00C24FBC"/>
    <w:rsid w:val="00C400FE"/>
    <w:rsid w:val="00C459E7"/>
    <w:rsid w:val="00C74A96"/>
    <w:rsid w:val="00C80EAD"/>
    <w:rsid w:val="00C8540C"/>
    <w:rsid w:val="00CA4C19"/>
    <w:rsid w:val="00CB6CA5"/>
    <w:rsid w:val="00CC4411"/>
    <w:rsid w:val="00CE15AE"/>
    <w:rsid w:val="00D04622"/>
    <w:rsid w:val="00D1306A"/>
    <w:rsid w:val="00D32EDB"/>
    <w:rsid w:val="00D92282"/>
    <w:rsid w:val="00DA78F0"/>
    <w:rsid w:val="00DB137B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DE413B"/>
  <w15:docId w15:val="{DF99FA84-39F0-4EC2-A9EA-78E7AE7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.n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7B6-BCAD-480D-9216-CF7E29D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29th MEMORIAL RASSCHAERT</vt:lpstr>
      <vt:lpstr>    </vt:lpstr>
      <vt:lpstr>    Time Shedule</vt:lpstr>
      <vt:lpstr>29th MEMORIAL RASSCHAERT</vt:lpstr>
    </vt:vector>
  </TitlesOfParts>
  <Company>Iddergem</Company>
  <LinksUpToDate>false</LinksUpToDate>
  <CharactersWithSpaces>2850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 De Vogelaer</cp:lastModifiedBy>
  <cp:revision>6</cp:revision>
  <cp:lastPrinted>2016-01-02T13:10:00Z</cp:lastPrinted>
  <dcterms:created xsi:type="dcterms:W3CDTF">2021-02-07T17:13:00Z</dcterms:created>
  <dcterms:modified xsi:type="dcterms:W3CDTF">2021-06-14T14:20:00Z</dcterms:modified>
</cp:coreProperties>
</file>