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36EC760D" w14:textId="17CE1BBB" w:rsidR="00AF38B6" w:rsidRDefault="00AF38B6" w:rsidP="000B73F3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38483D">
              <w:rPr>
                <w:lang w:val="es-ES_tradnl"/>
              </w:rPr>
              <w:t xml:space="preserve"> </w:t>
            </w:r>
            <w:r w:rsidR="00C4445A">
              <w:rPr>
                <w:lang w:val="es-ES_tradnl"/>
              </w:rPr>
              <w:t xml:space="preserve">21394(p/m) 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287991E9" w14:textId="74612711" w:rsidR="0023115D" w:rsidRDefault="00862D89" w:rsidP="009467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1145E4">
              <w:rPr>
                <w:lang w:val="nl-NL"/>
              </w:rPr>
              <w:t xml:space="preserve"> </w:t>
            </w:r>
            <w:r w:rsidR="0068126A">
              <w:rPr>
                <w:lang w:val="nl-NL"/>
              </w:rPr>
              <w:t>19 juni</w:t>
            </w:r>
            <w:r w:rsidR="005B0389">
              <w:rPr>
                <w:lang w:val="nl-NL"/>
              </w:rPr>
              <w:t xml:space="preserve"> 20</w:t>
            </w:r>
            <w:r w:rsidR="009527B2">
              <w:rPr>
                <w:lang w:val="nl-NL"/>
              </w:rPr>
              <w:t>2</w:t>
            </w:r>
            <w:r w:rsidR="00946779">
              <w:rPr>
                <w:lang w:val="nl-NL"/>
              </w:rPr>
              <w:t>1</w:t>
            </w:r>
          </w:p>
          <w:p w14:paraId="5ADF7288" w14:textId="122099D9" w:rsidR="0023115D" w:rsidRDefault="007069E3" w:rsidP="00D724B8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13u</w:t>
            </w:r>
            <w:r w:rsidR="00862D89">
              <w:rPr>
                <w:lang w:val="nl-NL"/>
              </w:rPr>
              <w:t>30</w:t>
            </w:r>
          </w:p>
        </w:tc>
      </w:tr>
    </w:tbl>
    <w:p w14:paraId="456AFDB4" w14:textId="77777777"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68126A" w:rsidRPr="00862D89" w14:paraId="0ED96A3C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5B595987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C48701" w14:textId="702ABF4B" w:rsidR="0068126A" w:rsidRDefault="0068126A" w:rsidP="00862D89">
            <w:pPr>
              <w:rPr>
                <w:lang w:val="nl-NL"/>
              </w:rPr>
            </w:pPr>
            <w:r>
              <w:rPr>
                <w:lang w:val="nl-NL"/>
              </w:rPr>
              <w:t>60h-60m-1000m</w:t>
            </w:r>
            <w:r w:rsidR="00862D89">
              <w:rPr>
                <w:lang w:val="nl-NL"/>
              </w:rPr>
              <w:t>-</w:t>
            </w:r>
            <w:r>
              <w:rPr>
                <w:lang w:val="nl-NL"/>
              </w:rPr>
              <w:t>ver-kogel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372D2CE4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73ADA5" w14:textId="37FF4F86" w:rsidR="0068126A" w:rsidRDefault="0068126A" w:rsidP="00862D89">
            <w:pPr>
              <w:rPr>
                <w:lang w:val="nl-NL"/>
              </w:rPr>
            </w:pPr>
            <w:r w:rsidRPr="00812047">
              <w:rPr>
                <w:lang w:val="nl-BE"/>
              </w:rPr>
              <w:t>60h-60m-1000m</w:t>
            </w:r>
            <w:r w:rsidR="00862D89">
              <w:rPr>
                <w:lang w:val="nl-BE"/>
              </w:rPr>
              <w:t>-</w:t>
            </w:r>
            <w:r w:rsidRPr="00812047">
              <w:rPr>
                <w:lang w:val="nl-BE"/>
              </w:rPr>
              <w:t>ver-koge</w:t>
            </w:r>
            <w:r w:rsidR="00862D89">
              <w:rPr>
                <w:lang w:val="nl-BE"/>
              </w:rPr>
              <w:t>L</w:t>
            </w:r>
          </w:p>
        </w:tc>
      </w:tr>
      <w:tr w:rsidR="0068126A" w:rsidRPr="00862D89" w14:paraId="62E96715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DBCCEF9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88D9F" w14:textId="55D3CEEC" w:rsidR="0068126A" w:rsidRDefault="0068126A" w:rsidP="00862D89">
            <w:pPr>
              <w:rPr>
                <w:lang w:val="nl-NL"/>
              </w:rPr>
            </w:pPr>
            <w:r>
              <w:rPr>
                <w:lang w:val="nl-NL"/>
              </w:rPr>
              <w:t>80h-80m-1000m</w:t>
            </w:r>
            <w:r w:rsidR="00862D89">
              <w:rPr>
                <w:lang w:val="nl-NL"/>
              </w:rPr>
              <w:t>-</w:t>
            </w:r>
            <w:r>
              <w:rPr>
                <w:lang w:val="nl-NL"/>
              </w:rPr>
              <w:t>ver-kogel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5E7B15F0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3DFB96" w14:textId="5CC25DF2" w:rsidR="0068126A" w:rsidRDefault="0068126A" w:rsidP="00862D89">
            <w:pPr>
              <w:rPr>
                <w:lang w:val="nl-NL"/>
              </w:rPr>
            </w:pPr>
            <w:r>
              <w:rPr>
                <w:lang w:val="nl-NL"/>
              </w:rPr>
              <w:t>60h-80m-1000m</w:t>
            </w:r>
            <w:r w:rsidR="00862D89">
              <w:rPr>
                <w:lang w:val="nl-NL"/>
              </w:rPr>
              <w:t>-</w:t>
            </w:r>
            <w:r>
              <w:rPr>
                <w:lang w:val="nl-NL"/>
              </w:rPr>
              <w:t>ver-kogel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bookmarkStart w:id="0" w:name="_MON_1684474971"/>
    <w:bookmarkEnd w:id="0"/>
    <w:p w14:paraId="24DB7AD6" w14:textId="48DEA9BB" w:rsidR="0023115D" w:rsidRDefault="0048165C">
      <w:pPr>
        <w:rPr>
          <w:sz w:val="12"/>
          <w:lang w:val="nl-NL"/>
        </w:rPr>
      </w:pPr>
      <w:r>
        <w:rPr>
          <w:sz w:val="12"/>
          <w:lang w:val="nl-NL"/>
        </w:rPr>
        <w:object w:dxaOrig="10206" w:dyaOrig="10071" w14:anchorId="16FDD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.6pt;height:503.4pt" o:ole="">
            <v:imagedata r:id="rId4" o:title=""/>
          </v:shape>
          <o:OLEObject Type="Embed" ProgID="Word.Document.12" ShapeID="_x0000_i1029" DrawAspect="Content" ObjectID="_1685192329" r:id="rId5">
            <o:FieldCodes>\s</o:FieldCodes>
          </o:OLEObject>
        </w:object>
      </w:r>
    </w:p>
    <w:p w14:paraId="143006BE" w14:textId="2B138315" w:rsidR="00ED79F4" w:rsidRDefault="00ED79F4">
      <w:pPr>
        <w:pStyle w:val="Kop2"/>
        <w:jc w:val="center"/>
        <w:rPr>
          <w:lang w:val="nl-NL"/>
        </w:rPr>
      </w:pPr>
      <w:r>
        <w:rPr>
          <w:lang w:val="nl-NL"/>
        </w:rPr>
        <w:t xml:space="preserve"> </w:t>
      </w:r>
    </w:p>
    <w:p w14:paraId="28751B2F" w14:textId="569BCC75" w:rsidR="00ED79F4" w:rsidRDefault="00ED79F4">
      <w:pPr>
        <w:pStyle w:val="Kop2"/>
        <w:jc w:val="center"/>
        <w:rPr>
          <w:lang w:val="nl-NL"/>
        </w:rPr>
      </w:pPr>
      <w:r>
        <w:rPr>
          <w:lang w:val="nl-NL"/>
        </w:rPr>
        <w:t>Voorinschrijving via atletiek.nu</w:t>
      </w:r>
    </w:p>
    <w:sectPr w:rsidR="00ED79F4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B73F3"/>
    <w:rsid w:val="000E2402"/>
    <w:rsid w:val="001145E4"/>
    <w:rsid w:val="0012262F"/>
    <w:rsid w:val="00156D9B"/>
    <w:rsid w:val="0017638A"/>
    <w:rsid w:val="001B156B"/>
    <w:rsid w:val="001B760A"/>
    <w:rsid w:val="001D19A1"/>
    <w:rsid w:val="001F7634"/>
    <w:rsid w:val="00226994"/>
    <w:rsid w:val="00230493"/>
    <w:rsid w:val="0023115D"/>
    <w:rsid w:val="002577E2"/>
    <w:rsid w:val="002B50DD"/>
    <w:rsid w:val="002C7ACC"/>
    <w:rsid w:val="002D589A"/>
    <w:rsid w:val="002E1B4D"/>
    <w:rsid w:val="002F2D42"/>
    <w:rsid w:val="00331A85"/>
    <w:rsid w:val="0038483D"/>
    <w:rsid w:val="003C0F6D"/>
    <w:rsid w:val="003D0200"/>
    <w:rsid w:val="0048165C"/>
    <w:rsid w:val="004B39D0"/>
    <w:rsid w:val="004C7497"/>
    <w:rsid w:val="005306CA"/>
    <w:rsid w:val="00531734"/>
    <w:rsid w:val="00561C3B"/>
    <w:rsid w:val="005B0389"/>
    <w:rsid w:val="005C414E"/>
    <w:rsid w:val="00646525"/>
    <w:rsid w:val="0068126A"/>
    <w:rsid w:val="006A6314"/>
    <w:rsid w:val="006F6092"/>
    <w:rsid w:val="007069E3"/>
    <w:rsid w:val="00760AAF"/>
    <w:rsid w:val="007B1A4E"/>
    <w:rsid w:val="0083000A"/>
    <w:rsid w:val="00846B0E"/>
    <w:rsid w:val="00860C94"/>
    <w:rsid w:val="00862D89"/>
    <w:rsid w:val="008A7D9A"/>
    <w:rsid w:val="00946779"/>
    <w:rsid w:val="00947AA6"/>
    <w:rsid w:val="009527B2"/>
    <w:rsid w:val="009C7D8B"/>
    <w:rsid w:val="009F2559"/>
    <w:rsid w:val="00A07015"/>
    <w:rsid w:val="00A35E8F"/>
    <w:rsid w:val="00A51794"/>
    <w:rsid w:val="00A53A19"/>
    <w:rsid w:val="00AA01CB"/>
    <w:rsid w:val="00AC5A04"/>
    <w:rsid w:val="00AD29AB"/>
    <w:rsid w:val="00AF38B6"/>
    <w:rsid w:val="00B10271"/>
    <w:rsid w:val="00B21BB3"/>
    <w:rsid w:val="00B30FE4"/>
    <w:rsid w:val="00C4445A"/>
    <w:rsid w:val="00C674F4"/>
    <w:rsid w:val="00C86C60"/>
    <w:rsid w:val="00C912E7"/>
    <w:rsid w:val="00C94BD9"/>
    <w:rsid w:val="00CE6BD1"/>
    <w:rsid w:val="00CE7632"/>
    <w:rsid w:val="00CF4930"/>
    <w:rsid w:val="00D01ED8"/>
    <w:rsid w:val="00D04754"/>
    <w:rsid w:val="00D31B4C"/>
    <w:rsid w:val="00D63519"/>
    <w:rsid w:val="00D724B8"/>
    <w:rsid w:val="00DF496C"/>
    <w:rsid w:val="00E21537"/>
    <w:rsid w:val="00E66590"/>
    <w:rsid w:val="00E72899"/>
    <w:rsid w:val="00E97C18"/>
    <w:rsid w:val="00EB6F94"/>
    <w:rsid w:val="00ED79F4"/>
    <w:rsid w:val="00EE72AA"/>
    <w:rsid w:val="00F16C2A"/>
    <w:rsid w:val="00F201BC"/>
    <w:rsid w:val="00F4550C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12</cp:revision>
  <cp:lastPrinted>2021-06-09T14:29:00Z</cp:lastPrinted>
  <dcterms:created xsi:type="dcterms:W3CDTF">2021-05-31T19:46:00Z</dcterms:created>
  <dcterms:modified xsi:type="dcterms:W3CDTF">2021-06-14T14:12:00Z</dcterms:modified>
</cp:coreProperties>
</file>