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B703B4" w14:paraId="0296C71F" w14:textId="77777777">
        <w:trPr>
          <w:cantSplit/>
        </w:trPr>
        <w:tc>
          <w:tcPr>
            <w:tcW w:w="5189" w:type="dxa"/>
          </w:tcPr>
          <w:p w14:paraId="036DA2F2" w14:textId="77777777"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2010DD88" w14:textId="77777777"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494329">
              <w:rPr>
                <w:lang w:val="es-ES_tradnl"/>
              </w:rPr>
              <w:t xml:space="preserve"> (Mondo)</w:t>
            </w:r>
          </w:p>
          <w:p w14:paraId="420F660D" w14:textId="728A38DF" w:rsidR="00494329" w:rsidRDefault="0049432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E20F8">
              <w:rPr>
                <w:lang w:val="es-ES_tradnl"/>
              </w:rPr>
              <w:t xml:space="preserve"> </w:t>
            </w:r>
            <w:r w:rsidR="000C1333">
              <w:rPr>
                <w:lang w:val="es-ES_tradnl"/>
              </w:rPr>
              <w:t>20446</w:t>
            </w:r>
          </w:p>
        </w:tc>
        <w:tc>
          <w:tcPr>
            <w:tcW w:w="5189" w:type="dxa"/>
          </w:tcPr>
          <w:p w14:paraId="63CACAAD" w14:textId="77777777" w:rsidR="00B703B4" w:rsidRDefault="00A550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865C60">
              <w:rPr>
                <w:lang w:val="nl-NL"/>
              </w:rPr>
              <w:t xml:space="preserve"> </w:t>
            </w:r>
            <w:r>
              <w:rPr>
                <w:lang w:val="nl-NL"/>
              </w:rPr>
              <w:t>9</w:t>
            </w:r>
            <w:r w:rsidR="00A032A7">
              <w:rPr>
                <w:lang w:val="nl-NL"/>
              </w:rPr>
              <w:t xml:space="preserve"> augustus</w:t>
            </w:r>
            <w:r w:rsidR="00B703B4">
              <w:rPr>
                <w:lang w:val="nl-NL"/>
              </w:rPr>
              <w:t xml:space="preserve"> </w:t>
            </w:r>
            <w:r w:rsidR="00304B4E">
              <w:rPr>
                <w:lang w:val="nl-NL"/>
              </w:rPr>
              <w:t>20</w:t>
            </w:r>
            <w:r>
              <w:rPr>
                <w:lang w:val="nl-NL"/>
              </w:rPr>
              <w:t>20</w:t>
            </w:r>
          </w:p>
          <w:p w14:paraId="75CE3366" w14:textId="5EF199AE" w:rsidR="00B703B4" w:rsidRDefault="00B703B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B47FB9">
              <w:rPr>
                <w:lang w:val="nl-NL"/>
              </w:rPr>
              <w:t>3u30</w:t>
            </w:r>
          </w:p>
        </w:tc>
      </w:tr>
    </w:tbl>
    <w:p w14:paraId="6D619580" w14:textId="77777777" w:rsidR="00B703B4" w:rsidRDefault="00B703B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53B133E8" w14:textId="77777777" w:rsidR="00B703B4" w:rsidRDefault="00B703B4">
      <w:pPr>
        <w:pStyle w:val="Kop2"/>
        <w:jc w:val="center"/>
        <w:rPr>
          <w:sz w:val="12"/>
          <w:lang w:val="nl-NL"/>
        </w:rPr>
      </w:pPr>
    </w:p>
    <w:p w14:paraId="5021251F" w14:textId="77777777" w:rsidR="00B703B4" w:rsidRDefault="00B703B4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2299E7F0" w14:textId="77777777"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B703B4" w14:paraId="6A53D86C" w14:textId="77777777" w:rsidTr="007E6E6A">
        <w:trPr>
          <w:cantSplit/>
        </w:trPr>
        <w:tc>
          <w:tcPr>
            <w:tcW w:w="1021" w:type="dxa"/>
          </w:tcPr>
          <w:p w14:paraId="05639538" w14:textId="77777777"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14:paraId="58602D34" w14:textId="77777777"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14:paraId="7CB31601" w14:textId="77777777"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14:paraId="7D6016B3" w14:textId="77777777"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7E6E6A" w:rsidRPr="007E6E6A" w14:paraId="38AFEB04" w14:textId="77777777" w:rsidTr="007E6E6A">
        <w:trPr>
          <w:cantSplit/>
        </w:trPr>
        <w:tc>
          <w:tcPr>
            <w:tcW w:w="1021" w:type="dxa"/>
          </w:tcPr>
          <w:p w14:paraId="2DA289C4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14:paraId="4F8BF892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  <w:tc>
          <w:tcPr>
            <w:tcW w:w="1021" w:type="dxa"/>
          </w:tcPr>
          <w:p w14:paraId="47CBE71C" w14:textId="77777777" w:rsidR="007E6E6A" w:rsidRDefault="007E6E6A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14:paraId="746DF07D" w14:textId="77777777" w:rsidR="007E6E6A" w:rsidRDefault="007E6E6A" w:rsidP="00BC2291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</w:tr>
      <w:tr w:rsidR="007E6E6A" w:rsidRPr="00A55079" w14:paraId="4E652178" w14:textId="77777777" w:rsidTr="007E6E6A">
        <w:trPr>
          <w:cantSplit/>
        </w:trPr>
        <w:tc>
          <w:tcPr>
            <w:tcW w:w="1021" w:type="dxa"/>
          </w:tcPr>
          <w:p w14:paraId="4FD7B8D1" w14:textId="77777777" w:rsidR="007E6E6A" w:rsidRDefault="007E6E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14:paraId="21DA04E4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</w:t>
            </w:r>
          </w:p>
        </w:tc>
        <w:tc>
          <w:tcPr>
            <w:tcW w:w="1021" w:type="dxa"/>
          </w:tcPr>
          <w:p w14:paraId="43FA65EF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14:paraId="78256A1F" w14:textId="77777777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</w:t>
            </w:r>
            <w:r w:rsidR="00A43DA6">
              <w:rPr>
                <w:lang w:val="nl-NL"/>
              </w:rPr>
              <w:t>y</w:t>
            </w:r>
          </w:p>
        </w:tc>
      </w:tr>
      <w:tr w:rsidR="007E6E6A" w:rsidRPr="00B47FB9" w14:paraId="2A8AD107" w14:textId="77777777" w:rsidTr="007E6E6A">
        <w:trPr>
          <w:cantSplit/>
        </w:trPr>
        <w:tc>
          <w:tcPr>
            <w:tcW w:w="1021" w:type="dxa"/>
          </w:tcPr>
          <w:p w14:paraId="18C1DC53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14:paraId="602E2CEC" w14:textId="55BDED98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60h-60m-1000m-hoog</w:t>
            </w:r>
            <w:r w:rsidR="00B47FB9">
              <w:rPr>
                <w:lang w:val="nl-NL"/>
              </w:rPr>
              <w:t xml:space="preserve"> (0.95m)</w:t>
            </w:r>
            <w:r>
              <w:rPr>
                <w:lang w:val="nl-NL"/>
              </w:rPr>
              <w:t>-ver-hockey</w:t>
            </w:r>
          </w:p>
        </w:tc>
        <w:tc>
          <w:tcPr>
            <w:tcW w:w="1021" w:type="dxa"/>
          </w:tcPr>
          <w:p w14:paraId="667E5297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14:paraId="17336A89" w14:textId="1015D947" w:rsidR="007E6E6A" w:rsidRPr="007A2882" w:rsidRDefault="007E6E6A">
            <w:pPr>
              <w:rPr>
                <w:lang w:val="de-DE"/>
              </w:rPr>
            </w:pPr>
            <w:r w:rsidRPr="007A2882">
              <w:rPr>
                <w:lang w:val="de-DE"/>
              </w:rPr>
              <w:t>60h-60m-1000m-ver--hockey</w:t>
            </w:r>
          </w:p>
        </w:tc>
      </w:tr>
      <w:tr w:rsidR="007E6E6A" w:rsidRPr="00B47FB9" w14:paraId="46627859" w14:textId="77777777" w:rsidTr="007E6E6A">
        <w:trPr>
          <w:cantSplit/>
        </w:trPr>
        <w:tc>
          <w:tcPr>
            <w:tcW w:w="1021" w:type="dxa"/>
          </w:tcPr>
          <w:p w14:paraId="2A81C96B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14:paraId="5018D979" w14:textId="77777777" w:rsidR="007E6E6A" w:rsidRDefault="00A43DA6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</w:p>
          <w:p w14:paraId="645BDB5C" w14:textId="5958A489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B47FB9">
              <w:rPr>
                <w:lang w:val="nl-NL"/>
              </w:rPr>
              <w:t xml:space="preserve"> (1m10)</w:t>
            </w:r>
            <w:r>
              <w:rPr>
                <w:lang w:val="nl-NL"/>
              </w:rPr>
              <w:t>-ver-kogel</w:t>
            </w:r>
          </w:p>
        </w:tc>
        <w:tc>
          <w:tcPr>
            <w:tcW w:w="1021" w:type="dxa"/>
          </w:tcPr>
          <w:p w14:paraId="32FB418C" w14:textId="77777777"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14:paraId="6C0E6BA0" w14:textId="77777777" w:rsidR="007E6E6A" w:rsidRDefault="00A43DA6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</w:p>
          <w:p w14:paraId="0043DC2E" w14:textId="49C18461"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B47FB9">
              <w:rPr>
                <w:lang w:val="nl-NL"/>
              </w:rPr>
              <w:t xml:space="preserve"> (1m)</w:t>
            </w:r>
            <w:r>
              <w:rPr>
                <w:lang w:val="nl-NL"/>
              </w:rPr>
              <w:t>-ver-kogel</w:t>
            </w:r>
          </w:p>
        </w:tc>
      </w:tr>
    </w:tbl>
    <w:p w14:paraId="4AAFCB8B" w14:textId="77777777" w:rsidR="00B703B4" w:rsidRDefault="00B703B4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55207A39" w14:textId="77777777"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B703B4" w14:paraId="47D54988" w14:textId="77777777" w:rsidTr="00FB50F7">
        <w:trPr>
          <w:cantSplit/>
        </w:trPr>
        <w:tc>
          <w:tcPr>
            <w:tcW w:w="1021" w:type="dxa"/>
          </w:tcPr>
          <w:p w14:paraId="59FDB7AB" w14:textId="01220C16"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1247E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11247E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757C0897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</w:tcPr>
          <w:p w14:paraId="32627128" w14:textId="5F6252EB"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1247E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11247E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059BDF61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703B4" w14:paraId="4A48922B" w14:textId="77777777" w:rsidTr="00FB50F7">
        <w:trPr>
          <w:cantSplit/>
        </w:trPr>
        <w:tc>
          <w:tcPr>
            <w:tcW w:w="1021" w:type="dxa"/>
          </w:tcPr>
          <w:p w14:paraId="5C72B036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6DEDE3C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14:paraId="1F007CBD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0BE2970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703B4" w14:paraId="7A248511" w14:textId="77777777" w:rsidTr="00FB50F7">
        <w:trPr>
          <w:cantSplit/>
        </w:trPr>
        <w:tc>
          <w:tcPr>
            <w:tcW w:w="1021" w:type="dxa"/>
          </w:tcPr>
          <w:p w14:paraId="5D1C456D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0A03D38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14:paraId="3E593FEC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0F60B84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B703B4" w14:paraId="046F70C9" w14:textId="77777777" w:rsidTr="00FB50F7">
        <w:trPr>
          <w:cantSplit/>
        </w:trPr>
        <w:tc>
          <w:tcPr>
            <w:tcW w:w="1021" w:type="dxa"/>
          </w:tcPr>
          <w:p w14:paraId="6611CD45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3FCAB41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14:paraId="1F42B8A1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B1AE0F" w14:textId="77777777"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 xml:space="preserve">Hockey ben jongens </w:t>
            </w:r>
          </w:p>
        </w:tc>
      </w:tr>
      <w:tr w:rsidR="00B703B4" w14:paraId="4F7D87D7" w14:textId="77777777" w:rsidTr="00FB50F7">
        <w:trPr>
          <w:cantSplit/>
        </w:trPr>
        <w:tc>
          <w:tcPr>
            <w:tcW w:w="1021" w:type="dxa"/>
          </w:tcPr>
          <w:p w14:paraId="424681BF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5EC551B" w14:textId="77777777" w:rsidR="00B703B4" w:rsidRDefault="00B703B4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7689A2AE" w14:textId="77777777"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932DE0E" w14:textId="77777777" w:rsidR="00B703B4" w:rsidRDefault="00B703B4">
            <w:pPr>
              <w:rPr>
                <w:lang w:val="nl-NL"/>
              </w:rPr>
            </w:pPr>
          </w:p>
        </w:tc>
      </w:tr>
      <w:tr w:rsidR="00ED6BBD" w14:paraId="53F2FDBF" w14:textId="77777777" w:rsidTr="00FB50F7">
        <w:trPr>
          <w:cantSplit/>
        </w:trPr>
        <w:tc>
          <w:tcPr>
            <w:tcW w:w="1021" w:type="dxa"/>
          </w:tcPr>
          <w:p w14:paraId="1DD12B42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14:paraId="7C7548E2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</w:tcPr>
          <w:p w14:paraId="3A79F200" w14:textId="02CD66B3" w:rsidR="00ED6BBD" w:rsidRDefault="00ED6BBD" w:rsidP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1247E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11247E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7345B30D" w14:textId="26AC0936" w:rsidR="00ED6BBD" w:rsidRDefault="00FB50F7" w:rsidP="00ED6BB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ED6BBD" w14:paraId="0A8E6463" w14:textId="77777777" w:rsidTr="00FB50F7">
        <w:trPr>
          <w:cantSplit/>
        </w:trPr>
        <w:tc>
          <w:tcPr>
            <w:tcW w:w="1021" w:type="dxa"/>
          </w:tcPr>
          <w:p w14:paraId="2BFD6453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2FE991F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</w:tcPr>
          <w:p w14:paraId="6C451359" w14:textId="77777777"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1043C69" w14:textId="77777777"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ED6BBD" w14:paraId="5532184F" w14:textId="77777777" w:rsidTr="00FB50F7">
        <w:trPr>
          <w:cantSplit/>
        </w:trPr>
        <w:tc>
          <w:tcPr>
            <w:tcW w:w="1021" w:type="dxa"/>
          </w:tcPr>
          <w:p w14:paraId="13ADCE15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DC7C43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14:paraId="43C00C03" w14:textId="77777777"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9999D3E" w14:textId="5C76FA6B" w:rsidR="00ED6BBD" w:rsidRDefault="00FB50F7" w:rsidP="00ED6BB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ED6BBD" w14:paraId="1016CF65" w14:textId="77777777" w:rsidTr="00FB50F7">
        <w:trPr>
          <w:cantSplit/>
        </w:trPr>
        <w:tc>
          <w:tcPr>
            <w:tcW w:w="1021" w:type="dxa"/>
          </w:tcPr>
          <w:p w14:paraId="7DDB5ECB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3D0989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14:paraId="547BBD70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A1F5BF0" w14:textId="7DC76092" w:rsidR="00ED6BBD" w:rsidRDefault="00ED6BBD">
            <w:pPr>
              <w:rPr>
                <w:lang w:val="nl-NL"/>
              </w:rPr>
            </w:pPr>
          </w:p>
        </w:tc>
      </w:tr>
      <w:tr w:rsidR="00ED6BBD" w14:paraId="52229142" w14:textId="77777777" w:rsidTr="00FB50F7">
        <w:trPr>
          <w:cantSplit/>
        </w:trPr>
        <w:tc>
          <w:tcPr>
            <w:tcW w:w="1021" w:type="dxa"/>
          </w:tcPr>
          <w:p w14:paraId="561F1AED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258C9A6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14:paraId="233C86BA" w14:textId="4125A4C9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1247E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11247E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409417F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ED6BBD" w14:paraId="05EEDFA0" w14:textId="77777777" w:rsidTr="00FB50F7">
        <w:trPr>
          <w:cantSplit/>
        </w:trPr>
        <w:tc>
          <w:tcPr>
            <w:tcW w:w="1021" w:type="dxa"/>
          </w:tcPr>
          <w:p w14:paraId="132B6EF1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44BBE7D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14:paraId="68D777F5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D21D4D6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ED6BBD" w14:paraId="42B182E0" w14:textId="77777777" w:rsidTr="00FB50F7">
        <w:trPr>
          <w:cantSplit/>
        </w:trPr>
        <w:tc>
          <w:tcPr>
            <w:tcW w:w="1021" w:type="dxa"/>
          </w:tcPr>
          <w:p w14:paraId="3805B459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DE48F26" w14:textId="77777777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54549652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C17A8BF" w14:textId="77777777" w:rsidR="00ED6BBD" w:rsidRDefault="00ED6BBD">
            <w:pPr>
              <w:rPr>
                <w:lang w:val="nl-NL"/>
              </w:rPr>
            </w:pPr>
          </w:p>
        </w:tc>
      </w:tr>
      <w:tr w:rsidR="00ED6BBD" w14:paraId="3ECCEFA4" w14:textId="77777777" w:rsidTr="00FB50F7">
        <w:trPr>
          <w:cantSplit/>
        </w:trPr>
        <w:tc>
          <w:tcPr>
            <w:tcW w:w="1021" w:type="dxa"/>
          </w:tcPr>
          <w:p w14:paraId="2EF69CE6" w14:textId="77777777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</w:tcPr>
          <w:p w14:paraId="462B9158" w14:textId="77777777"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  <w:p w14:paraId="45EDEF02" w14:textId="762E8FD7" w:rsidR="00FB50F7" w:rsidRDefault="00FB50F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</w:tcPr>
          <w:p w14:paraId="53F6F631" w14:textId="187AB59F"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11247E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FB50F7" w14:paraId="6A18F6CF" w14:textId="77777777" w:rsidTr="005E5A5D">
              <w:trPr>
                <w:cantSplit/>
              </w:trPr>
              <w:tc>
                <w:tcPr>
                  <w:tcW w:w="4253" w:type="dxa"/>
                </w:tcPr>
                <w:p w14:paraId="17EFEB0C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kogel min jongens (3kg)</w:t>
                  </w:r>
                </w:p>
              </w:tc>
            </w:tr>
            <w:tr w:rsidR="00FB50F7" w14:paraId="478DDDE9" w14:textId="77777777" w:rsidTr="005E5A5D">
              <w:trPr>
                <w:cantSplit/>
              </w:trPr>
              <w:tc>
                <w:tcPr>
                  <w:tcW w:w="4253" w:type="dxa"/>
                </w:tcPr>
                <w:tbl>
                  <w:tblPr>
                    <w:tblW w:w="10548" w:type="dxa"/>
                    <w:tblLayout w:type="fixed"/>
                    <w:tblCellMar>
                      <w:left w:w="56" w:type="dxa"/>
                      <w:right w:w="5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48"/>
                  </w:tblGrid>
                  <w:tr w:rsidR="00FB50F7" w14:paraId="759439E6" w14:textId="77777777" w:rsidTr="005E5A5D">
                    <w:trPr>
                      <w:cantSplit/>
                    </w:trPr>
                    <w:tc>
                      <w:tcPr>
                        <w:tcW w:w="4253" w:type="dxa"/>
                      </w:tcPr>
                      <w:p w14:paraId="0A36DBA0" w14:textId="77777777" w:rsidR="00FB50F7" w:rsidRDefault="00FB50F7" w:rsidP="00FB50F7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ver min meisjes (stand 1)</w:t>
                        </w:r>
                      </w:p>
                    </w:tc>
                  </w:tr>
                  <w:tr w:rsidR="00FB50F7" w14:paraId="4EF4EFE0" w14:textId="77777777" w:rsidTr="005E5A5D">
                    <w:trPr>
                      <w:cantSplit/>
                    </w:trPr>
                    <w:tc>
                      <w:tcPr>
                        <w:tcW w:w="4253" w:type="dxa"/>
                      </w:tcPr>
                      <w:p w14:paraId="527E3646" w14:textId="77777777" w:rsidR="00FB50F7" w:rsidRDefault="00FB50F7" w:rsidP="00FB50F7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Hockey pup meisjes</w:t>
                        </w:r>
                      </w:p>
                    </w:tc>
                  </w:tr>
                </w:tbl>
                <w:p w14:paraId="5AC16007" w14:textId="6976EF9F" w:rsidR="00FB50F7" w:rsidRDefault="00FB50F7" w:rsidP="00FB50F7">
                  <w:pPr>
                    <w:rPr>
                      <w:lang w:val="nl-NL"/>
                    </w:rPr>
                  </w:pPr>
                </w:p>
              </w:tc>
            </w:tr>
            <w:tr w:rsidR="00FB50F7" w14:paraId="5F178B7C" w14:textId="77777777" w:rsidTr="005E5A5D">
              <w:trPr>
                <w:cantSplit/>
              </w:trPr>
              <w:tc>
                <w:tcPr>
                  <w:tcW w:w="4253" w:type="dxa"/>
                </w:tcPr>
                <w:p w14:paraId="288706AB" w14:textId="12D38E9E" w:rsidR="00FB50F7" w:rsidRDefault="00FB50F7" w:rsidP="00FB50F7">
                  <w:pPr>
                    <w:rPr>
                      <w:lang w:val="nl-NL"/>
                    </w:rPr>
                  </w:pPr>
                </w:p>
              </w:tc>
            </w:tr>
          </w:tbl>
          <w:p w14:paraId="444FA72B" w14:textId="5B71C1BF" w:rsidR="00ED6BBD" w:rsidRDefault="00ED6BBD">
            <w:pPr>
              <w:rPr>
                <w:lang w:val="nl-NL"/>
              </w:rPr>
            </w:pPr>
          </w:p>
        </w:tc>
      </w:tr>
      <w:tr w:rsidR="00ED6BBD" w14:paraId="43F7DFA2" w14:textId="77777777" w:rsidTr="00FB50F7">
        <w:trPr>
          <w:cantSplit/>
        </w:trPr>
        <w:tc>
          <w:tcPr>
            <w:tcW w:w="1021" w:type="dxa"/>
          </w:tcPr>
          <w:p w14:paraId="57124A4E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73B98978" w14:textId="73511F9E"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2FDBB974" w14:textId="77777777"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B667088" w14:textId="437342C0" w:rsidR="00ED6BBD" w:rsidRDefault="00ED6BBD">
            <w:pPr>
              <w:rPr>
                <w:lang w:val="nl-NL"/>
              </w:rPr>
            </w:pPr>
          </w:p>
        </w:tc>
      </w:tr>
      <w:tr w:rsidR="00FB50F7" w14:paraId="688A7FD4" w14:textId="77777777" w:rsidTr="00FB50F7">
        <w:trPr>
          <w:cantSplit/>
        </w:trPr>
        <w:tc>
          <w:tcPr>
            <w:tcW w:w="1021" w:type="dxa"/>
          </w:tcPr>
          <w:p w14:paraId="174B159B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688A749" w14:textId="77777777" w:rsidR="00FB50F7" w:rsidRDefault="00FB50F7" w:rsidP="00FB50F7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3867C67" w14:textId="24194590" w:rsidR="00FB50F7" w:rsidRDefault="00FB50F7" w:rsidP="00FB50F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14:paraId="495F4FF0" w14:textId="788E66F2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FB50F7" w14:paraId="0BF0B0BA" w14:textId="77777777" w:rsidTr="00FB50F7">
        <w:trPr>
          <w:cantSplit/>
        </w:trPr>
        <w:tc>
          <w:tcPr>
            <w:tcW w:w="1021" w:type="dxa"/>
          </w:tcPr>
          <w:p w14:paraId="2456D976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2E1377E" w14:textId="77777777" w:rsidR="00FB50F7" w:rsidRDefault="00FB50F7" w:rsidP="00FB50F7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051ABC63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DB9CCBF" w14:textId="23E29E0A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  <w:r w:rsidR="0011247E">
              <w:rPr>
                <w:lang w:val="nl-NL"/>
              </w:rPr>
              <w:t xml:space="preserve"> (stand 2)</w:t>
            </w:r>
          </w:p>
        </w:tc>
      </w:tr>
      <w:tr w:rsidR="00FB50F7" w14:paraId="17F44D1B" w14:textId="77777777" w:rsidTr="00FB50F7">
        <w:trPr>
          <w:cantSplit/>
        </w:trPr>
        <w:tc>
          <w:tcPr>
            <w:tcW w:w="1021" w:type="dxa"/>
          </w:tcPr>
          <w:p w14:paraId="2BB8946E" w14:textId="52AE0978" w:rsidR="00FB50F7" w:rsidRDefault="00FB50F7" w:rsidP="00FB50F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11247E">
              <w:rPr>
                <w:u w:val="single"/>
                <w:lang w:val="nl-NL"/>
              </w:rPr>
              <w:t>7</w:t>
            </w:r>
            <w:r>
              <w:rPr>
                <w:u w:val="single"/>
                <w:lang w:val="nl-NL"/>
              </w:rPr>
              <w:t>u</w:t>
            </w:r>
            <w:r w:rsidR="0011247E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63231707" w14:textId="782046B2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</w:tcPr>
          <w:p w14:paraId="543743EE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735D9E0" w14:textId="77777777" w:rsidR="00FB50F7" w:rsidRDefault="00FB50F7" w:rsidP="00FB50F7">
            <w:pPr>
              <w:rPr>
                <w:lang w:val="nl-NL"/>
              </w:rPr>
            </w:pPr>
          </w:p>
        </w:tc>
      </w:tr>
      <w:tr w:rsidR="00FB50F7" w14:paraId="2ABABFD5" w14:textId="77777777" w:rsidTr="00FB50F7">
        <w:trPr>
          <w:cantSplit/>
        </w:trPr>
        <w:tc>
          <w:tcPr>
            <w:tcW w:w="1021" w:type="dxa"/>
          </w:tcPr>
          <w:p w14:paraId="123EB969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FB50F7" w14:paraId="50ED0141" w14:textId="77777777" w:rsidTr="00FB50F7">
              <w:trPr>
                <w:cantSplit/>
              </w:trPr>
              <w:tc>
                <w:tcPr>
                  <w:tcW w:w="10548" w:type="dxa"/>
                </w:tcPr>
                <w:p w14:paraId="5CA8C07A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600m ben jongens</w:t>
                  </w:r>
                </w:p>
              </w:tc>
            </w:tr>
            <w:tr w:rsidR="00FB50F7" w14:paraId="10870CB2" w14:textId="77777777" w:rsidTr="00FB50F7">
              <w:trPr>
                <w:cantSplit/>
              </w:trPr>
              <w:tc>
                <w:tcPr>
                  <w:tcW w:w="10548" w:type="dxa"/>
                </w:tcPr>
                <w:p w14:paraId="2F55FAE6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600m ben meisjes</w:t>
                  </w:r>
                </w:p>
              </w:tc>
            </w:tr>
            <w:tr w:rsidR="00FB50F7" w14:paraId="3CA6EE6D" w14:textId="77777777" w:rsidTr="00FB50F7">
              <w:trPr>
                <w:cantSplit/>
              </w:trPr>
              <w:tc>
                <w:tcPr>
                  <w:tcW w:w="10548" w:type="dxa"/>
                </w:tcPr>
                <w:p w14:paraId="3D63E723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1000m pup jongens</w:t>
                  </w:r>
                </w:p>
              </w:tc>
            </w:tr>
            <w:tr w:rsidR="00FB50F7" w14:paraId="35F78833" w14:textId="77777777" w:rsidTr="00FB50F7">
              <w:trPr>
                <w:cantSplit/>
              </w:trPr>
              <w:tc>
                <w:tcPr>
                  <w:tcW w:w="10548" w:type="dxa"/>
                </w:tcPr>
                <w:p w14:paraId="6B1594BA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1000m min meisjes</w:t>
                  </w:r>
                </w:p>
              </w:tc>
            </w:tr>
            <w:tr w:rsidR="00FB50F7" w14:paraId="12B1F972" w14:textId="77777777" w:rsidTr="00FB50F7">
              <w:trPr>
                <w:cantSplit/>
              </w:trPr>
              <w:tc>
                <w:tcPr>
                  <w:tcW w:w="10548" w:type="dxa"/>
                </w:tcPr>
                <w:p w14:paraId="7430E444" w14:textId="77777777" w:rsidR="00FB50F7" w:rsidRDefault="00FB50F7" w:rsidP="00FB50F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1000m min jongens</w:t>
                  </w:r>
                </w:p>
              </w:tc>
            </w:tr>
          </w:tbl>
          <w:p w14:paraId="0B5BB841" w14:textId="3B9DCCA4" w:rsidR="00FB50F7" w:rsidRDefault="00FB50F7" w:rsidP="00FB50F7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58B8578D" w14:textId="35B8675D" w:rsidR="00FB50F7" w:rsidRPr="00FB50F7" w:rsidRDefault="00FB50F7" w:rsidP="00FB50F7">
            <w:pPr>
              <w:rPr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11247E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14:paraId="0A9C6B13" w14:textId="77777777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  <w:p w14:paraId="27909C04" w14:textId="77777777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  <w:p w14:paraId="33039012" w14:textId="54E902AC" w:rsidR="00FB50F7" w:rsidRDefault="00FB50F7" w:rsidP="00FB50F7">
            <w:pPr>
              <w:rPr>
                <w:lang w:val="nl-NL"/>
              </w:rPr>
            </w:pPr>
            <w:r>
              <w:rPr>
                <w:lang w:val="nl-NL"/>
              </w:rPr>
              <w:t>Kogel min meisjes</w:t>
            </w:r>
            <w:r w:rsidR="00B47FB9">
              <w:rPr>
                <w:lang w:val="nl-NL"/>
              </w:rPr>
              <w:t xml:space="preserve"> (2kg)</w:t>
            </w:r>
          </w:p>
        </w:tc>
      </w:tr>
      <w:tr w:rsidR="00FB50F7" w14:paraId="50EDA39A" w14:textId="77777777" w:rsidTr="00FB50F7">
        <w:trPr>
          <w:cantSplit/>
        </w:trPr>
        <w:tc>
          <w:tcPr>
            <w:tcW w:w="1021" w:type="dxa"/>
          </w:tcPr>
          <w:p w14:paraId="595E182F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9D299B2" w14:textId="2FC0805A" w:rsidR="00FB50F7" w:rsidRDefault="00FB50F7" w:rsidP="00FB50F7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6F5EF43D" w14:textId="77777777" w:rsidR="00FB50F7" w:rsidRDefault="00FB50F7" w:rsidP="00FB50F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28CCB94E" w14:textId="06D16229" w:rsidR="00FB50F7" w:rsidRDefault="00FB50F7" w:rsidP="00FB50F7">
            <w:pPr>
              <w:rPr>
                <w:lang w:val="nl-NL"/>
              </w:rPr>
            </w:pPr>
          </w:p>
        </w:tc>
      </w:tr>
    </w:tbl>
    <w:p w14:paraId="7905F4B2" w14:textId="24A7D945" w:rsidR="00B703B4" w:rsidRDefault="00B47FB9">
      <w:pPr>
        <w:rPr>
          <w:lang w:val="nl-NL"/>
        </w:rPr>
      </w:pPr>
      <w:r>
        <w:rPr>
          <w:lang w:val="nl-NL"/>
        </w:rPr>
        <w:t>Deelname enkel mogelijk na online inschrijving.</w:t>
      </w:r>
    </w:p>
    <w:p w14:paraId="5646E490" w14:textId="178FE107" w:rsidR="00B47FB9" w:rsidRDefault="00B47FB9">
      <w:pPr>
        <w:rPr>
          <w:lang w:val="nl-NL"/>
        </w:rPr>
      </w:pPr>
      <w:r>
        <w:rPr>
          <w:lang w:val="nl-NL"/>
        </w:rPr>
        <w:t>Aanvangshoogte hoog : pup jongens (0.95m), min meisjes (1m) en min jongens 1m10</w:t>
      </w:r>
      <w:bookmarkStart w:id="0" w:name="_GoBack"/>
      <w:bookmarkEnd w:id="0"/>
    </w:p>
    <w:p w14:paraId="5188D6A3" w14:textId="77777777" w:rsidR="00B703B4" w:rsidRDefault="00B703B4">
      <w:pPr>
        <w:rPr>
          <w:lang w:val="nl-NL"/>
        </w:rPr>
      </w:pPr>
    </w:p>
    <w:sectPr w:rsidR="00B703B4" w:rsidSect="00FB6F37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B1"/>
    <w:rsid w:val="0005531E"/>
    <w:rsid w:val="000609E2"/>
    <w:rsid w:val="000667B9"/>
    <w:rsid w:val="00070EB1"/>
    <w:rsid w:val="000839D7"/>
    <w:rsid w:val="000C1333"/>
    <w:rsid w:val="0011247E"/>
    <w:rsid w:val="00127861"/>
    <w:rsid w:val="0013593F"/>
    <w:rsid w:val="00162FA1"/>
    <w:rsid w:val="00187DDD"/>
    <w:rsid w:val="00195FCE"/>
    <w:rsid w:val="00211A66"/>
    <w:rsid w:val="00255576"/>
    <w:rsid w:val="002F241C"/>
    <w:rsid w:val="00304B4E"/>
    <w:rsid w:val="00312BA3"/>
    <w:rsid w:val="003317D9"/>
    <w:rsid w:val="00383EB9"/>
    <w:rsid w:val="003B7ECD"/>
    <w:rsid w:val="003E617B"/>
    <w:rsid w:val="00437BD5"/>
    <w:rsid w:val="00457B7F"/>
    <w:rsid w:val="00461B60"/>
    <w:rsid w:val="00494329"/>
    <w:rsid w:val="005F2D72"/>
    <w:rsid w:val="006123C4"/>
    <w:rsid w:val="006D623E"/>
    <w:rsid w:val="00705743"/>
    <w:rsid w:val="00782E34"/>
    <w:rsid w:val="007A2882"/>
    <w:rsid w:val="007A521A"/>
    <w:rsid w:val="007B2299"/>
    <w:rsid w:val="007E6E6A"/>
    <w:rsid w:val="00865C60"/>
    <w:rsid w:val="008F1407"/>
    <w:rsid w:val="00974136"/>
    <w:rsid w:val="00985458"/>
    <w:rsid w:val="00990183"/>
    <w:rsid w:val="00A032A7"/>
    <w:rsid w:val="00A22454"/>
    <w:rsid w:val="00A43DA6"/>
    <w:rsid w:val="00A55079"/>
    <w:rsid w:val="00AA63A2"/>
    <w:rsid w:val="00AD1709"/>
    <w:rsid w:val="00AE20F8"/>
    <w:rsid w:val="00B16E61"/>
    <w:rsid w:val="00B47FB9"/>
    <w:rsid w:val="00B703B4"/>
    <w:rsid w:val="00B94C1C"/>
    <w:rsid w:val="00BF6285"/>
    <w:rsid w:val="00D547D6"/>
    <w:rsid w:val="00D55E1B"/>
    <w:rsid w:val="00D61BBC"/>
    <w:rsid w:val="00DA28B7"/>
    <w:rsid w:val="00DB24DD"/>
    <w:rsid w:val="00E37898"/>
    <w:rsid w:val="00E96285"/>
    <w:rsid w:val="00EB0B43"/>
    <w:rsid w:val="00EC0364"/>
    <w:rsid w:val="00ED6BBD"/>
    <w:rsid w:val="00F235F1"/>
    <w:rsid w:val="00F52DF6"/>
    <w:rsid w:val="00FB50F7"/>
    <w:rsid w:val="00FB6F3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CA3E"/>
  <w15:docId w15:val="{2C42EE4C-73B0-4320-8C14-78BF324F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B6F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FB6F3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FB6F37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UUR-BPM.DOT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Iddergem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F.J. De Vogelaer (MINFIN)</cp:lastModifiedBy>
  <cp:revision>4</cp:revision>
  <cp:lastPrinted>2020-07-07T07:45:00Z</cp:lastPrinted>
  <dcterms:created xsi:type="dcterms:W3CDTF">2020-07-06T06:16:00Z</dcterms:created>
  <dcterms:modified xsi:type="dcterms:W3CDTF">2020-07-07T11:50:00Z</dcterms:modified>
</cp:coreProperties>
</file>