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C2EB1" w14:paraId="18904243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DC6EB6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748FE27A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14:paraId="4EF06286" w14:textId="680BD35D" w:rsidR="002E1676" w:rsidRDefault="002E1676" w:rsidP="00966997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</w:t>
            </w:r>
            <w:r w:rsidR="00166A81">
              <w:rPr>
                <w:lang w:val="es-ES_tradnl"/>
              </w:rPr>
              <w:t>20545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700806C" w14:textId="77777777" w:rsidR="00AC2EB1" w:rsidRDefault="003C19F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D4731E">
              <w:rPr>
                <w:lang w:val="nl-NL"/>
              </w:rPr>
              <w:t xml:space="preserve"> </w:t>
            </w:r>
            <w:r w:rsidR="0012105F">
              <w:rPr>
                <w:lang w:val="nl-NL"/>
              </w:rPr>
              <w:t>27</w:t>
            </w:r>
            <w:r>
              <w:rPr>
                <w:lang w:val="nl-NL"/>
              </w:rPr>
              <w:t xml:space="preserve"> september</w:t>
            </w:r>
            <w:r w:rsidR="00DE720B">
              <w:rPr>
                <w:lang w:val="nl-NL"/>
              </w:rPr>
              <w:t xml:space="preserve"> 20</w:t>
            </w:r>
            <w:r w:rsidR="0012105F">
              <w:rPr>
                <w:lang w:val="nl-NL"/>
              </w:rPr>
              <w:t>20</w:t>
            </w:r>
          </w:p>
          <w:p w14:paraId="694BB5F4" w14:textId="77777777" w:rsidR="00AC2EB1" w:rsidRDefault="003C19FB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09u45</w:t>
            </w:r>
          </w:p>
        </w:tc>
      </w:tr>
    </w:tbl>
    <w:p w14:paraId="714AB80A" w14:textId="77777777"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Funmeeting – Kid’s Athletics</w:t>
      </w:r>
    </w:p>
    <w:p w14:paraId="5A833E35" w14:textId="77777777"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14:paraId="77F66AB7" w14:textId="77777777" w:rsidR="00AC2EB1" w:rsidRDefault="00AC2EB1">
      <w:pPr>
        <w:pStyle w:val="Kop2"/>
        <w:jc w:val="center"/>
        <w:rPr>
          <w:sz w:val="12"/>
          <w:lang w:val="nl-NL"/>
        </w:rPr>
      </w:pPr>
    </w:p>
    <w:p w14:paraId="4368EB29" w14:textId="77777777" w:rsidR="00AC2EB1" w:rsidRDefault="00AC2EB1">
      <w:pPr>
        <w:rPr>
          <w:sz w:val="16"/>
          <w:lang w:val="nl-NL"/>
        </w:rPr>
      </w:pPr>
    </w:p>
    <w:p w14:paraId="2B126753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C12B669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14:paraId="74ECE37C" w14:textId="77777777" w:rsidR="00771798" w:rsidRDefault="00771798">
      <w:pPr>
        <w:pStyle w:val="Kop2"/>
        <w:rPr>
          <w:lang w:val="nl-NL"/>
        </w:rPr>
      </w:pPr>
    </w:p>
    <w:p w14:paraId="3EE00A4D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14:paraId="33F8085C" w14:textId="77777777" w:rsidR="00201F27" w:rsidRDefault="00201F27">
      <w:pPr>
        <w:pStyle w:val="Kop2"/>
        <w:rPr>
          <w:lang w:val="nl-NL"/>
        </w:rPr>
      </w:pPr>
    </w:p>
    <w:p w14:paraId="4D6589D6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ATLETIEK IN SPELVORM</w:t>
      </w:r>
    </w:p>
    <w:p w14:paraId="4B65BD78" w14:textId="77777777" w:rsidR="00201F27" w:rsidRDefault="00201F27">
      <w:pPr>
        <w:pStyle w:val="Kop2"/>
        <w:rPr>
          <w:lang w:val="nl-NL"/>
        </w:rPr>
      </w:pPr>
    </w:p>
    <w:p w14:paraId="19227F8F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NIET-AANGESLOTENEN WELKOM</w:t>
      </w:r>
    </w:p>
    <w:p w14:paraId="5B84580E" w14:textId="77777777" w:rsidR="008D7F34" w:rsidRDefault="008D7F34">
      <w:pPr>
        <w:pStyle w:val="Kop2"/>
        <w:rPr>
          <w:lang w:val="nl-NL"/>
        </w:rPr>
      </w:pPr>
    </w:p>
    <w:p w14:paraId="7F32F962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info over jeugdatletiek bij vita om 10u15 in clubhuis</w:t>
      </w:r>
    </w:p>
    <w:p w14:paraId="61961ECF" w14:textId="77777777" w:rsidR="00AC2EB1" w:rsidRDefault="00AC2EB1">
      <w:pPr>
        <w:rPr>
          <w:sz w:val="12"/>
          <w:lang w:val="nl-NL"/>
        </w:rPr>
      </w:pPr>
    </w:p>
    <w:p w14:paraId="5728CEED" w14:textId="77777777" w:rsidR="00AC2EB1" w:rsidRDefault="00AC2EB1">
      <w:pPr>
        <w:rPr>
          <w:sz w:val="16"/>
          <w:lang w:val="nl-NL"/>
        </w:rPr>
      </w:pPr>
    </w:p>
    <w:p w14:paraId="5397513C" w14:textId="77777777" w:rsidR="00AC2EB1" w:rsidRDefault="007B6913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NL"/>
        </w:rPr>
      </w:pPr>
      <w:r>
        <w:rPr>
          <w:lang w:val="nl-NL"/>
        </w:rPr>
        <w:t>Pastabeker</w:t>
      </w:r>
      <w:r w:rsidR="008D7F34">
        <w:rPr>
          <w:lang w:val="nl-NL"/>
        </w:rPr>
        <w:t xml:space="preserve"> voor alle deelnemers</w:t>
      </w:r>
    </w:p>
    <w:p w14:paraId="6F143D4A" w14:textId="3D177A7E" w:rsidR="00201F27" w:rsidRDefault="00201F27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10206"/>
        </w:tabs>
        <w:rPr>
          <w:i/>
          <w:lang w:val="nl-NL"/>
        </w:rPr>
      </w:pPr>
      <w:r>
        <w:rPr>
          <w:i/>
          <w:lang w:val="nl-NL"/>
        </w:rPr>
        <w:tab/>
      </w:r>
      <w:r w:rsidR="008E0192">
        <w:rPr>
          <w:i/>
          <w:lang w:val="nl-NL"/>
        </w:rPr>
        <w:t xml:space="preserve">Inschrijvingsgeld : € </w:t>
      </w:r>
      <w:r w:rsidR="00C205F2">
        <w:rPr>
          <w:i/>
          <w:lang w:val="nl-NL"/>
        </w:rPr>
        <w:t>3.00</w:t>
      </w:r>
    </w:p>
    <w:p w14:paraId="76803F8F" w14:textId="77777777" w:rsidR="00201F27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</w:p>
    <w:p w14:paraId="31133E92" w14:textId="77777777" w:rsidR="00201F27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</w:p>
    <w:p w14:paraId="4A5436FD" w14:textId="77777777" w:rsidR="00E94074" w:rsidRPr="008E0192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  <w:r>
        <w:rPr>
          <w:i/>
          <w:lang w:val="nl-NL"/>
        </w:rPr>
        <w:t>in clubhuis vanaf 11u30 spaghetti bolognaise te verkrijgen</w:t>
      </w:r>
      <w:r w:rsidR="00A13E2B">
        <w:rPr>
          <w:i/>
          <w:lang w:val="nl-NL"/>
        </w:rPr>
        <w:t>. Prijs 8.00 voor niet-deelnemers.</w:t>
      </w:r>
      <w:r>
        <w:rPr>
          <w:i/>
          <w:lang w:val="nl-NL"/>
        </w:rPr>
        <w:tab/>
      </w: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DB"/>
    <w:rsid w:val="00021827"/>
    <w:rsid w:val="000248B8"/>
    <w:rsid w:val="00057FCD"/>
    <w:rsid w:val="00062448"/>
    <w:rsid w:val="001074C9"/>
    <w:rsid w:val="0012105F"/>
    <w:rsid w:val="00153A7B"/>
    <w:rsid w:val="00166A81"/>
    <w:rsid w:val="00167167"/>
    <w:rsid w:val="0019750A"/>
    <w:rsid w:val="001F2829"/>
    <w:rsid w:val="00201F27"/>
    <w:rsid w:val="002336B0"/>
    <w:rsid w:val="00281879"/>
    <w:rsid w:val="002A35FE"/>
    <w:rsid w:val="002C74A0"/>
    <w:rsid w:val="002E1676"/>
    <w:rsid w:val="00320812"/>
    <w:rsid w:val="003A7EBF"/>
    <w:rsid w:val="003B0B94"/>
    <w:rsid w:val="003C19FB"/>
    <w:rsid w:val="0042592F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B6913"/>
    <w:rsid w:val="007C1874"/>
    <w:rsid w:val="007C6E14"/>
    <w:rsid w:val="008406A5"/>
    <w:rsid w:val="008605A8"/>
    <w:rsid w:val="00863FBA"/>
    <w:rsid w:val="008668DB"/>
    <w:rsid w:val="0089661C"/>
    <w:rsid w:val="008D7F34"/>
    <w:rsid w:val="008E0192"/>
    <w:rsid w:val="008E23AF"/>
    <w:rsid w:val="009413AC"/>
    <w:rsid w:val="009615E6"/>
    <w:rsid w:val="00966997"/>
    <w:rsid w:val="009C52CF"/>
    <w:rsid w:val="009D59B0"/>
    <w:rsid w:val="009E673B"/>
    <w:rsid w:val="00A116CF"/>
    <w:rsid w:val="00A13E2B"/>
    <w:rsid w:val="00AC2EB1"/>
    <w:rsid w:val="00AE279C"/>
    <w:rsid w:val="00B43278"/>
    <w:rsid w:val="00B94F90"/>
    <w:rsid w:val="00C205F2"/>
    <w:rsid w:val="00C6391F"/>
    <w:rsid w:val="00CA4880"/>
    <w:rsid w:val="00CB5F08"/>
    <w:rsid w:val="00CD537E"/>
    <w:rsid w:val="00CF53C0"/>
    <w:rsid w:val="00D116CE"/>
    <w:rsid w:val="00D302CD"/>
    <w:rsid w:val="00D4731E"/>
    <w:rsid w:val="00D81D15"/>
    <w:rsid w:val="00D84C76"/>
    <w:rsid w:val="00D935B5"/>
    <w:rsid w:val="00DB370F"/>
    <w:rsid w:val="00DC1EDC"/>
    <w:rsid w:val="00DE720B"/>
    <w:rsid w:val="00E45A9B"/>
    <w:rsid w:val="00E57AA9"/>
    <w:rsid w:val="00E94074"/>
    <w:rsid w:val="00EC1B34"/>
    <w:rsid w:val="00EC3AF9"/>
    <w:rsid w:val="00F13012"/>
    <w:rsid w:val="00F6450B"/>
    <w:rsid w:val="00F753B4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200F7"/>
  <w15:docId w15:val="{0E0E65E9-C215-445B-B065-0866568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7D22-468A-4363-9A02-B617CE60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ATLETIEKCLUB  VITA</vt:lpstr>
      <vt:lpstr>paaskidsmeeting</vt:lpstr>
      <vt:lpstr>Funmeeting – Kid’s Athletics</vt:lpstr>
      <vt:lpstr>    </vt:lpstr>
      <vt:lpstr>    PROGRAMMA </vt:lpstr>
      <vt:lpstr>    </vt:lpstr>
      <vt:lpstr>    </vt:lpstr>
      <vt:lpstr>    Voor kangoeroes, benjamins, pupillen en miniemen</vt:lpstr>
      <vt:lpstr>    </vt:lpstr>
      <vt:lpstr>    </vt:lpstr>
      <vt:lpstr>    Pannekoeken voor alle deelnemers</vt:lpstr>
      <vt:lpstr>    Inschrijvingsgeld : € 2</vt:lpstr>
      <vt:lpstr>    </vt:lpstr>
    </vt:vector>
  </TitlesOfParts>
  <Company>Fin.be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vita</cp:lastModifiedBy>
  <cp:revision>9</cp:revision>
  <cp:lastPrinted>2002-04-01T11:16:00Z</cp:lastPrinted>
  <dcterms:created xsi:type="dcterms:W3CDTF">2019-12-30T21:45:00Z</dcterms:created>
  <dcterms:modified xsi:type="dcterms:W3CDTF">2020-06-29T19:22:00Z</dcterms:modified>
</cp:coreProperties>
</file>