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14:paraId="52DD8CCE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3EAC84F4" w14:textId="77777777" w:rsidR="0023115D" w:rsidRDefault="0023115D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7B755962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14:paraId="5FF2EF26" w14:textId="58270B72" w:rsidR="00AF38B6" w:rsidRDefault="00AF38B6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A978A2">
              <w:rPr>
                <w:lang w:val="es-ES_tradnl"/>
              </w:rPr>
              <w:t xml:space="preserve"> </w:t>
            </w:r>
            <w:r w:rsidR="00DF4F62">
              <w:rPr>
                <w:lang w:val="es-ES_tradnl"/>
              </w:rPr>
              <w:t>20519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CD6A09" w14:textId="77777777" w:rsidR="0023115D" w:rsidRDefault="004953C7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13</w:t>
            </w:r>
            <w:r w:rsidR="009D237B">
              <w:rPr>
                <w:lang w:val="nl-NL"/>
              </w:rPr>
              <w:t xml:space="preserve"> september</w:t>
            </w:r>
            <w:r w:rsidR="00662BFB">
              <w:rPr>
                <w:lang w:val="nl-NL"/>
              </w:rPr>
              <w:t xml:space="preserve"> 20</w:t>
            </w:r>
            <w:r>
              <w:rPr>
                <w:lang w:val="nl-NL"/>
              </w:rPr>
              <w:t>20</w:t>
            </w:r>
          </w:p>
          <w:p w14:paraId="34699DF5" w14:textId="77777777" w:rsidR="0023115D" w:rsidRDefault="0023115D" w:rsidP="005319B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5319BB">
              <w:rPr>
                <w:lang w:val="nl-NL"/>
              </w:rPr>
              <w:t>00</w:t>
            </w:r>
          </w:p>
        </w:tc>
      </w:tr>
    </w:tbl>
    <w:p w14:paraId="186F9BA5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0CB2D67F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43DB798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55D26D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E8DB86C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CC8842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93F377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EFEB82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2A9473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0D6072" w:rsidRPr="000D6072" w14:paraId="243EBCAC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E8ED5C" w14:textId="77777777"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E6D270" w14:textId="77777777" w:rsidR="000D6072" w:rsidRPr="00662BFB" w:rsidRDefault="000D6072" w:rsidP="00662B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Kids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Athletics</w:t>
            </w:r>
            <w:proofErr w:type="spellEnd"/>
            <w:r w:rsidR="00047AC7">
              <w:rPr>
                <w:lang w:val="nl-BE"/>
              </w:rPr>
              <w:t xml:space="preserve"> (15u15)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2401BB" w14:textId="77777777" w:rsidR="000D6072" w:rsidRDefault="000D6072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634444" w14:textId="77777777" w:rsidR="000D6072" w:rsidRPr="00662BFB" w:rsidRDefault="000D6072" w:rsidP="00BC2291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Kids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Athletics</w:t>
            </w:r>
            <w:proofErr w:type="spellEnd"/>
            <w:r w:rsidR="00047AC7">
              <w:rPr>
                <w:lang w:val="nl-BE"/>
              </w:rPr>
              <w:t xml:space="preserve"> (15u15)</w:t>
            </w:r>
          </w:p>
        </w:tc>
      </w:tr>
      <w:tr w:rsidR="000D6072" w:rsidRPr="00D6471F" w14:paraId="3ADDE707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D8CF67" w14:textId="77777777" w:rsidR="000D6072" w:rsidRDefault="000D6072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96FBF" w14:textId="77777777" w:rsidR="000D6072" w:rsidRPr="00662BFB" w:rsidRDefault="000D6072" w:rsidP="00662BFB">
            <w:pPr>
              <w:rPr>
                <w:lang w:val="nl-BE"/>
              </w:rPr>
            </w:pPr>
            <w:r w:rsidRPr="00662BFB">
              <w:rPr>
                <w:lang w:val="nl-BE"/>
              </w:rPr>
              <w:t>60m-600m-ver-koge</w:t>
            </w:r>
            <w:r>
              <w:rPr>
                <w:lang w:val="nl-BE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60B73F" w14:textId="77777777"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62C2F3" w14:textId="77777777" w:rsidR="000D6072" w:rsidRDefault="000D6072" w:rsidP="00662BFB">
            <w:pPr>
              <w:rPr>
                <w:lang w:val="nl-NL"/>
              </w:rPr>
            </w:pPr>
            <w:r>
              <w:rPr>
                <w:lang w:val="nl-NL"/>
              </w:rPr>
              <w:t>60m-600m-ver-kogel</w:t>
            </w:r>
          </w:p>
        </w:tc>
      </w:tr>
      <w:tr w:rsidR="000D6072" w:rsidRPr="004953C7" w14:paraId="0B4F980A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F4D008" w14:textId="77777777"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DDB099" w14:textId="77777777"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D6471F">
              <w:rPr>
                <w:lang w:val="nl-NL"/>
              </w:rPr>
              <w:t>60m-1000m</w:t>
            </w:r>
          </w:p>
          <w:p w14:paraId="4ACCDAC9" w14:textId="77777777" w:rsidR="000D6072" w:rsidRDefault="000D6072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F23EDE" w14:textId="77777777"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62890F" w14:textId="77777777"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D6471F">
              <w:rPr>
                <w:lang w:val="nl-NL"/>
              </w:rPr>
              <w:t>60m-1000m</w:t>
            </w:r>
          </w:p>
          <w:p w14:paraId="0E31106B" w14:textId="77777777" w:rsidR="000D6072" w:rsidRDefault="000D6072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</w:tr>
      <w:tr w:rsidR="000D6072" w:rsidRPr="00734185" w14:paraId="5CE104CD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86FD5" w14:textId="77777777"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36FAB3" w14:textId="77777777" w:rsidR="000D6072" w:rsidRDefault="00D6471F" w:rsidP="00591E5C">
            <w:pPr>
              <w:rPr>
                <w:lang w:val="nl-NL"/>
              </w:rPr>
            </w:pPr>
            <w:r>
              <w:rPr>
                <w:lang w:val="nl-NL"/>
              </w:rPr>
              <w:t>80H-80m-150-1000m-</w:t>
            </w:r>
            <w:r w:rsidR="000D6072">
              <w:rPr>
                <w:lang w:val="nl-NL"/>
              </w:rPr>
              <w:t>hoog-ver-speer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3C60F9" w14:textId="77777777"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60EFEB" w14:textId="77777777" w:rsidR="000D6072" w:rsidRDefault="00D6471F" w:rsidP="00591E5C">
            <w:pPr>
              <w:rPr>
                <w:lang w:val="nl-NL"/>
              </w:rPr>
            </w:pPr>
            <w:r>
              <w:rPr>
                <w:lang w:val="nl-NL"/>
              </w:rPr>
              <w:t>60H-80m-150m-1000m-</w:t>
            </w:r>
            <w:r w:rsidR="000D6072">
              <w:rPr>
                <w:lang w:val="nl-NL"/>
              </w:rPr>
              <w:t>hoog-ver-speer</w:t>
            </w:r>
          </w:p>
        </w:tc>
      </w:tr>
    </w:tbl>
    <w:p w14:paraId="3F82252F" w14:textId="77777777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ED94773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3D3287" w14:paraId="13317F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96FCA3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66EEC6" w14:textId="77777777"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E321FB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9B845C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3D3287" w14:paraId="269F922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FB3FBF" w14:textId="77777777"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C97BEB" w14:textId="77777777"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A3D830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A97FFA" w14:textId="77777777"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D3287" w14:paraId="585C836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B6D76E" w14:textId="77777777"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737B11" w14:textId="77777777"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45086E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6121D9" w14:textId="77777777"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3D3287" w14:paraId="63715E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2922B0" w14:textId="77777777"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249CD7" w14:textId="77777777"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A1DB5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78BF8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D3287" w14:paraId="6EE7FA4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523AB5" w14:textId="77777777"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2D81E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49D0BC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D9B455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54E89F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78F74A" w14:textId="77777777"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B3C400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72FFFA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D2FAB4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3D7E5F1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4E6328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3EE2DB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919FA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A5ECE9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5FF3678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11E066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DA7F00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46E396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95E15D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D3287" w14:paraId="4BA6A0F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D78F78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A7B7E0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45D894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27530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3D3287" w14:paraId="231218F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79ADC5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0C4572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D0E8F3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859781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3D3287" w14:paraId="120471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575AF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9070E6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47F57B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A145ED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0A0A0E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855A55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E7517C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2DDD6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92E28C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4047C6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EB2317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ADFB67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27448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5319B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3F480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3D3287" w14:paraId="3ED8B62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996A17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87BDC9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88A229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C1C613" w14:textId="77777777" w:rsidR="003D3287" w:rsidRDefault="003D3287" w:rsidP="00662BFB">
            <w:pPr>
              <w:rPr>
                <w:lang w:val="nl-NL"/>
              </w:rPr>
            </w:pPr>
          </w:p>
        </w:tc>
      </w:tr>
      <w:tr w:rsidR="003D3287" w14:paraId="035CCB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D185B6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0354C8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D8694D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4C977F" w14:textId="77777777"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3D3287" w14:paraId="486882D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069AC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6BCF69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0094D5" w14:textId="77777777" w:rsidR="003D3287" w:rsidRDefault="003D3287" w:rsidP="00D83B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5A973A" w14:textId="77777777"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3D3287" w14:paraId="16AEB57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6FFB65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0C3F9D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F12F7F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B7DD39" w14:textId="77777777"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3D3287" w14:paraId="200AE3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7557D3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B70434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2934D4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DC7F42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D3287" w14:paraId="4993981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C41F1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E8D824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B8DEC8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476251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019420A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3E92F5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988A5D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00BE97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9C9886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3D3287" w14:paraId="234365A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B65814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5DB8D5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887FE3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9EE1A6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1C539C8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9F664F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4D474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F75003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C5762D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3D3287" w14:paraId="393246E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A99EF8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447073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9ADC3F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002903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hockey pupillen meisjes</w:t>
            </w:r>
          </w:p>
        </w:tc>
      </w:tr>
      <w:tr w:rsidR="00D6471F" w14:paraId="41BCFB8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D724FF" w14:textId="28ED8425" w:rsidR="00D6471F" w:rsidRDefault="00D6471F" w:rsidP="005319B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B327FF" w14:textId="74959121" w:rsidR="00D6471F" w:rsidRDefault="00D6471F" w:rsidP="000B5D7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1247EB" w14:textId="77777777"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5DB386" w14:textId="77777777" w:rsidR="00D6471F" w:rsidRDefault="00D6471F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D6471F" w14:paraId="42F3D5A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09B6A5" w14:textId="77777777"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B09A8E" w14:textId="77777777" w:rsidR="00D6471F" w:rsidRDefault="00D6471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25FF6B" w14:textId="77777777"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C490CD" w14:textId="77777777" w:rsidR="00D6471F" w:rsidRDefault="00D6471F">
            <w:pPr>
              <w:rPr>
                <w:lang w:val="nl-NL"/>
              </w:rPr>
            </w:pPr>
          </w:p>
        </w:tc>
      </w:tr>
    </w:tbl>
    <w:p w14:paraId="1F581E98" w14:textId="77777777" w:rsidR="0023115D" w:rsidRDefault="0023115D">
      <w:pPr>
        <w:rPr>
          <w:sz w:val="18"/>
          <w:lang w:val="nl-NL"/>
        </w:rPr>
      </w:pPr>
    </w:p>
    <w:p w14:paraId="484E34E5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3E0C92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30"/>
    <w:rsid w:val="00047AC7"/>
    <w:rsid w:val="00076675"/>
    <w:rsid w:val="000C6C92"/>
    <w:rsid w:val="000D6072"/>
    <w:rsid w:val="000E7232"/>
    <w:rsid w:val="000F5EA0"/>
    <w:rsid w:val="00186022"/>
    <w:rsid w:val="00194EE4"/>
    <w:rsid w:val="0023115D"/>
    <w:rsid w:val="002577E2"/>
    <w:rsid w:val="002660D2"/>
    <w:rsid w:val="003D3287"/>
    <w:rsid w:val="003E0C92"/>
    <w:rsid w:val="00414997"/>
    <w:rsid w:val="0045250E"/>
    <w:rsid w:val="004953C7"/>
    <w:rsid w:val="004C213A"/>
    <w:rsid w:val="00511334"/>
    <w:rsid w:val="005319BB"/>
    <w:rsid w:val="0054626B"/>
    <w:rsid w:val="00575F9A"/>
    <w:rsid w:val="00591E5C"/>
    <w:rsid w:val="005B0389"/>
    <w:rsid w:val="0060407C"/>
    <w:rsid w:val="00614625"/>
    <w:rsid w:val="00640FEE"/>
    <w:rsid w:val="00662BFB"/>
    <w:rsid w:val="006E4181"/>
    <w:rsid w:val="00713715"/>
    <w:rsid w:val="00716437"/>
    <w:rsid w:val="00723347"/>
    <w:rsid w:val="00734185"/>
    <w:rsid w:val="007B5385"/>
    <w:rsid w:val="007E1E7D"/>
    <w:rsid w:val="00813232"/>
    <w:rsid w:val="00834BE7"/>
    <w:rsid w:val="00866097"/>
    <w:rsid w:val="008665F1"/>
    <w:rsid w:val="00911184"/>
    <w:rsid w:val="00914A38"/>
    <w:rsid w:val="00996AF4"/>
    <w:rsid w:val="009D237B"/>
    <w:rsid w:val="00A8773D"/>
    <w:rsid w:val="00A96F0B"/>
    <w:rsid w:val="00A978A2"/>
    <w:rsid w:val="00AA6F25"/>
    <w:rsid w:val="00AF38B6"/>
    <w:rsid w:val="00B10271"/>
    <w:rsid w:val="00B141EE"/>
    <w:rsid w:val="00B21BB3"/>
    <w:rsid w:val="00C12718"/>
    <w:rsid w:val="00C43203"/>
    <w:rsid w:val="00C674F4"/>
    <w:rsid w:val="00C859C3"/>
    <w:rsid w:val="00C86C60"/>
    <w:rsid w:val="00CA6B78"/>
    <w:rsid w:val="00CF4930"/>
    <w:rsid w:val="00D63519"/>
    <w:rsid w:val="00D6471F"/>
    <w:rsid w:val="00DD629A"/>
    <w:rsid w:val="00DE068E"/>
    <w:rsid w:val="00DF4F62"/>
    <w:rsid w:val="00E05904"/>
    <w:rsid w:val="00E618A8"/>
    <w:rsid w:val="00EE76CD"/>
    <w:rsid w:val="00F44E66"/>
    <w:rsid w:val="00F4550C"/>
    <w:rsid w:val="00F95EA3"/>
    <w:rsid w:val="00FA6AA9"/>
    <w:rsid w:val="00FC0C4A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50DE1"/>
  <w15:docId w15:val="{9C09124A-2940-4D52-B9CC-AB1A80A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E0C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3E0C9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3E0C92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3E0C92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1166-318E-447B-AE19-D3AFF96C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vita</cp:lastModifiedBy>
  <cp:revision>8</cp:revision>
  <cp:lastPrinted>2008-12-28T12:05:00Z</cp:lastPrinted>
  <dcterms:created xsi:type="dcterms:W3CDTF">2019-12-30T21:44:00Z</dcterms:created>
  <dcterms:modified xsi:type="dcterms:W3CDTF">2020-06-29T19:17:00Z</dcterms:modified>
</cp:coreProperties>
</file>