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DB57B9" w:rsidRPr="00574239" w14:paraId="771E4C3C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7C39796D" w14:textId="77777777"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43F4524B" w14:textId="77777777"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73A0">
              <w:rPr>
                <w:lang w:val="es-ES_tradnl"/>
              </w:rPr>
              <w:t xml:space="preserve"> (Mondo)</w:t>
            </w:r>
          </w:p>
          <w:p w14:paraId="0F05DF4A" w14:textId="7ACA720E" w:rsidR="00C173A0" w:rsidRDefault="00C173A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74239">
              <w:rPr>
                <w:lang w:val="es-ES_tradnl"/>
              </w:rPr>
              <w:t xml:space="preserve"> </w:t>
            </w:r>
            <w:r w:rsidR="00C52B95">
              <w:rPr>
                <w:lang w:val="es-ES_tradnl"/>
              </w:rPr>
              <w:t>20471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6F53DDC4" w14:textId="77777777" w:rsidR="00DB57B9" w:rsidRDefault="005742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Woensdag </w:t>
            </w:r>
            <w:r w:rsidR="007437EC">
              <w:rPr>
                <w:lang w:val="nl-NL"/>
              </w:rPr>
              <w:t>2</w:t>
            </w:r>
            <w:r w:rsidR="00EF6FD4">
              <w:rPr>
                <w:lang w:val="nl-NL"/>
              </w:rPr>
              <w:t>6</w:t>
            </w:r>
            <w:r>
              <w:rPr>
                <w:lang w:val="nl-NL"/>
              </w:rPr>
              <w:t xml:space="preserve"> </w:t>
            </w:r>
            <w:r w:rsidR="00971E1D">
              <w:rPr>
                <w:lang w:val="nl-NL"/>
              </w:rPr>
              <w:t>augustus 20</w:t>
            </w:r>
            <w:r w:rsidR="00EF6FD4">
              <w:rPr>
                <w:lang w:val="nl-NL"/>
              </w:rPr>
              <w:t>20</w:t>
            </w:r>
          </w:p>
          <w:p w14:paraId="7F6F97C5" w14:textId="77777777" w:rsidR="00D122C1" w:rsidRDefault="00D122C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18u3</w:t>
            </w:r>
            <w:r w:rsidR="00574239">
              <w:rPr>
                <w:lang w:val="nl-NL"/>
              </w:rPr>
              <w:t>0</w:t>
            </w:r>
          </w:p>
        </w:tc>
      </w:tr>
    </w:tbl>
    <w:p w14:paraId="605F9ABF" w14:textId="77777777"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14:paraId="4EC08274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4A5979A7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DB57B9" w14:paraId="2BFF50CB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9CC984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EBC297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94FB70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7ED6B2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590FE6" w14:paraId="423039BF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CB4553" w14:textId="77777777"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2F693B" w14:textId="126897DE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DB57B9">
              <w:rPr>
                <w:lang w:val="es-ES_tradnl"/>
              </w:rPr>
              <w:t>100m-</w:t>
            </w:r>
            <w:r w:rsidR="00FE4688">
              <w:rPr>
                <w:lang w:val="es-ES_tradnl"/>
              </w:rPr>
              <w:t>2</w:t>
            </w:r>
            <w:r w:rsidR="00DB57B9">
              <w:rPr>
                <w:lang w:val="es-ES_tradnl"/>
              </w:rPr>
              <w:t>00m-</w:t>
            </w:r>
            <w:r w:rsidR="00FE4688">
              <w:rPr>
                <w:lang w:val="es-ES_tradnl"/>
              </w:rPr>
              <w:t>8</w:t>
            </w:r>
            <w:r w:rsidR="00DB57B9">
              <w:rPr>
                <w:lang w:val="es-ES_tradnl"/>
              </w:rPr>
              <w:t>00m</w:t>
            </w:r>
          </w:p>
          <w:p w14:paraId="3EE4BB73" w14:textId="7BC4348C" w:rsidR="00DB57B9" w:rsidRDefault="00DB57B9">
            <w:pPr>
              <w:rPr>
                <w:lang w:val="es-ES_tradnl"/>
              </w:rPr>
            </w:pPr>
            <w:r>
              <w:rPr>
                <w:lang w:val="es-ES_tradnl"/>
              </w:rPr>
              <w:t>ver-discus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F7FB66" w14:textId="77777777"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7462FB" w14:textId="6FBB4BD2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DB57B9">
              <w:rPr>
                <w:lang w:val="es-ES_tradnl"/>
              </w:rPr>
              <w:t>100m-</w:t>
            </w:r>
            <w:r w:rsidR="00FE4688">
              <w:rPr>
                <w:lang w:val="es-ES_tradnl"/>
              </w:rPr>
              <w:t>2</w:t>
            </w:r>
            <w:r w:rsidR="00DB57B9">
              <w:rPr>
                <w:lang w:val="es-ES_tradnl"/>
              </w:rPr>
              <w:t>00m-</w:t>
            </w:r>
            <w:r w:rsidR="00FE4688">
              <w:rPr>
                <w:lang w:val="es-ES_tradnl"/>
              </w:rPr>
              <w:t>8</w:t>
            </w:r>
            <w:r w:rsidR="00DB57B9">
              <w:rPr>
                <w:lang w:val="es-ES_tradnl"/>
              </w:rPr>
              <w:t>00m</w:t>
            </w:r>
          </w:p>
          <w:p w14:paraId="1F05F261" w14:textId="4C2B8B76" w:rsidR="00DB57B9" w:rsidRDefault="00DB57B9">
            <w:pPr>
              <w:rPr>
                <w:lang w:val="nl-NL"/>
              </w:rPr>
            </w:pPr>
            <w:r>
              <w:rPr>
                <w:lang w:val="nl-NL"/>
              </w:rPr>
              <w:t>kogel-discus</w:t>
            </w:r>
          </w:p>
        </w:tc>
      </w:tr>
      <w:tr w:rsidR="00DB57B9" w:rsidRPr="00590FE6" w14:paraId="1D3692AA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242B4E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9E1DC9" w14:textId="4E71FED3"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 w:rsidRPr="00DB57B9">
              <w:rPr>
                <w:lang w:val="nl-NL"/>
              </w:rPr>
              <w:t>100m-</w:t>
            </w:r>
            <w:r w:rsidR="00FE4688">
              <w:rPr>
                <w:lang w:val="nl-NL"/>
              </w:rPr>
              <w:t>2</w:t>
            </w:r>
            <w:r w:rsidR="00DB57B9" w:rsidRPr="00DB57B9">
              <w:rPr>
                <w:lang w:val="nl-NL"/>
              </w:rPr>
              <w:t>00m-</w:t>
            </w:r>
            <w:r w:rsidR="00FE4688">
              <w:rPr>
                <w:lang w:val="nl-NL"/>
              </w:rPr>
              <w:t>8</w:t>
            </w:r>
            <w:r w:rsidR="00DB57B9" w:rsidRP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</w:t>
            </w:r>
            <w:r w:rsidR="003E5400">
              <w:rPr>
                <w:lang w:val="nl-NL"/>
              </w:rPr>
              <w:t>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E988AE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2D3AD2" w14:textId="7D94F7FB"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 w:rsidRPr="00DB57B9">
              <w:rPr>
                <w:lang w:val="nl-NL"/>
              </w:rPr>
              <w:t>100m-</w:t>
            </w:r>
            <w:r w:rsidR="00FE4688">
              <w:rPr>
                <w:lang w:val="nl-NL"/>
              </w:rPr>
              <w:t>2</w:t>
            </w:r>
            <w:r w:rsidR="00DB57B9" w:rsidRPr="00DB57B9">
              <w:rPr>
                <w:lang w:val="nl-NL"/>
              </w:rPr>
              <w:t>00m-</w:t>
            </w:r>
            <w:r w:rsidR="00FE4688">
              <w:rPr>
                <w:lang w:val="nl-NL"/>
              </w:rPr>
              <w:t>8</w:t>
            </w:r>
            <w:r w:rsidR="00DB57B9" w:rsidRP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ver-kogel-discus</w:t>
            </w:r>
          </w:p>
        </w:tc>
      </w:tr>
      <w:tr w:rsidR="00DB57B9" w:rsidRPr="00590FE6" w14:paraId="63404E1B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A53E6D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58BE0E" w14:textId="5E28A628"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>
              <w:rPr>
                <w:lang w:val="nl-NL"/>
              </w:rPr>
              <w:t>100m-</w:t>
            </w:r>
            <w:r w:rsidR="00FE4688">
              <w:rPr>
                <w:lang w:val="nl-NL"/>
              </w:rPr>
              <w:t>2</w:t>
            </w:r>
            <w:r w:rsidR="00DB57B9">
              <w:rPr>
                <w:lang w:val="nl-NL"/>
              </w:rPr>
              <w:t>00m-</w:t>
            </w:r>
            <w:r w:rsidR="00FE4688">
              <w:rPr>
                <w:lang w:val="nl-NL"/>
              </w:rPr>
              <w:t>8</w:t>
            </w:r>
            <w:r w:rsid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7FEC7D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A0433E" w14:textId="59B38CE3"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>
              <w:rPr>
                <w:lang w:val="nl-NL"/>
              </w:rPr>
              <w:t>100m-</w:t>
            </w:r>
            <w:r w:rsidR="00FE4688">
              <w:rPr>
                <w:lang w:val="nl-NL"/>
              </w:rPr>
              <w:t>2</w:t>
            </w:r>
            <w:r w:rsidR="00DB57B9">
              <w:rPr>
                <w:lang w:val="nl-NL"/>
              </w:rPr>
              <w:t>00m-</w:t>
            </w:r>
            <w:r w:rsidR="00FE4688">
              <w:rPr>
                <w:lang w:val="nl-NL"/>
              </w:rPr>
              <w:t>8</w:t>
            </w:r>
            <w:r w:rsid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</w:p>
        </w:tc>
      </w:tr>
      <w:tr w:rsidR="00364D10" w:rsidRPr="00364D10" w14:paraId="3F969A9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013E92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CA3BF0" w14:textId="77777777" w:rsidR="00364D10" w:rsidRDefault="00364D10" w:rsidP="005058F7">
            <w:pPr>
              <w:rPr>
                <w:lang w:val="nl-NL"/>
              </w:rPr>
            </w:pPr>
            <w:r>
              <w:rPr>
                <w:lang w:val="nl-NL"/>
              </w:rPr>
              <w:t>Horden-Kogel-discus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6A11F2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F4DC0" w14:textId="77777777" w:rsidR="00364D10" w:rsidRDefault="0016775F" w:rsidP="005058F7">
            <w:pPr>
              <w:rPr>
                <w:lang w:val="nl-NL"/>
              </w:rPr>
            </w:pPr>
            <w:r>
              <w:rPr>
                <w:lang w:val="nl-NL"/>
              </w:rPr>
              <w:t>Horden-</w:t>
            </w:r>
            <w:r w:rsidR="00364D10">
              <w:rPr>
                <w:lang w:val="nl-NL"/>
              </w:rPr>
              <w:t>Kogel-discus</w:t>
            </w:r>
          </w:p>
        </w:tc>
      </w:tr>
      <w:tr w:rsidR="00364D10" w14:paraId="04412B6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B6470A" w14:textId="77777777" w:rsidR="00364D10" w:rsidRDefault="00364D10" w:rsidP="00EF6F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D0017B" w14:textId="77777777" w:rsidR="00364D10" w:rsidRDefault="00364D10" w:rsidP="000156D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D5A406" w14:textId="77777777" w:rsidR="00364D10" w:rsidRDefault="00364D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0259F0" w14:textId="77777777" w:rsidR="00364D10" w:rsidRDefault="00364D10" w:rsidP="000156D7">
            <w:pPr>
              <w:rPr>
                <w:lang w:val="nl-NL"/>
              </w:rPr>
            </w:pPr>
          </w:p>
        </w:tc>
      </w:tr>
    </w:tbl>
    <w:p w14:paraId="788E7A0C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0CED1772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54E8C" w:rsidRPr="00590FE6" w14:paraId="4BCCFF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A93844" w14:textId="4340634E" w:rsidR="00254E8C" w:rsidRDefault="00254E8C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590FE6">
              <w:rPr>
                <w:u w:val="single"/>
                <w:lang w:val="nl-NL"/>
              </w:rPr>
              <w:t>3</w:t>
            </w:r>
            <w:r w:rsidR="00574239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E09053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80H cad meisjes/W40-45) 76cm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0D914E" w14:textId="77777777" w:rsidR="00254E8C" w:rsidRDefault="00254E8C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8C05F3" w14:textId="77777777" w:rsidR="00254E8C" w:rsidRDefault="00254E8C" w:rsidP="00254E8C">
            <w:pPr>
              <w:rPr>
                <w:lang w:val="nl-NL"/>
              </w:rPr>
            </w:pPr>
            <w:r>
              <w:rPr>
                <w:lang w:val="nl-NL"/>
              </w:rPr>
              <w:t>kogel schol jong/M60-65 (5kg)</w:t>
            </w:r>
          </w:p>
        </w:tc>
      </w:tr>
      <w:tr w:rsidR="00254E8C" w:rsidRPr="00254E8C" w14:paraId="5D78D62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85560B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42A244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57BC02" w14:textId="77777777"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D46022" w14:textId="77777777"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>ver cad jongens</w:t>
            </w:r>
          </w:p>
        </w:tc>
      </w:tr>
      <w:tr w:rsidR="00254E8C" w:rsidRPr="00254E8C" w14:paraId="4899363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BCCC9D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02AE8E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100H jun.sen.mas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EF3974" w14:textId="77777777"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7BF600" w14:textId="77777777"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>Discus schol meisjes (1kg)</w:t>
            </w:r>
          </w:p>
        </w:tc>
      </w:tr>
      <w:tr w:rsidR="00254E8C" w:rsidRPr="00590FE6" w14:paraId="6A8ECB1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C0C7A0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B70616" w14:textId="77777777" w:rsidR="00254E8C" w:rsidRPr="00C52B95" w:rsidRDefault="00254E8C" w:rsidP="00254E8C">
            <w:pPr>
              <w:rPr>
                <w:lang w:val="en-US"/>
              </w:rPr>
            </w:pPr>
            <w:r w:rsidRPr="00C52B95">
              <w:rPr>
                <w:lang w:val="en-US"/>
              </w:rPr>
              <w:t>100H cad jong/M50-55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716657" w14:textId="77777777" w:rsidR="00254E8C" w:rsidRPr="00C52B95" w:rsidRDefault="00254E8C" w:rsidP="00BC2291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FE41C" w14:textId="77777777"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>Discus jun.sen.mas vrouwen (1k)</w:t>
            </w:r>
          </w:p>
        </w:tc>
      </w:tr>
      <w:tr w:rsidR="00254E8C" w:rsidRPr="00590FE6" w14:paraId="112D192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12A8D9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E43EBB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478B17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AFC534" w14:textId="3120D493" w:rsidR="00254E8C" w:rsidRDefault="00254E8C">
            <w:pPr>
              <w:rPr>
                <w:lang w:val="nl-NL"/>
              </w:rPr>
            </w:pPr>
          </w:p>
        </w:tc>
      </w:tr>
      <w:tr w:rsidR="00254E8C" w:rsidRPr="00590FE6" w14:paraId="379473C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2BE9E2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B8335B" w14:textId="77777777" w:rsidR="00254E8C" w:rsidRPr="00C52B95" w:rsidRDefault="00254E8C">
            <w:pPr>
              <w:rPr>
                <w:lang w:val="de-DE"/>
              </w:rPr>
            </w:pPr>
            <w:r w:rsidRPr="00C52B95">
              <w:rPr>
                <w:lang w:val="de-DE"/>
              </w:rPr>
              <w:t>110H jun mannen/M34-45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970300" w14:textId="77777777" w:rsidR="00254E8C" w:rsidRPr="00C52B95" w:rsidRDefault="00254E8C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5AE1C8" w14:textId="77777777" w:rsidR="00254E8C" w:rsidRPr="00C52B95" w:rsidRDefault="00254E8C" w:rsidP="00BC2291">
            <w:pPr>
              <w:rPr>
                <w:lang w:val="de-DE"/>
              </w:rPr>
            </w:pPr>
          </w:p>
        </w:tc>
      </w:tr>
      <w:tr w:rsidR="00175274" w:rsidRPr="00EF6FD4" w14:paraId="0ECB5E4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2A3CA8" w14:textId="77777777" w:rsidR="00175274" w:rsidRPr="00C52B95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65EF0B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110H sen mannen (1,067m)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90560E" w14:textId="77777777" w:rsidR="00175274" w:rsidRDefault="00175274" w:rsidP="00C548E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4247DA" w14:textId="77777777"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>Kogel cad/schol meis/W50+ 3kg</w:t>
            </w:r>
          </w:p>
        </w:tc>
      </w:tr>
      <w:tr w:rsidR="00175274" w:rsidRPr="00590FE6" w14:paraId="495F51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EC625F" w14:textId="0CFA98A4" w:rsidR="00175274" w:rsidRDefault="00175274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</w:t>
            </w:r>
            <w:r w:rsidR="00590FE6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86A02A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BB5A4D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841D28" w14:textId="77777777" w:rsidR="00175274" w:rsidRPr="00C52B95" w:rsidRDefault="00175274" w:rsidP="00C548E0">
            <w:pPr>
              <w:rPr>
                <w:lang w:val="de-DE"/>
              </w:rPr>
            </w:pPr>
            <w:r w:rsidRPr="006E6189">
              <w:rPr>
                <w:lang w:val="de-DE"/>
              </w:rPr>
              <w:t>ver jun.sen.mas mannen</w:t>
            </w:r>
          </w:p>
        </w:tc>
      </w:tr>
      <w:tr w:rsidR="00175274" w14:paraId="7776989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C8C678" w14:textId="77777777" w:rsidR="00175274" w:rsidRPr="00C52B95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2DC88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833FAC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2E8379" w14:textId="77777777"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>discus jun mannen (1,75kg)</w:t>
            </w:r>
          </w:p>
        </w:tc>
      </w:tr>
      <w:tr w:rsidR="00175274" w14:paraId="66A61BD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C7C3D3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B044B3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487911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596C8D" w14:textId="77777777"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>discus sen.mas mannen (2kg)</w:t>
            </w:r>
          </w:p>
        </w:tc>
      </w:tr>
      <w:tr w:rsidR="00175274" w:rsidRPr="00254E8C" w14:paraId="498BCFC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87C16F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147221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6B154F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1D4FD0" w14:textId="77777777"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M35-45 (2kg) </w:t>
            </w:r>
          </w:p>
        </w:tc>
      </w:tr>
      <w:tr w:rsidR="00175274" w:rsidRPr="00175274" w14:paraId="48C4DB2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AEF0BE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566EA2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DF0CE0" w14:textId="1BC3779E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FDC6EA" w14:textId="5387CCAA" w:rsidR="00175274" w:rsidRDefault="00175274">
            <w:pPr>
              <w:rPr>
                <w:lang w:val="nl-NL"/>
              </w:rPr>
            </w:pPr>
          </w:p>
        </w:tc>
      </w:tr>
      <w:tr w:rsidR="00175274" w:rsidRPr="00590FE6" w14:paraId="0BB82C0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18EA7F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8D6DD" w14:textId="77777777"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>100m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87B61F" w14:textId="77777777"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62BB4B" w14:textId="77777777" w:rsidR="00175274" w:rsidRPr="006E6189" w:rsidRDefault="00175274">
            <w:pPr>
              <w:rPr>
                <w:lang w:val="de-DE"/>
              </w:rPr>
            </w:pPr>
          </w:p>
        </w:tc>
      </w:tr>
      <w:tr w:rsidR="009301D9" w:rsidRPr="00590FE6" w14:paraId="2B7298F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2F4E8C" w14:textId="77777777" w:rsidR="009301D9" w:rsidRPr="00FE4688" w:rsidRDefault="009301D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E5424E" w14:textId="77777777" w:rsidR="009301D9" w:rsidRPr="00FE4688" w:rsidRDefault="009301D9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2D5DF7" w14:textId="77777777" w:rsidR="009301D9" w:rsidRPr="00FE4688" w:rsidRDefault="009301D9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7A85FA" w14:textId="77777777" w:rsidR="009301D9" w:rsidRPr="00FE4688" w:rsidRDefault="009301D9" w:rsidP="00BC2291">
            <w:pPr>
              <w:rPr>
                <w:lang w:val="de-DE"/>
              </w:rPr>
            </w:pPr>
          </w:p>
        </w:tc>
      </w:tr>
      <w:tr w:rsidR="00175274" w:rsidRPr="00254E8C" w14:paraId="36DC20C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633C88" w14:textId="506C874A" w:rsidR="00175274" w:rsidRDefault="004C50B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161077" w14:textId="765C860F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175274">
              <w:rPr>
                <w:lang w:val="nl-NL"/>
              </w:rPr>
              <w:t>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825DA7" w14:textId="77777777"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4FA0E5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kogel jun mannen (6kg)</w:t>
            </w:r>
          </w:p>
        </w:tc>
      </w:tr>
      <w:tr w:rsidR="00175274" w:rsidRPr="00590FE6" w14:paraId="748BE44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E20C85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0713D2" w14:textId="6735F886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175274">
              <w:rPr>
                <w:lang w:val="nl-NL"/>
              </w:rPr>
              <w:t>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904065" w14:textId="77777777"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034C1E" w14:textId="77777777" w:rsidR="00175274" w:rsidRPr="006E6189" w:rsidRDefault="00175274" w:rsidP="00BC2291">
            <w:pPr>
              <w:rPr>
                <w:lang w:val="de-DE"/>
              </w:rPr>
            </w:pPr>
            <w:r w:rsidRPr="006E6189">
              <w:rPr>
                <w:lang w:val="de-DE"/>
              </w:rPr>
              <w:t>kogel sen.mas mannen (7,26kg)</w:t>
            </w:r>
          </w:p>
        </w:tc>
      </w:tr>
      <w:tr w:rsidR="00175274" w:rsidRPr="001D31A9" w14:paraId="2ED574F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C064C9" w14:textId="77777777" w:rsidR="00175274" w:rsidRPr="00C52B95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E73E79" w14:textId="45F96A6C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175274">
              <w:rPr>
                <w:lang w:val="nl-NL"/>
              </w:rPr>
              <w:t>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547E6D" w14:textId="77777777"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82E699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175274" w:rsidRPr="00590FE6" w14:paraId="6F2B619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F50B76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C57EA4" w14:textId="709A6BF5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175274">
              <w:rPr>
                <w:lang w:val="nl-NL"/>
              </w:rPr>
              <w:t>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982C13" w14:textId="77777777"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DFAE38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jun.sen.mas vrouwen</w:t>
            </w:r>
          </w:p>
        </w:tc>
      </w:tr>
      <w:tr w:rsidR="00175274" w:rsidRPr="00590FE6" w14:paraId="6AAC21E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4C20D1" w14:textId="77777777" w:rsidR="00175274" w:rsidRPr="00C52B95" w:rsidRDefault="00175274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93E40A" w14:textId="1907898F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175274">
              <w:rPr>
                <w:lang w:val="nl-NL"/>
              </w:rPr>
              <w:t>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A0460D" w14:textId="77777777" w:rsidR="00175274" w:rsidRPr="00C52B95" w:rsidRDefault="00175274" w:rsidP="00BC2291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AC2249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Discus cad jongens/M60+ (1kg)</w:t>
            </w:r>
          </w:p>
        </w:tc>
      </w:tr>
      <w:tr w:rsidR="00175274" w:rsidRPr="00590FE6" w14:paraId="46C68E4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9CD35C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655EB7" w14:textId="755636D2" w:rsidR="00175274" w:rsidRPr="006E6189" w:rsidRDefault="004C50B9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175274" w:rsidRPr="006E6189">
              <w:rPr>
                <w:lang w:val="de-DE"/>
              </w:rPr>
              <w:t>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EF7AB5" w14:textId="77777777"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433EA1" w14:textId="77777777" w:rsidR="00175274" w:rsidRPr="00C52B95" w:rsidRDefault="00175274" w:rsidP="00001B34">
            <w:pPr>
              <w:rPr>
                <w:lang w:val="de-DE"/>
              </w:rPr>
            </w:pPr>
          </w:p>
        </w:tc>
      </w:tr>
      <w:tr w:rsidR="009301D9" w:rsidRPr="00590FE6" w14:paraId="27FCE11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DE19FA" w14:textId="77777777" w:rsidR="009301D9" w:rsidRPr="00FE4688" w:rsidRDefault="009301D9" w:rsidP="0057423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97545B" w14:textId="77777777" w:rsidR="009301D9" w:rsidRPr="00FE4688" w:rsidRDefault="009301D9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8BD3F1" w14:textId="77777777" w:rsidR="009301D9" w:rsidRPr="00FE4688" w:rsidRDefault="009301D9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4E96D2" w14:textId="77777777" w:rsidR="009301D9" w:rsidRPr="00FE4688" w:rsidRDefault="009301D9" w:rsidP="00BC2291">
            <w:pPr>
              <w:rPr>
                <w:lang w:val="de-DE"/>
              </w:rPr>
            </w:pPr>
          </w:p>
        </w:tc>
      </w:tr>
      <w:tr w:rsidR="00175274" w:rsidRPr="001D31A9" w14:paraId="5396C7C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52F682" w14:textId="01A8D3DC" w:rsidR="00175274" w:rsidRDefault="00175274" w:rsidP="00D311D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</w:t>
            </w:r>
            <w:r w:rsidR="004C50B9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C7AEF2" w14:textId="07F9BA5A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175274">
              <w:rPr>
                <w:lang w:val="nl-NL"/>
              </w:rPr>
              <w:t>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8F4BF7" w14:textId="77777777"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1F23D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175274" w:rsidRPr="00590FE6" w14:paraId="26AC5B3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7B1148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52D7E4" w14:textId="3E977E18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175274">
              <w:rPr>
                <w:lang w:val="nl-NL"/>
              </w:rPr>
              <w:t>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310C6A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B5F607" w14:textId="77777777" w:rsidR="00175274" w:rsidRDefault="00175274" w:rsidP="005B7C5E">
            <w:pPr>
              <w:rPr>
                <w:lang w:val="nl-NL"/>
              </w:rPr>
            </w:pPr>
            <w:r>
              <w:rPr>
                <w:lang w:val="nl-NL"/>
              </w:rPr>
              <w:t>kogel jun.sen vrouw/W35-45/4kg</w:t>
            </w:r>
          </w:p>
        </w:tc>
      </w:tr>
      <w:tr w:rsidR="00175274" w:rsidRPr="00254E8C" w14:paraId="4B80F23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34EDD4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94C079" w14:textId="621EDF2D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175274">
              <w:rPr>
                <w:lang w:val="nl-NL"/>
              </w:rPr>
              <w:t>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A8AF5C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5C2840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Discus cad meisjes (1kg)</w:t>
            </w:r>
          </w:p>
        </w:tc>
      </w:tr>
      <w:tr w:rsidR="00175274" w14:paraId="1A9167E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D844ED" w14:textId="77777777"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D90CFD" w14:textId="139344B8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175274">
              <w:rPr>
                <w:lang w:val="nl-NL"/>
              </w:rPr>
              <w:t>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D43E65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6A8588" w14:textId="77777777" w:rsidR="00175274" w:rsidRDefault="00175274">
            <w:pPr>
              <w:rPr>
                <w:lang w:val="nl-NL"/>
              </w:rPr>
            </w:pPr>
          </w:p>
        </w:tc>
      </w:tr>
      <w:tr w:rsidR="00175274" w:rsidRPr="00590FE6" w14:paraId="012E4DB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74BFD48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40905F" w14:textId="4893BAB5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175274">
              <w:rPr>
                <w:lang w:val="nl-NL"/>
              </w:rPr>
              <w:t>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EF3E7D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3D212B" w14:textId="77777777" w:rsidR="00175274" w:rsidRDefault="00175274">
            <w:pPr>
              <w:rPr>
                <w:lang w:val="nl-NL"/>
              </w:rPr>
            </w:pPr>
          </w:p>
        </w:tc>
      </w:tr>
      <w:tr w:rsidR="00175274" w:rsidRPr="00590FE6" w14:paraId="5CAE26D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67DF7C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F583DE" w14:textId="3C4C9C9A" w:rsidR="00175274" w:rsidRPr="006E6189" w:rsidRDefault="004C50B9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175274" w:rsidRPr="006E6189">
              <w:rPr>
                <w:lang w:val="de-DE"/>
              </w:rPr>
              <w:t>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D0CF90" w14:textId="77777777"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B7A126" w14:textId="77777777" w:rsidR="00175274" w:rsidRPr="00C52B95" w:rsidRDefault="00175274">
            <w:pPr>
              <w:rPr>
                <w:lang w:val="de-DE"/>
              </w:rPr>
            </w:pPr>
          </w:p>
        </w:tc>
      </w:tr>
      <w:tr w:rsidR="00175274" w:rsidRPr="00590FE6" w14:paraId="5B3B6E9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014DF7F" w14:textId="22BFC9D4" w:rsidR="00175274" w:rsidRDefault="00175274" w:rsidP="00D311D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lastRenderedPageBreak/>
              <w:t>21u</w:t>
            </w:r>
            <w:r w:rsidR="00D311D5">
              <w:rPr>
                <w:u w:val="single"/>
                <w:lang w:val="nl-NL"/>
              </w:rPr>
              <w:t>1</w:t>
            </w:r>
            <w:r w:rsidR="004C50B9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CED95C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  <w:p w14:paraId="2975908A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36CA1D" w14:textId="77777777" w:rsidR="00175274" w:rsidRDefault="00175274" w:rsidP="00D122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F4750E" w14:textId="77777777" w:rsidR="00175274" w:rsidRDefault="00175274" w:rsidP="00D122C1">
            <w:pPr>
              <w:rPr>
                <w:lang w:val="nl-NL"/>
              </w:rPr>
            </w:pPr>
            <w:r>
              <w:rPr>
                <w:lang w:val="nl-NL"/>
              </w:rPr>
              <w:t>Discus schol jongens/M50-55 (1,50kg)</w:t>
            </w:r>
          </w:p>
        </w:tc>
      </w:tr>
      <w:tr w:rsidR="00175274" w:rsidRPr="00590FE6" w14:paraId="56319F6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0F05F4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642CB8" w14:textId="77777777" w:rsidR="00175274" w:rsidRPr="0019721C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 xml:space="preserve">000m </w:t>
            </w:r>
            <w:r>
              <w:rPr>
                <w:lang w:val="de-DE"/>
              </w:rPr>
              <w:t>schol</w:t>
            </w:r>
            <w:r w:rsidRPr="0019721C">
              <w:rPr>
                <w:lang w:val="de-DE"/>
              </w:rPr>
              <w:t xml:space="preserve"> </w:t>
            </w:r>
            <w:r>
              <w:rPr>
                <w:lang w:val="de-DE"/>
              </w:rPr>
              <w:t>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1468D5" w14:textId="77777777"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0692FC" w14:textId="77777777" w:rsidR="00175274" w:rsidRPr="00C52B95" w:rsidRDefault="00175274" w:rsidP="00FF6188">
            <w:pPr>
              <w:rPr>
                <w:lang w:val="nl-BE"/>
              </w:rPr>
            </w:pPr>
            <w:r w:rsidRPr="00C52B95">
              <w:rPr>
                <w:lang w:val="nl-BE"/>
              </w:rPr>
              <w:t>Kogel M70-75/4kg</w:t>
            </w:r>
          </w:p>
          <w:p w14:paraId="6041C50E" w14:textId="77777777" w:rsidR="00FF6188" w:rsidRPr="00C52B95" w:rsidRDefault="00FF6188" w:rsidP="00FF6188">
            <w:pPr>
              <w:rPr>
                <w:lang w:val="nl-BE"/>
              </w:rPr>
            </w:pPr>
            <w:r w:rsidRPr="00C52B95">
              <w:rPr>
                <w:lang w:val="nl-BE"/>
              </w:rPr>
              <w:t>Kogel M 80+ 3kg</w:t>
            </w:r>
          </w:p>
        </w:tc>
      </w:tr>
      <w:tr w:rsidR="00175274" w:rsidRPr="00590FE6" w14:paraId="28C50E1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BDDD4F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DFE8D5" w14:textId="77777777" w:rsidR="00175274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>000m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F3F1A5" w14:textId="77777777"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8A1E9C" w14:textId="77777777" w:rsidR="00175274" w:rsidRPr="0019721C" w:rsidRDefault="00175274">
            <w:pPr>
              <w:rPr>
                <w:lang w:val="de-DE"/>
              </w:rPr>
            </w:pPr>
          </w:p>
        </w:tc>
      </w:tr>
    </w:tbl>
    <w:p w14:paraId="2AB9F314" w14:textId="77777777" w:rsidR="00DB57B9" w:rsidRPr="0019721C" w:rsidRDefault="00DB57B9">
      <w:pPr>
        <w:rPr>
          <w:lang w:val="de-DE"/>
        </w:rPr>
      </w:pPr>
    </w:p>
    <w:sectPr w:rsidR="00DB57B9" w:rsidRPr="0019721C" w:rsidSect="00615C6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DA"/>
    <w:rsid w:val="000040B1"/>
    <w:rsid w:val="000156D7"/>
    <w:rsid w:val="00050F16"/>
    <w:rsid w:val="000C2D56"/>
    <w:rsid w:val="000C52DC"/>
    <w:rsid w:val="0016775F"/>
    <w:rsid w:val="00175274"/>
    <w:rsid w:val="00186CDA"/>
    <w:rsid w:val="00194111"/>
    <w:rsid w:val="0019721C"/>
    <w:rsid w:val="001B37F3"/>
    <w:rsid w:val="001D31A9"/>
    <w:rsid w:val="001F1B7A"/>
    <w:rsid w:val="0022144D"/>
    <w:rsid w:val="00254E8C"/>
    <w:rsid w:val="002C5BE9"/>
    <w:rsid w:val="003034AB"/>
    <w:rsid w:val="00364D10"/>
    <w:rsid w:val="003E5400"/>
    <w:rsid w:val="004214E1"/>
    <w:rsid w:val="00437E17"/>
    <w:rsid w:val="004A3358"/>
    <w:rsid w:val="004C2723"/>
    <w:rsid w:val="004C50B9"/>
    <w:rsid w:val="004C5685"/>
    <w:rsid w:val="004E6576"/>
    <w:rsid w:val="00517312"/>
    <w:rsid w:val="00544B5E"/>
    <w:rsid w:val="00574239"/>
    <w:rsid w:val="00581A06"/>
    <w:rsid w:val="00590FE6"/>
    <w:rsid w:val="005B7C5E"/>
    <w:rsid w:val="00615C64"/>
    <w:rsid w:val="0069598A"/>
    <w:rsid w:val="006B25DE"/>
    <w:rsid w:val="006E6189"/>
    <w:rsid w:val="006E6422"/>
    <w:rsid w:val="007437EC"/>
    <w:rsid w:val="007A74D4"/>
    <w:rsid w:val="007B6C4E"/>
    <w:rsid w:val="007D6E84"/>
    <w:rsid w:val="007F165D"/>
    <w:rsid w:val="00803110"/>
    <w:rsid w:val="00810A13"/>
    <w:rsid w:val="0082774E"/>
    <w:rsid w:val="00882AF4"/>
    <w:rsid w:val="008B4F6D"/>
    <w:rsid w:val="009301D9"/>
    <w:rsid w:val="00971E1D"/>
    <w:rsid w:val="009819DA"/>
    <w:rsid w:val="009D7E49"/>
    <w:rsid w:val="009E0946"/>
    <w:rsid w:val="009F1890"/>
    <w:rsid w:val="00B162AF"/>
    <w:rsid w:val="00B22E13"/>
    <w:rsid w:val="00B43F53"/>
    <w:rsid w:val="00B52F58"/>
    <w:rsid w:val="00B834E8"/>
    <w:rsid w:val="00C15C3A"/>
    <w:rsid w:val="00C173A0"/>
    <w:rsid w:val="00C52B95"/>
    <w:rsid w:val="00CA0797"/>
    <w:rsid w:val="00D122C1"/>
    <w:rsid w:val="00D311D5"/>
    <w:rsid w:val="00D86C1E"/>
    <w:rsid w:val="00DA7985"/>
    <w:rsid w:val="00DB57B9"/>
    <w:rsid w:val="00E4224D"/>
    <w:rsid w:val="00E44E1A"/>
    <w:rsid w:val="00E62190"/>
    <w:rsid w:val="00E7260B"/>
    <w:rsid w:val="00EA0564"/>
    <w:rsid w:val="00EC228F"/>
    <w:rsid w:val="00EF6FD4"/>
    <w:rsid w:val="00F94374"/>
    <w:rsid w:val="00FD18D5"/>
    <w:rsid w:val="00FE4688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12447"/>
  <w15:docId w15:val="{7300D6CB-D1EB-4B78-917A-912ABD26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AVONDMEETING</vt:lpstr>
      <vt:lpstr>    PROGRAMMA</vt:lpstr>
      <vt:lpstr>    UURROOSTER</vt:lpstr>
    </vt:vector>
  </TitlesOfParts>
  <Company>Fin.be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vita</cp:lastModifiedBy>
  <cp:revision>12</cp:revision>
  <cp:lastPrinted>2016-01-01T15:39:00Z</cp:lastPrinted>
  <dcterms:created xsi:type="dcterms:W3CDTF">2019-12-30T21:20:00Z</dcterms:created>
  <dcterms:modified xsi:type="dcterms:W3CDTF">2020-06-29T19:06:00Z</dcterms:modified>
</cp:coreProperties>
</file>