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14:paraId="52DD8CCE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3EAC84F4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7B755962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14:paraId="5FF2EF26" w14:textId="58270B72"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DF4F62">
              <w:rPr>
                <w:lang w:val="es-ES_tradnl"/>
              </w:rPr>
              <w:t>20519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CD6A09" w14:textId="77777777" w:rsidR="0023115D" w:rsidRDefault="004953C7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13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</w:t>
            </w:r>
            <w:r>
              <w:rPr>
                <w:lang w:val="nl-NL"/>
              </w:rPr>
              <w:t>20</w:t>
            </w:r>
          </w:p>
          <w:p w14:paraId="34699DF5" w14:textId="77777777"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14:paraId="186F9BA5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0CB2D67F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43DB798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55D26D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E8DB86C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CC8842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93F377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EFEB82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A9473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14:paraId="243EBCAC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E8ED5C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E6D270" w14:textId="77777777" w:rsidR="000D6072" w:rsidRPr="00662BFB" w:rsidRDefault="000D6072" w:rsidP="00662BFB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2401BB" w14:textId="77777777"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34444" w14:textId="77777777" w:rsidR="000D6072" w:rsidRPr="00662BFB" w:rsidRDefault="000D6072" w:rsidP="00BC2291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D6471F" w14:paraId="3ADDE707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D8CF67" w14:textId="77777777"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96FBF" w14:textId="77777777"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60B73F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62C2F3" w14:textId="77777777"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</w:t>
            </w:r>
          </w:p>
        </w:tc>
      </w:tr>
      <w:tr w:rsidR="000D6072" w:rsidRPr="004953C7" w14:paraId="0B4F980A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F4D008" w14:textId="77777777"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DDB099" w14:textId="77777777"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14:paraId="4ACCDAC9" w14:textId="77777777"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F23EDE" w14:textId="77777777"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2890F" w14:textId="77777777"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14:paraId="0E31106B" w14:textId="77777777"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</w:tr>
      <w:tr w:rsidR="000D6072" w:rsidRPr="00DF4F62" w14:paraId="5CE104CD" w14:textId="77777777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86FD5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36FAB3" w14:textId="77777777"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</w:t>
            </w:r>
            <w:r w:rsidR="000D6072">
              <w:rPr>
                <w:lang w:val="nl-NL"/>
              </w:rPr>
              <w:t>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3C60F9" w14:textId="77777777"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60EFEB" w14:textId="77777777"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</w:t>
            </w:r>
            <w:r w:rsidR="000D6072">
              <w:rPr>
                <w:lang w:val="nl-NL"/>
              </w:rPr>
              <w:t>hoog-ver-speer</w:t>
            </w:r>
          </w:p>
        </w:tc>
      </w:tr>
    </w:tbl>
    <w:p w14:paraId="3F82252F" w14:textId="77777777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ED94773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3D3287" w14:paraId="13317F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96FCA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66EEC6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E321FB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B845C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 w14:paraId="269F922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FB3FBF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C97BEB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3D830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A97FFA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 w14:paraId="585C8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B6D76E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737B11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45086E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121D9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 w14:paraId="63715E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2922B0" w14:textId="77777777"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249CD7" w14:textId="77777777"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A1DB5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78BF8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 w14:paraId="6EE7FA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523AB5" w14:textId="77777777"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2D81E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49D0BC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9B455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54E89F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78F74A" w14:textId="77777777"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B3C400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72FFFA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D2FAB4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3D7E5F1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4E6328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3EE2DB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919FA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A5ECE9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5FF3678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11E066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A7F0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6E396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95E15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 w14:paraId="4BA6A0F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D78F7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A7B7E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45D89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2753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 w14:paraId="231218F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79ADC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0C4572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D0E8F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59781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 w14:paraId="120471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575A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070E6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7F57B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A145ED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0A0A0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855A5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E7517C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DDD6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92E28C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4047C69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EB2317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ADFB67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27448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3F480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 w14:paraId="3ED8B62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996A17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87BDC9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88A229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C1C613" w14:textId="77777777" w:rsidR="003D3287" w:rsidRDefault="003D3287" w:rsidP="00662BFB">
            <w:pPr>
              <w:rPr>
                <w:lang w:val="nl-NL"/>
              </w:rPr>
            </w:pPr>
          </w:p>
        </w:tc>
      </w:tr>
      <w:tr w:rsidR="003D3287" w14:paraId="035CCB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D185B6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0354C8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D8694D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4C977F" w14:textId="77777777"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 w14:paraId="486882D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069AC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6BCF69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0094D5" w14:textId="77777777"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5A973A" w14:textId="77777777"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 w14:paraId="16AEB5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6FFB65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0C3F9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F12F7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B7DD39" w14:textId="77777777"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 w14:paraId="200AE3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7557D3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B7043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2934D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DC7F42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 w14:paraId="4993981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C41F12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E8D82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B8DEC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476251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019420A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3E92F5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988A5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00BE97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9C9886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 w14:paraId="234365A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65814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5DB8D5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887FE3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9EE1A6" w14:textId="77777777" w:rsidR="003D3287" w:rsidRDefault="003D3287">
            <w:pPr>
              <w:rPr>
                <w:lang w:val="nl-NL"/>
              </w:rPr>
            </w:pPr>
          </w:p>
        </w:tc>
      </w:tr>
      <w:tr w:rsidR="003D3287" w14:paraId="1C539C8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9F664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4D474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F75003" w14:textId="77777777"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C5762D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 w14:paraId="393246E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A99EF8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447073" w14:textId="77777777"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9ADC3F" w14:textId="77777777"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002903" w14:textId="77777777"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D6471F" w14:paraId="41BCFB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D724FF" w14:textId="77777777" w:rsidR="00D6471F" w:rsidRDefault="00D6471F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327FF" w14:textId="77777777" w:rsidR="00D6471F" w:rsidRDefault="00D6471F" w:rsidP="000B5D7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1247EB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DB386" w14:textId="77777777" w:rsidR="00D6471F" w:rsidRDefault="00D6471F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D6471F" w14:paraId="42F3D5A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09B6A5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B09A8E" w14:textId="77777777" w:rsidR="00D6471F" w:rsidRDefault="00D6471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25FF6B" w14:textId="77777777"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490CD" w14:textId="77777777" w:rsidR="00D6471F" w:rsidRDefault="00D6471F">
            <w:pPr>
              <w:rPr>
                <w:lang w:val="nl-NL"/>
              </w:rPr>
            </w:pPr>
          </w:p>
        </w:tc>
      </w:tr>
    </w:tbl>
    <w:p w14:paraId="1F581E98" w14:textId="77777777" w:rsidR="0023115D" w:rsidRDefault="0023115D">
      <w:pPr>
        <w:rPr>
          <w:sz w:val="18"/>
          <w:lang w:val="nl-NL"/>
        </w:rPr>
      </w:pPr>
    </w:p>
    <w:p w14:paraId="129A662B" w14:textId="77777777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484E34E5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30"/>
    <w:rsid w:val="00047AC7"/>
    <w:rsid w:val="00076675"/>
    <w:rsid w:val="000C6C92"/>
    <w:rsid w:val="000D6072"/>
    <w:rsid w:val="000E7232"/>
    <w:rsid w:val="000F5EA0"/>
    <w:rsid w:val="00186022"/>
    <w:rsid w:val="00194EE4"/>
    <w:rsid w:val="0023115D"/>
    <w:rsid w:val="002577E2"/>
    <w:rsid w:val="002660D2"/>
    <w:rsid w:val="003D3287"/>
    <w:rsid w:val="003E0C92"/>
    <w:rsid w:val="00414997"/>
    <w:rsid w:val="0045250E"/>
    <w:rsid w:val="004953C7"/>
    <w:rsid w:val="004C213A"/>
    <w:rsid w:val="00511334"/>
    <w:rsid w:val="005319BB"/>
    <w:rsid w:val="0054626B"/>
    <w:rsid w:val="00575F9A"/>
    <w:rsid w:val="00591E5C"/>
    <w:rsid w:val="005B0389"/>
    <w:rsid w:val="0060407C"/>
    <w:rsid w:val="00614625"/>
    <w:rsid w:val="00640FEE"/>
    <w:rsid w:val="00662BFB"/>
    <w:rsid w:val="006E4181"/>
    <w:rsid w:val="00713715"/>
    <w:rsid w:val="00716437"/>
    <w:rsid w:val="00723347"/>
    <w:rsid w:val="007B5385"/>
    <w:rsid w:val="007E1E7D"/>
    <w:rsid w:val="00813232"/>
    <w:rsid w:val="00834BE7"/>
    <w:rsid w:val="00866097"/>
    <w:rsid w:val="008665F1"/>
    <w:rsid w:val="00911184"/>
    <w:rsid w:val="00914A38"/>
    <w:rsid w:val="00996AF4"/>
    <w:rsid w:val="009D237B"/>
    <w:rsid w:val="00A8773D"/>
    <w:rsid w:val="00A96F0B"/>
    <w:rsid w:val="00A978A2"/>
    <w:rsid w:val="00AA6F25"/>
    <w:rsid w:val="00AF38B6"/>
    <w:rsid w:val="00B10271"/>
    <w:rsid w:val="00B141EE"/>
    <w:rsid w:val="00B21BB3"/>
    <w:rsid w:val="00C12718"/>
    <w:rsid w:val="00C43203"/>
    <w:rsid w:val="00C674F4"/>
    <w:rsid w:val="00C859C3"/>
    <w:rsid w:val="00C86C60"/>
    <w:rsid w:val="00CA6B78"/>
    <w:rsid w:val="00CF4930"/>
    <w:rsid w:val="00D63519"/>
    <w:rsid w:val="00D6471F"/>
    <w:rsid w:val="00DD629A"/>
    <w:rsid w:val="00DE068E"/>
    <w:rsid w:val="00DF4F62"/>
    <w:rsid w:val="00E05904"/>
    <w:rsid w:val="00E618A8"/>
    <w:rsid w:val="00EE76CD"/>
    <w:rsid w:val="00F44E66"/>
    <w:rsid w:val="00F4550C"/>
    <w:rsid w:val="00F95EA3"/>
    <w:rsid w:val="00FA6AA9"/>
    <w:rsid w:val="00FC0C4A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50DE1"/>
  <w15:docId w15:val="{9C09124A-2940-4D52-B9CC-AB1A80A8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1166-318E-447B-AE19-D3AFF96C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2008-12-28T12:05:00Z</cp:lastPrinted>
  <dcterms:created xsi:type="dcterms:W3CDTF">2019-12-30T21:44:00Z</dcterms:created>
  <dcterms:modified xsi:type="dcterms:W3CDTF">2020-02-14T11:03:00Z</dcterms:modified>
</cp:coreProperties>
</file>