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574239" w14:paraId="771E4C3C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C39796D" w14:textId="77777777" w:rsidR="00DB57B9" w:rsidRDefault="00DB57B9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43F4524B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piste </w:t>
            </w:r>
            <w:proofErr w:type="spellStart"/>
            <w:r>
              <w:rPr>
                <w:lang w:val="es-ES_tradnl"/>
              </w:rPr>
              <w:t>Ninove</w:t>
            </w:r>
            <w:proofErr w:type="spellEnd"/>
            <w:r w:rsidR="00C173A0">
              <w:rPr>
                <w:lang w:val="es-ES_tradnl"/>
              </w:rPr>
              <w:t xml:space="preserve"> (Mondo)</w:t>
            </w:r>
          </w:p>
          <w:p w14:paraId="0F05DF4A" w14:textId="7ACA720E" w:rsidR="00C173A0" w:rsidRDefault="00C173A0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574239">
              <w:rPr>
                <w:lang w:val="es-ES_tradnl"/>
              </w:rPr>
              <w:t xml:space="preserve"> </w:t>
            </w:r>
            <w:r w:rsidR="00C52B95">
              <w:rPr>
                <w:lang w:val="es-ES_tradnl"/>
              </w:rPr>
              <w:t>20471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6F53DDC4" w14:textId="77777777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437EC">
              <w:rPr>
                <w:lang w:val="nl-NL"/>
              </w:rPr>
              <w:t>2</w:t>
            </w:r>
            <w:r w:rsidR="00EF6FD4">
              <w:rPr>
                <w:lang w:val="nl-NL"/>
              </w:rPr>
              <w:t>6</w:t>
            </w:r>
            <w:r>
              <w:rPr>
                <w:lang w:val="nl-NL"/>
              </w:rPr>
              <w:t xml:space="preserve"> </w:t>
            </w:r>
            <w:r w:rsidR="00971E1D">
              <w:rPr>
                <w:lang w:val="nl-NL"/>
              </w:rPr>
              <w:t>augustus 20</w:t>
            </w:r>
            <w:r w:rsidR="00EF6FD4">
              <w:rPr>
                <w:lang w:val="nl-NL"/>
              </w:rPr>
              <w:t>20</w:t>
            </w:r>
          </w:p>
          <w:p w14:paraId="7F6F97C5" w14:textId="77777777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14:paraId="605F9ABF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4EC0827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4A5979A7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2BFF50C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9CC984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BC297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94FB70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ED6B2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4C50B9" w14:paraId="423039B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CB4553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2F693B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100m-300m-1000m</w:t>
            </w:r>
          </w:p>
          <w:p w14:paraId="3EE4BB73" w14:textId="77777777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</w:t>
            </w:r>
            <w:proofErr w:type="spellStart"/>
            <w:r>
              <w:rPr>
                <w:lang w:val="es-ES_tradnl"/>
              </w:rPr>
              <w:t>discus</w:t>
            </w:r>
            <w:proofErr w:type="spellEnd"/>
            <w:r w:rsidR="00175274">
              <w:rPr>
                <w:lang w:val="es-ES_tradnl"/>
              </w:rPr>
              <w:t>-</w:t>
            </w:r>
            <w:proofErr w:type="spellStart"/>
            <w:r w:rsidR="00175274">
              <w:rPr>
                <w:lang w:val="es-ES_tradnl"/>
              </w:rPr>
              <w:t>pols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F7FB66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7462FB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100m-300m-1000m</w:t>
            </w:r>
          </w:p>
          <w:p w14:paraId="1F05F261" w14:textId="77777777" w:rsidR="00DB57B9" w:rsidRDefault="00DB57B9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4C50B9" w14:paraId="1D3692AA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42B4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E1DC9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  <w:r w:rsidR="00175274">
              <w:rPr>
                <w:lang w:val="nl-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E988A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D3AD2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4C50B9" w14:paraId="63404E1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A53E6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58BE0E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7FEC7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A0433E" w14:textId="77777777"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  <w:r w:rsidR="007D6E84">
              <w:rPr>
                <w:lang w:val="nl-NL"/>
              </w:rPr>
              <w:t>-pols</w:t>
            </w:r>
          </w:p>
        </w:tc>
      </w:tr>
      <w:tr w:rsidR="00364D10" w:rsidRPr="00364D10" w14:paraId="3F969A9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13E9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A3BF0" w14:textId="77777777" w:rsidR="00364D10" w:rsidRDefault="00364D10" w:rsidP="005058F7">
            <w:pPr>
              <w:rPr>
                <w:lang w:val="nl-NL"/>
              </w:rPr>
            </w:pPr>
            <w:r>
              <w:rPr>
                <w:lang w:val="nl-NL"/>
              </w:rPr>
              <w:t>Horden-Kogel-discus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A11F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F4DC0" w14:textId="77777777" w:rsidR="00364D10" w:rsidRDefault="0016775F" w:rsidP="005058F7">
            <w:pPr>
              <w:rPr>
                <w:lang w:val="nl-NL"/>
              </w:rPr>
            </w:pPr>
            <w:r>
              <w:rPr>
                <w:lang w:val="nl-NL"/>
              </w:rPr>
              <w:t>Horden-</w:t>
            </w:r>
            <w:r w:rsidR="00364D10">
              <w:rPr>
                <w:lang w:val="nl-NL"/>
              </w:rPr>
              <w:t>Kogel-discus</w:t>
            </w:r>
          </w:p>
        </w:tc>
      </w:tr>
      <w:tr w:rsidR="00364D10" w14:paraId="04412B6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B6470A" w14:textId="77777777" w:rsidR="00364D10" w:rsidRDefault="00364D10" w:rsidP="00EF6F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D0017B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D5A406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0259F0" w14:textId="77777777" w:rsidR="00364D10" w:rsidRDefault="00364D10" w:rsidP="000156D7">
            <w:pPr>
              <w:rPr>
                <w:lang w:val="nl-NL"/>
              </w:rPr>
            </w:pPr>
          </w:p>
        </w:tc>
      </w:tr>
    </w:tbl>
    <w:p w14:paraId="788E7A0C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ED1772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54E8C" w:rsidRPr="004C50B9" w14:paraId="4BCCFF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A93844" w14:textId="1992D05B"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4C50B9">
              <w:rPr>
                <w:u w:val="single"/>
                <w:lang w:val="nl-NL"/>
              </w:rPr>
              <w:t>4</w:t>
            </w:r>
            <w:r w:rsidR="00574239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E09053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D914E" w14:textId="77777777"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C05F3" w14:textId="77777777"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 w14:paraId="5D78D62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5560B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2A244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57BC02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D46022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54E8C" w:rsidRPr="00254E8C" w14:paraId="4899363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BCCC9D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2AE8E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EF3974" w14:textId="77777777"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7BF600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4C50B9" w14:paraId="6A8ECB1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C7A0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70616" w14:textId="77777777" w:rsidR="00254E8C" w:rsidRPr="00C52B95" w:rsidRDefault="00254E8C" w:rsidP="00254E8C">
            <w:pPr>
              <w:rPr>
                <w:lang w:val="en-US"/>
              </w:rPr>
            </w:pPr>
            <w:r w:rsidRPr="00C52B95">
              <w:rPr>
                <w:lang w:val="en-US"/>
              </w:rPr>
              <w:t xml:space="preserve">100H cad </w:t>
            </w:r>
            <w:proofErr w:type="spellStart"/>
            <w:r w:rsidRPr="00C52B95">
              <w:rPr>
                <w:lang w:val="en-US"/>
              </w:rPr>
              <w:t>jong</w:t>
            </w:r>
            <w:proofErr w:type="spellEnd"/>
            <w:r w:rsidRPr="00C52B95">
              <w:rPr>
                <w:lang w:val="en-US"/>
              </w:rPr>
              <w:t>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716657" w14:textId="77777777" w:rsidR="00254E8C" w:rsidRPr="00C52B95" w:rsidRDefault="00254E8C" w:rsidP="00BC2291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FE41C" w14:textId="77777777"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(1k)</w:t>
            </w:r>
          </w:p>
        </w:tc>
      </w:tr>
      <w:tr w:rsidR="00254E8C" w:rsidRPr="004C50B9" w14:paraId="112D1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2A8D9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E43EBB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478B17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AFC534" w14:textId="77777777" w:rsidR="00254E8C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</w:t>
            </w:r>
            <w:r w:rsidR="007D6E84">
              <w:rPr>
                <w:lang w:val="nl-NL"/>
              </w:rPr>
              <w:t>/sen</w:t>
            </w:r>
            <w:r>
              <w:rPr>
                <w:lang w:val="nl-NL"/>
              </w:rPr>
              <w:t xml:space="preserve"> meisjes</w:t>
            </w:r>
          </w:p>
        </w:tc>
      </w:tr>
      <w:tr w:rsidR="00254E8C" w:rsidRPr="004C50B9" w14:paraId="379473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2BE9E2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B8335B" w14:textId="77777777" w:rsidR="00254E8C" w:rsidRPr="00C52B95" w:rsidRDefault="00254E8C">
            <w:pPr>
              <w:rPr>
                <w:lang w:val="de-DE"/>
              </w:rPr>
            </w:pPr>
            <w:r w:rsidRPr="00C52B95">
              <w:rPr>
                <w:lang w:val="de-DE"/>
              </w:rPr>
              <w:t xml:space="preserve">110H </w:t>
            </w:r>
            <w:proofErr w:type="spellStart"/>
            <w:r w:rsidRPr="00C52B95">
              <w:rPr>
                <w:lang w:val="de-DE"/>
              </w:rPr>
              <w:t>jun</w:t>
            </w:r>
            <w:proofErr w:type="spellEnd"/>
            <w:r w:rsidRPr="00C52B95">
              <w:rPr>
                <w:lang w:val="de-DE"/>
              </w:rPr>
              <w:t xml:space="preserve"> </w:t>
            </w:r>
            <w:proofErr w:type="spellStart"/>
            <w:r w:rsidRPr="00C52B95">
              <w:rPr>
                <w:lang w:val="de-DE"/>
              </w:rPr>
              <w:t>mannen</w:t>
            </w:r>
            <w:proofErr w:type="spellEnd"/>
            <w:r w:rsidRPr="00C52B95">
              <w:rPr>
                <w:lang w:val="de-DE"/>
              </w:rPr>
              <w:t>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970300" w14:textId="77777777" w:rsidR="00254E8C" w:rsidRPr="00C52B95" w:rsidRDefault="00254E8C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AE1C8" w14:textId="77777777" w:rsidR="00254E8C" w:rsidRPr="00C52B95" w:rsidRDefault="00254E8C" w:rsidP="00BC2291">
            <w:pPr>
              <w:rPr>
                <w:lang w:val="de-DE"/>
              </w:rPr>
            </w:pPr>
          </w:p>
        </w:tc>
      </w:tr>
      <w:tr w:rsidR="00175274" w:rsidRPr="00EF6FD4" w14:paraId="0ECB5E4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2A3CA8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65EF0B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90560E" w14:textId="77777777"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4247DA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meis/W50+ 3kg</w:t>
            </w:r>
          </w:p>
        </w:tc>
      </w:tr>
      <w:tr w:rsidR="00175274" w:rsidRPr="004C50B9" w14:paraId="495F51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EC625F" w14:textId="161C8AAF"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</w:t>
            </w:r>
            <w:r w:rsidR="004C50B9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86A02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BB5A4D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841D28" w14:textId="77777777" w:rsidR="00175274" w:rsidRPr="00C52B95" w:rsidRDefault="00175274" w:rsidP="00C548E0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ver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</w:tr>
      <w:tr w:rsidR="00175274" w14:paraId="777698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C8C678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2DC88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833FAC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E8379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175274" w14:paraId="66A61BD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C7C3D3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B044B3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487911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96C8D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sen.mas</w:t>
            </w:r>
            <w:proofErr w:type="spellEnd"/>
            <w:r>
              <w:rPr>
                <w:lang w:val="nl-NL"/>
              </w:rPr>
              <w:t xml:space="preserve"> mannen (2kg)</w:t>
            </w:r>
          </w:p>
        </w:tc>
      </w:tr>
      <w:tr w:rsidR="00175274" w:rsidRPr="00254E8C" w14:paraId="498BCF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87C16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147221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6B154F" w14:textId="77777777"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D4FD0" w14:textId="77777777"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 w14:paraId="48C4DB2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AEF0BE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66EA2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DF0CE0" w14:textId="77777777"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FDC6EA" w14:textId="77777777" w:rsidR="00175274" w:rsidRDefault="007F165D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175274" w:rsidRPr="004C50B9" w14:paraId="0BB82C0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8EA7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8D6DD" w14:textId="77777777"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87B61F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2BB4B" w14:textId="77777777"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D311D5" w14:paraId="2B7298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2F4E8C" w14:textId="77777777"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E5424E" w14:textId="77777777"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2D5DF7" w14:textId="77777777"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7A85FA" w14:textId="77777777"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254E8C" w14:paraId="36DC20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633C88" w14:textId="506C874A" w:rsidR="00175274" w:rsidRDefault="004C50B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61077" w14:textId="765C860F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 xml:space="preserve">00m </w:t>
            </w:r>
            <w:proofErr w:type="spellStart"/>
            <w:r w:rsidR="00175274">
              <w:rPr>
                <w:lang w:val="nl-NL"/>
              </w:rPr>
              <w:t>cad</w:t>
            </w:r>
            <w:proofErr w:type="spellEnd"/>
            <w:r w:rsidR="00175274"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825DA7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4FA0E5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175274" w:rsidRPr="004C50B9" w14:paraId="748BE44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E20C8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0713D2" w14:textId="6735F886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04065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34C1E" w14:textId="77777777" w:rsidR="00175274" w:rsidRPr="006E6189" w:rsidRDefault="00175274" w:rsidP="00BC2291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kogel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  <w:r w:rsidRPr="006E6189">
              <w:rPr>
                <w:lang w:val="de-DE"/>
              </w:rPr>
              <w:t xml:space="preserve"> (7,26kg)</w:t>
            </w:r>
          </w:p>
        </w:tc>
      </w:tr>
      <w:tr w:rsidR="00175274" w:rsidRPr="001D31A9" w14:paraId="2ED574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064C9" w14:textId="77777777" w:rsidR="00175274" w:rsidRPr="00C52B95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E73E79" w14:textId="45F96A6C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 xml:space="preserve">00m </w:t>
            </w:r>
            <w:proofErr w:type="spellStart"/>
            <w:r w:rsidR="00175274">
              <w:rPr>
                <w:lang w:val="nl-NL"/>
              </w:rPr>
              <w:t>cad</w:t>
            </w:r>
            <w:proofErr w:type="spellEnd"/>
            <w:r w:rsidR="00175274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547E6D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82E699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4C50B9" w14:paraId="6F2B619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F50B76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C57EA4" w14:textId="709A6BF5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82C13" w14:textId="77777777"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FAE38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175274" w:rsidRPr="004C50B9" w14:paraId="6AAC21E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4C20D1" w14:textId="77777777" w:rsidR="00175274" w:rsidRPr="00C52B95" w:rsidRDefault="00175274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93E40A" w14:textId="1907898F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175274">
              <w:rPr>
                <w:lang w:val="nl-NL"/>
              </w:rPr>
              <w:t xml:space="preserve">00m </w:t>
            </w:r>
            <w:proofErr w:type="spellStart"/>
            <w:r w:rsidR="00175274">
              <w:rPr>
                <w:lang w:val="nl-NL"/>
              </w:rPr>
              <w:t>jun.sen.mas</w:t>
            </w:r>
            <w:proofErr w:type="spellEnd"/>
            <w:r w:rsidR="00175274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A0460D" w14:textId="77777777" w:rsidR="00175274" w:rsidRPr="00C52B95" w:rsidRDefault="00175274" w:rsidP="00BC2291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AC2249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jongens/M60+ (1kg)</w:t>
            </w:r>
          </w:p>
        </w:tc>
      </w:tr>
      <w:tr w:rsidR="00175274" w:rsidRPr="004C50B9" w14:paraId="46C68E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CD35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655EB7" w14:textId="755636D2" w:rsidR="00175274" w:rsidRPr="006E6189" w:rsidRDefault="004C50B9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175274" w:rsidRPr="006E6189">
              <w:rPr>
                <w:lang w:val="de-DE"/>
              </w:rPr>
              <w:t xml:space="preserve">00m </w:t>
            </w:r>
            <w:proofErr w:type="spellStart"/>
            <w:r w:rsidR="00175274" w:rsidRPr="006E6189">
              <w:rPr>
                <w:lang w:val="de-DE"/>
              </w:rPr>
              <w:t>jun.sen.mas</w:t>
            </w:r>
            <w:proofErr w:type="spellEnd"/>
            <w:r w:rsidR="00175274" w:rsidRPr="006E6189">
              <w:rPr>
                <w:lang w:val="de-DE"/>
              </w:rPr>
              <w:t xml:space="preserve"> </w:t>
            </w:r>
            <w:proofErr w:type="spellStart"/>
            <w:r w:rsidR="00175274"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F7AB5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433EA1" w14:textId="77777777" w:rsidR="00175274" w:rsidRPr="00C52B95" w:rsidRDefault="00175274" w:rsidP="00001B34">
            <w:pPr>
              <w:rPr>
                <w:lang w:val="de-DE"/>
              </w:rPr>
            </w:pPr>
          </w:p>
        </w:tc>
      </w:tr>
      <w:tr w:rsidR="009301D9" w:rsidRPr="00D311D5" w14:paraId="27FCE11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DE19FA" w14:textId="77777777"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97545B" w14:textId="77777777"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BD3F1" w14:textId="77777777"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4E96D2" w14:textId="77777777"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1D31A9" w14:paraId="5396C7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52F682" w14:textId="01A8D3DC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4C50B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C7AEF2" w14:textId="07F9BA5A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 xml:space="preserve">00m </w:t>
            </w:r>
            <w:proofErr w:type="spellStart"/>
            <w:r w:rsidR="00175274">
              <w:rPr>
                <w:lang w:val="nl-NL"/>
              </w:rPr>
              <w:t>cad</w:t>
            </w:r>
            <w:proofErr w:type="spellEnd"/>
            <w:r w:rsidR="00175274"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8F4BF7" w14:textId="77777777"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1F23D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4C50B9" w14:paraId="26AC5B3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7B1148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52D7E4" w14:textId="3E977E18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310C6A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B5F607" w14:textId="77777777"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vrouw/W35-45/4kg</w:t>
            </w:r>
          </w:p>
        </w:tc>
      </w:tr>
      <w:tr w:rsidR="00175274" w:rsidRPr="00254E8C" w14:paraId="4B80F23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4EDD4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4C079" w14:textId="621EDF2D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 xml:space="preserve">00m </w:t>
            </w:r>
            <w:proofErr w:type="spellStart"/>
            <w:r w:rsidR="00175274">
              <w:rPr>
                <w:lang w:val="nl-NL"/>
              </w:rPr>
              <w:t>cad</w:t>
            </w:r>
            <w:proofErr w:type="spellEnd"/>
            <w:r w:rsidR="00175274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A8AF5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5C2840" w14:textId="77777777"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(1kg)</w:t>
            </w:r>
          </w:p>
        </w:tc>
      </w:tr>
      <w:tr w:rsidR="00175274" w14:paraId="1A9167E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844ED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D90CFD" w14:textId="139344B8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D43E65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6A8588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4C50B9" w14:paraId="012E4DB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4BFD48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0905F" w14:textId="4893BAB5" w:rsidR="00175274" w:rsidRDefault="004C50B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175274">
              <w:rPr>
                <w:lang w:val="nl-NL"/>
              </w:rPr>
              <w:t xml:space="preserve">00m </w:t>
            </w:r>
            <w:proofErr w:type="spellStart"/>
            <w:r w:rsidR="00175274">
              <w:rPr>
                <w:lang w:val="nl-NL"/>
              </w:rPr>
              <w:t>jun.sen.mas</w:t>
            </w:r>
            <w:proofErr w:type="spellEnd"/>
            <w:r w:rsidR="00175274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EF3E7D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D212B" w14:textId="77777777" w:rsidR="00175274" w:rsidRDefault="00175274">
            <w:pPr>
              <w:rPr>
                <w:lang w:val="nl-NL"/>
              </w:rPr>
            </w:pPr>
          </w:p>
        </w:tc>
      </w:tr>
      <w:tr w:rsidR="00175274" w:rsidRPr="004C50B9" w14:paraId="5CAE26D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7DF7C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F583DE" w14:textId="3C4C9C9A" w:rsidR="00175274" w:rsidRPr="006E6189" w:rsidRDefault="004C50B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175274" w:rsidRPr="006E6189">
              <w:rPr>
                <w:lang w:val="de-DE"/>
              </w:rPr>
              <w:t xml:space="preserve">00m </w:t>
            </w:r>
            <w:proofErr w:type="spellStart"/>
            <w:r w:rsidR="00175274" w:rsidRPr="006E6189">
              <w:rPr>
                <w:lang w:val="de-DE"/>
              </w:rPr>
              <w:t>jun.sen.mas</w:t>
            </w:r>
            <w:proofErr w:type="spellEnd"/>
            <w:r w:rsidR="00175274" w:rsidRPr="006E6189">
              <w:rPr>
                <w:lang w:val="de-DE"/>
              </w:rPr>
              <w:t xml:space="preserve"> </w:t>
            </w:r>
            <w:proofErr w:type="spellStart"/>
            <w:r w:rsidR="00175274"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0CF90" w14:textId="77777777"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B7A126" w14:textId="77777777" w:rsidR="00175274" w:rsidRPr="00C52B95" w:rsidRDefault="00175274">
            <w:pPr>
              <w:rPr>
                <w:lang w:val="de-DE"/>
              </w:rPr>
            </w:pPr>
          </w:p>
        </w:tc>
      </w:tr>
      <w:tr w:rsidR="00175274" w:rsidRPr="004C50B9" w14:paraId="5B3B6E9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14DF7F" w14:textId="22BFC9D4" w:rsidR="00175274" w:rsidRDefault="00175274" w:rsidP="00D311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</w:t>
            </w:r>
            <w:r w:rsidR="00D311D5">
              <w:rPr>
                <w:u w:val="single"/>
                <w:lang w:val="nl-NL"/>
              </w:rPr>
              <w:t>1</w:t>
            </w:r>
            <w:r w:rsidR="004C50B9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CED95C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14:paraId="2975908A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6CA1D" w14:textId="77777777"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F4750E" w14:textId="77777777"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4C50B9" w14:paraId="56319F6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0F05F4" w14:textId="77777777" w:rsidR="00175274" w:rsidRDefault="00175274">
            <w:pPr>
              <w:rPr>
                <w:u w:val="single"/>
                <w:lang w:val="nl-NL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642CB8" w14:textId="77777777"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1468D5" w14:textId="77777777"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0692FC" w14:textId="77777777" w:rsidR="00175274" w:rsidRPr="00C52B95" w:rsidRDefault="00175274" w:rsidP="00FF6188">
            <w:pPr>
              <w:rPr>
                <w:lang w:val="nl-BE"/>
              </w:rPr>
            </w:pPr>
            <w:r w:rsidRPr="00C52B95">
              <w:rPr>
                <w:lang w:val="nl-BE"/>
              </w:rPr>
              <w:t>Kogel M70-75/4kg</w:t>
            </w:r>
          </w:p>
          <w:p w14:paraId="6041C50E" w14:textId="77777777" w:rsidR="00FF6188" w:rsidRPr="00C52B95" w:rsidRDefault="00FF6188" w:rsidP="00FF6188">
            <w:pPr>
              <w:rPr>
                <w:lang w:val="nl-BE"/>
              </w:rPr>
            </w:pPr>
            <w:r w:rsidRPr="00C52B95">
              <w:rPr>
                <w:lang w:val="nl-BE"/>
              </w:rPr>
              <w:t>Kogel M 80+ 3kg</w:t>
            </w:r>
          </w:p>
        </w:tc>
      </w:tr>
      <w:tr w:rsidR="00175274" w:rsidRPr="004C50B9" w14:paraId="28C50E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BDDD4F" w14:textId="77777777"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DFE8D5" w14:textId="77777777"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F3F1A5" w14:textId="77777777"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8A1E9C" w14:textId="77777777" w:rsidR="00175274" w:rsidRPr="0019721C" w:rsidRDefault="00175274">
            <w:pPr>
              <w:rPr>
                <w:lang w:val="de-DE"/>
              </w:rPr>
            </w:pPr>
          </w:p>
        </w:tc>
      </w:tr>
    </w:tbl>
    <w:p w14:paraId="2AB9F314" w14:textId="77777777"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A"/>
    <w:rsid w:val="000040B1"/>
    <w:rsid w:val="000156D7"/>
    <w:rsid w:val="00050F16"/>
    <w:rsid w:val="000C2D56"/>
    <w:rsid w:val="000C52DC"/>
    <w:rsid w:val="0016775F"/>
    <w:rsid w:val="00175274"/>
    <w:rsid w:val="00186CDA"/>
    <w:rsid w:val="00194111"/>
    <w:rsid w:val="0019721C"/>
    <w:rsid w:val="001B37F3"/>
    <w:rsid w:val="001D31A9"/>
    <w:rsid w:val="001F1B7A"/>
    <w:rsid w:val="0022144D"/>
    <w:rsid w:val="00254E8C"/>
    <w:rsid w:val="002C5BE9"/>
    <w:rsid w:val="003034AB"/>
    <w:rsid w:val="00364D10"/>
    <w:rsid w:val="003E5400"/>
    <w:rsid w:val="004214E1"/>
    <w:rsid w:val="00437E17"/>
    <w:rsid w:val="004A3358"/>
    <w:rsid w:val="004C2723"/>
    <w:rsid w:val="004C50B9"/>
    <w:rsid w:val="004C5685"/>
    <w:rsid w:val="004E6576"/>
    <w:rsid w:val="00517312"/>
    <w:rsid w:val="00544B5E"/>
    <w:rsid w:val="00574239"/>
    <w:rsid w:val="00581A06"/>
    <w:rsid w:val="005B7C5E"/>
    <w:rsid w:val="00615C64"/>
    <w:rsid w:val="0069598A"/>
    <w:rsid w:val="006B25DE"/>
    <w:rsid w:val="006E6189"/>
    <w:rsid w:val="006E6422"/>
    <w:rsid w:val="007437EC"/>
    <w:rsid w:val="007A74D4"/>
    <w:rsid w:val="007B6C4E"/>
    <w:rsid w:val="007D6E84"/>
    <w:rsid w:val="007F165D"/>
    <w:rsid w:val="00803110"/>
    <w:rsid w:val="00810A13"/>
    <w:rsid w:val="0082774E"/>
    <w:rsid w:val="00882AF4"/>
    <w:rsid w:val="008B4F6D"/>
    <w:rsid w:val="009301D9"/>
    <w:rsid w:val="00971E1D"/>
    <w:rsid w:val="009819DA"/>
    <w:rsid w:val="009D7E49"/>
    <w:rsid w:val="009E0946"/>
    <w:rsid w:val="009F1890"/>
    <w:rsid w:val="00B162AF"/>
    <w:rsid w:val="00B22E13"/>
    <w:rsid w:val="00B43F53"/>
    <w:rsid w:val="00B52F58"/>
    <w:rsid w:val="00B834E8"/>
    <w:rsid w:val="00C15C3A"/>
    <w:rsid w:val="00C173A0"/>
    <w:rsid w:val="00C52B95"/>
    <w:rsid w:val="00CA0797"/>
    <w:rsid w:val="00D122C1"/>
    <w:rsid w:val="00D311D5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EF6FD4"/>
    <w:rsid w:val="00F94374"/>
    <w:rsid w:val="00FD18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2447"/>
  <w15:docId w15:val="{7300D6CB-D1EB-4B78-917A-912ABD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8</cp:revision>
  <cp:lastPrinted>2016-01-01T15:39:00Z</cp:lastPrinted>
  <dcterms:created xsi:type="dcterms:W3CDTF">2019-12-30T21:20:00Z</dcterms:created>
  <dcterms:modified xsi:type="dcterms:W3CDTF">2020-02-21T14:39:00Z</dcterms:modified>
</cp:coreProperties>
</file>