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B703B4" w14:paraId="0296C71F" w14:textId="77777777">
        <w:trPr>
          <w:cantSplit/>
        </w:trPr>
        <w:tc>
          <w:tcPr>
            <w:tcW w:w="5189" w:type="dxa"/>
          </w:tcPr>
          <w:p w14:paraId="036DA2F2" w14:textId="77777777" w:rsidR="00B703B4" w:rsidRDefault="00B703B4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2010DD88" w14:textId="77777777" w:rsidR="00B703B4" w:rsidRDefault="00B703B4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494329">
              <w:rPr>
                <w:lang w:val="es-ES_tradnl"/>
              </w:rPr>
              <w:t xml:space="preserve"> (Mondo)</w:t>
            </w:r>
          </w:p>
          <w:p w14:paraId="420F660D" w14:textId="728A38DF" w:rsidR="00494329" w:rsidRDefault="0049432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AE20F8">
              <w:rPr>
                <w:lang w:val="es-ES_tradnl"/>
              </w:rPr>
              <w:t xml:space="preserve"> </w:t>
            </w:r>
            <w:r w:rsidR="000C1333">
              <w:rPr>
                <w:lang w:val="es-ES_tradnl"/>
              </w:rPr>
              <w:t>20446</w:t>
            </w:r>
            <w:bookmarkStart w:id="0" w:name="_GoBack"/>
            <w:bookmarkEnd w:id="0"/>
          </w:p>
        </w:tc>
        <w:tc>
          <w:tcPr>
            <w:tcW w:w="5189" w:type="dxa"/>
          </w:tcPr>
          <w:p w14:paraId="63CACAAD" w14:textId="77777777" w:rsidR="00B703B4" w:rsidRDefault="00A5507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865C60">
              <w:rPr>
                <w:lang w:val="nl-NL"/>
              </w:rPr>
              <w:t xml:space="preserve"> </w:t>
            </w:r>
            <w:r>
              <w:rPr>
                <w:lang w:val="nl-NL"/>
              </w:rPr>
              <w:t>9</w:t>
            </w:r>
            <w:r w:rsidR="00A032A7">
              <w:rPr>
                <w:lang w:val="nl-NL"/>
              </w:rPr>
              <w:t xml:space="preserve"> augustus</w:t>
            </w:r>
            <w:r w:rsidR="00B703B4">
              <w:rPr>
                <w:lang w:val="nl-NL"/>
              </w:rPr>
              <w:t xml:space="preserve"> </w:t>
            </w:r>
            <w:r w:rsidR="00304B4E">
              <w:rPr>
                <w:lang w:val="nl-NL"/>
              </w:rPr>
              <w:t>20</w:t>
            </w:r>
            <w:r>
              <w:rPr>
                <w:lang w:val="nl-NL"/>
              </w:rPr>
              <w:t>20</w:t>
            </w:r>
          </w:p>
          <w:p w14:paraId="75CE3366" w14:textId="77777777" w:rsidR="00B703B4" w:rsidRDefault="00B703B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14u00</w:t>
            </w:r>
          </w:p>
        </w:tc>
      </w:tr>
    </w:tbl>
    <w:p w14:paraId="6D619580" w14:textId="77777777" w:rsidR="00B703B4" w:rsidRDefault="00B703B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14:paraId="53B133E8" w14:textId="77777777" w:rsidR="00B703B4" w:rsidRDefault="00B703B4">
      <w:pPr>
        <w:pStyle w:val="Kop2"/>
        <w:jc w:val="center"/>
        <w:rPr>
          <w:sz w:val="12"/>
          <w:lang w:val="nl-NL"/>
        </w:rPr>
      </w:pPr>
    </w:p>
    <w:p w14:paraId="5021251F" w14:textId="77777777" w:rsidR="00B703B4" w:rsidRDefault="00B703B4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2299E7F0" w14:textId="77777777" w:rsidR="00B703B4" w:rsidRDefault="00B703B4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B703B4" w14:paraId="6A53D86C" w14:textId="77777777" w:rsidTr="007E6E6A">
        <w:trPr>
          <w:cantSplit/>
        </w:trPr>
        <w:tc>
          <w:tcPr>
            <w:tcW w:w="1021" w:type="dxa"/>
          </w:tcPr>
          <w:p w14:paraId="05639538" w14:textId="77777777" w:rsidR="00B703B4" w:rsidRDefault="00B703B4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14:paraId="58602D34" w14:textId="77777777" w:rsidR="00B703B4" w:rsidRDefault="00B703B4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</w:tcPr>
          <w:p w14:paraId="7CB31601" w14:textId="77777777" w:rsidR="00B703B4" w:rsidRDefault="00B703B4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14:paraId="7D6016B3" w14:textId="77777777" w:rsidR="00B703B4" w:rsidRDefault="00B703B4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7E6E6A" w:rsidRPr="007E6E6A" w14:paraId="38AFEB04" w14:textId="77777777" w:rsidTr="007E6E6A">
        <w:trPr>
          <w:cantSplit/>
        </w:trPr>
        <w:tc>
          <w:tcPr>
            <w:tcW w:w="1021" w:type="dxa"/>
          </w:tcPr>
          <w:p w14:paraId="2DA289C4" w14:textId="77777777"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</w:tcPr>
          <w:p w14:paraId="4F8BF892" w14:textId="77777777"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Kids Athletics (vanaf 15u)</w:t>
            </w:r>
          </w:p>
        </w:tc>
        <w:tc>
          <w:tcPr>
            <w:tcW w:w="1021" w:type="dxa"/>
          </w:tcPr>
          <w:p w14:paraId="47CBE71C" w14:textId="77777777" w:rsidR="007E6E6A" w:rsidRDefault="007E6E6A" w:rsidP="00BC229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</w:tcPr>
          <w:p w14:paraId="746DF07D" w14:textId="77777777" w:rsidR="007E6E6A" w:rsidRDefault="007E6E6A" w:rsidP="00BC2291">
            <w:pPr>
              <w:rPr>
                <w:lang w:val="nl-NL"/>
              </w:rPr>
            </w:pPr>
            <w:r>
              <w:rPr>
                <w:lang w:val="nl-NL"/>
              </w:rPr>
              <w:t>Kids Athletics (vanaf 15u)</w:t>
            </w:r>
          </w:p>
        </w:tc>
      </w:tr>
      <w:tr w:rsidR="007E6E6A" w:rsidRPr="00A55079" w14:paraId="4E652178" w14:textId="77777777" w:rsidTr="007E6E6A">
        <w:trPr>
          <w:cantSplit/>
        </w:trPr>
        <w:tc>
          <w:tcPr>
            <w:tcW w:w="1021" w:type="dxa"/>
          </w:tcPr>
          <w:p w14:paraId="4FD7B8D1" w14:textId="77777777" w:rsidR="007E6E6A" w:rsidRDefault="007E6E6A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14:paraId="21DA04E4" w14:textId="77777777"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60m-600m-ver-kogel-hockey</w:t>
            </w:r>
          </w:p>
        </w:tc>
        <w:tc>
          <w:tcPr>
            <w:tcW w:w="1021" w:type="dxa"/>
          </w:tcPr>
          <w:p w14:paraId="43FA65EF" w14:textId="77777777"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14:paraId="78256A1F" w14:textId="77777777"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60m-600m-ver-kogel-hocke</w:t>
            </w:r>
            <w:r w:rsidR="00A43DA6">
              <w:rPr>
                <w:lang w:val="nl-NL"/>
              </w:rPr>
              <w:t>y</w:t>
            </w:r>
          </w:p>
        </w:tc>
      </w:tr>
      <w:tr w:rsidR="007E6E6A" w:rsidRPr="00A55079" w14:paraId="2A8AD107" w14:textId="77777777" w:rsidTr="007E6E6A">
        <w:trPr>
          <w:cantSplit/>
        </w:trPr>
        <w:tc>
          <w:tcPr>
            <w:tcW w:w="1021" w:type="dxa"/>
          </w:tcPr>
          <w:p w14:paraId="18C1DC53" w14:textId="77777777"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</w:tcPr>
          <w:p w14:paraId="602E2CEC" w14:textId="77777777"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60h-60m-1000m-hoog-ver-discus-hockey</w:t>
            </w:r>
          </w:p>
        </w:tc>
        <w:tc>
          <w:tcPr>
            <w:tcW w:w="1021" w:type="dxa"/>
          </w:tcPr>
          <w:p w14:paraId="667E5297" w14:textId="77777777"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</w:tcPr>
          <w:p w14:paraId="17336A89" w14:textId="77777777"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60h-60m-1000m-ver-discus-hockey</w:t>
            </w:r>
          </w:p>
        </w:tc>
      </w:tr>
      <w:tr w:rsidR="007E6E6A" w:rsidRPr="000C1333" w14:paraId="46627859" w14:textId="77777777" w:rsidTr="007E6E6A">
        <w:trPr>
          <w:cantSplit/>
        </w:trPr>
        <w:tc>
          <w:tcPr>
            <w:tcW w:w="1021" w:type="dxa"/>
          </w:tcPr>
          <w:p w14:paraId="2A81C96B" w14:textId="77777777"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14:paraId="5018D979" w14:textId="77777777" w:rsidR="007E6E6A" w:rsidRDefault="00A43DA6">
            <w:pPr>
              <w:rPr>
                <w:lang w:val="nl-NL"/>
              </w:rPr>
            </w:pPr>
            <w:r>
              <w:rPr>
                <w:lang w:val="nl-NL"/>
              </w:rPr>
              <w:t>80h-80m-150m-1000m</w:t>
            </w:r>
          </w:p>
          <w:p w14:paraId="645BDB5C" w14:textId="77777777"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Hoog-ver-kogel</w:t>
            </w:r>
          </w:p>
        </w:tc>
        <w:tc>
          <w:tcPr>
            <w:tcW w:w="1021" w:type="dxa"/>
          </w:tcPr>
          <w:p w14:paraId="32FB418C" w14:textId="77777777"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14:paraId="6C0E6BA0" w14:textId="77777777" w:rsidR="007E6E6A" w:rsidRDefault="00A43DA6">
            <w:pPr>
              <w:rPr>
                <w:lang w:val="nl-NL"/>
              </w:rPr>
            </w:pPr>
            <w:r>
              <w:rPr>
                <w:lang w:val="nl-NL"/>
              </w:rPr>
              <w:t>60h-80m-150m-1000m</w:t>
            </w:r>
          </w:p>
          <w:p w14:paraId="0043DC2E" w14:textId="77777777"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Hoog-ver-kogel-discus</w:t>
            </w:r>
          </w:p>
        </w:tc>
      </w:tr>
    </w:tbl>
    <w:p w14:paraId="4AAFCB8B" w14:textId="77777777" w:rsidR="00B703B4" w:rsidRDefault="00B703B4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55207A39" w14:textId="77777777" w:rsidR="00B703B4" w:rsidRDefault="00B703B4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B703B4" w14:paraId="47D54988" w14:textId="77777777">
        <w:trPr>
          <w:cantSplit/>
        </w:trPr>
        <w:tc>
          <w:tcPr>
            <w:tcW w:w="1021" w:type="dxa"/>
          </w:tcPr>
          <w:p w14:paraId="59FDB7AB" w14:textId="77777777" w:rsidR="00B703B4" w:rsidRDefault="00B703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14:paraId="757C0897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80h min jongens (84cm)</w:t>
            </w:r>
          </w:p>
        </w:tc>
        <w:tc>
          <w:tcPr>
            <w:tcW w:w="1021" w:type="dxa"/>
          </w:tcPr>
          <w:p w14:paraId="32627128" w14:textId="77777777" w:rsidR="00B703B4" w:rsidRDefault="00B703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14:paraId="059BDF61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hoog pup jongens</w:t>
            </w:r>
          </w:p>
        </w:tc>
      </w:tr>
      <w:tr w:rsidR="00B703B4" w14:paraId="4A48922B" w14:textId="77777777">
        <w:trPr>
          <w:cantSplit/>
        </w:trPr>
        <w:tc>
          <w:tcPr>
            <w:tcW w:w="1021" w:type="dxa"/>
          </w:tcPr>
          <w:p w14:paraId="5C72B036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6DEDE3C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min meisjes (76cm)</w:t>
            </w:r>
          </w:p>
        </w:tc>
        <w:tc>
          <w:tcPr>
            <w:tcW w:w="1021" w:type="dxa"/>
          </w:tcPr>
          <w:p w14:paraId="1F007CBD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70BE2970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B703B4" w14:paraId="7A248511" w14:textId="77777777">
        <w:trPr>
          <w:cantSplit/>
        </w:trPr>
        <w:tc>
          <w:tcPr>
            <w:tcW w:w="1021" w:type="dxa"/>
          </w:tcPr>
          <w:p w14:paraId="5D1C456D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20A03D38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pup jongens (76cm)</w:t>
            </w:r>
          </w:p>
        </w:tc>
        <w:tc>
          <w:tcPr>
            <w:tcW w:w="1021" w:type="dxa"/>
          </w:tcPr>
          <w:p w14:paraId="3E593FEC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0F60B84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B703B4" w14:paraId="046F70C9" w14:textId="77777777">
        <w:trPr>
          <w:cantSplit/>
        </w:trPr>
        <w:tc>
          <w:tcPr>
            <w:tcW w:w="1021" w:type="dxa"/>
          </w:tcPr>
          <w:p w14:paraId="6611CD45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53FCAB41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pup meisjes (76cm)</w:t>
            </w:r>
          </w:p>
        </w:tc>
        <w:tc>
          <w:tcPr>
            <w:tcW w:w="1021" w:type="dxa"/>
          </w:tcPr>
          <w:p w14:paraId="1F42B8A1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5DB1AE0F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 xml:space="preserve">Hockey ben jongens </w:t>
            </w:r>
          </w:p>
        </w:tc>
      </w:tr>
      <w:tr w:rsidR="00B703B4" w14:paraId="4F7D87D7" w14:textId="77777777">
        <w:trPr>
          <w:cantSplit/>
        </w:trPr>
        <w:tc>
          <w:tcPr>
            <w:tcW w:w="1021" w:type="dxa"/>
          </w:tcPr>
          <w:p w14:paraId="424681BF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25EC551B" w14:textId="77777777" w:rsidR="00B703B4" w:rsidRDefault="00B703B4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7689A2AE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932DE0E" w14:textId="77777777" w:rsidR="00B703B4" w:rsidRDefault="00B703B4">
            <w:pPr>
              <w:rPr>
                <w:lang w:val="nl-NL"/>
              </w:rPr>
            </w:pPr>
          </w:p>
        </w:tc>
      </w:tr>
      <w:tr w:rsidR="00ED6BBD" w14:paraId="53F2FDBF" w14:textId="77777777">
        <w:trPr>
          <w:cantSplit/>
        </w:trPr>
        <w:tc>
          <w:tcPr>
            <w:tcW w:w="1021" w:type="dxa"/>
          </w:tcPr>
          <w:p w14:paraId="1DD12B42" w14:textId="77777777"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</w:tcPr>
          <w:p w14:paraId="7C7548E2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</w:tcPr>
          <w:p w14:paraId="3A79F200" w14:textId="77777777" w:rsidR="00ED6BBD" w:rsidRDefault="00ED6BBD" w:rsidP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14u50</w:t>
            </w:r>
          </w:p>
        </w:tc>
        <w:tc>
          <w:tcPr>
            <w:tcW w:w="4253" w:type="dxa"/>
          </w:tcPr>
          <w:p w14:paraId="7345B30D" w14:textId="77777777"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discus min meisjes (750gr)</w:t>
            </w:r>
          </w:p>
        </w:tc>
      </w:tr>
      <w:tr w:rsidR="00ED6BBD" w14:paraId="0A8E6463" w14:textId="77777777">
        <w:trPr>
          <w:cantSplit/>
        </w:trPr>
        <w:tc>
          <w:tcPr>
            <w:tcW w:w="1021" w:type="dxa"/>
          </w:tcPr>
          <w:p w14:paraId="2BFD6453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2FE991F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</w:tcPr>
          <w:p w14:paraId="6C451359" w14:textId="77777777" w:rsidR="00ED6BBD" w:rsidRDefault="00ED6BBD" w:rsidP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1043C69" w14:textId="77777777"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ver min jongens (stand 1)</w:t>
            </w:r>
          </w:p>
        </w:tc>
      </w:tr>
      <w:tr w:rsidR="00ED6BBD" w14:paraId="5532184F" w14:textId="77777777">
        <w:trPr>
          <w:cantSplit/>
        </w:trPr>
        <w:tc>
          <w:tcPr>
            <w:tcW w:w="1021" w:type="dxa"/>
          </w:tcPr>
          <w:p w14:paraId="13ADCE15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DC7C43D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</w:tcPr>
          <w:p w14:paraId="43C00C03" w14:textId="77777777" w:rsidR="00ED6BBD" w:rsidRDefault="00ED6BBD" w:rsidP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9999D3E" w14:textId="77777777"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ED6BBD" w14:paraId="1016CF65" w14:textId="77777777">
        <w:trPr>
          <w:cantSplit/>
        </w:trPr>
        <w:tc>
          <w:tcPr>
            <w:tcW w:w="1021" w:type="dxa"/>
          </w:tcPr>
          <w:p w14:paraId="7DDB5ECB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3D0989D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</w:tcPr>
          <w:p w14:paraId="547BBD70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2A1F5BF0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ED6BBD" w14:paraId="52229142" w14:textId="77777777">
        <w:trPr>
          <w:cantSplit/>
        </w:trPr>
        <w:tc>
          <w:tcPr>
            <w:tcW w:w="1021" w:type="dxa"/>
          </w:tcPr>
          <w:p w14:paraId="561F1AED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258C9A6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</w:tcPr>
          <w:p w14:paraId="233C86BA" w14:textId="77777777"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</w:tcPr>
          <w:p w14:paraId="6409417F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ED6BBD" w14:paraId="05EEDFA0" w14:textId="77777777">
        <w:trPr>
          <w:cantSplit/>
        </w:trPr>
        <w:tc>
          <w:tcPr>
            <w:tcW w:w="1021" w:type="dxa"/>
          </w:tcPr>
          <w:p w14:paraId="132B6EF1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44BBE7D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</w:tcPr>
          <w:p w14:paraId="68D777F5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2D21D4D6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Ver ben meisjes (stand 2)</w:t>
            </w:r>
          </w:p>
        </w:tc>
      </w:tr>
      <w:tr w:rsidR="00ED6BBD" w14:paraId="42B182E0" w14:textId="77777777">
        <w:trPr>
          <w:cantSplit/>
        </w:trPr>
        <w:tc>
          <w:tcPr>
            <w:tcW w:w="1021" w:type="dxa"/>
          </w:tcPr>
          <w:p w14:paraId="3805B459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DE48F26" w14:textId="77777777"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54549652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C17A8BF" w14:textId="77777777" w:rsidR="00ED6BBD" w:rsidRDefault="00ED6BBD">
            <w:pPr>
              <w:rPr>
                <w:lang w:val="nl-NL"/>
              </w:rPr>
            </w:pPr>
          </w:p>
        </w:tc>
      </w:tr>
      <w:tr w:rsidR="00ED6BBD" w14:paraId="3ECCEFA4" w14:textId="77777777">
        <w:trPr>
          <w:cantSplit/>
        </w:trPr>
        <w:tc>
          <w:tcPr>
            <w:tcW w:w="1021" w:type="dxa"/>
          </w:tcPr>
          <w:p w14:paraId="2EF69CE6" w14:textId="77777777"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15u50</w:t>
            </w:r>
          </w:p>
        </w:tc>
        <w:tc>
          <w:tcPr>
            <w:tcW w:w="4253" w:type="dxa"/>
          </w:tcPr>
          <w:p w14:paraId="45EDEF02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</w:tcPr>
          <w:p w14:paraId="53F6F631" w14:textId="77777777"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</w:tcPr>
          <w:p w14:paraId="444FA72B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discus pup jongens (600gr)</w:t>
            </w:r>
          </w:p>
        </w:tc>
      </w:tr>
      <w:tr w:rsidR="00ED6BBD" w14:paraId="43F7DFA2" w14:textId="77777777">
        <w:trPr>
          <w:cantSplit/>
        </w:trPr>
        <w:tc>
          <w:tcPr>
            <w:tcW w:w="1021" w:type="dxa"/>
          </w:tcPr>
          <w:p w14:paraId="57124A4E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73B98978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</w:tcPr>
          <w:p w14:paraId="2FDBB974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B667088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ED6BBD" w14:paraId="688A7FD4" w14:textId="77777777">
        <w:trPr>
          <w:cantSplit/>
        </w:trPr>
        <w:tc>
          <w:tcPr>
            <w:tcW w:w="1021" w:type="dxa"/>
          </w:tcPr>
          <w:p w14:paraId="174B159B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688A749" w14:textId="77777777"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33867C67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95F4FF0" w14:textId="77777777"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ver min meisjes (stand 1)</w:t>
            </w:r>
          </w:p>
        </w:tc>
      </w:tr>
      <w:tr w:rsidR="00ED6BBD" w14:paraId="0BF0B0BA" w14:textId="77777777">
        <w:trPr>
          <w:cantSplit/>
        </w:trPr>
        <w:tc>
          <w:tcPr>
            <w:tcW w:w="1021" w:type="dxa"/>
          </w:tcPr>
          <w:p w14:paraId="2456D976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2E1377E" w14:textId="77777777"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051ABC63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DB9CCBF" w14:textId="77777777"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Hockey pup meisjes</w:t>
            </w:r>
          </w:p>
        </w:tc>
      </w:tr>
      <w:tr w:rsidR="00ED6BBD" w14:paraId="17F44D1B" w14:textId="77777777">
        <w:trPr>
          <w:cantSplit/>
        </w:trPr>
        <w:tc>
          <w:tcPr>
            <w:tcW w:w="1021" w:type="dxa"/>
          </w:tcPr>
          <w:p w14:paraId="2BB8946E" w14:textId="77777777"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</w:tcPr>
          <w:p w14:paraId="63231707" w14:textId="77777777" w:rsidR="00ED6BBD" w:rsidRDefault="007B2299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="00ED6BBD">
              <w:rPr>
                <w:lang w:val="nl-NL"/>
              </w:rPr>
              <w:t>00m ben jongens</w:t>
            </w:r>
          </w:p>
        </w:tc>
        <w:tc>
          <w:tcPr>
            <w:tcW w:w="1021" w:type="dxa"/>
          </w:tcPr>
          <w:p w14:paraId="543743EE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735D9E0" w14:textId="77777777" w:rsidR="00ED6BBD" w:rsidRDefault="00ED6BBD">
            <w:pPr>
              <w:rPr>
                <w:lang w:val="nl-NL"/>
              </w:rPr>
            </w:pPr>
          </w:p>
        </w:tc>
      </w:tr>
      <w:tr w:rsidR="00ED6BBD" w14:paraId="2ABABFD5" w14:textId="77777777">
        <w:trPr>
          <w:cantSplit/>
        </w:trPr>
        <w:tc>
          <w:tcPr>
            <w:tcW w:w="1021" w:type="dxa"/>
          </w:tcPr>
          <w:p w14:paraId="123EB969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B5BB841" w14:textId="77777777" w:rsidR="00ED6BBD" w:rsidRDefault="007B2299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="00ED6BBD">
              <w:rPr>
                <w:lang w:val="nl-NL"/>
              </w:rPr>
              <w:t>00m ben meisjes</w:t>
            </w:r>
          </w:p>
        </w:tc>
        <w:tc>
          <w:tcPr>
            <w:tcW w:w="1021" w:type="dxa"/>
          </w:tcPr>
          <w:p w14:paraId="58B8578D" w14:textId="77777777"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</w:tcPr>
          <w:p w14:paraId="33039012" w14:textId="77777777" w:rsidR="00ED6BBD" w:rsidRDefault="00ED6BBD" w:rsidP="00974136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r w:rsidR="00974136">
              <w:rPr>
                <w:lang w:val="nl-NL"/>
              </w:rPr>
              <w:t>min</w:t>
            </w:r>
            <w:r>
              <w:rPr>
                <w:lang w:val="nl-NL"/>
              </w:rPr>
              <w:t xml:space="preserve"> jongens</w:t>
            </w:r>
          </w:p>
        </w:tc>
      </w:tr>
      <w:tr w:rsidR="00ED6BBD" w14:paraId="50EDA39A" w14:textId="77777777">
        <w:trPr>
          <w:cantSplit/>
        </w:trPr>
        <w:tc>
          <w:tcPr>
            <w:tcW w:w="1021" w:type="dxa"/>
          </w:tcPr>
          <w:p w14:paraId="595E182F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9D299B2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</w:tcPr>
          <w:p w14:paraId="6F5EF43D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28CCB94E" w14:textId="77777777" w:rsidR="00ED6BBD" w:rsidRDefault="00974136">
            <w:pPr>
              <w:rPr>
                <w:lang w:val="nl-NL"/>
              </w:rPr>
            </w:pPr>
            <w:r>
              <w:rPr>
                <w:lang w:val="nl-NL"/>
              </w:rPr>
              <w:t>V</w:t>
            </w:r>
            <w:r w:rsidR="00ED6BBD">
              <w:rPr>
                <w:lang w:val="nl-NL"/>
              </w:rPr>
              <w:t>er ben jongens</w:t>
            </w:r>
          </w:p>
        </w:tc>
      </w:tr>
      <w:tr w:rsidR="00ED6BBD" w14:paraId="2C70D019" w14:textId="77777777">
        <w:trPr>
          <w:cantSplit/>
        </w:trPr>
        <w:tc>
          <w:tcPr>
            <w:tcW w:w="1021" w:type="dxa"/>
          </w:tcPr>
          <w:p w14:paraId="47AA229C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4FEA871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</w:tcPr>
          <w:p w14:paraId="1890D4DD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742E5A6" w14:textId="77777777" w:rsidR="00ED6BBD" w:rsidRDefault="00ED6BBD">
            <w:pPr>
              <w:rPr>
                <w:lang w:val="nl-NL"/>
              </w:rPr>
            </w:pPr>
          </w:p>
        </w:tc>
      </w:tr>
      <w:tr w:rsidR="00ED6BBD" w14:paraId="0E867909" w14:textId="77777777">
        <w:trPr>
          <w:cantSplit/>
        </w:trPr>
        <w:tc>
          <w:tcPr>
            <w:tcW w:w="1021" w:type="dxa"/>
          </w:tcPr>
          <w:p w14:paraId="7EEC0ACC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0672B65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</w:tcPr>
          <w:p w14:paraId="50F8A220" w14:textId="77777777"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</w:tcPr>
          <w:p w14:paraId="6D7076B2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Discus pup meisjes (600gr)</w:t>
            </w:r>
          </w:p>
        </w:tc>
      </w:tr>
      <w:tr w:rsidR="00ED6BBD" w14:paraId="165B101D" w14:textId="77777777">
        <w:trPr>
          <w:cantSplit/>
        </w:trPr>
        <w:tc>
          <w:tcPr>
            <w:tcW w:w="1021" w:type="dxa"/>
          </w:tcPr>
          <w:p w14:paraId="57DE172C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7E2BE911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</w:tcPr>
          <w:p w14:paraId="75993B91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28F1666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ED6BBD" w14:paraId="230D0A0B" w14:textId="77777777">
        <w:trPr>
          <w:cantSplit/>
        </w:trPr>
        <w:tc>
          <w:tcPr>
            <w:tcW w:w="1021" w:type="dxa"/>
          </w:tcPr>
          <w:p w14:paraId="3E85DFD5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0E8CA2B" w14:textId="77777777"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6DA09AA7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559DA00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ED6BBD" w14:paraId="3EAD894B" w14:textId="77777777">
        <w:trPr>
          <w:cantSplit/>
        </w:trPr>
        <w:tc>
          <w:tcPr>
            <w:tcW w:w="1021" w:type="dxa"/>
          </w:tcPr>
          <w:p w14:paraId="46470BE2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2E9FA64F" w14:textId="77777777"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3DBBE9EF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D0A495E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ED6BBD" w14:paraId="3853919D" w14:textId="77777777">
        <w:trPr>
          <w:cantSplit/>
        </w:trPr>
        <w:tc>
          <w:tcPr>
            <w:tcW w:w="1021" w:type="dxa"/>
          </w:tcPr>
          <w:p w14:paraId="2278DCB0" w14:textId="77777777" w:rsidR="00ED6BBD" w:rsidRDefault="00A5507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17u30</w:t>
            </w:r>
          </w:p>
        </w:tc>
        <w:tc>
          <w:tcPr>
            <w:tcW w:w="4253" w:type="dxa"/>
          </w:tcPr>
          <w:p w14:paraId="11B708A2" w14:textId="77777777" w:rsidR="00ED6BBD" w:rsidRDefault="00A55079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</w:tcPr>
          <w:p w14:paraId="35D2E746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76FF39A6" w14:textId="77777777" w:rsidR="00ED6BBD" w:rsidRDefault="00ED6BBD">
            <w:pPr>
              <w:rPr>
                <w:lang w:val="nl-NL"/>
              </w:rPr>
            </w:pPr>
          </w:p>
        </w:tc>
      </w:tr>
    </w:tbl>
    <w:p w14:paraId="7905F4B2" w14:textId="77777777" w:rsidR="00B703B4" w:rsidRDefault="00B703B4">
      <w:pPr>
        <w:rPr>
          <w:lang w:val="nl-NL"/>
        </w:rPr>
      </w:pPr>
    </w:p>
    <w:p w14:paraId="7489477F" w14:textId="77777777" w:rsidR="00B703B4" w:rsidRDefault="00B703B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b/>
          <w:i/>
          <w:lang w:val="nl-NL"/>
        </w:rPr>
      </w:pPr>
      <w:r>
        <w:rPr>
          <w:b/>
          <w:i/>
          <w:lang w:val="nl-NL"/>
        </w:rPr>
        <w:t>Medailles voor de eerste drie per proef</w:t>
      </w:r>
    </w:p>
    <w:p w14:paraId="5188D6A3" w14:textId="77777777" w:rsidR="00B703B4" w:rsidRDefault="00B703B4">
      <w:pPr>
        <w:rPr>
          <w:lang w:val="nl-NL"/>
        </w:rPr>
      </w:pPr>
    </w:p>
    <w:sectPr w:rsidR="00B703B4" w:rsidSect="00FB6F37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EB1"/>
    <w:rsid w:val="0005531E"/>
    <w:rsid w:val="000667B9"/>
    <w:rsid w:val="00070EB1"/>
    <w:rsid w:val="000839D7"/>
    <w:rsid w:val="000C1333"/>
    <w:rsid w:val="00127861"/>
    <w:rsid w:val="0013593F"/>
    <w:rsid w:val="00162FA1"/>
    <w:rsid w:val="00187DDD"/>
    <w:rsid w:val="00195FCE"/>
    <w:rsid w:val="00211A66"/>
    <w:rsid w:val="00255576"/>
    <w:rsid w:val="002F241C"/>
    <w:rsid w:val="00304B4E"/>
    <w:rsid w:val="00312BA3"/>
    <w:rsid w:val="003317D9"/>
    <w:rsid w:val="00383EB9"/>
    <w:rsid w:val="003B7ECD"/>
    <w:rsid w:val="003E617B"/>
    <w:rsid w:val="00437BD5"/>
    <w:rsid w:val="00457B7F"/>
    <w:rsid w:val="00461B60"/>
    <w:rsid w:val="00494329"/>
    <w:rsid w:val="005F2D72"/>
    <w:rsid w:val="006123C4"/>
    <w:rsid w:val="006D623E"/>
    <w:rsid w:val="00705743"/>
    <w:rsid w:val="00782E34"/>
    <w:rsid w:val="007A521A"/>
    <w:rsid w:val="007B2299"/>
    <w:rsid w:val="007E6E6A"/>
    <w:rsid w:val="00865C60"/>
    <w:rsid w:val="008F1407"/>
    <w:rsid w:val="00974136"/>
    <w:rsid w:val="00985458"/>
    <w:rsid w:val="00990183"/>
    <w:rsid w:val="00A032A7"/>
    <w:rsid w:val="00A22454"/>
    <w:rsid w:val="00A43DA6"/>
    <w:rsid w:val="00A55079"/>
    <w:rsid w:val="00AA63A2"/>
    <w:rsid w:val="00AD1709"/>
    <w:rsid w:val="00AE20F8"/>
    <w:rsid w:val="00B16E61"/>
    <w:rsid w:val="00B703B4"/>
    <w:rsid w:val="00B94C1C"/>
    <w:rsid w:val="00BF6285"/>
    <w:rsid w:val="00D547D6"/>
    <w:rsid w:val="00D55E1B"/>
    <w:rsid w:val="00D61BBC"/>
    <w:rsid w:val="00DA28B7"/>
    <w:rsid w:val="00DB24DD"/>
    <w:rsid w:val="00E37898"/>
    <w:rsid w:val="00E96285"/>
    <w:rsid w:val="00EB0B43"/>
    <w:rsid w:val="00EC0364"/>
    <w:rsid w:val="00ED6BBD"/>
    <w:rsid w:val="00F235F1"/>
    <w:rsid w:val="00F52DF6"/>
    <w:rsid w:val="00FB6F37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CA3E"/>
  <w15:docId w15:val="{2C42EE4C-73B0-4320-8C14-78BF324F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B6F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FB6F3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FB6F37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D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ATLETIEKCLUB  VITA</vt:lpstr>
      <vt:lpstr>MEDAILLEMEETING</vt:lpstr>
      <vt:lpstr>    </vt:lpstr>
      <vt:lpstr>    PROGRAMMA </vt:lpstr>
      <vt:lpstr>    UURROOSTER</vt:lpstr>
    </vt:vector>
  </TitlesOfParts>
  <Company>Iddergem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6</cp:revision>
  <cp:lastPrinted>2014-12-30T16:20:00Z</cp:lastPrinted>
  <dcterms:created xsi:type="dcterms:W3CDTF">2019-12-30T21:18:00Z</dcterms:created>
  <dcterms:modified xsi:type="dcterms:W3CDTF">2020-02-14T11:01:00Z</dcterms:modified>
</cp:coreProperties>
</file>