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574239" w14:paraId="4B52A264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F1C7194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113E0C84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1472DDF3" w14:textId="44068EFA"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7137ED">
              <w:rPr>
                <w:lang w:val="es-ES_tradnl"/>
              </w:rPr>
              <w:t>20436</w:t>
            </w:r>
            <w:bookmarkStart w:id="0" w:name="_GoBack"/>
            <w:bookmarkEnd w:id="0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5B97D62" w14:textId="7777777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</w:t>
            </w:r>
            <w:r w:rsidR="00F60905">
              <w:rPr>
                <w:lang w:val="nl-NL"/>
              </w:rPr>
              <w:t>20</w:t>
            </w:r>
          </w:p>
          <w:p w14:paraId="080BE4BC" w14:textId="77777777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14:paraId="3C2CA29B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1766EAB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6246BF6C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7A62A2D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A8FBD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92904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0752BF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E507E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7137ED" w14:paraId="224E605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E5E10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B4FC7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15702F1B" w14:textId="77777777" w:rsidR="00DB57B9" w:rsidRDefault="00F60905">
            <w:pPr>
              <w:rPr>
                <w:lang w:val="es-ES_tradnl"/>
              </w:rPr>
            </w:pPr>
            <w:r>
              <w:rPr>
                <w:lang w:val="es-ES_tradnl"/>
              </w:rPr>
              <w:t>Hoog-kogel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BDFED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A4BA9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4E154D96" w14:textId="77777777" w:rsidR="00DB57B9" w:rsidRDefault="00F60905">
            <w:pPr>
              <w:rPr>
                <w:lang w:val="nl-NL"/>
              </w:rPr>
            </w:pPr>
            <w:r>
              <w:rPr>
                <w:lang w:val="nl-NL"/>
              </w:rPr>
              <w:t>Hoog-kogel-speer</w:t>
            </w:r>
          </w:p>
        </w:tc>
      </w:tr>
      <w:tr w:rsidR="00DB57B9" w:rsidRPr="007137ED" w14:paraId="1AE05AE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D3A6B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F15D7" w14:textId="77777777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3000m-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</w:t>
            </w:r>
            <w:r w:rsidR="003E5400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E5B9C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453D2" w14:textId="77777777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3000m-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</w:p>
        </w:tc>
      </w:tr>
      <w:tr w:rsidR="00DB57B9" w:rsidRPr="007137ED" w14:paraId="54930142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4CC8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752DA" w14:textId="77777777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421F87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06FEF" w14:textId="77777777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B147D9">
              <w:rPr>
                <w:lang w:val="nl-NL"/>
              </w:rPr>
              <w:t>speer</w:t>
            </w:r>
          </w:p>
        </w:tc>
      </w:tr>
      <w:tr w:rsidR="00364D10" w:rsidRPr="00364D10" w14:paraId="42722EF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42E39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E141B" w14:textId="77777777" w:rsidR="00364D10" w:rsidRDefault="00364D10" w:rsidP="00F60905">
            <w:pPr>
              <w:rPr>
                <w:lang w:val="nl-NL"/>
              </w:rPr>
            </w:pPr>
            <w:r>
              <w:rPr>
                <w:lang w:val="nl-NL"/>
              </w:rPr>
              <w:t>Horden-Kogel-</w:t>
            </w:r>
            <w:r w:rsidR="00F60905">
              <w:rPr>
                <w:lang w:val="nl-NL"/>
              </w:rPr>
              <w:t>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A609A6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CD2E34" w14:textId="77777777" w:rsidR="00364D10" w:rsidRDefault="00364D10" w:rsidP="00F60905">
            <w:pPr>
              <w:rPr>
                <w:lang w:val="nl-NL"/>
              </w:rPr>
            </w:pPr>
            <w:r>
              <w:rPr>
                <w:lang w:val="nl-NL"/>
              </w:rPr>
              <w:t>Kogel-</w:t>
            </w:r>
            <w:r w:rsidR="00F60905">
              <w:rPr>
                <w:lang w:val="nl-NL"/>
              </w:rPr>
              <w:t>speer</w:t>
            </w:r>
          </w:p>
        </w:tc>
      </w:tr>
      <w:tr w:rsidR="00364D10" w14:paraId="58ACA6D7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80D522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D488D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5522D5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264EE0" w14:textId="77777777" w:rsidR="00364D10" w:rsidRDefault="00364D10" w:rsidP="000156D7">
            <w:pPr>
              <w:rPr>
                <w:lang w:val="nl-NL"/>
              </w:rPr>
            </w:pPr>
          </w:p>
        </w:tc>
      </w:tr>
      <w:tr w:rsidR="00364D10" w14:paraId="7877CAA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895A2C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5550EF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0E998B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255698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26A7374D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801408A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54E8C" w:rsidRPr="007137ED" w14:paraId="7ED885D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15D77B" w14:textId="77777777"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87282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DC37C" w14:textId="77777777"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5937" w14:textId="77777777"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 w14:paraId="79CA36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39AC4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2F3D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0F6D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6A164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54E8C" w:rsidRPr="00254E8C" w14:paraId="35ADB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8CFC57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98507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114D7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957E4" w14:textId="77777777" w:rsidR="00254E8C" w:rsidRDefault="00B147D9" w:rsidP="00B147D9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254E8C">
              <w:rPr>
                <w:lang w:val="nl-NL"/>
              </w:rPr>
              <w:t xml:space="preserve"> </w:t>
            </w:r>
            <w:r>
              <w:rPr>
                <w:lang w:val="nl-NL"/>
              </w:rPr>
              <w:t>cad</w:t>
            </w:r>
            <w:r w:rsidR="00254E8C">
              <w:rPr>
                <w:lang w:val="nl-NL"/>
              </w:rPr>
              <w:t xml:space="preserve"> meisjes (</w:t>
            </w:r>
            <w:r>
              <w:rPr>
                <w:lang w:val="nl-NL"/>
              </w:rPr>
              <w:t>500</w:t>
            </w:r>
            <w:r w:rsidR="00254E8C">
              <w:rPr>
                <w:lang w:val="nl-NL"/>
              </w:rPr>
              <w:t>g)</w:t>
            </w:r>
          </w:p>
        </w:tc>
      </w:tr>
      <w:tr w:rsidR="00254E8C" w:rsidRPr="00F60905" w14:paraId="51D690E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17309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71E9A" w14:textId="77777777" w:rsidR="00254E8C" w:rsidRPr="007137ED" w:rsidRDefault="00254E8C" w:rsidP="00254E8C">
            <w:pPr>
              <w:rPr>
                <w:lang w:val="en-US"/>
              </w:rPr>
            </w:pPr>
            <w:r w:rsidRPr="007137ED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DB6DE" w14:textId="77777777" w:rsidR="00254E8C" w:rsidRPr="007137ED" w:rsidRDefault="00254E8C" w:rsidP="00BC2291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2D099C" w14:textId="77777777" w:rsidR="00254E8C" w:rsidRDefault="00B147D9" w:rsidP="00B147D9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254E8C">
              <w:rPr>
                <w:lang w:val="nl-NL"/>
              </w:rPr>
              <w:t xml:space="preserve"> </w:t>
            </w:r>
            <w:r>
              <w:rPr>
                <w:lang w:val="nl-NL"/>
              </w:rPr>
              <w:t>scho meisjes (500g)</w:t>
            </w:r>
          </w:p>
        </w:tc>
      </w:tr>
      <w:tr w:rsidR="00254E8C" w:rsidRPr="007137ED" w14:paraId="242D1E0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818F43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1D0AA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EBCA1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77981" w14:textId="77777777" w:rsidR="00254E8C" w:rsidRDefault="00B147D9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175274">
              <w:rPr>
                <w:lang w:val="nl-NL"/>
              </w:rPr>
              <w:t xml:space="preserve"> cad/schol</w:t>
            </w:r>
            <w:r w:rsidR="007D6E84">
              <w:rPr>
                <w:lang w:val="nl-NL"/>
              </w:rPr>
              <w:t>/sen</w:t>
            </w:r>
            <w:r w:rsidR="00175274">
              <w:rPr>
                <w:lang w:val="nl-NL"/>
              </w:rPr>
              <w:t xml:space="preserve"> meisjes</w:t>
            </w:r>
          </w:p>
        </w:tc>
      </w:tr>
      <w:tr w:rsidR="00254E8C" w:rsidRPr="007137ED" w14:paraId="69A39F8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50BE3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60982" w14:textId="77777777" w:rsidR="00254E8C" w:rsidRPr="007137ED" w:rsidRDefault="00254E8C">
            <w:pPr>
              <w:rPr>
                <w:lang w:val="de-DE"/>
              </w:rPr>
            </w:pPr>
            <w:r w:rsidRPr="007137ED">
              <w:rPr>
                <w:lang w:val="de-DE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7BEC8" w14:textId="77777777" w:rsidR="00254E8C" w:rsidRPr="007137ED" w:rsidRDefault="00254E8C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ED08E" w14:textId="77777777" w:rsidR="00254E8C" w:rsidRPr="007137ED" w:rsidRDefault="00254E8C" w:rsidP="00BC2291">
            <w:pPr>
              <w:rPr>
                <w:lang w:val="de-DE"/>
              </w:rPr>
            </w:pPr>
          </w:p>
        </w:tc>
      </w:tr>
      <w:tr w:rsidR="00175274" w:rsidRPr="00F60905" w14:paraId="0DD0CC4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2B732E" w14:textId="77777777" w:rsidR="00175274" w:rsidRPr="007137ED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E7897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4FA45" w14:textId="77777777"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1F27F" w14:textId="77777777" w:rsidR="00175274" w:rsidRDefault="00175274" w:rsidP="00B147D9">
            <w:pPr>
              <w:rPr>
                <w:lang w:val="nl-NL"/>
              </w:rPr>
            </w:pPr>
            <w:r>
              <w:rPr>
                <w:lang w:val="nl-NL"/>
              </w:rPr>
              <w:t>Kogel cad</w:t>
            </w:r>
            <w:r w:rsidR="00B147D9">
              <w:rPr>
                <w:lang w:val="nl-NL"/>
              </w:rPr>
              <w:t xml:space="preserve"> jongens (4kg</w:t>
            </w:r>
          </w:p>
        </w:tc>
      </w:tr>
      <w:tr w:rsidR="00175274" w:rsidRPr="007137ED" w14:paraId="3CF96F1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986FA" w14:textId="77777777"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BEDB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DBC84C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FC946" w14:textId="77777777" w:rsidR="00175274" w:rsidRPr="007137ED" w:rsidRDefault="00175274" w:rsidP="00C548E0">
            <w:pPr>
              <w:rPr>
                <w:lang w:val="de-DE"/>
              </w:rPr>
            </w:pPr>
            <w:r w:rsidRPr="006E6189">
              <w:rPr>
                <w:lang w:val="de-DE"/>
              </w:rPr>
              <w:t>ver jun.sen.mas mannen</w:t>
            </w:r>
          </w:p>
        </w:tc>
      </w:tr>
      <w:tr w:rsidR="00175274" w:rsidRPr="007137ED" w14:paraId="3564552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7146D" w14:textId="77777777" w:rsidR="00175274" w:rsidRPr="007137ED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7825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6067A0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4300D" w14:textId="77777777" w:rsidR="00175274" w:rsidRPr="007137ED" w:rsidRDefault="00B147D9" w:rsidP="00B147D9">
            <w:pPr>
              <w:rPr>
                <w:lang w:val="de-DE"/>
              </w:rPr>
            </w:pPr>
            <w:r w:rsidRPr="007137ED">
              <w:rPr>
                <w:lang w:val="de-DE"/>
              </w:rPr>
              <w:t>speer</w:t>
            </w:r>
            <w:r w:rsidR="00175274" w:rsidRPr="007137ED">
              <w:rPr>
                <w:lang w:val="de-DE"/>
              </w:rPr>
              <w:t xml:space="preserve"> </w:t>
            </w:r>
            <w:r w:rsidRPr="007137ED">
              <w:rPr>
                <w:lang w:val="de-DE"/>
              </w:rPr>
              <w:t>junsen.mas mannen (800g</w:t>
            </w:r>
          </w:p>
        </w:tc>
      </w:tr>
      <w:tr w:rsidR="00175274" w14:paraId="64877FA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30790" w14:textId="77777777" w:rsidR="00175274" w:rsidRPr="007137ED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61614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ACEC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BA14A" w14:textId="77777777" w:rsidR="00175274" w:rsidRDefault="00175274" w:rsidP="00C548E0">
            <w:pPr>
              <w:rPr>
                <w:lang w:val="nl-NL"/>
              </w:rPr>
            </w:pPr>
          </w:p>
        </w:tc>
      </w:tr>
      <w:tr w:rsidR="00175274" w:rsidRPr="00254E8C" w14:paraId="0786DBE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824F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F23FF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4C8AD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62EC" w14:textId="77777777" w:rsidR="00175274" w:rsidRDefault="00175274" w:rsidP="00C548E0">
            <w:pPr>
              <w:rPr>
                <w:lang w:val="nl-NL"/>
              </w:rPr>
            </w:pPr>
          </w:p>
        </w:tc>
      </w:tr>
      <w:tr w:rsidR="00175274" w:rsidRPr="007137ED" w14:paraId="2323BEE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AF743A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B533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D66774" w14:textId="77777777"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BA5C8" w14:textId="77777777" w:rsidR="00175274" w:rsidRDefault="00B147D9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7F165D">
              <w:rPr>
                <w:lang w:val="nl-NL"/>
              </w:rPr>
              <w:t xml:space="preserve"> cad/scho</w:t>
            </w:r>
            <w:r>
              <w:rPr>
                <w:lang w:val="nl-NL"/>
              </w:rPr>
              <w:t>/jsm</w:t>
            </w:r>
            <w:r w:rsidR="007F165D">
              <w:rPr>
                <w:lang w:val="nl-NL"/>
              </w:rPr>
              <w:t>l jongens</w:t>
            </w:r>
          </w:p>
        </w:tc>
      </w:tr>
      <w:tr w:rsidR="00175274" w:rsidRPr="007137ED" w14:paraId="07FD444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6058B3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9342" w14:textId="77777777"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928B6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0E0" w14:textId="77777777"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7137ED" w14:paraId="3E11914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31863B" w14:textId="77777777" w:rsidR="009301D9" w:rsidRPr="007137ED" w:rsidRDefault="009301D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F73383" w14:textId="77777777" w:rsidR="009301D9" w:rsidRPr="007137ED" w:rsidRDefault="009301D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801DA1" w14:textId="77777777" w:rsidR="009301D9" w:rsidRPr="007137ED" w:rsidRDefault="009301D9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FD78D6" w14:textId="77777777" w:rsidR="009301D9" w:rsidRPr="007137ED" w:rsidRDefault="009301D9" w:rsidP="00BC2291">
            <w:pPr>
              <w:rPr>
                <w:lang w:val="de-DE"/>
              </w:rPr>
            </w:pPr>
          </w:p>
        </w:tc>
      </w:tr>
      <w:tr w:rsidR="009301D9" w:rsidRPr="007137ED" w14:paraId="359405D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FC522" w14:textId="77777777" w:rsidR="009301D9" w:rsidRPr="007137ED" w:rsidRDefault="009301D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3A8FDA" w14:textId="77777777" w:rsidR="009301D9" w:rsidRPr="007137ED" w:rsidRDefault="009301D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D8A9F" w14:textId="77777777" w:rsidR="009301D9" w:rsidRPr="007137ED" w:rsidRDefault="009301D9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ABA2DE" w14:textId="77777777" w:rsidR="009301D9" w:rsidRPr="007137ED" w:rsidRDefault="009301D9" w:rsidP="00BC2291">
            <w:pPr>
              <w:rPr>
                <w:lang w:val="de-DE"/>
              </w:rPr>
            </w:pPr>
          </w:p>
        </w:tc>
      </w:tr>
      <w:tr w:rsidR="00175274" w:rsidRPr="00254E8C" w14:paraId="1AE5522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04E11" w14:textId="77777777" w:rsidR="00175274" w:rsidRDefault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F908F" w14:textId="77777777" w:rsidR="00175274" w:rsidRDefault="00F6090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175274">
              <w:rPr>
                <w:lang w:val="nl-NL"/>
              </w:rPr>
              <w:t>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98222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2376F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175274" w:rsidRPr="007137ED" w14:paraId="3A85032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D57D0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6EC8DD" w14:textId="77777777" w:rsidR="00175274" w:rsidRDefault="00F6090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175274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9B40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7CE5B5" w14:textId="77777777" w:rsidR="00175274" w:rsidRPr="006E6189" w:rsidRDefault="00175274" w:rsidP="00BC2291">
            <w:pPr>
              <w:rPr>
                <w:lang w:val="de-DE"/>
              </w:rPr>
            </w:pPr>
            <w:r w:rsidRPr="006E6189">
              <w:rPr>
                <w:lang w:val="de-DE"/>
              </w:rPr>
              <w:t>kogel sen.mas mannen (7,26kg)</w:t>
            </w:r>
          </w:p>
        </w:tc>
      </w:tr>
      <w:tr w:rsidR="00175274" w:rsidRPr="001D31A9" w14:paraId="1F1E8B0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D7DEEB" w14:textId="77777777" w:rsidR="00175274" w:rsidRPr="007137ED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8FA3BB" w14:textId="77777777" w:rsidR="00175274" w:rsidRDefault="00F6090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175274">
              <w:rPr>
                <w:lang w:val="nl-NL"/>
              </w:rPr>
              <w:t>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8905E9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4B8B3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7137ED" w14:paraId="621BD6B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C7BFB6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2B037" w14:textId="77777777" w:rsidR="00175274" w:rsidRDefault="00F6090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175274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EF4A3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BF611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175274" w:rsidRPr="00F60905" w14:paraId="0798B35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0A3ECB" w14:textId="77777777" w:rsidR="00175274" w:rsidRPr="007137ED" w:rsidRDefault="00175274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7D0AE" w14:textId="77777777" w:rsidR="00175274" w:rsidRDefault="00F6090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175274">
              <w:rPr>
                <w:lang w:val="nl-NL"/>
              </w:rPr>
              <w:t>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D825E" w14:textId="77777777" w:rsidR="00175274" w:rsidRPr="007137ED" w:rsidRDefault="00175274" w:rsidP="00BC2291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F4436" w14:textId="77777777" w:rsidR="00175274" w:rsidRDefault="00B147D9" w:rsidP="00B147D9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175274">
              <w:rPr>
                <w:lang w:val="nl-NL"/>
              </w:rPr>
              <w:t xml:space="preserve"> </w:t>
            </w:r>
            <w:r>
              <w:rPr>
                <w:lang w:val="nl-NL"/>
              </w:rPr>
              <w:t>schol jongens (1.5kg)</w:t>
            </w:r>
          </w:p>
        </w:tc>
      </w:tr>
      <w:tr w:rsidR="00175274" w:rsidRPr="007137ED" w14:paraId="7B9E47F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241341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35C82" w14:textId="77777777" w:rsidR="00175274" w:rsidRPr="006E6189" w:rsidRDefault="00F60905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175274"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00D465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1198E" w14:textId="77777777" w:rsidR="00175274" w:rsidRPr="007137ED" w:rsidRDefault="00175274" w:rsidP="00001B34">
            <w:pPr>
              <w:rPr>
                <w:lang w:val="de-DE"/>
              </w:rPr>
            </w:pPr>
          </w:p>
        </w:tc>
      </w:tr>
      <w:tr w:rsidR="009301D9" w:rsidRPr="007137ED" w14:paraId="5ACE045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3B6703" w14:textId="77777777" w:rsidR="009301D9" w:rsidRPr="007137ED" w:rsidRDefault="009301D9" w:rsidP="0057423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EB8BDF" w14:textId="77777777" w:rsidR="00D311D5" w:rsidRPr="007137ED" w:rsidRDefault="00D311D5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61C32D" w14:textId="77777777" w:rsidR="009301D9" w:rsidRPr="007137ED" w:rsidRDefault="009301D9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98C08" w14:textId="77777777" w:rsidR="009301D9" w:rsidRPr="007137ED" w:rsidRDefault="009301D9" w:rsidP="00BC2291">
            <w:pPr>
              <w:rPr>
                <w:lang w:val="de-DE"/>
              </w:rPr>
            </w:pPr>
          </w:p>
        </w:tc>
      </w:tr>
      <w:tr w:rsidR="009301D9" w:rsidRPr="007137ED" w14:paraId="6F5BB6C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88898B" w14:textId="77777777" w:rsidR="009301D9" w:rsidRPr="007137ED" w:rsidRDefault="009301D9" w:rsidP="0057423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11657A" w14:textId="77777777" w:rsidR="009301D9" w:rsidRPr="007137ED" w:rsidRDefault="009301D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6EB3D6" w14:textId="77777777" w:rsidR="009301D9" w:rsidRPr="007137ED" w:rsidRDefault="009301D9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F613A1" w14:textId="77777777" w:rsidR="009301D9" w:rsidRPr="007137ED" w:rsidRDefault="009301D9" w:rsidP="00BC2291">
            <w:pPr>
              <w:rPr>
                <w:lang w:val="de-DE"/>
              </w:rPr>
            </w:pPr>
          </w:p>
        </w:tc>
      </w:tr>
      <w:tr w:rsidR="00175274" w:rsidRPr="001D31A9" w14:paraId="4DB16D5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F6EA5" w14:textId="77777777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9301D9">
              <w:rPr>
                <w:u w:val="single"/>
                <w:lang w:val="nl-NL"/>
              </w:rPr>
              <w:t>3</w:t>
            </w:r>
            <w:r w:rsidR="00D311D5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C48A15" w14:textId="77777777" w:rsidR="00175274" w:rsidRDefault="00175274" w:rsidP="00F6090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>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F20ED0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2F0A77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7137ED" w14:paraId="4CE4A2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BA07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76EC9" w14:textId="77777777" w:rsidR="00175274" w:rsidRDefault="00175274" w:rsidP="00F6090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31FD6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D2E695" w14:textId="77777777" w:rsidR="00175274" w:rsidRDefault="00175274" w:rsidP="00B147D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147D9">
              <w:rPr>
                <w:lang w:val="nl-NL"/>
              </w:rPr>
              <w:t>cad/schol meisjes (3kg)</w:t>
            </w:r>
          </w:p>
        </w:tc>
      </w:tr>
      <w:tr w:rsidR="00175274" w:rsidRPr="007137ED" w14:paraId="1D41487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1F71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25A18" w14:textId="77777777" w:rsidR="00175274" w:rsidRDefault="00175274" w:rsidP="00F6090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>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A7320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7BC58" w14:textId="77777777" w:rsidR="00175274" w:rsidRDefault="00B147D9" w:rsidP="00B147D9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175274">
              <w:rPr>
                <w:lang w:val="nl-NL"/>
              </w:rPr>
              <w:t xml:space="preserve"> </w:t>
            </w:r>
            <w:r>
              <w:rPr>
                <w:lang w:val="nl-NL"/>
              </w:rPr>
              <w:t>jun.sen.mas vrouwen (600g)</w:t>
            </w:r>
          </w:p>
        </w:tc>
      </w:tr>
      <w:tr w:rsidR="00175274" w14:paraId="66BD2E0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860EE3" w14:textId="77777777" w:rsidR="00175274" w:rsidRPr="007137ED" w:rsidRDefault="00175274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F61EDC" w14:textId="77777777" w:rsidR="00175274" w:rsidRDefault="00175274" w:rsidP="00F6090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ADCA1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EC5F6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7137ED" w14:paraId="54ADFC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9CB811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4E03A5" w14:textId="77777777" w:rsidR="00175274" w:rsidRDefault="00175274" w:rsidP="00F6090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>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EEB5D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C41031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7137ED" w14:paraId="172A4FD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A2BF3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4E4D6" w14:textId="77777777" w:rsidR="00175274" w:rsidRPr="006E6189" w:rsidRDefault="00175274" w:rsidP="00F60905">
            <w:pPr>
              <w:rPr>
                <w:lang w:val="de-DE"/>
              </w:rPr>
            </w:pPr>
            <w:r w:rsidRPr="006E6189">
              <w:rPr>
                <w:lang w:val="de-DE"/>
              </w:rPr>
              <w:t>1</w:t>
            </w:r>
            <w:r w:rsidR="00F60905">
              <w:rPr>
                <w:lang w:val="de-DE"/>
              </w:rPr>
              <w:t>5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ABE49A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88EA" w14:textId="77777777" w:rsidR="00175274" w:rsidRPr="007137ED" w:rsidRDefault="00175274">
            <w:pPr>
              <w:rPr>
                <w:lang w:val="de-DE"/>
              </w:rPr>
            </w:pPr>
          </w:p>
        </w:tc>
      </w:tr>
      <w:tr w:rsidR="00175274" w:rsidRPr="00F60905" w14:paraId="6FC7D5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63CAE" w14:textId="77777777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</w:t>
            </w:r>
            <w:r w:rsidR="00D311D5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92BAED" w14:textId="77777777" w:rsidR="00175274" w:rsidRDefault="00A94975">
            <w:pPr>
              <w:rPr>
                <w:lang w:val="nl-NL"/>
              </w:rPr>
            </w:pPr>
            <w:r>
              <w:rPr>
                <w:lang w:val="nl-NL"/>
              </w:rPr>
              <w:t>2 mijl</w:t>
            </w:r>
            <w:r w:rsidR="00175274">
              <w:rPr>
                <w:lang w:val="nl-NL"/>
              </w:rPr>
              <w:t xml:space="preserve">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9D62A" w14:textId="77777777"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39C85A" w14:textId="77777777" w:rsidR="00175274" w:rsidRDefault="00C93C89" w:rsidP="00C93C89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175274">
              <w:rPr>
                <w:lang w:val="nl-NL"/>
              </w:rPr>
              <w:t xml:space="preserve"> </w:t>
            </w:r>
            <w:r>
              <w:rPr>
                <w:lang w:val="nl-NL"/>
              </w:rPr>
              <w:t>cad jongens 600g)</w:t>
            </w:r>
          </w:p>
        </w:tc>
      </w:tr>
      <w:tr w:rsidR="00175274" w:rsidRPr="007137ED" w14:paraId="3A0B8E9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6A589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95AB3" w14:textId="77777777" w:rsidR="00175274" w:rsidRPr="0019721C" w:rsidRDefault="00A94975">
            <w:pPr>
              <w:rPr>
                <w:lang w:val="de-DE"/>
              </w:rPr>
            </w:pPr>
            <w:r>
              <w:rPr>
                <w:lang w:val="de-DE"/>
              </w:rPr>
              <w:t>2 mijl</w:t>
            </w:r>
            <w:r w:rsidRPr="0019721C">
              <w:rPr>
                <w:lang w:val="de-DE"/>
              </w:rPr>
              <w:t xml:space="preserve">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496E5F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C418D" w14:textId="77777777" w:rsidR="00FF6188" w:rsidRPr="007137ED" w:rsidRDefault="00C93C89" w:rsidP="00FF6188">
            <w:pPr>
              <w:rPr>
                <w:lang w:val="nl-BE"/>
              </w:rPr>
            </w:pPr>
            <w:r w:rsidRPr="007137ED">
              <w:rPr>
                <w:lang w:val="nl-BE"/>
              </w:rPr>
              <w:t>Kogel jun.sen.mas vrouwen (4kg)</w:t>
            </w:r>
          </w:p>
        </w:tc>
      </w:tr>
      <w:tr w:rsidR="00175274" w:rsidRPr="007137ED" w14:paraId="66544D6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B3FC7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7AA336" w14:textId="77777777" w:rsidR="00175274" w:rsidRPr="007137ED" w:rsidRDefault="00175274">
            <w:pPr>
              <w:rPr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D43A5C" w14:textId="77777777" w:rsidR="00175274" w:rsidRPr="007137ED" w:rsidRDefault="00175274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FE36A" w14:textId="77777777" w:rsidR="00175274" w:rsidRPr="007137ED" w:rsidRDefault="00175274">
            <w:pPr>
              <w:rPr>
                <w:lang w:val="nl-BE"/>
              </w:rPr>
            </w:pPr>
          </w:p>
        </w:tc>
      </w:tr>
    </w:tbl>
    <w:p w14:paraId="4B2B0213" w14:textId="77777777" w:rsidR="00DB57B9" w:rsidRPr="007137ED" w:rsidRDefault="00DB57B9">
      <w:pPr>
        <w:rPr>
          <w:lang w:val="nl-BE"/>
        </w:rPr>
      </w:pPr>
    </w:p>
    <w:sectPr w:rsidR="00DB57B9" w:rsidRPr="007137ED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A"/>
    <w:rsid w:val="000040B1"/>
    <w:rsid w:val="000156D7"/>
    <w:rsid w:val="00050F16"/>
    <w:rsid w:val="000C2D56"/>
    <w:rsid w:val="000C52DC"/>
    <w:rsid w:val="00175274"/>
    <w:rsid w:val="00182735"/>
    <w:rsid w:val="00186CDA"/>
    <w:rsid w:val="00194111"/>
    <w:rsid w:val="0019721C"/>
    <w:rsid w:val="001B37F3"/>
    <w:rsid w:val="001D31A9"/>
    <w:rsid w:val="001F1B7A"/>
    <w:rsid w:val="0022144D"/>
    <w:rsid w:val="00254E8C"/>
    <w:rsid w:val="002C5BE9"/>
    <w:rsid w:val="00364D10"/>
    <w:rsid w:val="003E5400"/>
    <w:rsid w:val="004214E1"/>
    <w:rsid w:val="00437E17"/>
    <w:rsid w:val="004A3358"/>
    <w:rsid w:val="004C2723"/>
    <w:rsid w:val="004C5685"/>
    <w:rsid w:val="004E6576"/>
    <w:rsid w:val="00517312"/>
    <w:rsid w:val="00544B5E"/>
    <w:rsid w:val="00574239"/>
    <w:rsid w:val="00581A06"/>
    <w:rsid w:val="005B7C5E"/>
    <w:rsid w:val="00615C64"/>
    <w:rsid w:val="0069598A"/>
    <w:rsid w:val="006B25DE"/>
    <w:rsid w:val="006E6189"/>
    <w:rsid w:val="006E6422"/>
    <w:rsid w:val="006E73DA"/>
    <w:rsid w:val="007137ED"/>
    <w:rsid w:val="007437EC"/>
    <w:rsid w:val="007A74D4"/>
    <w:rsid w:val="007B6C4E"/>
    <w:rsid w:val="007D6E84"/>
    <w:rsid w:val="007F165D"/>
    <w:rsid w:val="00810A13"/>
    <w:rsid w:val="0082774E"/>
    <w:rsid w:val="00882AF4"/>
    <w:rsid w:val="008B4F6D"/>
    <w:rsid w:val="009301D9"/>
    <w:rsid w:val="00971E1D"/>
    <w:rsid w:val="009819DA"/>
    <w:rsid w:val="009D7E49"/>
    <w:rsid w:val="009E0946"/>
    <w:rsid w:val="009F1890"/>
    <w:rsid w:val="00A94975"/>
    <w:rsid w:val="00B147D9"/>
    <w:rsid w:val="00B162AF"/>
    <w:rsid w:val="00B22E13"/>
    <w:rsid w:val="00B43F53"/>
    <w:rsid w:val="00B52F58"/>
    <w:rsid w:val="00B834E8"/>
    <w:rsid w:val="00C15C3A"/>
    <w:rsid w:val="00C173A0"/>
    <w:rsid w:val="00C93C89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F60905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34CC"/>
  <w15:docId w15:val="{2B6E1552-F8E1-40FC-8665-C4E090A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2019-12-30T20:17:00Z</cp:lastPrinted>
  <dcterms:created xsi:type="dcterms:W3CDTF">2019-12-30T20:51:00Z</dcterms:created>
  <dcterms:modified xsi:type="dcterms:W3CDTF">2020-02-14T10:59:00Z</dcterms:modified>
</cp:coreProperties>
</file>