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DB57B9" w:rsidRPr="00407304" w14:paraId="4B52A264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4F1C7194" w14:textId="77777777" w:rsidR="00DB57B9" w:rsidRDefault="00DB57B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113E0C84" w14:textId="77777777" w:rsidR="00DB57B9" w:rsidRDefault="00DB57B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C173A0">
              <w:rPr>
                <w:lang w:val="es-ES_tradnl"/>
              </w:rPr>
              <w:t xml:space="preserve"> (Mondo)</w:t>
            </w:r>
          </w:p>
          <w:p w14:paraId="1472DDF3" w14:textId="44068EFA" w:rsidR="00C173A0" w:rsidRDefault="00C173A0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574239">
              <w:rPr>
                <w:lang w:val="es-ES_tradnl"/>
              </w:rPr>
              <w:t xml:space="preserve"> </w:t>
            </w:r>
            <w:r w:rsidR="007137ED">
              <w:rPr>
                <w:lang w:val="es-ES_tradnl"/>
              </w:rPr>
              <w:t>20436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15B97D62" w14:textId="77777777" w:rsidR="00DB57B9" w:rsidRDefault="0057423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Woensdag </w:t>
            </w:r>
            <w:r w:rsidR="00F60905">
              <w:rPr>
                <w:lang w:val="nl-NL"/>
              </w:rPr>
              <w:t>5</w:t>
            </w:r>
            <w:r>
              <w:rPr>
                <w:lang w:val="nl-NL"/>
              </w:rPr>
              <w:t xml:space="preserve"> </w:t>
            </w:r>
            <w:r w:rsidR="00971E1D">
              <w:rPr>
                <w:lang w:val="nl-NL"/>
              </w:rPr>
              <w:t>augustus 20</w:t>
            </w:r>
            <w:r w:rsidR="00F60905">
              <w:rPr>
                <w:lang w:val="nl-NL"/>
              </w:rPr>
              <w:t>20</w:t>
            </w:r>
          </w:p>
          <w:p w14:paraId="080BE4BC" w14:textId="094E0361" w:rsidR="00D122C1" w:rsidRDefault="00D122C1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18u3</w:t>
            </w:r>
            <w:r w:rsidR="00574239">
              <w:rPr>
                <w:lang w:val="nl-NL"/>
              </w:rPr>
              <w:t>0</w:t>
            </w:r>
            <w:r w:rsidR="00407304">
              <w:rPr>
                <w:lang w:val="nl-NL"/>
              </w:rPr>
              <w:t xml:space="preserve"> (loopnummers 18u40)</w:t>
            </w:r>
            <w:bookmarkStart w:id="0" w:name="_GoBack"/>
            <w:bookmarkEnd w:id="0"/>
          </w:p>
        </w:tc>
      </w:tr>
    </w:tbl>
    <w:p w14:paraId="3C2CA29B" w14:textId="77777777" w:rsidR="00DB57B9" w:rsidRDefault="00DB57B9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AVONDMEETING</w:t>
      </w:r>
    </w:p>
    <w:p w14:paraId="1766EAB4" w14:textId="77777777" w:rsidR="00DB57B9" w:rsidRDefault="00DB57B9">
      <w:pPr>
        <w:pStyle w:val="Kop2"/>
        <w:rPr>
          <w:lang w:val="nl-NL"/>
        </w:rPr>
      </w:pPr>
      <w:r>
        <w:rPr>
          <w:lang w:val="nl-NL"/>
        </w:rPr>
        <w:t>PROGRAMMA</w:t>
      </w:r>
    </w:p>
    <w:p w14:paraId="6246BF6C" w14:textId="77777777" w:rsidR="00DB57B9" w:rsidRDefault="00DB57B9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DB57B9" w14:paraId="7A62A2D9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2A8FBD" w14:textId="77777777" w:rsidR="00DB57B9" w:rsidRDefault="00DB57B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D92904" w14:textId="77777777" w:rsidR="00DB57B9" w:rsidRDefault="00DB57B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0752BF" w14:textId="77777777" w:rsidR="00DB57B9" w:rsidRDefault="00DB57B9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FE507E" w14:textId="77777777" w:rsidR="00DB57B9" w:rsidRDefault="00DB57B9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DB57B9" w:rsidRPr="006E5438" w14:paraId="224E605D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0E5E10" w14:textId="77777777" w:rsidR="00DB57B9" w:rsidRDefault="00DB57B9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3B4FC7" w14:textId="77777777" w:rsidR="00DB57B9" w:rsidRDefault="000156D7">
            <w:pPr>
              <w:rPr>
                <w:lang w:val="es-ES_tradnl"/>
              </w:rPr>
            </w:pPr>
            <w:r>
              <w:rPr>
                <w:lang w:val="es-ES_tradnl"/>
              </w:rPr>
              <w:t>100H-</w:t>
            </w:r>
            <w:r w:rsidR="00DB57B9">
              <w:rPr>
                <w:lang w:val="es-ES_tradnl"/>
              </w:rPr>
              <w:t>100m-</w:t>
            </w:r>
            <w:r w:rsidR="00F60905">
              <w:rPr>
                <w:lang w:val="es-ES_tradnl"/>
              </w:rPr>
              <w:t>4</w:t>
            </w:r>
            <w:r w:rsidR="00DB57B9">
              <w:rPr>
                <w:lang w:val="es-ES_tradnl"/>
              </w:rPr>
              <w:t>00m-1</w:t>
            </w:r>
            <w:r w:rsidR="00F60905">
              <w:rPr>
                <w:lang w:val="es-ES_tradnl"/>
              </w:rPr>
              <w:t>5</w:t>
            </w:r>
            <w:r w:rsidR="00DB57B9">
              <w:rPr>
                <w:lang w:val="es-ES_tradnl"/>
              </w:rPr>
              <w:t>00m</w:t>
            </w:r>
          </w:p>
          <w:p w14:paraId="15702F1B" w14:textId="29F08CA5" w:rsidR="00DB57B9" w:rsidRDefault="00F60905">
            <w:pPr>
              <w:rPr>
                <w:lang w:val="es-ES_tradnl"/>
              </w:rPr>
            </w:pPr>
            <w:r>
              <w:rPr>
                <w:lang w:val="es-ES_tradnl"/>
              </w:rPr>
              <w:t>Hoog-kogel</w:t>
            </w:r>
            <w:r w:rsidR="006E5438">
              <w:rPr>
                <w:lang w:val="es-ES_tradnl"/>
              </w:rPr>
              <w:t>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CBDFED" w14:textId="77777777" w:rsidR="00DB57B9" w:rsidRDefault="00DB57B9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5A4BA9" w14:textId="77777777" w:rsidR="00DB57B9" w:rsidRDefault="000156D7">
            <w:pPr>
              <w:rPr>
                <w:lang w:val="es-ES_tradnl"/>
              </w:rPr>
            </w:pPr>
            <w:r>
              <w:rPr>
                <w:lang w:val="es-ES_tradnl"/>
              </w:rPr>
              <w:t>80H-</w:t>
            </w:r>
            <w:r w:rsidR="00DB57B9">
              <w:rPr>
                <w:lang w:val="es-ES_tradnl"/>
              </w:rPr>
              <w:t>100m-</w:t>
            </w:r>
            <w:r w:rsidR="00F60905">
              <w:rPr>
                <w:lang w:val="es-ES_tradnl"/>
              </w:rPr>
              <w:t>4</w:t>
            </w:r>
            <w:r w:rsidR="00DB57B9">
              <w:rPr>
                <w:lang w:val="es-ES_tradnl"/>
              </w:rPr>
              <w:t>00m-1</w:t>
            </w:r>
            <w:r w:rsidR="00F60905">
              <w:rPr>
                <w:lang w:val="es-ES_tradnl"/>
              </w:rPr>
              <w:t>5</w:t>
            </w:r>
            <w:r w:rsidR="00DB57B9">
              <w:rPr>
                <w:lang w:val="es-ES_tradnl"/>
              </w:rPr>
              <w:t>00m</w:t>
            </w:r>
          </w:p>
          <w:p w14:paraId="4E154D96" w14:textId="77777777" w:rsidR="00DB57B9" w:rsidRDefault="00F60905">
            <w:pPr>
              <w:rPr>
                <w:lang w:val="nl-NL"/>
              </w:rPr>
            </w:pPr>
            <w:r>
              <w:rPr>
                <w:lang w:val="nl-NL"/>
              </w:rPr>
              <w:t>Hoog-kogel-speer</w:t>
            </w:r>
          </w:p>
        </w:tc>
      </w:tr>
      <w:tr w:rsidR="00DB57B9" w:rsidRPr="006E5438" w14:paraId="1AE05AEF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3D3A6B4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AF15D7" w14:textId="47045320" w:rsidR="00DB57B9" w:rsidRDefault="000156D7" w:rsidP="00F60905">
            <w:pPr>
              <w:rPr>
                <w:lang w:val="nl-NL"/>
              </w:rPr>
            </w:pPr>
            <w:r>
              <w:rPr>
                <w:lang w:val="nl-NL"/>
              </w:rPr>
              <w:t>110H-</w:t>
            </w:r>
            <w:r w:rsidR="00DB57B9" w:rsidRPr="00DB57B9">
              <w:rPr>
                <w:lang w:val="nl-NL"/>
              </w:rPr>
              <w:t>100m-</w:t>
            </w:r>
            <w:r w:rsidR="00F60905">
              <w:rPr>
                <w:lang w:val="nl-NL"/>
              </w:rPr>
              <w:t>4</w:t>
            </w:r>
            <w:r w:rsidR="00DB57B9" w:rsidRPr="00DB57B9">
              <w:rPr>
                <w:lang w:val="nl-NL"/>
              </w:rPr>
              <w:t>00m-1</w:t>
            </w:r>
            <w:r w:rsidR="00F60905">
              <w:rPr>
                <w:lang w:val="nl-NL"/>
              </w:rPr>
              <w:t>5</w:t>
            </w:r>
            <w:r w:rsidR="00DB57B9" w:rsidRPr="00DB57B9">
              <w:rPr>
                <w:lang w:val="nl-NL"/>
              </w:rPr>
              <w:t>00m-</w:t>
            </w:r>
            <w:r w:rsidR="00B834E8">
              <w:rPr>
                <w:lang w:val="nl-NL"/>
              </w:rPr>
              <w:t>-</w:t>
            </w:r>
            <w:r w:rsidR="00F60905">
              <w:rPr>
                <w:lang w:val="nl-NL"/>
              </w:rPr>
              <w:t>hoog</w:t>
            </w:r>
            <w:r w:rsidR="00DB57B9">
              <w:rPr>
                <w:lang w:val="nl-NL"/>
              </w:rPr>
              <w:t>-kogel</w:t>
            </w:r>
            <w:r w:rsidR="003E5400">
              <w:rPr>
                <w:lang w:val="nl-NL"/>
              </w:rPr>
              <w:t>-</w:t>
            </w:r>
            <w:r w:rsidR="00F60905">
              <w:rPr>
                <w:lang w:val="nl-NL"/>
              </w:rPr>
              <w:t>speer</w:t>
            </w:r>
            <w:r w:rsidR="005D0742">
              <w:rPr>
                <w:lang w:val="nl-NL"/>
              </w:rPr>
              <w:t>-hinkstap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E5B9C4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1453D2" w14:textId="674C258A" w:rsidR="00DB57B9" w:rsidRDefault="000156D7" w:rsidP="00F60905">
            <w:pPr>
              <w:rPr>
                <w:lang w:val="nl-NL"/>
              </w:rPr>
            </w:pPr>
            <w:r>
              <w:rPr>
                <w:lang w:val="nl-NL"/>
              </w:rPr>
              <w:t>100H-</w:t>
            </w:r>
            <w:r w:rsidR="00DB57B9" w:rsidRPr="00DB57B9">
              <w:rPr>
                <w:lang w:val="nl-NL"/>
              </w:rPr>
              <w:t>100m-</w:t>
            </w:r>
            <w:r w:rsidR="00F60905">
              <w:rPr>
                <w:lang w:val="nl-NL"/>
              </w:rPr>
              <w:t>4</w:t>
            </w:r>
            <w:r w:rsidR="00DB57B9" w:rsidRPr="00DB57B9">
              <w:rPr>
                <w:lang w:val="nl-NL"/>
              </w:rPr>
              <w:t>00m-1</w:t>
            </w:r>
            <w:r w:rsidR="00F60905">
              <w:rPr>
                <w:lang w:val="nl-NL"/>
              </w:rPr>
              <w:t>5</w:t>
            </w:r>
            <w:r w:rsidR="00DB57B9" w:rsidRPr="00DB57B9">
              <w:rPr>
                <w:lang w:val="nl-NL"/>
              </w:rPr>
              <w:t>00m-</w:t>
            </w:r>
            <w:r w:rsidR="00B834E8">
              <w:rPr>
                <w:lang w:val="nl-NL"/>
              </w:rPr>
              <w:t>-</w:t>
            </w:r>
            <w:r w:rsidR="00F60905">
              <w:rPr>
                <w:lang w:val="nl-NL"/>
              </w:rPr>
              <w:t>hoog</w:t>
            </w:r>
            <w:r w:rsidR="00DB57B9">
              <w:rPr>
                <w:lang w:val="nl-NL"/>
              </w:rPr>
              <w:t>-kogel-</w:t>
            </w:r>
            <w:r w:rsidR="00F60905">
              <w:rPr>
                <w:lang w:val="nl-NL"/>
              </w:rPr>
              <w:t>speer</w:t>
            </w:r>
            <w:r w:rsidR="005D0742">
              <w:rPr>
                <w:lang w:val="nl-NL"/>
              </w:rPr>
              <w:t>-hinkstap</w:t>
            </w:r>
          </w:p>
        </w:tc>
      </w:tr>
      <w:tr w:rsidR="00DB57B9" w:rsidRPr="006E5438" w14:paraId="54930142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0D4CC8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4752DA" w14:textId="434A8B7C" w:rsidR="00DB57B9" w:rsidRDefault="000156D7" w:rsidP="00F60905">
            <w:pPr>
              <w:rPr>
                <w:lang w:val="nl-NL"/>
              </w:rPr>
            </w:pPr>
            <w:r>
              <w:rPr>
                <w:lang w:val="nl-NL"/>
              </w:rPr>
              <w:t>110H-</w:t>
            </w:r>
            <w:r w:rsidR="00DB57B9">
              <w:rPr>
                <w:lang w:val="nl-NL"/>
              </w:rPr>
              <w:t>100m-</w:t>
            </w:r>
            <w:r w:rsidR="00F60905">
              <w:rPr>
                <w:lang w:val="nl-NL"/>
              </w:rPr>
              <w:t>4</w:t>
            </w:r>
            <w:r w:rsidR="00DB57B9">
              <w:rPr>
                <w:lang w:val="nl-NL"/>
              </w:rPr>
              <w:t>00m-1</w:t>
            </w:r>
            <w:r w:rsidR="00F60905">
              <w:rPr>
                <w:lang w:val="nl-NL"/>
              </w:rPr>
              <w:t>5</w:t>
            </w:r>
            <w:r w:rsidR="00DB57B9">
              <w:rPr>
                <w:lang w:val="nl-NL"/>
              </w:rPr>
              <w:t>00m-</w:t>
            </w:r>
            <w:r w:rsidR="006E5438">
              <w:rPr>
                <w:lang w:val="nl-NL"/>
              </w:rPr>
              <w:t>2 mijl</w:t>
            </w:r>
            <w:r w:rsidR="00DB57B9">
              <w:rPr>
                <w:lang w:val="nl-NL"/>
              </w:rPr>
              <w:t>-</w:t>
            </w:r>
            <w:r w:rsidR="00F60905">
              <w:rPr>
                <w:lang w:val="nl-NL"/>
              </w:rPr>
              <w:t>hoog</w:t>
            </w:r>
            <w:r w:rsidR="00DB57B9">
              <w:rPr>
                <w:lang w:val="nl-NL"/>
              </w:rPr>
              <w:t>-kogel-</w:t>
            </w:r>
            <w:r w:rsidR="00F60905">
              <w:rPr>
                <w:lang w:val="nl-NL"/>
              </w:rPr>
              <w:t>speer</w:t>
            </w:r>
            <w:r w:rsidR="005D0742">
              <w:rPr>
                <w:lang w:val="nl-NL"/>
              </w:rPr>
              <w:t>-hinkstap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421F87" w14:textId="77777777" w:rsidR="00DB57B9" w:rsidRDefault="00DB57B9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C06FEF" w14:textId="1E3AE091" w:rsidR="00DB57B9" w:rsidRDefault="000156D7" w:rsidP="00F60905">
            <w:pPr>
              <w:rPr>
                <w:lang w:val="nl-NL"/>
              </w:rPr>
            </w:pPr>
            <w:r>
              <w:rPr>
                <w:lang w:val="nl-NL"/>
              </w:rPr>
              <w:t>100H-</w:t>
            </w:r>
            <w:r w:rsidR="00DB57B9">
              <w:rPr>
                <w:lang w:val="nl-NL"/>
              </w:rPr>
              <w:t>100m-</w:t>
            </w:r>
            <w:r w:rsidR="00F60905">
              <w:rPr>
                <w:lang w:val="nl-NL"/>
              </w:rPr>
              <w:t>4</w:t>
            </w:r>
            <w:r w:rsidR="00DB57B9">
              <w:rPr>
                <w:lang w:val="nl-NL"/>
              </w:rPr>
              <w:t>00m-1</w:t>
            </w:r>
            <w:r w:rsidR="00F60905">
              <w:rPr>
                <w:lang w:val="nl-NL"/>
              </w:rPr>
              <w:t>5</w:t>
            </w:r>
            <w:r w:rsidR="00DB57B9">
              <w:rPr>
                <w:lang w:val="nl-NL"/>
              </w:rPr>
              <w:t>00m-</w:t>
            </w:r>
            <w:r w:rsidR="006E5438">
              <w:rPr>
                <w:lang w:val="nl-NL"/>
              </w:rPr>
              <w:t xml:space="preserve">2 mijl </w:t>
            </w:r>
            <w:r w:rsidR="00DB57B9">
              <w:rPr>
                <w:lang w:val="nl-NL"/>
              </w:rPr>
              <w:t>-</w:t>
            </w:r>
            <w:r w:rsidR="00F60905">
              <w:rPr>
                <w:lang w:val="nl-NL"/>
              </w:rPr>
              <w:t>hoog</w:t>
            </w:r>
            <w:r w:rsidR="00DB57B9">
              <w:rPr>
                <w:lang w:val="nl-NL"/>
              </w:rPr>
              <w:t>-kogel-</w:t>
            </w:r>
            <w:r w:rsidR="00B147D9">
              <w:rPr>
                <w:lang w:val="nl-NL"/>
              </w:rPr>
              <w:t>speer</w:t>
            </w:r>
            <w:r w:rsidR="005D0742">
              <w:rPr>
                <w:lang w:val="nl-NL"/>
              </w:rPr>
              <w:t>-hinkstap</w:t>
            </w:r>
          </w:p>
        </w:tc>
      </w:tr>
      <w:tr w:rsidR="00364D10" w:rsidRPr="00364D10" w14:paraId="42722EF9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6A42E39" w14:textId="77777777" w:rsidR="00364D10" w:rsidRDefault="00364D10" w:rsidP="005058F7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8E141B" w14:textId="2AACF357" w:rsidR="00364D10" w:rsidRDefault="00364D10" w:rsidP="00F60905">
            <w:pPr>
              <w:rPr>
                <w:lang w:val="nl-NL"/>
              </w:rPr>
            </w:pPr>
            <w:r>
              <w:rPr>
                <w:lang w:val="nl-NL"/>
              </w:rPr>
              <w:t>Horden-Kogel-</w:t>
            </w:r>
            <w:r w:rsidR="00F60905">
              <w:rPr>
                <w:lang w:val="nl-NL"/>
              </w:rPr>
              <w:t>speer</w:t>
            </w:r>
            <w:r w:rsidR="005D0742">
              <w:rPr>
                <w:lang w:val="nl-NL"/>
              </w:rPr>
              <w:t>-hinkstap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CA609A6" w14:textId="77777777" w:rsidR="00364D10" w:rsidRDefault="00364D10" w:rsidP="005058F7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CD2E34" w14:textId="1955D5A3" w:rsidR="00364D10" w:rsidRDefault="00364D10" w:rsidP="00F60905">
            <w:pPr>
              <w:rPr>
                <w:lang w:val="nl-NL"/>
              </w:rPr>
            </w:pPr>
            <w:r>
              <w:rPr>
                <w:lang w:val="nl-NL"/>
              </w:rPr>
              <w:t>Kogel-</w:t>
            </w:r>
            <w:r w:rsidR="00F60905">
              <w:rPr>
                <w:lang w:val="nl-NL"/>
              </w:rPr>
              <w:t>speer</w:t>
            </w:r>
            <w:r w:rsidR="005D0742">
              <w:rPr>
                <w:lang w:val="nl-NL"/>
              </w:rPr>
              <w:t>-hinkstap</w:t>
            </w:r>
          </w:p>
        </w:tc>
      </w:tr>
      <w:tr w:rsidR="00364D10" w14:paraId="58ACA6D7" w14:textId="77777777" w:rsidTr="00364D10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80D522" w14:textId="77777777" w:rsidR="00364D10" w:rsidRDefault="00364D10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7D488D" w14:textId="77777777" w:rsidR="00364D10" w:rsidRDefault="00364D10" w:rsidP="000156D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F5522D5" w14:textId="77777777" w:rsidR="00364D10" w:rsidRDefault="00364D10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264EE0" w14:textId="77777777" w:rsidR="00364D10" w:rsidRDefault="00364D10" w:rsidP="000156D7">
            <w:pPr>
              <w:rPr>
                <w:lang w:val="nl-NL"/>
              </w:rPr>
            </w:pPr>
          </w:p>
        </w:tc>
      </w:tr>
    </w:tbl>
    <w:p w14:paraId="26A7374D" w14:textId="77777777" w:rsidR="00DB57B9" w:rsidRDefault="00DB57B9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7801408A" w14:textId="77777777" w:rsidR="00DB57B9" w:rsidRDefault="00DB57B9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54E8C" w:rsidRPr="006E5438" w14:paraId="7ED885D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15D77B" w14:textId="1B745F08" w:rsidR="00254E8C" w:rsidRDefault="00254E8C" w:rsidP="005742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</w:t>
            </w:r>
            <w:r w:rsidR="006E5438">
              <w:rPr>
                <w:u w:val="single"/>
                <w:lang w:val="nl-NL"/>
              </w:rPr>
              <w:t>4</w:t>
            </w:r>
            <w:r w:rsidR="00574239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F87282" w14:textId="77777777" w:rsidR="00254E8C" w:rsidRDefault="00254E8C">
            <w:pPr>
              <w:rPr>
                <w:lang w:val="nl-NL"/>
              </w:rPr>
            </w:pPr>
            <w:r>
              <w:rPr>
                <w:lang w:val="nl-NL"/>
              </w:rPr>
              <w:t>80H cad meisjes/W40-45) 76cm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4DC37C" w14:textId="77777777" w:rsidR="00254E8C" w:rsidRDefault="00254E8C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515937" w14:textId="77777777" w:rsidR="00254E8C" w:rsidRDefault="00254E8C" w:rsidP="00254E8C">
            <w:pPr>
              <w:rPr>
                <w:lang w:val="nl-NL"/>
              </w:rPr>
            </w:pPr>
            <w:r>
              <w:rPr>
                <w:lang w:val="nl-NL"/>
              </w:rPr>
              <w:t>kogel schol jong/M60-65 (5kg)</w:t>
            </w:r>
          </w:p>
        </w:tc>
      </w:tr>
      <w:tr w:rsidR="006E5438" w:rsidRPr="00254E8C" w14:paraId="79CA362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3939AC4" w14:textId="77777777" w:rsidR="006E5438" w:rsidRDefault="006E5438" w:rsidP="006E54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A52F3D" w14:textId="77777777" w:rsidR="006E5438" w:rsidRDefault="006E5438" w:rsidP="006E5438">
            <w:pPr>
              <w:rPr>
                <w:lang w:val="nl-NL"/>
              </w:rPr>
            </w:pPr>
            <w:r>
              <w:rPr>
                <w:lang w:val="nl-NL"/>
              </w:rPr>
              <w:t>100H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120F6D" w14:textId="77777777" w:rsidR="006E5438" w:rsidRDefault="006E5438" w:rsidP="006E54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E6A164" w14:textId="0B75D9F6" w:rsidR="006E5438" w:rsidRDefault="006E5438" w:rsidP="006E5438">
            <w:pPr>
              <w:rPr>
                <w:lang w:val="nl-NL"/>
              </w:rPr>
            </w:pPr>
            <w:r>
              <w:rPr>
                <w:lang w:val="nl-NL"/>
              </w:rPr>
              <w:t>speer cad meisjes (500g)</w:t>
            </w:r>
          </w:p>
        </w:tc>
      </w:tr>
      <w:tr w:rsidR="006E5438" w:rsidRPr="00254E8C" w14:paraId="35ADB33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D8CFC57" w14:textId="77777777" w:rsidR="006E5438" w:rsidRDefault="006E5438" w:rsidP="006E54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B98507" w14:textId="77777777" w:rsidR="006E5438" w:rsidRDefault="006E5438" w:rsidP="006E5438">
            <w:pPr>
              <w:rPr>
                <w:lang w:val="nl-NL"/>
              </w:rPr>
            </w:pPr>
            <w:r>
              <w:rPr>
                <w:lang w:val="nl-NL"/>
              </w:rPr>
              <w:t>100H jun.sen.mas vrouwen 84c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3114D7" w14:textId="77777777" w:rsidR="006E5438" w:rsidRDefault="006E5438" w:rsidP="006E54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F957E4" w14:textId="43376FF5" w:rsidR="006E5438" w:rsidRDefault="006E5438" w:rsidP="006E5438">
            <w:pPr>
              <w:rPr>
                <w:lang w:val="nl-NL"/>
              </w:rPr>
            </w:pPr>
            <w:r>
              <w:rPr>
                <w:lang w:val="nl-NL"/>
              </w:rPr>
              <w:t>speer scho meisjes (500g)</w:t>
            </w:r>
          </w:p>
        </w:tc>
      </w:tr>
      <w:tr w:rsidR="006E5438" w:rsidRPr="006E5438" w14:paraId="51D690E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C17309" w14:textId="77777777" w:rsidR="006E5438" w:rsidRDefault="006E5438" w:rsidP="006E54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671E9A" w14:textId="77777777" w:rsidR="006E5438" w:rsidRPr="007137ED" w:rsidRDefault="006E5438" w:rsidP="006E5438">
            <w:pPr>
              <w:rPr>
                <w:lang w:val="en-US"/>
              </w:rPr>
            </w:pPr>
            <w:r w:rsidRPr="007137ED">
              <w:rPr>
                <w:lang w:val="en-US"/>
              </w:rPr>
              <w:t>100H cad jong/M50-55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0DB6DE" w14:textId="77777777" w:rsidR="006E5438" w:rsidRPr="007137ED" w:rsidRDefault="006E5438" w:rsidP="006E5438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2D099C" w14:textId="40CEEFAF" w:rsidR="006E5438" w:rsidRDefault="006E5438" w:rsidP="006E5438">
            <w:pPr>
              <w:rPr>
                <w:lang w:val="nl-NL"/>
              </w:rPr>
            </w:pPr>
            <w:r>
              <w:rPr>
                <w:lang w:val="nl-NL"/>
              </w:rPr>
              <w:t>hoog cad/schol/sen meisjes</w:t>
            </w:r>
          </w:p>
        </w:tc>
      </w:tr>
      <w:tr w:rsidR="006E5438" w:rsidRPr="006E5438" w14:paraId="242D1E0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F818F43" w14:textId="77777777" w:rsidR="006E5438" w:rsidRDefault="006E5438" w:rsidP="006E54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61D0AA" w14:textId="77777777" w:rsidR="006E5438" w:rsidRDefault="006E5438" w:rsidP="006E5438">
            <w:pPr>
              <w:rPr>
                <w:lang w:val="nl-NL"/>
              </w:rPr>
            </w:pPr>
            <w:r>
              <w:rPr>
                <w:lang w:val="nl-NL"/>
              </w:rPr>
              <w:t>110H schol jongens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8EBCA1" w14:textId="77777777" w:rsidR="006E5438" w:rsidRDefault="006E5438" w:rsidP="006E54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E77981" w14:textId="5DCDD2B5" w:rsidR="006E5438" w:rsidRDefault="006E5438" w:rsidP="006E5438">
            <w:pPr>
              <w:rPr>
                <w:lang w:val="nl-NL"/>
              </w:rPr>
            </w:pPr>
            <w:r>
              <w:rPr>
                <w:lang w:val="de-DE"/>
              </w:rPr>
              <w:t>Hinkstap jun.sen mannen (11/13)</w:t>
            </w:r>
          </w:p>
        </w:tc>
      </w:tr>
      <w:tr w:rsidR="00254E8C" w:rsidRPr="006E5438" w14:paraId="69A39F8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E50BE3" w14:textId="77777777" w:rsidR="00254E8C" w:rsidRDefault="00254E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060982" w14:textId="77777777" w:rsidR="00254E8C" w:rsidRPr="007137ED" w:rsidRDefault="00254E8C">
            <w:pPr>
              <w:rPr>
                <w:lang w:val="de-DE"/>
              </w:rPr>
            </w:pPr>
            <w:r w:rsidRPr="007137ED">
              <w:rPr>
                <w:lang w:val="de-DE"/>
              </w:rPr>
              <w:t>110H jun mannen/M34-45 (1m)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A7BEC8" w14:textId="77777777" w:rsidR="00254E8C" w:rsidRPr="007137ED" w:rsidRDefault="00254E8C" w:rsidP="00BC2291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4ED08E" w14:textId="404E9CD6" w:rsidR="00254E8C" w:rsidRPr="007137ED" w:rsidRDefault="00254E8C" w:rsidP="00BC2291">
            <w:pPr>
              <w:rPr>
                <w:lang w:val="de-DE"/>
              </w:rPr>
            </w:pPr>
          </w:p>
        </w:tc>
      </w:tr>
      <w:tr w:rsidR="00175274" w:rsidRPr="00F60905" w14:paraId="0DD0CC4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2B732E" w14:textId="77777777" w:rsidR="00175274" w:rsidRPr="007137ED" w:rsidRDefault="0017527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EE7897" w14:textId="77777777" w:rsidR="00175274" w:rsidRDefault="00175274">
            <w:pPr>
              <w:rPr>
                <w:lang w:val="nl-NL"/>
              </w:rPr>
            </w:pPr>
            <w:r>
              <w:rPr>
                <w:lang w:val="nl-NL"/>
              </w:rPr>
              <w:t>110H sen mannen (1,067m)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D94FA45" w14:textId="77777777" w:rsidR="00175274" w:rsidRDefault="00175274" w:rsidP="00C548E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51F27F" w14:textId="77777777" w:rsidR="00175274" w:rsidRDefault="00175274" w:rsidP="00B147D9">
            <w:pPr>
              <w:rPr>
                <w:lang w:val="nl-NL"/>
              </w:rPr>
            </w:pPr>
            <w:r>
              <w:rPr>
                <w:lang w:val="nl-NL"/>
              </w:rPr>
              <w:t>Kogel cad</w:t>
            </w:r>
            <w:r w:rsidR="00B147D9">
              <w:rPr>
                <w:lang w:val="nl-NL"/>
              </w:rPr>
              <w:t xml:space="preserve"> jongens (4kg</w:t>
            </w:r>
          </w:p>
        </w:tc>
      </w:tr>
      <w:tr w:rsidR="006E5438" w:rsidRPr="006E5438" w14:paraId="3CF96F1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3986FA" w14:textId="7A33DAEB" w:rsidR="006E5438" w:rsidRDefault="006E5438" w:rsidP="006E543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FBEDBA" w14:textId="77777777" w:rsidR="006E5438" w:rsidRDefault="006E5438" w:rsidP="006E5438">
            <w:pPr>
              <w:rPr>
                <w:lang w:val="nl-NL"/>
              </w:rPr>
            </w:pPr>
            <w:r>
              <w:rPr>
                <w:lang w:val="nl-NL"/>
              </w:rPr>
              <w:t>100m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DBC84C" w14:textId="77777777" w:rsidR="006E5438" w:rsidRDefault="006E5438" w:rsidP="006E54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9FC946" w14:textId="5D77CD0B" w:rsidR="006E5438" w:rsidRPr="007137ED" w:rsidRDefault="006E5438" w:rsidP="006E5438">
            <w:pPr>
              <w:rPr>
                <w:lang w:val="de-DE"/>
              </w:rPr>
            </w:pPr>
            <w:r w:rsidRPr="007137ED">
              <w:rPr>
                <w:lang w:val="de-DE"/>
              </w:rPr>
              <w:t>speer junsen.mas mannen (800g</w:t>
            </w:r>
          </w:p>
        </w:tc>
      </w:tr>
      <w:tr w:rsidR="006E5438" w:rsidRPr="006E5438" w14:paraId="3564552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27146D" w14:textId="77777777" w:rsidR="006E5438" w:rsidRPr="007137ED" w:rsidRDefault="006E5438" w:rsidP="006E5438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47825A" w14:textId="77777777" w:rsidR="006E5438" w:rsidRDefault="006E5438" w:rsidP="006E5438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6067A0" w14:textId="77777777" w:rsidR="006E5438" w:rsidRDefault="006E5438" w:rsidP="006E54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74300D" w14:textId="5801FDDB" w:rsidR="006E5438" w:rsidRPr="007137ED" w:rsidRDefault="006E5438" w:rsidP="006E5438">
            <w:pPr>
              <w:rPr>
                <w:lang w:val="de-DE"/>
              </w:rPr>
            </w:pPr>
            <w:r>
              <w:rPr>
                <w:lang w:val="nl-NL"/>
              </w:rPr>
              <w:t>Hinkstap schol mannen +</w:t>
            </w:r>
          </w:p>
        </w:tc>
      </w:tr>
      <w:tr w:rsidR="006E5438" w14:paraId="64877FA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230790" w14:textId="77777777" w:rsidR="006E5438" w:rsidRPr="007137ED" w:rsidRDefault="006E5438" w:rsidP="006E5438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E61614" w14:textId="77777777" w:rsidR="006E5438" w:rsidRDefault="006E5438" w:rsidP="006E5438">
            <w:pPr>
              <w:rPr>
                <w:lang w:val="nl-NL"/>
              </w:rPr>
            </w:pPr>
            <w:r>
              <w:rPr>
                <w:lang w:val="nl-NL"/>
              </w:rPr>
              <w:t>100m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4E9ACEC" w14:textId="77777777" w:rsidR="006E5438" w:rsidRDefault="006E5438" w:rsidP="006E54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9BA14A" w14:textId="5F7492BF" w:rsidR="006E5438" w:rsidRDefault="006E5438" w:rsidP="006E5438">
            <w:pPr>
              <w:rPr>
                <w:lang w:val="nl-NL"/>
              </w:rPr>
            </w:pPr>
            <w:r>
              <w:rPr>
                <w:lang w:val="nl-NL"/>
              </w:rPr>
              <w:t>Mas mannen (7m/9m/11)</w:t>
            </w:r>
          </w:p>
        </w:tc>
      </w:tr>
      <w:tr w:rsidR="006E5438" w:rsidRPr="00254E8C" w14:paraId="0786DBE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D3824F8" w14:textId="77777777" w:rsidR="006E5438" w:rsidRDefault="006E5438" w:rsidP="006E54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EF23FF" w14:textId="77777777" w:rsidR="006E5438" w:rsidRDefault="006E5438" w:rsidP="006E5438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44C8AD" w14:textId="77777777" w:rsidR="006E5438" w:rsidRDefault="006E5438" w:rsidP="006E54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D362EC" w14:textId="2CA6C215" w:rsidR="006E5438" w:rsidRDefault="006E5438" w:rsidP="006E5438">
            <w:pPr>
              <w:rPr>
                <w:lang w:val="nl-NL"/>
              </w:rPr>
            </w:pPr>
          </w:p>
        </w:tc>
      </w:tr>
      <w:tr w:rsidR="006E5438" w:rsidRPr="006E5438" w14:paraId="2323BEED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AF743A" w14:textId="77777777" w:rsidR="006E5438" w:rsidRDefault="006E5438" w:rsidP="006E54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0AB533" w14:textId="77777777" w:rsidR="006E5438" w:rsidRDefault="006E5438" w:rsidP="006E5438">
            <w:pPr>
              <w:rPr>
                <w:lang w:val="nl-NL"/>
              </w:rPr>
            </w:pPr>
            <w:r>
              <w:rPr>
                <w:lang w:val="nl-NL"/>
              </w:rPr>
              <w:t>100m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D66774" w14:textId="77777777" w:rsidR="006E5438" w:rsidRDefault="006E5438" w:rsidP="006E543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4BA5C8" w14:textId="77777777" w:rsidR="006E5438" w:rsidRDefault="006E5438" w:rsidP="006E5438">
            <w:pPr>
              <w:rPr>
                <w:lang w:val="nl-NL"/>
              </w:rPr>
            </w:pPr>
            <w:r>
              <w:rPr>
                <w:lang w:val="nl-NL"/>
              </w:rPr>
              <w:t>hoog cad/scho/jsml jongens</w:t>
            </w:r>
          </w:p>
        </w:tc>
      </w:tr>
      <w:tr w:rsidR="006E5438" w:rsidRPr="006E5438" w14:paraId="07FD444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D6058B3" w14:textId="77777777" w:rsidR="006E5438" w:rsidRDefault="006E5438" w:rsidP="006E54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379342" w14:textId="77777777" w:rsidR="006E5438" w:rsidRPr="006E6189" w:rsidRDefault="006E5438" w:rsidP="006E5438">
            <w:pPr>
              <w:rPr>
                <w:lang w:val="de-DE"/>
              </w:rPr>
            </w:pPr>
            <w:r w:rsidRPr="006E6189">
              <w:rPr>
                <w:lang w:val="de-DE"/>
              </w:rPr>
              <w:t>100m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31928B6" w14:textId="77777777" w:rsidR="006E5438" w:rsidRPr="006E6189" w:rsidRDefault="006E5438" w:rsidP="006E5438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3BB0E0" w14:textId="77777777" w:rsidR="006E5438" w:rsidRPr="006E6189" w:rsidRDefault="006E5438" w:rsidP="006E5438">
            <w:pPr>
              <w:rPr>
                <w:lang w:val="de-DE"/>
              </w:rPr>
            </w:pPr>
          </w:p>
        </w:tc>
      </w:tr>
      <w:tr w:rsidR="006E5438" w:rsidRPr="006E5438" w14:paraId="359405D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FFC522" w14:textId="77777777" w:rsidR="006E5438" w:rsidRPr="007137ED" w:rsidRDefault="006E5438" w:rsidP="006E5438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3A8FDA" w14:textId="77777777" w:rsidR="006E5438" w:rsidRPr="007137ED" w:rsidRDefault="006E5438" w:rsidP="006E5438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6AD8A9F" w14:textId="77777777" w:rsidR="006E5438" w:rsidRPr="007137ED" w:rsidRDefault="006E5438" w:rsidP="006E5438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ABA2DE" w14:textId="77777777" w:rsidR="006E5438" w:rsidRPr="007137ED" w:rsidRDefault="006E5438" w:rsidP="006E5438">
            <w:pPr>
              <w:rPr>
                <w:lang w:val="de-DE"/>
              </w:rPr>
            </w:pPr>
          </w:p>
        </w:tc>
      </w:tr>
      <w:tr w:rsidR="006E5438" w:rsidRPr="00254E8C" w14:paraId="1AE5522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B04E11" w14:textId="5EFD5B4C" w:rsidR="006E5438" w:rsidRDefault="006E5438" w:rsidP="006E543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AF908F" w14:textId="77777777" w:rsidR="006E5438" w:rsidRDefault="006E5438" w:rsidP="006E5438">
            <w:pPr>
              <w:rPr>
                <w:lang w:val="nl-NL"/>
              </w:rPr>
            </w:pPr>
            <w:r>
              <w:rPr>
                <w:lang w:val="nl-NL"/>
              </w:rPr>
              <w:t>400m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498222" w14:textId="77777777" w:rsidR="006E5438" w:rsidRDefault="006E5438" w:rsidP="006E543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12376F" w14:textId="77777777" w:rsidR="006E5438" w:rsidRDefault="006E5438" w:rsidP="006E5438">
            <w:pPr>
              <w:rPr>
                <w:lang w:val="nl-NL"/>
              </w:rPr>
            </w:pPr>
            <w:r>
              <w:rPr>
                <w:lang w:val="nl-NL"/>
              </w:rPr>
              <w:t>kogel jun mannen (6kg)</w:t>
            </w:r>
          </w:p>
        </w:tc>
      </w:tr>
      <w:tr w:rsidR="006E5438" w:rsidRPr="006E5438" w14:paraId="3A85032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8D57D0" w14:textId="77777777" w:rsidR="006E5438" w:rsidRDefault="006E5438" w:rsidP="006E54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6EC8DD" w14:textId="77777777" w:rsidR="006E5438" w:rsidRDefault="006E5438" w:rsidP="006E5438">
            <w:pPr>
              <w:rPr>
                <w:lang w:val="nl-NL"/>
              </w:rPr>
            </w:pPr>
            <w:r>
              <w:rPr>
                <w:lang w:val="nl-NL"/>
              </w:rPr>
              <w:t>400m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41C9B40" w14:textId="77777777" w:rsidR="006E5438" w:rsidRDefault="006E5438" w:rsidP="006E54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7CE5B5" w14:textId="77777777" w:rsidR="006E5438" w:rsidRPr="006E6189" w:rsidRDefault="006E5438" w:rsidP="006E5438">
            <w:pPr>
              <w:rPr>
                <w:lang w:val="de-DE"/>
              </w:rPr>
            </w:pPr>
            <w:r w:rsidRPr="006E6189">
              <w:rPr>
                <w:lang w:val="de-DE"/>
              </w:rPr>
              <w:t>kogel sen.mas mannen (7,26kg)</w:t>
            </w:r>
          </w:p>
        </w:tc>
      </w:tr>
      <w:tr w:rsidR="006E5438" w:rsidRPr="006E5438" w14:paraId="1F1E8B0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D7DEEB" w14:textId="77777777" w:rsidR="006E5438" w:rsidRPr="007137ED" w:rsidRDefault="006E5438" w:rsidP="006E5438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8FA3BB" w14:textId="77777777" w:rsidR="006E5438" w:rsidRDefault="006E5438" w:rsidP="006E5438">
            <w:pPr>
              <w:rPr>
                <w:lang w:val="nl-NL"/>
              </w:rPr>
            </w:pPr>
            <w:r>
              <w:rPr>
                <w:lang w:val="nl-NL"/>
              </w:rPr>
              <w:t>400m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8905E9" w14:textId="77777777" w:rsidR="006E5438" w:rsidRDefault="006E5438" w:rsidP="006E54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B4B8B3" w14:textId="0E65FA77" w:rsidR="006E5438" w:rsidRPr="006E5438" w:rsidRDefault="006E5438" w:rsidP="006E5438">
            <w:pPr>
              <w:rPr>
                <w:lang w:val="nl-BE"/>
              </w:rPr>
            </w:pPr>
            <w:r w:rsidRPr="006E5438">
              <w:rPr>
                <w:lang w:val="nl-BE"/>
              </w:rPr>
              <w:t xml:space="preserve">Hinkstap </w:t>
            </w:r>
            <w:r>
              <w:rPr>
                <w:lang w:val="nl-BE"/>
              </w:rPr>
              <w:t>schol meisjes</w:t>
            </w:r>
          </w:p>
        </w:tc>
      </w:tr>
      <w:tr w:rsidR="005D0742" w:rsidRPr="006E5438" w14:paraId="621BD6B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C7BFB6" w14:textId="77777777" w:rsidR="005D0742" w:rsidRPr="006E5438" w:rsidRDefault="005D0742" w:rsidP="005D0742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12B037" w14:textId="77777777" w:rsidR="005D0742" w:rsidRDefault="005D0742" w:rsidP="005D0742">
            <w:pPr>
              <w:rPr>
                <w:lang w:val="nl-NL"/>
              </w:rPr>
            </w:pPr>
            <w:r>
              <w:rPr>
                <w:lang w:val="nl-NL"/>
              </w:rPr>
              <w:t>400m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FEF4A3" w14:textId="77777777" w:rsidR="005D0742" w:rsidRDefault="005D0742" w:rsidP="005D07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FBF611" w14:textId="77ED101C" w:rsidR="005D0742" w:rsidRDefault="005D0742" w:rsidP="005D0742">
            <w:pPr>
              <w:rPr>
                <w:lang w:val="nl-NL"/>
              </w:rPr>
            </w:pPr>
            <w:r>
              <w:rPr>
                <w:lang w:val="nl-NL"/>
              </w:rPr>
              <w:t>speer jun.sen. mas vrouwen</w:t>
            </w:r>
          </w:p>
        </w:tc>
      </w:tr>
      <w:tr w:rsidR="005D0742" w:rsidRPr="006E5438" w14:paraId="0798B35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10A3ECB" w14:textId="77777777" w:rsidR="005D0742" w:rsidRPr="007137ED" w:rsidRDefault="005D0742" w:rsidP="005D0742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17D0AE" w14:textId="77777777" w:rsidR="005D0742" w:rsidRDefault="005D0742" w:rsidP="005D0742">
            <w:pPr>
              <w:rPr>
                <w:lang w:val="nl-NL"/>
              </w:rPr>
            </w:pPr>
            <w:r>
              <w:rPr>
                <w:lang w:val="nl-NL"/>
              </w:rPr>
              <w:t>400m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AD825E" w14:textId="77777777" w:rsidR="005D0742" w:rsidRPr="007137ED" w:rsidRDefault="005D0742" w:rsidP="005D0742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6F4436" w14:textId="019A1C77" w:rsidR="005D0742" w:rsidRDefault="005D0742" w:rsidP="005D0742">
            <w:pPr>
              <w:rPr>
                <w:lang w:val="nl-NL"/>
              </w:rPr>
            </w:pPr>
            <w:r>
              <w:rPr>
                <w:lang w:val="nl-NL"/>
              </w:rPr>
              <w:t>(600gr)</w:t>
            </w:r>
          </w:p>
        </w:tc>
      </w:tr>
      <w:tr w:rsidR="005D0742" w:rsidRPr="006E5438" w14:paraId="7B9E47F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241341" w14:textId="77777777" w:rsidR="005D0742" w:rsidRDefault="005D0742" w:rsidP="005D07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035C82" w14:textId="77777777" w:rsidR="005D0742" w:rsidRPr="006E6189" w:rsidRDefault="005D0742" w:rsidP="005D0742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Pr="006E6189">
              <w:rPr>
                <w:lang w:val="de-DE"/>
              </w:rPr>
              <w:t>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00D465" w14:textId="77777777" w:rsidR="005D0742" w:rsidRPr="006E6189" w:rsidRDefault="005D0742" w:rsidP="005D0742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E1198E" w14:textId="27A85161" w:rsidR="005D0742" w:rsidRPr="007137ED" w:rsidRDefault="005D0742" w:rsidP="005D0742">
            <w:pPr>
              <w:rPr>
                <w:lang w:val="de-DE"/>
              </w:rPr>
            </w:pPr>
          </w:p>
        </w:tc>
      </w:tr>
      <w:tr w:rsidR="005D0742" w:rsidRPr="006E5438" w14:paraId="4DB16D5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7F6EA5" w14:textId="0F2136A5" w:rsidR="005D0742" w:rsidRDefault="005D0742" w:rsidP="005D074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FC48A15" w14:textId="77777777" w:rsidR="005D0742" w:rsidRDefault="005D0742" w:rsidP="005D0742">
            <w:pPr>
              <w:rPr>
                <w:lang w:val="nl-NL"/>
              </w:rPr>
            </w:pPr>
            <w:r>
              <w:rPr>
                <w:lang w:val="nl-NL"/>
              </w:rPr>
              <w:t>1500m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F20ED0" w14:textId="77777777" w:rsidR="005D0742" w:rsidRDefault="005D0742" w:rsidP="005D074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2F0A77" w14:textId="1BE876BA" w:rsidR="005D0742" w:rsidRDefault="005D0742" w:rsidP="005D0742">
            <w:pPr>
              <w:rPr>
                <w:lang w:val="nl-NL"/>
              </w:rPr>
            </w:pPr>
            <w:r>
              <w:rPr>
                <w:lang w:val="nl-NL"/>
              </w:rPr>
              <w:t>Hinkstap jun.sen.mas vrouwen</w:t>
            </w:r>
          </w:p>
        </w:tc>
      </w:tr>
      <w:tr w:rsidR="005D0742" w:rsidRPr="006E5438" w14:paraId="4CE4A24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BBA075" w14:textId="77777777" w:rsidR="005D0742" w:rsidRDefault="005D0742" w:rsidP="005D07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076EC9" w14:textId="77777777" w:rsidR="005D0742" w:rsidRDefault="005D0742" w:rsidP="005D0742">
            <w:pPr>
              <w:rPr>
                <w:lang w:val="nl-NL"/>
              </w:rPr>
            </w:pPr>
            <w:r>
              <w:rPr>
                <w:lang w:val="nl-NL"/>
              </w:rPr>
              <w:t>1500m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731FD65" w14:textId="77777777" w:rsidR="005D0742" w:rsidRDefault="005D0742" w:rsidP="005D07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D2E695" w14:textId="77777777" w:rsidR="005D0742" w:rsidRDefault="005D0742" w:rsidP="005D0742">
            <w:pPr>
              <w:rPr>
                <w:lang w:val="nl-NL"/>
              </w:rPr>
            </w:pPr>
            <w:r>
              <w:rPr>
                <w:lang w:val="nl-NL"/>
              </w:rPr>
              <w:t>kogel cad/schol meisjes (3kg)</w:t>
            </w:r>
          </w:p>
        </w:tc>
      </w:tr>
      <w:tr w:rsidR="005D0742" w:rsidRPr="006E5438" w14:paraId="1D41487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A31F71F" w14:textId="77777777" w:rsidR="005D0742" w:rsidRDefault="005D0742" w:rsidP="005D07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E25A18" w14:textId="77777777" w:rsidR="005D0742" w:rsidRDefault="005D0742" w:rsidP="005D0742">
            <w:pPr>
              <w:rPr>
                <w:lang w:val="nl-NL"/>
              </w:rPr>
            </w:pPr>
            <w:r>
              <w:rPr>
                <w:lang w:val="nl-NL"/>
              </w:rPr>
              <w:t>1500m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BA7320C" w14:textId="77777777" w:rsidR="005D0742" w:rsidRDefault="005D0742" w:rsidP="005D07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37BC58" w14:textId="2176D160" w:rsidR="005D0742" w:rsidRDefault="005D0742" w:rsidP="005D0742">
            <w:pPr>
              <w:rPr>
                <w:lang w:val="nl-NL"/>
              </w:rPr>
            </w:pPr>
            <w:r>
              <w:rPr>
                <w:lang w:val="nl-NL"/>
              </w:rPr>
              <w:t>speer schol jongens (700g)</w:t>
            </w:r>
          </w:p>
        </w:tc>
      </w:tr>
      <w:tr w:rsidR="005D0742" w14:paraId="66BD2E0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860EE3" w14:textId="77777777" w:rsidR="005D0742" w:rsidRPr="007137ED" w:rsidRDefault="005D0742" w:rsidP="005D0742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F61EDC" w14:textId="77777777" w:rsidR="005D0742" w:rsidRDefault="005D0742" w:rsidP="005D0742">
            <w:pPr>
              <w:rPr>
                <w:lang w:val="nl-NL"/>
              </w:rPr>
            </w:pPr>
            <w:r>
              <w:rPr>
                <w:lang w:val="nl-NL"/>
              </w:rPr>
              <w:t>1500m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0ADCA1" w14:textId="77777777" w:rsidR="005D0742" w:rsidRDefault="005D0742" w:rsidP="005D07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BEC5F6" w14:textId="77777777" w:rsidR="005D0742" w:rsidRDefault="005D0742" w:rsidP="005D0742">
            <w:pPr>
              <w:rPr>
                <w:lang w:val="nl-NL"/>
              </w:rPr>
            </w:pPr>
          </w:p>
        </w:tc>
      </w:tr>
      <w:tr w:rsidR="005D0742" w:rsidRPr="006E5438" w14:paraId="54ADFC0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9CB811" w14:textId="77777777" w:rsidR="005D0742" w:rsidRDefault="005D0742" w:rsidP="005D07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4E03A5" w14:textId="77777777" w:rsidR="005D0742" w:rsidRDefault="005D0742" w:rsidP="005D0742">
            <w:pPr>
              <w:rPr>
                <w:lang w:val="nl-NL"/>
              </w:rPr>
            </w:pPr>
            <w:r>
              <w:rPr>
                <w:lang w:val="nl-NL"/>
              </w:rPr>
              <w:t>1500m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EEB5DF" w14:textId="77777777" w:rsidR="005D0742" w:rsidRDefault="005D0742" w:rsidP="005D07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C41031" w14:textId="77777777" w:rsidR="005D0742" w:rsidRDefault="005D0742" w:rsidP="005D0742">
            <w:pPr>
              <w:rPr>
                <w:lang w:val="nl-NL"/>
              </w:rPr>
            </w:pPr>
          </w:p>
        </w:tc>
      </w:tr>
      <w:tr w:rsidR="005D0742" w:rsidRPr="006E5438" w14:paraId="172A4FD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AA2BF3" w14:textId="77777777" w:rsidR="005D0742" w:rsidRDefault="005D0742" w:rsidP="005D07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64E4D6" w14:textId="77777777" w:rsidR="005D0742" w:rsidRPr="006E6189" w:rsidRDefault="005D0742" w:rsidP="005D0742">
            <w:pPr>
              <w:rPr>
                <w:lang w:val="de-DE"/>
              </w:rPr>
            </w:pPr>
            <w:r w:rsidRPr="006E6189">
              <w:rPr>
                <w:lang w:val="de-DE"/>
              </w:rPr>
              <w:t>1</w:t>
            </w:r>
            <w:r>
              <w:rPr>
                <w:lang w:val="de-DE"/>
              </w:rPr>
              <w:t>5</w:t>
            </w:r>
            <w:r w:rsidRPr="006E6189">
              <w:rPr>
                <w:lang w:val="de-DE"/>
              </w:rPr>
              <w:t>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1ABE49A" w14:textId="77777777" w:rsidR="005D0742" w:rsidRPr="006E6189" w:rsidRDefault="005D0742" w:rsidP="005D0742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6D88EA" w14:textId="77777777" w:rsidR="005D0742" w:rsidRPr="007137ED" w:rsidRDefault="005D0742" w:rsidP="005D0742">
            <w:pPr>
              <w:rPr>
                <w:lang w:val="de-DE"/>
              </w:rPr>
            </w:pPr>
          </w:p>
        </w:tc>
      </w:tr>
      <w:tr w:rsidR="005D0742" w:rsidRPr="00F60905" w14:paraId="6FC7D5E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463CAE" w14:textId="477E4C2F" w:rsidR="005D0742" w:rsidRDefault="005D0742" w:rsidP="005D074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92BAED" w14:textId="77777777" w:rsidR="005D0742" w:rsidRDefault="005D0742" w:rsidP="005D0742">
            <w:pPr>
              <w:rPr>
                <w:lang w:val="nl-NL"/>
              </w:rPr>
            </w:pPr>
            <w:r>
              <w:rPr>
                <w:lang w:val="nl-NL"/>
              </w:rPr>
              <w:t>2 mijl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19D62A" w14:textId="77777777" w:rsidR="005D0742" w:rsidRDefault="005D0742" w:rsidP="005D074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39C85A" w14:textId="77777777" w:rsidR="005D0742" w:rsidRDefault="005D0742" w:rsidP="005D0742">
            <w:pPr>
              <w:rPr>
                <w:lang w:val="nl-NL"/>
              </w:rPr>
            </w:pPr>
            <w:r>
              <w:rPr>
                <w:lang w:val="nl-NL"/>
              </w:rPr>
              <w:t>speer cad jongens 600g)</w:t>
            </w:r>
          </w:p>
        </w:tc>
      </w:tr>
      <w:tr w:rsidR="005D0742" w:rsidRPr="006E5438" w14:paraId="3A0B8E9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66A589" w14:textId="77777777" w:rsidR="005D0742" w:rsidRDefault="005D0742" w:rsidP="005D07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E95AB3" w14:textId="77777777" w:rsidR="005D0742" w:rsidRPr="0019721C" w:rsidRDefault="005D0742" w:rsidP="005D0742">
            <w:pPr>
              <w:rPr>
                <w:lang w:val="de-DE"/>
              </w:rPr>
            </w:pPr>
            <w:r>
              <w:rPr>
                <w:lang w:val="de-DE"/>
              </w:rPr>
              <w:t>2 mijl</w:t>
            </w:r>
            <w:r w:rsidRPr="0019721C">
              <w:rPr>
                <w:lang w:val="de-DE"/>
              </w:rPr>
              <w:t xml:space="preserve">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F496E5F" w14:textId="77777777" w:rsidR="005D0742" w:rsidRPr="0019721C" w:rsidRDefault="005D0742" w:rsidP="005D0742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1C418D" w14:textId="14FAB828" w:rsidR="005D0742" w:rsidRPr="007137ED" w:rsidRDefault="005D0742" w:rsidP="005D0742">
            <w:pPr>
              <w:rPr>
                <w:lang w:val="nl-BE"/>
              </w:rPr>
            </w:pPr>
            <w:r w:rsidRPr="007137ED">
              <w:rPr>
                <w:lang w:val="nl-BE"/>
              </w:rPr>
              <w:t>Kogel jun.sen.mas vrouwen</w:t>
            </w:r>
            <w:r w:rsidR="00407304">
              <w:rPr>
                <w:lang w:val="nl-BE"/>
              </w:rPr>
              <w:t>(4kg)</w:t>
            </w:r>
          </w:p>
        </w:tc>
      </w:tr>
    </w:tbl>
    <w:p w14:paraId="4B2B0213" w14:textId="77777777" w:rsidR="00DB57B9" w:rsidRPr="007137ED" w:rsidRDefault="00DB57B9">
      <w:pPr>
        <w:rPr>
          <w:lang w:val="nl-BE"/>
        </w:rPr>
      </w:pPr>
    </w:p>
    <w:sectPr w:rsidR="00DB57B9" w:rsidRPr="007137ED" w:rsidSect="00615C6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9DA"/>
    <w:rsid w:val="000040B1"/>
    <w:rsid w:val="000156D7"/>
    <w:rsid w:val="00050F16"/>
    <w:rsid w:val="000C2D56"/>
    <w:rsid w:val="000C52DC"/>
    <w:rsid w:val="00175274"/>
    <w:rsid w:val="00182735"/>
    <w:rsid w:val="00186CDA"/>
    <w:rsid w:val="00194111"/>
    <w:rsid w:val="0019721C"/>
    <w:rsid w:val="001B37F3"/>
    <w:rsid w:val="001D31A9"/>
    <w:rsid w:val="001F1B7A"/>
    <w:rsid w:val="0022144D"/>
    <w:rsid w:val="00254E8C"/>
    <w:rsid w:val="002C5BE9"/>
    <w:rsid w:val="00364D10"/>
    <w:rsid w:val="003E5400"/>
    <w:rsid w:val="00407304"/>
    <w:rsid w:val="004214E1"/>
    <w:rsid w:val="00437E17"/>
    <w:rsid w:val="004A3358"/>
    <w:rsid w:val="004C2723"/>
    <w:rsid w:val="004C5685"/>
    <w:rsid w:val="004E6576"/>
    <w:rsid w:val="00517312"/>
    <w:rsid w:val="00544B5E"/>
    <w:rsid w:val="00574239"/>
    <w:rsid w:val="00581A06"/>
    <w:rsid w:val="005B7C5E"/>
    <w:rsid w:val="005D0742"/>
    <w:rsid w:val="00615C64"/>
    <w:rsid w:val="0069598A"/>
    <w:rsid w:val="006B25DE"/>
    <w:rsid w:val="006E5438"/>
    <w:rsid w:val="006E6189"/>
    <w:rsid w:val="006E6422"/>
    <w:rsid w:val="006E73DA"/>
    <w:rsid w:val="007137ED"/>
    <w:rsid w:val="007437EC"/>
    <w:rsid w:val="007A74D4"/>
    <w:rsid w:val="007B6C4E"/>
    <w:rsid w:val="007D6E84"/>
    <w:rsid w:val="007F165D"/>
    <w:rsid w:val="00810A13"/>
    <w:rsid w:val="0082774E"/>
    <w:rsid w:val="00882AF4"/>
    <w:rsid w:val="008B4F6D"/>
    <w:rsid w:val="009301D9"/>
    <w:rsid w:val="00971E1D"/>
    <w:rsid w:val="009819DA"/>
    <w:rsid w:val="009D7E49"/>
    <w:rsid w:val="009E0946"/>
    <w:rsid w:val="009F1890"/>
    <w:rsid w:val="00A94975"/>
    <w:rsid w:val="00B147D9"/>
    <w:rsid w:val="00B162AF"/>
    <w:rsid w:val="00B22E13"/>
    <w:rsid w:val="00B43F53"/>
    <w:rsid w:val="00B52F58"/>
    <w:rsid w:val="00B834E8"/>
    <w:rsid w:val="00C15C3A"/>
    <w:rsid w:val="00C173A0"/>
    <w:rsid w:val="00C93C89"/>
    <w:rsid w:val="00CA0797"/>
    <w:rsid w:val="00D122C1"/>
    <w:rsid w:val="00D311D5"/>
    <w:rsid w:val="00D86C1E"/>
    <w:rsid w:val="00DA7985"/>
    <w:rsid w:val="00DB57B9"/>
    <w:rsid w:val="00E4224D"/>
    <w:rsid w:val="00E44E1A"/>
    <w:rsid w:val="00E62190"/>
    <w:rsid w:val="00E7260B"/>
    <w:rsid w:val="00EA0564"/>
    <w:rsid w:val="00EC228F"/>
    <w:rsid w:val="00F60905"/>
    <w:rsid w:val="00F94374"/>
    <w:rsid w:val="00FD18D5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E34CC"/>
  <w15:docId w15:val="{2B6E1552-F8E1-40FC-8665-C4E090A7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15C6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615C6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615C64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12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5</cp:revision>
  <cp:lastPrinted>2019-12-30T20:17:00Z</cp:lastPrinted>
  <dcterms:created xsi:type="dcterms:W3CDTF">2019-12-30T20:51:00Z</dcterms:created>
  <dcterms:modified xsi:type="dcterms:W3CDTF">2020-02-21T11:38:00Z</dcterms:modified>
</cp:coreProperties>
</file>