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23115D" w:rsidRPr="002B50DD" w14:paraId="4939B1E8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052A8BE9" w14:textId="77777777" w:rsidR="0023115D" w:rsidRDefault="0023115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14:paraId="4C46104F" w14:textId="77777777" w:rsidR="0023115D" w:rsidRDefault="0023115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AF38B6">
              <w:rPr>
                <w:lang w:val="es-ES_tradnl"/>
              </w:rPr>
              <w:t xml:space="preserve"> (Mondo)</w:t>
            </w:r>
          </w:p>
          <w:p w14:paraId="36EC760D" w14:textId="07D5C3F3" w:rsidR="00AF38B6" w:rsidRDefault="00AF38B6" w:rsidP="000B73F3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38483D">
              <w:rPr>
                <w:lang w:val="es-ES_tradnl"/>
              </w:rPr>
              <w:t xml:space="preserve"> </w:t>
            </w:r>
            <w:r w:rsidR="002B50DD">
              <w:rPr>
                <w:lang w:val="es-ES_tradnl"/>
              </w:rPr>
              <w:t>20413</w:t>
            </w:r>
            <w:bookmarkStart w:id="0" w:name="_GoBack"/>
            <w:bookmarkEnd w:id="0"/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287991E9" w14:textId="77777777" w:rsidR="0023115D" w:rsidRDefault="0023115D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</w:t>
            </w:r>
            <w:r w:rsidR="00DF496C">
              <w:rPr>
                <w:lang w:val="nl-NL"/>
              </w:rPr>
              <w:t>on</w:t>
            </w:r>
            <w:r>
              <w:rPr>
                <w:lang w:val="nl-NL"/>
              </w:rPr>
              <w:t xml:space="preserve">dag </w:t>
            </w:r>
            <w:r w:rsidR="000B73F3">
              <w:rPr>
                <w:lang w:val="nl-NL"/>
              </w:rPr>
              <w:t>1</w:t>
            </w:r>
            <w:r w:rsidR="009527B2">
              <w:rPr>
                <w:lang w:val="nl-NL"/>
              </w:rPr>
              <w:t>1</w:t>
            </w:r>
            <w:r w:rsidR="005B0389">
              <w:rPr>
                <w:lang w:val="nl-NL"/>
              </w:rPr>
              <w:t xml:space="preserve"> juli 20</w:t>
            </w:r>
            <w:r w:rsidR="009527B2">
              <w:rPr>
                <w:lang w:val="nl-NL"/>
              </w:rPr>
              <w:t>20</w:t>
            </w:r>
          </w:p>
          <w:p w14:paraId="5ADF7288" w14:textId="77777777" w:rsidR="0023115D" w:rsidRDefault="0023115D" w:rsidP="00D724B8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14u</w:t>
            </w:r>
            <w:r w:rsidR="00D724B8">
              <w:rPr>
                <w:lang w:val="nl-NL"/>
              </w:rPr>
              <w:t>00</w:t>
            </w:r>
            <w:r w:rsidR="0017638A">
              <w:rPr>
                <w:lang w:val="nl-NL"/>
              </w:rPr>
              <w:t xml:space="preserve"> (kamp) 14u</w:t>
            </w:r>
            <w:r w:rsidR="00D724B8">
              <w:rPr>
                <w:lang w:val="nl-NL"/>
              </w:rPr>
              <w:t>15</w:t>
            </w:r>
            <w:r w:rsidR="0017638A">
              <w:rPr>
                <w:lang w:val="nl-NL"/>
              </w:rPr>
              <w:t xml:space="preserve"> (loop)</w:t>
            </w:r>
          </w:p>
        </w:tc>
      </w:tr>
    </w:tbl>
    <w:p w14:paraId="456AFDB4" w14:textId="77777777" w:rsidR="0023115D" w:rsidRDefault="0023115D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MEDAILLEMEETING</w:t>
      </w:r>
    </w:p>
    <w:p w14:paraId="3493B5DD" w14:textId="77777777" w:rsidR="0023115D" w:rsidRDefault="0023115D">
      <w:pPr>
        <w:pStyle w:val="Kop2"/>
        <w:jc w:val="center"/>
        <w:rPr>
          <w:sz w:val="12"/>
          <w:lang w:val="nl-NL"/>
        </w:rPr>
      </w:pPr>
    </w:p>
    <w:p w14:paraId="21B4A01A" w14:textId="77777777" w:rsidR="0023115D" w:rsidRDefault="00AF38B6">
      <w:pPr>
        <w:pStyle w:val="Kop2"/>
        <w:rPr>
          <w:lang w:val="nl-NL"/>
        </w:rPr>
      </w:pPr>
      <w:r>
        <w:rPr>
          <w:lang w:val="nl-NL"/>
        </w:rPr>
        <w:t>PROGRAMMA</w:t>
      </w:r>
    </w:p>
    <w:p w14:paraId="296EBD7E" w14:textId="77777777" w:rsidR="0023115D" w:rsidRDefault="0023115D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23115D" w14:paraId="657348A7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8685F85" w14:textId="77777777"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253580" w14:textId="77777777"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9825493" w14:textId="77777777"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F38CF4" w14:textId="77777777"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5306CA" w:rsidRPr="005306CA" w14:paraId="47061D2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B70A9C" w14:textId="77777777" w:rsidR="005306CA" w:rsidRDefault="005306C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1EB148" w14:textId="77777777" w:rsidR="005306CA" w:rsidRPr="005B0389" w:rsidRDefault="005306CA">
            <w:pPr>
              <w:rPr>
                <w:lang w:val="de-DE"/>
              </w:rPr>
            </w:pPr>
            <w:r>
              <w:rPr>
                <w:lang w:val="de-DE"/>
              </w:rPr>
              <w:t>Kid’s Athletics (vanaf 15u15)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83C9E3" w14:textId="77777777" w:rsidR="005306CA" w:rsidRDefault="005306C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E4BBD1" w14:textId="77777777" w:rsidR="005306CA" w:rsidRDefault="005306CA">
            <w:pPr>
              <w:rPr>
                <w:lang w:val="nl-NL"/>
              </w:rPr>
            </w:pPr>
            <w:r>
              <w:rPr>
                <w:lang w:val="nl-NL"/>
              </w:rPr>
              <w:t>Kids Athletics (vanaf 15u15)</w:t>
            </w:r>
          </w:p>
        </w:tc>
      </w:tr>
      <w:tr w:rsidR="0023115D" w:rsidRPr="009527B2" w14:paraId="1BAB0977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0999EBC" w14:textId="77777777" w:rsidR="0023115D" w:rsidRDefault="0023115D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6B8144" w14:textId="77777777" w:rsidR="0023115D" w:rsidRPr="005B0389" w:rsidRDefault="0023115D">
            <w:pPr>
              <w:rPr>
                <w:lang w:val="de-DE"/>
              </w:rPr>
            </w:pPr>
            <w:r w:rsidRPr="005B0389">
              <w:rPr>
                <w:lang w:val="de-DE"/>
              </w:rPr>
              <w:t>60m-</w:t>
            </w:r>
            <w:r w:rsidR="005B0389" w:rsidRPr="005B0389">
              <w:rPr>
                <w:lang w:val="de-DE"/>
              </w:rPr>
              <w:t>6</w:t>
            </w:r>
            <w:r w:rsidRPr="005B0389">
              <w:rPr>
                <w:lang w:val="de-DE"/>
              </w:rPr>
              <w:t>00m-ver-hockey-4x60m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4AE7EB" w14:textId="77777777" w:rsidR="0023115D" w:rsidRDefault="0023115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AFF085" w14:textId="77777777" w:rsidR="0023115D" w:rsidRDefault="0023115D" w:rsidP="005306CA">
            <w:pPr>
              <w:rPr>
                <w:lang w:val="nl-NL"/>
              </w:rPr>
            </w:pPr>
            <w:r>
              <w:rPr>
                <w:lang w:val="nl-NL"/>
              </w:rPr>
              <w:t>60m-</w:t>
            </w:r>
            <w:r w:rsidR="005B0389">
              <w:rPr>
                <w:lang w:val="nl-NL"/>
              </w:rPr>
              <w:t>6</w:t>
            </w:r>
            <w:r>
              <w:rPr>
                <w:lang w:val="nl-NL"/>
              </w:rPr>
              <w:t>00m-ver-kogel</w:t>
            </w:r>
            <w:r w:rsidR="005306CA">
              <w:rPr>
                <w:lang w:val="nl-NL"/>
              </w:rPr>
              <w:t>-hockey</w:t>
            </w:r>
            <w:r>
              <w:rPr>
                <w:lang w:val="nl-NL"/>
              </w:rPr>
              <w:t>-4x60</w:t>
            </w:r>
          </w:p>
        </w:tc>
      </w:tr>
      <w:tr w:rsidR="0023115D" w:rsidRPr="002B50DD" w14:paraId="0ED96A3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B96EA7B" w14:textId="77777777" w:rsidR="0023115D" w:rsidRDefault="0023115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AE38C4" w14:textId="77777777" w:rsidR="0023115D" w:rsidRPr="0023115D" w:rsidRDefault="00A35E8F">
            <w:pPr>
              <w:rPr>
                <w:lang w:val="nl-NL"/>
              </w:rPr>
            </w:pPr>
            <w:r>
              <w:rPr>
                <w:lang w:val="nl-NL"/>
              </w:rPr>
              <w:t>60mH-</w:t>
            </w:r>
            <w:r w:rsidR="0023115D" w:rsidRPr="0023115D">
              <w:rPr>
                <w:lang w:val="nl-NL"/>
              </w:rPr>
              <w:t>60m-1000m-4x60m</w:t>
            </w:r>
          </w:p>
          <w:p w14:paraId="31C48701" w14:textId="77777777" w:rsidR="0023115D" w:rsidRDefault="0023115D">
            <w:pPr>
              <w:rPr>
                <w:lang w:val="nl-NL"/>
              </w:rPr>
            </w:pPr>
            <w:r>
              <w:rPr>
                <w:lang w:val="nl-NL"/>
              </w:rPr>
              <w:t>ver-kogel-hockey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B7BF5FF" w14:textId="77777777" w:rsidR="0023115D" w:rsidRDefault="0023115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99202A" w14:textId="77777777" w:rsidR="0023115D" w:rsidRPr="0023115D" w:rsidRDefault="00A35E8F">
            <w:pPr>
              <w:rPr>
                <w:lang w:val="nl-NL"/>
              </w:rPr>
            </w:pPr>
            <w:r>
              <w:rPr>
                <w:lang w:val="nl-NL"/>
              </w:rPr>
              <w:t>60mH-</w:t>
            </w:r>
            <w:r w:rsidR="0023115D" w:rsidRPr="0023115D">
              <w:rPr>
                <w:lang w:val="nl-NL"/>
              </w:rPr>
              <w:t>60m-1000m-4x60m</w:t>
            </w:r>
          </w:p>
          <w:p w14:paraId="3673ADA5" w14:textId="77777777" w:rsidR="0023115D" w:rsidRDefault="0023115D">
            <w:pPr>
              <w:rPr>
                <w:lang w:val="nl-NL"/>
              </w:rPr>
            </w:pPr>
            <w:r>
              <w:rPr>
                <w:lang w:val="nl-NL"/>
              </w:rPr>
              <w:t>ver-kogel-</w:t>
            </w:r>
            <w:r w:rsidR="005306CA">
              <w:rPr>
                <w:lang w:val="nl-NL"/>
              </w:rPr>
              <w:t>hoog</w:t>
            </w:r>
          </w:p>
        </w:tc>
      </w:tr>
      <w:tr w:rsidR="0023115D" w:rsidRPr="002B50DD" w14:paraId="62E9671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CD4ABA" w14:textId="77777777" w:rsidR="0023115D" w:rsidRDefault="0023115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B88D9F" w14:textId="77777777" w:rsidR="0023115D" w:rsidRDefault="00A35E8F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  <w:r w:rsidR="0023115D">
              <w:rPr>
                <w:lang w:val="nl-NL"/>
              </w:rPr>
              <w:t>0mH-80m-300m-1000m-4x80m</w:t>
            </w:r>
            <w:r w:rsidR="005B0389">
              <w:rPr>
                <w:lang w:val="nl-NL"/>
              </w:rPr>
              <w:t>-</w:t>
            </w:r>
            <w:r w:rsidR="0023115D">
              <w:rPr>
                <w:lang w:val="nl-NL"/>
              </w:rPr>
              <w:t>hoog-kogel-speer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1DF49D" w14:textId="77777777" w:rsidR="0023115D" w:rsidRDefault="0023115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3DFB96" w14:textId="77777777" w:rsidR="0023115D" w:rsidRDefault="00A35E8F">
            <w:pPr>
              <w:rPr>
                <w:lang w:val="nl-NL"/>
              </w:rPr>
            </w:pPr>
            <w:r>
              <w:rPr>
                <w:lang w:val="nl-NL"/>
              </w:rPr>
              <w:t>60mH</w:t>
            </w:r>
            <w:r w:rsidR="0023115D">
              <w:rPr>
                <w:lang w:val="nl-NL"/>
              </w:rPr>
              <w:t>-80m-300m-1000m-4x80m</w:t>
            </w:r>
            <w:r w:rsidR="005B0389">
              <w:rPr>
                <w:lang w:val="nl-NL"/>
              </w:rPr>
              <w:t>-</w:t>
            </w:r>
            <w:r w:rsidR="0023115D">
              <w:rPr>
                <w:lang w:val="nl-NL"/>
              </w:rPr>
              <w:t>hoog-kogel-speer</w:t>
            </w:r>
          </w:p>
        </w:tc>
      </w:tr>
    </w:tbl>
    <w:p w14:paraId="2F24764F" w14:textId="77777777" w:rsidR="0023115D" w:rsidRDefault="0023115D">
      <w:pPr>
        <w:pStyle w:val="Kop2"/>
        <w:rPr>
          <w:lang w:val="nl-NL"/>
        </w:rPr>
      </w:pPr>
      <w:r>
        <w:rPr>
          <w:lang w:val="nl-NL"/>
        </w:rPr>
        <w:t>UURROOSTER</w:t>
      </w:r>
    </w:p>
    <w:p w14:paraId="24DB7AD6" w14:textId="77777777" w:rsidR="0023115D" w:rsidRDefault="0023115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23115D" w14:paraId="4409865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30417D2" w14:textId="77777777" w:rsidR="0023115D" w:rsidRDefault="0023115D" w:rsidP="00D724B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D724B8">
              <w:rPr>
                <w:u w:val="single"/>
                <w:lang w:val="nl-NL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128FFC" w14:textId="77777777" w:rsidR="0023115D" w:rsidRDefault="006A6314" w:rsidP="006A6314">
            <w:pPr>
              <w:rPr>
                <w:lang w:val="nl-NL"/>
              </w:rPr>
            </w:pPr>
            <w:r>
              <w:rPr>
                <w:lang w:val="nl-NL"/>
              </w:rPr>
              <w:t>60mH</w:t>
            </w:r>
            <w:r w:rsidR="0023115D">
              <w:rPr>
                <w:lang w:val="nl-NL"/>
              </w:rPr>
              <w:t xml:space="preserve"> </w:t>
            </w:r>
            <w:r>
              <w:rPr>
                <w:lang w:val="nl-NL"/>
              </w:rPr>
              <w:t>pup meisjes</w:t>
            </w:r>
            <w:r w:rsidR="0023115D">
              <w:rPr>
                <w:lang w:val="nl-NL"/>
              </w:rPr>
              <w:t xml:space="preserve"> (</w:t>
            </w:r>
            <w:r w:rsidR="00B10271">
              <w:rPr>
                <w:lang w:val="nl-NL"/>
              </w:rPr>
              <w:t>76</w:t>
            </w:r>
            <w:r w:rsidR="0023115D"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62A6EF8" w14:textId="77777777" w:rsidR="0023115D" w:rsidRDefault="0023115D" w:rsidP="00D724B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D724B8">
              <w:rPr>
                <w:u w:val="single"/>
                <w:lang w:val="nl-NL"/>
              </w:rPr>
              <w:t>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EFF151" w14:textId="77777777" w:rsidR="0023115D" w:rsidRDefault="0023115D">
            <w:pPr>
              <w:rPr>
                <w:lang w:val="nl-NL"/>
              </w:rPr>
            </w:pPr>
            <w:r>
              <w:rPr>
                <w:lang w:val="nl-NL"/>
              </w:rPr>
              <w:t>ver ben jongens</w:t>
            </w:r>
          </w:p>
        </w:tc>
      </w:tr>
      <w:tr w:rsidR="0023115D" w14:paraId="652D4ED2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74AB1A" w14:textId="77777777" w:rsidR="0023115D" w:rsidRDefault="0023115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D4CDF3" w14:textId="77777777" w:rsidR="0023115D" w:rsidRDefault="006A6314" w:rsidP="006A6314">
            <w:pPr>
              <w:rPr>
                <w:lang w:val="nl-NL"/>
              </w:rPr>
            </w:pPr>
            <w:r>
              <w:rPr>
                <w:lang w:val="nl-NL"/>
              </w:rPr>
              <w:t>60mH pup jongens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8EDC463" w14:textId="77777777" w:rsidR="0023115D" w:rsidRDefault="0023115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93CD06" w14:textId="77777777" w:rsidR="0023115D" w:rsidRDefault="0023115D" w:rsidP="005306CA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r w:rsidR="005306CA">
              <w:rPr>
                <w:lang w:val="nl-NL"/>
              </w:rPr>
              <w:t>pup</w:t>
            </w:r>
            <w:r>
              <w:rPr>
                <w:lang w:val="nl-NL"/>
              </w:rPr>
              <w:t xml:space="preserve"> meisjes</w:t>
            </w:r>
          </w:p>
        </w:tc>
      </w:tr>
      <w:tr w:rsidR="0023115D" w14:paraId="1DFF272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35C102" w14:textId="77777777" w:rsidR="0023115D" w:rsidRDefault="0023115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3A20BA" w14:textId="77777777" w:rsidR="0023115D" w:rsidRDefault="006A6314" w:rsidP="006A6314">
            <w:pPr>
              <w:rPr>
                <w:lang w:val="nl-NL"/>
              </w:rPr>
            </w:pPr>
            <w:r>
              <w:rPr>
                <w:lang w:val="nl-NL"/>
              </w:rPr>
              <w:t>60mH min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C063F7B" w14:textId="77777777" w:rsidR="0023115D" w:rsidRDefault="0023115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BE4F91" w14:textId="77777777" w:rsidR="0023115D" w:rsidRDefault="0023115D">
            <w:pPr>
              <w:rPr>
                <w:lang w:val="nl-NL"/>
              </w:rPr>
            </w:pPr>
            <w:r>
              <w:rPr>
                <w:lang w:val="nl-NL"/>
              </w:rPr>
              <w:t>Kogel min jongens (3kg)</w:t>
            </w:r>
          </w:p>
        </w:tc>
      </w:tr>
      <w:tr w:rsidR="00D724B8" w14:paraId="0E5D32B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08D9C7E" w14:textId="77777777" w:rsidR="00D724B8" w:rsidRDefault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B976C0" w14:textId="77777777" w:rsidR="00D724B8" w:rsidRDefault="00D724B8">
            <w:pPr>
              <w:rPr>
                <w:lang w:val="nl-NL"/>
              </w:rPr>
            </w:pPr>
            <w:r>
              <w:rPr>
                <w:lang w:val="nl-NL"/>
              </w:rPr>
              <w:t>80mH min jongens (84cm)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D0D6995" w14:textId="77777777" w:rsidR="00D724B8" w:rsidRDefault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985E0F" w14:textId="77777777" w:rsidR="00D724B8" w:rsidRDefault="00D724B8" w:rsidP="00716C45">
            <w:pPr>
              <w:rPr>
                <w:lang w:val="nl-NL"/>
              </w:rPr>
            </w:pPr>
            <w:r>
              <w:rPr>
                <w:lang w:val="nl-NL"/>
              </w:rPr>
              <w:t>Hockey ben meisjes</w:t>
            </w:r>
          </w:p>
        </w:tc>
      </w:tr>
      <w:tr w:rsidR="00D724B8" w14:paraId="6F59FC4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86EE148" w14:textId="77777777" w:rsidR="00D724B8" w:rsidRDefault="00D724B8" w:rsidP="00D724B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C56258" w14:textId="77777777" w:rsidR="00D724B8" w:rsidRDefault="00D724B8">
            <w:pPr>
              <w:rPr>
                <w:lang w:val="nl-NL"/>
              </w:rPr>
            </w:pPr>
            <w:r>
              <w:rPr>
                <w:lang w:val="nl-NL"/>
              </w:rPr>
              <w:t>60m ben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F5AA5FA" w14:textId="77777777" w:rsidR="00D724B8" w:rsidRDefault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9E6A20" w14:textId="77777777" w:rsidR="00D724B8" w:rsidRDefault="00D724B8">
            <w:pPr>
              <w:rPr>
                <w:lang w:val="nl-NL"/>
              </w:rPr>
            </w:pPr>
          </w:p>
        </w:tc>
      </w:tr>
      <w:tr w:rsidR="00D724B8" w14:paraId="5337B83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311C64" w14:textId="77777777" w:rsidR="00D724B8" w:rsidRDefault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1B236F" w14:textId="77777777" w:rsidR="00D724B8" w:rsidRDefault="00D724B8">
            <w:pPr>
              <w:rPr>
                <w:lang w:val="nl-NL"/>
              </w:rPr>
            </w:pPr>
            <w:r>
              <w:rPr>
                <w:lang w:val="nl-NL"/>
              </w:rPr>
              <w:t>60m ben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2B43E0" w14:textId="77777777" w:rsidR="00D724B8" w:rsidRDefault="00D724B8" w:rsidP="000B73F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D7A73E" w14:textId="77777777" w:rsidR="00D724B8" w:rsidRDefault="00D724B8" w:rsidP="00CE7632">
            <w:pPr>
              <w:rPr>
                <w:lang w:val="nl-NL"/>
              </w:rPr>
            </w:pPr>
            <w:r>
              <w:rPr>
                <w:lang w:val="nl-NL"/>
              </w:rPr>
              <w:t>Kogel min meisjes (2kg)</w:t>
            </w:r>
          </w:p>
        </w:tc>
      </w:tr>
      <w:tr w:rsidR="00D724B8" w14:paraId="0F16780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A2BC6C" w14:textId="77777777" w:rsidR="00D724B8" w:rsidRDefault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2335AE" w14:textId="77777777" w:rsidR="00D724B8" w:rsidRDefault="00D724B8">
            <w:pPr>
              <w:rPr>
                <w:lang w:val="nl-NL"/>
              </w:rPr>
            </w:pPr>
            <w:r>
              <w:rPr>
                <w:lang w:val="nl-NL"/>
              </w:rPr>
              <w:t>60m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CF21C3" w14:textId="77777777" w:rsidR="00D724B8" w:rsidRDefault="00D724B8" w:rsidP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4F0F9A" w14:textId="77777777" w:rsidR="00D724B8" w:rsidRDefault="00D724B8">
            <w:pPr>
              <w:rPr>
                <w:lang w:val="nl-NL"/>
              </w:rPr>
            </w:pPr>
            <w:r>
              <w:rPr>
                <w:lang w:val="nl-NL"/>
              </w:rPr>
              <w:t>Speer miniemen jongens (400gr)</w:t>
            </w:r>
          </w:p>
        </w:tc>
      </w:tr>
      <w:tr w:rsidR="00D724B8" w14:paraId="2FE099F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06E899" w14:textId="77777777" w:rsidR="00D724B8" w:rsidRDefault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1629CB" w14:textId="77777777" w:rsidR="00D724B8" w:rsidRDefault="00D724B8">
            <w:pPr>
              <w:rPr>
                <w:lang w:val="nl-NL"/>
              </w:rPr>
            </w:pPr>
            <w:r>
              <w:rPr>
                <w:lang w:val="nl-NL"/>
              </w:rPr>
              <w:t>60m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D4E4675" w14:textId="77777777" w:rsidR="00D724B8" w:rsidRDefault="00D724B8" w:rsidP="00D724B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F1DE0E" w14:textId="77777777" w:rsidR="00D724B8" w:rsidRDefault="00D724B8">
            <w:pPr>
              <w:rPr>
                <w:lang w:val="nl-NL"/>
              </w:rPr>
            </w:pPr>
            <w:r>
              <w:rPr>
                <w:lang w:val="nl-NL"/>
              </w:rPr>
              <w:t xml:space="preserve">ver pupillen jongens </w:t>
            </w:r>
          </w:p>
        </w:tc>
      </w:tr>
      <w:tr w:rsidR="00D724B8" w14:paraId="344AFCD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67FCBF5" w14:textId="77777777" w:rsidR="00D724B8" w:rsidRDefault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C0626C" w14:textId="77777777" w:rsidR="00D724B8" w:rsidRDefault="00D724B8">
            <w:pPr>
              <w:rPr>
                <w:lang w:val="nl-NL"/>
              </w:rPr>
            </w:pPr>
            <w:r>
              <w:rPr>
                <w:lang w:val="nl-NL"/>
              </w:rPr>
              <w:t>80m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8CC312" w14:textId="77777777" w:rsidR="00D724B8" w:rsidRDefault="00D724B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244A81" w14:textId="77777777" w:rsidR="00D724B8" w:rsidRDefault="00D724B8">
            <w:pPr>
              <w:rPr>
                <w:lang w:val="nl-NL"/>
              </w:rPr>
            </w:pPr>
            <w:r>
              <w:rPr>
                <w:lang w:val="nl-NL"/>
              </w:rPr>
              <w:t>Hoog miniemen meisjes</w:t>
            </w:r>
          </w:p>
        </w:tc>
      </w:tr>
      <w:tr w:rsidR="00D724B8" w14:paraId="039B5971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D2DD56" w14:textId="77777777" w:rsidR="00D724B8" w:rsidRDefault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81F12E" w14:textId="77777777" w:rsidR="00D724B8" w:rsidRDefault="00D724B8">
            <w:pPr>
              <w:rPr>
                <w:lang w:val="nl-NL"/>
              </w:rPr>
            </w:pPr>
            <w:r>
              <w:rPr>
                <w:lang w:val="nl-NL"/>
              </w:rPr>
              <w:t>80m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B0E2962" w14:textId="77777777" w:rsidR="00D724B8" w:rsidRDefault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566CDD" w14:textId="77777777" w:rsidR="00D724B8" w:rsidRDefault="00D724B8">
            <w:pPr>
              <w:rPr>
                <w:lang w:val="nl-NL"/>
              </w:rPr>
            </w:pPr>
          </w:p>
        </w:tc>
      </w:tr>
      <w:tr w:rsidR="00D724B8" w14:paraId="19A1B58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C300F7" w14:textId="77777777" w:rsidR="00D724B8" w:rsidRDefault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08F76B" w14:textId="77777777" w:rsidR="00D724B8" w:rsidRDefault="00D724B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808AF17" w14:textId="77777777" w:rsidR="00D724B8" w:rsidRDefault="00D724B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3202CA" w14:textId="77777777" w:rsidR="00D724B8" w:rsidRDefault="00D724B8">
            <w:pPr>
              <w:rPr>
                <w:lang w:val="nl-NL"/>
              </w:rPr>
            </w:pPr>
            <w:r>
              <w:rPr>
                <w:lang w:val="nl-NL"/>
              </w:rPr>
              <w:t>Kogel ben meisjes (1kg)</w:t>
            </w:r>
          </w:p>
        </w:tc>
      </w:tr>
      <w:tr w:rsidR="00D724B8" w14:paraId="674C30A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BBEEEF0" w14:textId="77777777" w:rsidR="00D724B8" w:rsidRDefault="00D724B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E15A0B" w14:textId="77777777" w:rsidR="00D724B8" w:rsidRDefault="00D724B8">
            <w:pPr>
              <w:rPr>
                <w:lang w:val="nl-NL"/>
              </w:rPr>
            </w:pPr>
            <w:r>
              <w:rPr>
                <w:lang w:val="nl-NL"/>
              </w:rPr>
              <w:t>300m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E48106A" w14:textId="77777777" w:rsidR="00D724B8" w:rsidRDefault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AAAA19" w14:textId="77777777" w:rsidR="00D724B8" w:rsidRDefault="00D724B8">
            <w:pPr>
              <w:rPr>
                <w:lang w:val="nl-NL"/>
              </w:rPr>
            </w:pPr>
            <w:r>
              <w:rPr>
                <w:lang w:val="nl-NL"/>
              </w:rPr>
              <w:t>hockey ben jongens</w:t>
            </w:r>
          </w:p>
        </w:tc>
      </w:tr>
      <w:tr w:rsidR="00D724B8" w14:paraId="3734742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F3AA58" w14:textId="77777777" w:rsidR="00D724B8" w:rsidRDefault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DAE1D6" w14:textId="77777777" w:rsidR="00D724B8" w:rsidRDefault="00D724B8">
            <w:pPr>
              <w:rPr>
                <w:lang w:val="nl-NL"/>
              </w:rPr>
            </w:pPr>
            <w:r>
              <w:rPr>
                <w:lang w:val="nl-NL"/>
              </w:rPr>
              <w:t>300m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E16AFED" w14:textId="77777777" w:rsidR="00D724B8" w:rsidRDefault="00D724B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67E121" w14:textId="77777777" w:rsidR="00D724B8" w:rsidRDefault="00D724B8">
            <w:pPr>
              <w:rPr>
                <w:lang w:val="nl-NL"/>
              </w:rPr>
            </w:pPr>
            <w:r>
              <w:rPr>
                <w:lang w:val="nl-NL"/>
              </w:rPr>
              <w:t>ver pupillen meisjes</w:t>
            </w:r>
          </w:p>
        </w:tc>
      </w:tr>
      <w:tr w:rsidR="00D724B8" w14:paraId="419898F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58A261" w14:textId="77777777" w:rsidR="00D724B8" w:rsidRDefault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5A5581" w14:textId="77777777" w:rsidR="00D724B8" w:rsidRDefault="00D724B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D8F0FDB" w14:textId="77777777" w:rsidR="00D724B8" w:rsidRDefault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5FFDCF" w14:textId="77777777" w:rsidR="00D724B8" w:rsidRDefault="00D724B8">
            <w:pPr>
              <w:rPr>
                <w:lang w:val="nl-NL"/>
              </w:rPr>
            </w:pPr>
          </w:p>
        </w:tc>
      </w:tr>
      <w:tr w:rsidR="00D724B8" w14:paraId="30A45D0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31CA86" w14:textId="77777777" w:rsidR="00D724B8" w:rsidRDefault="00D724B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333B64" w14:textId="77777777" w:rsidR="00D724B8" w:rsidRDefault="00D724B8" w:rsidP="00CE7632">
            <w:pPr>
              <w:rPr>
                <w:lang w:val="nl-NL"/>
              </w:rPr>
            </w:pPr>
            <w:r>
              <w:rPr>
                <w:lang w:val="nl-NL"/>
              </w:rPr>
              <w:t>600m ben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7A3475" w14:textId="77777777" w:rsidR="00D724B8" w:rsidRDefault="00D724B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3B5122" w14:textId="77777777" w:rsidR="00D724B8" w:rsidRDefault="00D724B8" w:rsidP="005306CA">
            <w:pPr>
              <w:rPr>
                <w:lang w:val="nl-NL"/>
              </w:rPr>
            </w:pPr>
            <w:r>
              <w:rPr>
                <w:lang w:val="nl-NL"/>
              </w:rPr>
              <w:t>Kogel pupillen jongens (2kg)</w:t>
            </w:r>
          </w:p>
        </w:tc>
      </w:tr>
      <w:tr w:rsidR="00D724B8" w14:paraId="0C287D1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915039" w14:textId="77777777" w:rsidR="00D724B8" w:rsidRDefault="00D724B8" w:rsidP="00D724B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BF7884" w14:textId="77777777" w:rsidR="00D724B8" w:rsidRDefault="00D724B8" w:rsidP="00CE7632">
            <w:pPr>
              <w:rPr>
                <w:lang w:val="nl-NL"/>
              </w:rPr>
            </w:pPr>
            <w:r>
              <w:rPr>
                <w:lang w:val="nl-NL"/>
              </w:rPr>
              <w:t>1000m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57F49AE" w14:textId="77777777" w:rsidR="00D724B8" w:rsidRDefault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3A5700" w14:textId="77777777" w:rsidR="00D724B8" w:rsidRDefault="00D724B8" w:rsidP="00D709BB">
            <w:pPr>
              <w:rPr>
                <w:lang w:val="nl-NL"/>
              </w:rPr>
            </w:pPr>
            <w:r>
              <w:rPr>
                <w:lang w:val="nl-NL"/>
              </w:rPr>
              <w:t>Speer min meisjes (400gr)</w:t>
            </w:r>
          </w:p>
        </w:tc>
      </w:tr>
      <w:tr w:rsidR="00D724B8" w14:paraId="71B0CF5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535F8E" w14:textId="77777777" w:rsidR="00D724B8" w:rsidRDefault="00D724B8" w:rsidP="00CE763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8584A9" w14:textId="77777777" w:rsidR="00D724B8" w:rsidRDefault="00D724B8" w:rsidP="00CE7632">
            <w:pPr>
              <w:rPr>
                <w:lang w:val="nl-NL"/>
              </w:rPr>
            </w:pPr>
            <w:r>
              <w:rPr>
                <w:lang w:val="nl-NL"/>
              </w:rPr>
              <w:t>1000m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A3EF21A" w14:textId="77777777" w:rsidR="00D724B8" w:rsidRDefault="00D724B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DABDD1" w14:textId="77777777" w:rsidR="00D724B8" w:rsidRDefault="00D724B8">
            <w:pPr>
              <w:rPr>
                <w:lang w:val="nl-NL"/>
              </w:rPr>
            </w:pPr>
            <w:r>
              <w:rPr>
                <w:lang w:val="nl-NL"/>
              </w:rPr>
              <w:t>Hoog min jongens</w:t>
            </w:r>
          </w:p>
        </w:tc>
      </w:tr>
      <w:tr w:rsidR="00D724B8" w14:paraId="055EAD9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103E30" w14:textId="77777777" w:rsidR="00D724B8" w:rsidRDefault="00D724B8" w:rsidP="00D724B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2E86CA" w14:textId="77777777" w:rsidR="00D724B8" w:rsidRDefault="00D724B8" w:rsidP="00CE7632">
            <w:pPr>
              <w:rPr>
                <w:lang w:val="nl-NL"/>
              </w:rPr>
            </w:pPr>
            <w:r>
              <w:rPr>
                <w:lang w:val="nl-NL"/>
              </w:rPr>
              <w:t>600m ben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4F5B492" w14:textId="77777777" w:rsidR="00D724B8" w:rsidRDefault="00D724B8" w:rsidP="00D724B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1D1FED" w14:textId="77777777" w:rsidR="00D724B8" w:rsidRDefault="00D724B8">
            <w:pPr>
              <w:rPr>
                <w:lang w:val="nl-NL"/>
              </w:rPr>
            </w:pPr>
            <w:r>
              <w:rPr>
                <w:lang w:val="nl-NL"/>
              </w:rPr>
              <w:t>ver ben meisjes</w:t>
            </w:r>
          </w:p>
        </w:tc>
      </w:tr>
      <w:tr w:rsidR="00D724B8" w14:paraId="72CC3E5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36B301" w14:textId="77777777" w:rsidR="00D724B8" w:rsidRDefault="00D724B8" w:rsidP="00D724B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7E00D5" w14:textId="77777777" w:rsidR="00D724B8" w:rsidRDefault="00D724B8" w:rsidP="00CE7632">
            <w:pPr>
              <w:rPr>
                <w:lang w:val="nl-NL"/>
              </w:rPr>
            </w:pPr>
            <w:r>
              <w:rPr>
                <w:lang w:val="nl-NL"/>
              </w:rPr>
              <w:t>1000m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F2D28D" w14:textId="77777777" w:rsidR="00D724B8" w:rsidRDefault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847013" w14:textId="77777777" w:rsidR="00D724B8" w:rsidRDefault="00D724B8">
            <w:pPr>
              <w:rPr>
                <w:lang w:val="nl-NL"/>
              </w:rPr>
            </w:pPr>
          </w:p>
        </w:tc>
      </w:tr>
      <w:tr w:rsidR="00D724B8" w14:paraId="2617E260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07FE38D" w14:textId="77777777" w:rsidR="00D724B8" w:rsidRDefault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495330" w14:textId="77777777" w:rsidR="00D724B8" w:rsidRDefault="00D724B8" w:rsidP="00CE7632">
            <w:pPr>
              <w:rPr>
                <w:lang w:val="nl-NL"/>
              </w:rPr>
            </w:pPr>
            <w:r>
              <w:rPr>
                <w:lang w:val="nl-NL"/>
              </w:rPr>
              <w:t>1000m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0956C4" w14:textId="77777777" w:rsidR="00D724B8" w:rsidRDefault="00D724B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652807D" w14:textId="77777777" w:rsidR="00D724B8" w:rsidRDefault="00D724B8" w:rsidP="00CE7632">
            <w:pPr>
              <w:rPr>
                <w:lang w:val="nl-NL"/>
              </w:rPr>
            </w:pPr>
            <w:r>
              <w:rPr>
                <w:lang w:val="nl-NL"/>
              </w:rPr>
              <w:t>kogel pup meisjes (2kg)</w:t>
            </w:r>
          </w:p>
        </w:tc>
      </w:tr>
      <w:tr w:rsidR="00D724B8" w14:paraId="5813FF90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D5441BB" w14:textId="77777777" w:rsidR="00D724B8" w:rsidRDefault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6AA05E" w14:textId="77777777" w:rsidR="00D724B8" w:rsidRDefault="00D724B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996EC53" w14:textId="77777777" w:rsidR="00D724B8" w:rsidRDefault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DF4EC25" w14:textId="77777777" w:rsidR="00D724B8" w:rsidRDefault="00D724B8" w:rsidP="005306CA">
            <w:pPr>
              <w:rPr>
                <w:lang w:val="nl-NL"/>
              </w:rPr>
            </w:pPr>
            <w:r>
              <w:rPr>
                <w:lang w:val="nl-NL"/>
              </w:rPr>
              <w:t>hockey pupillen jongens</w:t>
            </w:r>
          </w:p>
        </w:tc>
      </w:tr>
      <w:tr w:rsidR="00D724B8" w14:paraId="539E08C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401307" w14:textId="77777777" w:rsidR="00D724B8" w:rsidRDefault="00D724B8" w:rsidP="00D724B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26B39B" w14:textId="77777777" w:rsidR="00D724B8" w:rsidRDefault="00D724B8">
            <w:pPr>
              <w:rPr>
                <w:lang w:val="nl-NL"/>
              </w:rPr>
            </w:pPr>
            <w:r>
              <w:rPr>
                <w:lang w:val="nl-NL"/>
              </w:rPr>
              <w:t>Aflossingen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C526C3" w14:textId="77777777" w:rsidR="00D724B8" w:rsidRDefault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6CDE6F" w14:textId="77777777" w:rsidR="00D724B8" w:rsidRDefault="00D724B8">
            <w:pPr>
              <w:rPr>
                <w:lang w:val="nl-NL"/>
              </w:rPr>
            </w:pPr>
          </w:p>
        </w:tc>
      </w:tr>
      <w:tr w:rsidR="00D724B8" w14:paraId="4786A86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C302C5" w14:textId="77777777" w:rsidR="00D724B8" w:rsidRDefault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4E28EB" w14:textId="77777777" w:rsidR="00D724B8" w:rsidRDefault="00D724B8">
            <w:pPr>
              <w:rPr>
                <w:lang w:val="nl-NL"/>
              </w:rPr>
            </w:pPr>
            <w:r>
              <w:rPr>
                <w:lang w:val="nl-NL"/>
              </w:rPr>
              <w:t>medaille-uitreiking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8481D5" w14:textId="77777777" w:rsidR="00D724B8" w:rsidRDefault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75A6A4" w14:textId="77777777" w:rsidR="00D724B8" w:rsidRDefault="00D724B8">
            <w:pPr>
              <w:rPr>
                <w:lang w:val="nl-NL"/>
              </w:rPr>
            </w:pPr>
          </w:p>
        </w:tc>
      </w:tr>
      <w:tr w:rsidR="00D724B8" w14:paraId="3F036892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3F6AA65" w14:textId="77777777" w:rsidR="00D724B8" w:rsidRDefault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F3A2A7" w14:textId="77777777" w:rsidR="00D724B8" w:rsidRDefault="00D724B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B3E930" w14:textId="77777777" w:rsidR="00D724B8" w:rsidRDefault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05AE7A" w14:textId="77777777" w:rsidR="00D724B8" w:rsidRDefault="00D724B8">
            <w:pPr>
              <w:rPr>
                <w:lang w:val="nl-NL"/>
              </w:rPr>
            </w:pPr>
          </w:p>
        </w:tc>
      </w:tr>
    </w:tbl>
    <w:p w14:paraId="00CF7240" w14:textId="77777777" w:rsidR="0023115D" w:rsidRDefault="0023115D">
      <w:pPr>
        <w:rPr>
          <w:sz w:val="18"/>
          <w:lang w:val="nl-NL"/>
        </w:rPr>
      </w:pPr>
    </w:p>
    <w:p w14:paraId="315EA01F" w14:textId="77777777" w:rsidR="0023115D" w:rsidRDefault="0023115D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>Medailles voor de eerste drie van elke proef</w:t>
      </w:r>
    </w:p>
    <w:p w14:paraId="163198D0" w14:textId="77777777" w:rsidR="002577E2" w:rsidRDefault="002577E2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>Aflossing : eerste club</w:t>
      </w:r>
    </w:p>
    <w:p w14:paraId="07C0107C" w14:textId="77777777" w:rsidR="0023115D" w:rsidRDefault="0023115D">
      <w:pPr>
        <w:pStyle w:val="Kop2"/>
        <w:jc w:val="center"/>
        <w:rPr>
          <w:lang w:val="nl-NL"/>
        </w:rPr>
      </w:pPr>
    </w:p>
    <w:sectPr w:rsidR="0023115D" w:rsidSect="00AC5A04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930"/>
    <w:rsid w:val="000B73F3"/>
    <w:rsid w:val="000E2402"/>
    <w:rsid w:val="0012262F"/>
    <w:rsid w:val="00156D9B"/>
    <w:rsid w:val="0017638A"/>
    <w:rsid w:val="001B760A"/>
    <w:rsid w:val="001D19A1"/>
    <w:rsid w:val="001F7634"/>
    <w:rsid w:val="00226994"/>
    <w:rsid w:val="0023115D"/>
    <w:rsid w:val="002577E2"/>
    <w:rsid w:val="002B50DD"/>
    <w:rsid w:val="002C7ACC"/>
    <w:rsid w:val="002D589A"/>
    <w:rsid w:val="00331A85"/>
    <w:rsid w:val="0038483D"/>
    <w:rsid w:val="003C0F6D"/>
    <w:rsid w:val="003D0200"/>
    <w:rsid w:val="004C7497"/>
    <w:rsid w:val="005306CA"/>
    <w:rsid w:val="00561C3B"/>
    <w:rsid w:val="005B0389"/>
    <w:rsid w:val="005C414E"/>
    <w:rsid w:val="00646525"/>
    <w:rsid w:val="006A6314"/>
    <w:rsid w:val="006F6092"/>
    <w:rsid w:val="00760AAF"/>
    <w:rsid w:val="007B1A4E"/>
    <w:rsid w:val="00860C94"/>
    <w:rsid w:val="008A7D9A"/>
    <w:rsid w:val="00947AA6"/>
    <w:rsid w:val="009527B2"/>
    <w:rsid w:val="009F2559"/>
    <w:rsid w:val="00A07015"/>
    <w:rsid w:val="00A35E8F"/>
    <w:rsid w:val="00A53A19"/>
    <w:rsid w:val="00AA01CB"/>
    <w:rsid w:val="00AC5A04"/>
    <w:rsid w:val="00AD29AB"/>
    <w:rsid w:val="00AF38B6"/>
    <w:rsid w:val="00B10271"/>
    <w:rsid w:val="00B21BB3"/>
    <w:rsid w:val="00C674F4"/>
    <w:rsid w:val="00C86C60"/>
    <w:rsid w:val="00C912E7"/>
    <w:rsid w:val="00C94BD9"/>
    <w:rsid w:val="00CE6BD1"/>
    <w:rsid w:val="00CE7632"/>
    <w:rsid w:val="00CF4930"/>
    <w:rsid w:val="00D01ED8"/>
    <w:rsid w:val="00D04754"/>
    <w:rsid w:val="00D63519"/>
    <w:rsid w:val="00D724B8"/>
    <w:rsid w:val="00DF496C"/>
    <w:rsid w:val="00E72899"/>
    <w:rsid w:val="00E97C18"/>
    <w:rsid w:val="00EB6F94"/>
    <w:rsid w:val="00EE72AA"/>
    <w:rsid w:val="00F201BC"/>
    <w:rsid w:val="00F4550C"/>
    <w:rsid w:val="00FC49F0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DD44A"/>
  <w15:docId w15:val="{8FD746B2-C7D3-4127-B83A-87D61202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C5A0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AC5A0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AC5A04"/>
    <w:pPr>
      <w:outlineLvl w:val="1"/>
    </w:pPr>
    <w:rPr>
      <w:rFonts w:ascii="ProseAntique" w:hAnsi="ProseAntique"/>
      <w:b/>
      <w:smallCaps/>
      <w:sz w:val="36"/>
    </w:rPr>
  </w:style>
  <w:style w:type="paragraph" w:styleId="Kop3">
    <w:name w:val="heading 3"/>
    <w:basedOn w:val="Standaard"/>
    <w:next w:val="Standaard"/>
    <w:qFormat/>
    <w:rsid w:val="00AC5A04"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0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7</vt:i4>
      </vt:variant>
    </vt:vector>
  </HeadingPairs>
  <TitlesOfParts>
    <vt:vector size="8" baseType="lpstr">
      <vt:lpstr>ATLETIEKCLUB  VITA</vt:lpstr>
      <vt:lpstr>MEDAILLEMEETING</vt:lpstr>
      <vt:lpstr>    </vt:lpstr>
      <vt:lpstr>    PROGRAMMA</vt:lpstr>
      <vt:lpstr>    UURROOSTER</vt:lpstr>
      <vt:lpstr>    Medailles voor de eerste drie van elke proef</vt:lpstr>
      <vt:lpstr>    Aflossing : eerste club</vt:lpstr>
      <vt:lpstr>    </vt:lpstr>
    </vt:vector>
  </TitlesOfParts>
  <Company>Fin.be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6</cp:revision>
  <cp:lastPrinted>2008-12-28T13:05:00Z</cp:lastPrinted>
  <dcterms:created xsi:type="dcterms:W3CDTF">2019-12-30T19:05:00Z</dcterms:created>
  <dcterms:modified xsi:type="dcterms:W3CDTF">2020-02-12T19:42:00Z</dcterms:modified>
</cp:coreProperties>
</file>