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2421DD" w:rsidRPr="001F6F35" w14:paraId="7122270F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0D31A478" w14:textId="77777777" w:rsidR="002421DD" w:rsidRDefault="002421D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447F35CF" w14:textId="77777777" w:rsidR="007A6031" w:rsidRDefault="002421DD" w:rsidP="00017738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7A6031">
              <w:rPr>
                <w:lang w:val="es-ES_tradnl"/>
              </w:rPr>
              <w:t xml:space="preserve"> (Mondo)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5F40121A" w14:textId="77777777" w:rsidR="009D7FC3" w:rsidRDefault="007E5F74" w:rsidP="005932DF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Woensdag</w:t>
            </w:r>
            <w:r w:rsidR="00D16B5D">
              <w:rPr>
                <w:lang w:val="nl-NL"/>
              </w:rPr>
              <w:t xml:space="preserve"> </w:t>
            </w:r>
            <w:r w:rsidR="009D7FC3">
              <w:rPr>
                <w:lang w:val="nl-NL"/>
              </w:rPr>
              <w:t>2</w:t>
            </w:r>
            <w:r>
              <w:rPr>
                <w:lang w:val="nl-NL"/>
              </w:rPr>
              <w:t>4</w:t>
            </w:r>
            <w:r w:rsidR="009D7FC3">
              <w:rPr>
                <w:lang w:val="nl-NL"/>
              </w:rPr>
              <w:t xml:space="preserve"> juni 20</w:t>
            </w:r>
            <w:r>
              <w:rPr>
                <w:lang w:val="nl-NL"/>
              </w:rPr>
              <w:t>20</w:t>
            </w:r>
            <w:r w:rsidR="00017738">
              <w:rPr>
                <w:lang w:val="nl-NL"/>
              </w:rPr>
              <w:t xml:space="preserve"> om 18u30</w:t>
            </w:r>
          </w:p>
          <w:p w14:paraId="3803495C" w14:textId="6ADBFE82" w:rsidR="002421DD" w:rsidRDefault="007E5F74" w:rsidP="005932DF">
            <w:pPr>
              <w:pStyle w:val="Kop2"/>
              <w:jc w:val="right"/>
              <w:rPr>
                <w:lang w:val="nl-NL"/>
              </w:rPr>
            </w:pPr>
            <w:r>
              <w:rPr>
                <w:lang w:val="es-ES_tradnl"/>
              </w:rPr>
              <w:t>Nummer :</w:t>
            </w:r>
            <w:r w:rsidR="00354A10">
              <w:rPr>
                <w:lang w:val="es-ES_tradnl"/>
              </w:rPr>
              <w:t xml:space="preserve"> 20382</w:t>
            </w:r>
            <w:r>
              <w:rPr>
                <w:lang w:val="es-ES_tradnl"/>
              </w:rPr>
              <w:t xml:space="preserve"> </w:t>
            </w:r>
            <w:r w:rsidR="00D16B5D">
              <w:rPr>
                <w:lang w:val="nl-NL"/>
              </w:rPr>
              <w:t xml:space="preserve"> </w:t>
            </w:r>
          </w:p>
        </w:tc>
      </w:tr>
    </w:tbl>
    <w:p w14:paraId="46416615" w14:textId="62DF6B4E" w:rsidR="002421DD" w:rsidRDefault="00347D33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AVONDMEETING</w:t>
      </w:r>
      <w:r w:rsidR="00354A10">
        <w:rPr>
          <w:lang w:val="nl-NL"/>
        </w:rPr>
        <w:t xml:space="preserve"> / OPEN P</w:t>
      </w:r>
      <w:r w:rsidR="001F6F35">
        <w:rPr>
          <w:lang w:val="nl-NL"/>
        </w:rPr>
        <w:t>K</w:t>
      </w:r>
      <w:bookmarkStart w:id="0" w:name="_GoBack"/>
      <w:bookmarkEnd w:id="0"/>
      <w:r w:rsidR="00354A10">
        <w:rPr>
          <w:lang w:val="nl-NL"/>
        </w:rPr>
        <w:t xml:space="preserve"> STEEPLE</w:t>
      </w:r>
    </w:p>
    <w:p w14:paraId="55F60261" w14:textId="77777777" w:rsidR="002421DD" w:rsidRDefault="007A6031">
      <w:pPr>
        <w:pStyle w:val="Kop2"/>
        <w:rPr>
          <w:lang w:val="nl-NL"/>
        </w:rPr>
      </w:pPr>
      <w:r>
        <w:rPr>
          <w:lang w:val="nl-NL"/>
        </w:rPr>
        <w:t>PROGRAMMA</w:t>
      </w:r>
    </w:p>
    <w:p w14:paraId="59C61968" w14:textId="77777777" w:rsidR="002421DD" w:rsidRDefault="002421D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2421DD" w14:paraId="7324C21A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FC98047" w14:textId="77777777" w:rsidR="002421DD" w:rsidRDefault="002421D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4AE0F0" w14:textId="77777777" w:rsidR="002421DD" w:rsidRDefault="002421D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3A4130F" w14:textId="77777777" w:rsidR="002421DD" w:rsidRDefault="002421D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7BDEF1" w14:textId="77777777" w:rsidR="002421DD" w:rsidRDefault="002421D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2421DD" w:rsidRPr="001F6F35" w14:paraId="7A83EEED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43757A1" w14:textId="77777777" w:rsidR="002421DD" w:rsidRDefault="002421DD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29A2D1" w14:textId="77777777" w:rsidR="002421DD" w:rsidRDefault="00D16B5D">
            <w:pPr>
              <w:rPr>
                <w:lang w:val="es-ES_tradnl"/>
              </w:rPr>
            </w:pPr>
            <w:r>
              <w:rPr>
                <w:lang w:val="es-ES_tradnl"/>
              </w:rPr>
              <w:t>100H-</w:t>
            </w:r>
            <w:r w:rsidR="002421DD">
              <w:rPr>
                <w:lang w:val="es-ES_tradnl"/>
              </w:rPr>
              <w:t>100m-</w:t>
            </w:r>
            <w:r>
              <w:rPr>
                <w:lang w:val="es-ES_tradnl"/>
              </w:rPr>
              <w:t>4</w:t>
            </w:r>
            <w:r w:rsidR="002421DD">
              <w:rPr>
                <w:lang w:val="es-ES_tradnl"/>
              </w:rPr>
              <w:t>00m-</w:t>
            </w:r>
            <w:r>
              <w:rPr>
                <w:lang w:val="es-ES_tradnl"/>
              </w:rPr>
              <w:t>mijl</w:t>
            </w:r>
            <w:r w:rsidR="005939F9">
              <w:rPr>
                <w:lang w:val="es-ES_tradnl"/>
              </w:rPr>
              <w:t>-</w:t>
            </w:r>
            <w:r w:rsidR="00AA361F">
              <w:rPr>
                <w:lang w:val="es-ES_tradnl"/>
              </w:rPr>
              <w:t>1500st</w:t>
            </w:r>
          </w:p>
          <w:p w14:paraId="6A57F1E8" w14:textId="77777777" w:rsidR="002421DD" w:rsidRDefault="00272CEC" w:rsidP="00867BB3">
            <w:pPr>
              <w:rPr>
                <w:lang w:val="nl-NL"/>
              </w:rPr>
            </w:pPr>
            <w:r>
              <w:rPr>
                <w:lang w:val="nl-NL"/>
              </w:rPr>
              <w:t>Ver-polsstok-</w:t>
            </w:r>
            <w:r w:rsidR="00430953">
              <w:rPr>
                <w:lang w:val="nl-NL"/>
              </w:rPr>
              <w:t>kogel</w:t>
            </w:r>
            <w:r w:rsidR="00867BB3">
              <w:rPr>
                <w:lang w:val="nl-NL"/>
              </w:rPr>
              <w:t>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E84425" w14:textId="77777777" w:rsidR="002421DD" w:rsidRDefault="002421DD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B8B2ABD" w14:textId="77777777" w:rsidR="002421DD" w:rsidRDefault="00D16B5D">
            <w:pPr>
              <w:rPr>
                <w:lang w:val="es-ES_tradnl"/>
              </w:rPr>
            </w:pPr>
            <w:r>
              <w:rPr>
                <w:lang w:val="es-ES_tradnl"/>
              </w:rPr>
              <w:t>80H-</w:t>
            </w:r>
            <w:r w:rsidR="002421DD">
              <w:rPr>
                <w:lang w:val="es-ES_tradnl"/>
              </w:rPr>
              <w:t>100m-</w:t>
            </w:r>
            <w:r>
              <w:rPr>
                <w:lang w:val="es-ES_tradnl"/>
              </w:rPr>
              <w:t>400m</w:t>
            </w:r>
            <w:r w:rsidR="002421DD">
              <w:rPr>
                <w:lang w:val="es-ES_tradnl"/>
              </w:rPr>
              <w:t>-</w:t>
            </w:r>
            <w:r>
              <w:rPr>
                <w:lang w:val="es-ES_tradnl"/>
              </w:rPr>
              <w:t>mijl</w:t>
            </w:r>
            <w:r w:rsidR="005939F9">
              <w:rPr>
                <w:lang w:val="es-ES_tradnl"/>
              </w:rPr>
              <w:t>-1500st</w:t>
            </w:r>
          </w:p>
          <w:p w14:paraId="34F372B2" w14:textId="77777777" w:rsidR="002421DD" w:rsidRDefault="00272CEC" w:rsidP="00272CEC">
            <w:pPr>
              <w:rPr>
                <w:lang w:val="nl-NL"/>
              </w:rPr>
            </w:pPr>
            <w:r>
              <w:rPr>
                <w:lang w:val="nl-NL"/>
              </w:rPr>
              <w:t>polsstok</w:t>
            </w:r>
            <w:r w:rsidR="002421DD">
              <w:rPr>
                <w:lang w:val="nl-NL"/>
              </w:rPr>
              <w:t>-ver</w:t>
            </w:r>
            <w:r>
              <w:rPr>
                <w:lang w:val="nl-NL"/>
              </w:rPr>
              <w:t>-kogel</w:t>
            </w:r>
          </w:p>
        </w:tc>
      </w:tr>
      <w:tr w:rsidR="002421DD" w:rsidRPr="001F6F35" w14:paraId="2797CA96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71F941" w14:textId="77777777" w:rsidR="002421DD" w:rsidRDefault="00816B1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Schol</w:t>
            </w:r>
            <w:r w:rsidR="002421DD">
              <w:rPr>
                <w:u w:val="single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73EF87" w14:textId="77777777" w:rsidR="00272CEC" w:rsidRDefault="00272CEC" w:rsidP="00272CEC">
            <w:pPr>
              <w:rPr>
                <w:lang w:val="es-ES_tradnl"/>
              </w:rPr>
            </w:pPr>
            <w:r>
              <w:rPr>
                <w:lang w:val="es-ES_tradnl"/>
              </w:rPr>
              <w:t>110H-100m-400m-mijl</w:t>
            </w:r>
            <w:r w:rsidR="005939F9">
              <w:rPr>
                <w:lang w:val="es-ES_tradnl"/>
              </w:rPr>
              <w:t>-2000st</w:t>
            </w:r>
          </w:p>
          <w:p w14:paraId="4FB901BB" w14:textId="77777777" w:rsidR="002421DD" w:rsidRDefault="002421DD" w:rsidP="00272CEC">
            <w:pPr>
              <w:rPr>
                <w:lang w:val="nl-NL"/>
              </w:rPr>
            </w:pPr>
            <w:r>
              <w:rPr>
                <w:lang w:val="nl-NL"/>
              </w:rPr>
              <w:t>hoog-</w:t>
            </w:r>
            <w:r w:rsidR="00272CEC">
              <w:rPr>
                <w:lang w:val="nl-NL"/>
              </w:rPr>
              <w:t>polsstok</w:t>
            </w:r>
            <w:r>
              <w:rPr>
                <w:lang w:val="nl-NL"/>
              </w:rPr>
              <w:t>-</w:t>
            </w:r>
            <w:r w:rsidR="00272CEC">
              <w:rPr>
                <w:lang w:val="nl-NL"/>
              </w:rPr>
              <w:t>speer</w:t>
            </w:r>
            <w:r w:rsidR="00430953">
              <w:rPr>
                <w:lang w:val="nl-NL"/>
              </w:rPr>
              <w:t>-kogel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7844E29" w14:textId="77777777" w:rsidR="002421DD" w:rsidRDefault="002421D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schol.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B72B98" w14:textId="77777777" w:rsidR="00272CEC" w:rsidRDefault="00272CEC" w:rsidP="00272CEC">
            <w:pPr>
              <w:rPr>
                <w:lang w:val="es-ES_tradnl"/>
              </w:rPr>
            </w:pPr>
            <w:r>
              <w:rPr>
                <w:lang w:val="es-ES_tradnl"/>
              </w:rPr>
              <w:t>100H-100m-400m-mijl</w:t>
            </w:r>
            <w:r w:rsidR="005939F9">
              <w:rPr>
                <w:lang w:val="es-ES_tradnl"/>
              </w:rPr>
              <w:t>-2000st</w:t>
            </w:r>
          </w:p>
          <w:p w14:paraId="031068F9" w14:textId="77777777" w:rsidR="002421DD" w:rsidRDefault="002421DD" w:rsidP="00272CEC">
            <w:pPr>
              <w:rPr>
                <w:lang w:val="nl-NL"/>
              </w:rPr>
            </w:pPr>
            <w:r>
              <w:rPr>
                <w:lang w:val="nl-NL"/>
              </w:rPr>
              <w:t>hoog-</w:t>
            </w:r>
            <w:r w:rsidR="00272CEC">
              <w:rPr>
                <w:lang w:val="nl-NL"/>
              </w:rPr>
              <w:t>polsstok-kogel</w:t>
            </w:r>
          </w:p>
        </w:tc>
      </w:tr>
      <w:tr w:rsidR="002421DD" w:rsidRPr="001F6F35" w14:paraId="3B5ABCAC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543A3D5" w14:textId="77777777" w:rsidR="002421DD" w:rsidRDefault="002421D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F0C380" w14:textId="77777777" w:rsidR="00272CEC" w:rsidRDefault="00272CEC" w:rsidP="00272CEC">
            <w:pPr>
              <w:rPr>
                <w:lang w:val="es-ES_tradnl"/>
              </w:rPr>
            </w:pPr>
            <w:r>
              <w:rPr>
                <w:lang w:val="es-ES_tradnl"/>
              </w:rPr>
              <w:t>110H-100m-</w:t>
            </w:r>
            <w:r w:rsidR="005939F9">
              <w:rPr>
                <w:lang w:val="es-ES_tradnl"/>
              </w:rPr>
              <w:t>200m-</w:t>
            </w:r>
            <w:r>
              <w:rPr>
                <w:lang w:val="es-ES_tradnl"/>
              </w:rPr>
              <w:t>400m-mijl</w:t>
            </w:r>
          </w:p>
          <w:p w14:paraId="4588C3EA" w14:textId="77777777" w:rsidR="002421DD" w:rsidRDefault="00272CEC" w:rsidP="00272CEC">
            <w:pPr>
              <w:rPr>
                <w:lang w:val="nl-NL"/>
              </w:rPr>
            </w:pPr>
            <w:r>
              <w:rPr>
                <w:lang w:val="nl-NL"/>
              </w:rPr>
              <w:t>hoog</w:t>
            </w:r>
            <w:r w:rsidR="00E3224B">
              <w:rPr>
                <w:lang w:val="nl-NL"/>
              </w:rPr>
              <w:t>-</w:t>
            </w:r>
            <w:r>
              <w:rPr>
                <w:lang w:val="nl-NL"/>
              </w:rPr>
              <w:t>polsstok-</w:t>
            </w:r>
            <w:r w:rsidR="002421DD">
              <w:rPr>
                <w:lang w:val="nl-NL"/>
              </w:rPr>
              <w:t>ver-</w:t>
            </w:r>
            <w:r>
              <w:rPr>
                <w:lang w:val="nl-NL"/>
              </w:rPr>
              <w:t>speer</w:t>
            </w:r>
            <w:r w:rsidR="005939F9">
              <w:rPr>
                <w:lang w:val="nl-NL"/>
              </w:rPr>
              <w:t>-3000st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D0CD9D" w14:textId="77777777" w:rsidR="002421DD" w:rsidRDefault="002421D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6CBF34" w14:textId="77777777" w:rsidR="00272CEC" w:rsidRDefault="00272CEC" w:rsidP="00272CEC">
            <w:pPr>
              <w:rPr>
                <w:lang w:val="es-ES_tradnl"/>
              </w:rPr>
            </w:pPr>
            <w:r>
              <w:rPr>
                <w:lang w:val="es-ES_tradnl"/>
              </w:rPr>
              <w:t>100H-100m-</w:t>
            </w:r>
            <w:r w:rsidR="005932DF">
              <w:rPr>
                <w:lang w:val="es-ES_tradnl"/>
              </w:rPr>
              <w:t>200m-</w:t>
            </w:r>
            <w:r>
              <w:rPr>
                <w:lang w:val="es-ES_tradnl"/>
              </w:rPr>
              <w:t>400m-mijl</w:t>
            </w:r>
          </w:p>
          <w:p w14:paraId="11EFE617" w14:textId="77777777" w:rsidR="002421DD" w:rsidRPr="007A6031" w:rsidRDefault="00BB32BD" w:rsidP="00272CEC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  <w:r w:rsidR="00F2643A" w:rsidRPr="007A6031">
              <w:rPr>
                <w:lang w:val="nl-NL"/>
              </w:rPr>
              <w:t>hoog-</w:t>
            </w:r>
            <w:r w:rsidR="00272CEC">
              <w:rPr>
                <w:lang w:val="nl-NL"/>
              </w:rPr>
              <w:t>polsstok-speer</w:t>
            </w:r>
            <w:r w:rsidR="005939F9">
              <w:rPr>
                <w:lang w:val="nl-NL"/>
              </w:rPr>
              <w:t>-</w:t>
            </w:r>
            <w:r w:rsidR="00FF74D6">
              <w:rPr>
                <w:lang w:val="nl-NL"/>
              </w:rPr>
              <w:t>kogel-</w:t>
            </w:r>
            <w:r w:rsidR="005932DF">
              <w:rPr>
                <w:lang w:val="nl-NL"/>
              </w:rPr>
              <w:t>hinkstap-</w:t>
            </w:r>
            <w:r w:rsidR="005939F9">
              <w:rPr>
                <w:lang w:val="nl-NL"/>
              </w:rPr>
              <w:t>3000st</w:t>
            </w:r>
          </w:p>
        </w:tc>
      </w:tr>
      <w:tr w:rsidR="00203D6F" w:rsidRPr="001F6F35" w14:paraId="1B4DB429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304F4CB" w14:textId="77777777" w:rsidR="00203D6F" w:rsidRDefault="00203D6F" w:rsidP="002032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2FCF37" w14:textId="77777777" w:rsidR="00203D6F" w:rsidRDefault="00203D6F" w:rsidP="00C64687">
            <w:pPr>
              <w:rPr>
                <w:lang w:val="nl-NL"/>
              </w:rPr>
            </w:pPr>
            <w:r>
              <w:rPr>
                <w:lang w:val="nl-NL"/>
              </w:rPr>
              <w:t>80H cad meisjes/W40-45) 76cm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52D1EB1" w14:textId="77777777" w:rsidR="00203D6F" w:rsidRDefault="00203D6F" w:rsidP="002032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FF1821" w14:textId="77777777" w:rsidR="00203D6F" w:rsidRDefault="00203D6F" w:rsidP="00203D6F">
            <w:pPr>
              <w:rPr>
                <w:lang w:val="nl-NL"/>
              </w:rPr>
            </w:pPr>
            <w:r>
              <w:rPr>
                <w:lang w:val="nl-NL"/>
              </w:rPr>
              <w:t>Polsstok cad/schol jsm vrouwen</w:t>
            </w:r>
          </w:p>
        </w:tc>
      </w:tr>
      <w:tr w:rsidR="00203D6F" w:rsidRPr="00203D6F" w14:paraId="68AD42EC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F053A47" w14:textId="77777777" w:rsidR="00203D6F" w:rsidRDefault="00203D6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995DCE" w14:textId="77777777" w:rsidR="00203D6F" w:rsidRDefault="00203D6F" w:rsidP="00C64687">
            <w:pPr>
              <w:rPr>
                <w:lang w:val="nl-NL"/>
              </w:rPr>
            </w:pPr>
            <w:r>
              <w:rPr>
                <w:lang w:val="nl-NL"/>
              </w:rPr>
              <w:t>100H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B08186" w14:textId="77777777" w:rsidR="00203D6F" w:rsidRDefault="00203D6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65DBC8" w14:textId="77777777" w:rsidR="00203D6F" w:rsidRDefault="00203D6F">
            <w:pPr>
              <w:rPr>
                <w:lang w:val="nl-NL"/>
              </w:rPr>
            </w:pPr>
            <w:r>
              <w:rPr>
                <w:lang w:val="nl-NL"/>
              </w:rPr>
              <w:t>Hoog schol/jsm mannen</w:t>
            </w:r>
          </w:p>
        </w:tc>
      </w:tr>
      <w:tr w:rsidR="00203D6F" w:rsidRPr="00203D6F" w14:paraId="39CFD9C0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9ED4B92" w14:textId="77777777" w:rsidR="00203D6F" w:rsidRDefault="00203D6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791932" w14:textId="77777777" w:rsidR="00203D6F" w:rsidRDefault="00203D6F" w:rsidP="00C64687">
            <w:pPr>
              <w:rPr>
                <w:lang w:val="nl-NL"/>
              </w:rPr>
            </w:pPr>
            <w:r>
              <w:rPr>
                <w:lang w:val="nl-NL"/>
              </w:rPr>
              <w:t>100H jun.sen.mas vrouwen 84c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C8885A" w14:textId="77777777" w:rsidR="00203D6F" w:rsidRDefault="00203D6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23C1D5" w14:textId="77777777" w:rsidR="00203D6F" w:rsidRDefault="00203D6F">
            <w:pPr>
              <w:rPr>
                <w:lang w:val="nl-NL"/>
              </w:rPr>
            </w:pPr>
            <w:r>
              <w:rPr>
                <w:lang w:val="nl-NL"/>
              </w:rPr>
              <w:t>Ver cad jongens</w:t>
            </w:r>
          </w:p>
        </w:tc>
      </w:tr>
      <w:tr w:rsidR="00203D6F" w:rsidRPr="001F6F35" w14:paraId="11DDFA93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5E17EA0" w14:textId="77777777" w:rsidR="00203D6F" w:rsidRDefault="00203D6F" w:rsidP="00A460D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C3C532" w14:textId="77777777" w:rsidR="00203D6F" w:rsidRPr="00017738" w:rsidRDefault="00203D6F" w:rsidP="00C64687">
            <w:pPr>
              <w:rPr>
                <w:lang w:val="en-US"/>
              </w:rPr>
            </w:pPr>
            <w:r w:rsidRPr="00017738">
              <w:rPr>
                <w:lang w:val="en-US"/>
              </w:rPr>
              <w:t>100H cad jong/M50-55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F70FFC7" w14:textId="77777777" w:rsidR="00203D6F" w:rsidRPr="00017738" w:rsidRDefault="00203D6F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1175B9" w14:textId="77777777" w:rsidR="00203D6F" w:rsidRDefault="00203D6F" w:rsidP="0051052E">
            <w:pPr>
              <w:rPr>
                <w:lang w:val="nl-NL"/>
              </w:rPr>
            </w:pPr>
            <w:r>
              <w:rPr>
                <w:lang w:val="nl-NL"/>
              </w:rPr>
              <w:t>Kogel cad</w:t>
            </w:r>
            <w:r w:rsidR="0051052E">
              <w:rPr>
                <w:lang w:val="nl-NL"/>
              </w:rPr>
              <w:t>/schol</w:t>
            </w:r>
            <w:r>
              <w:rPr>
                <w:lang w:val="nl-NL"/>
              </w:rPr>
              <w:t xml:space="preserve"> </w:t>
            </w:r>
            <w:r w:rsidR="0051052E">
              <w:rPr>
                <w:lang w:val="nl-NL"/>
              </w:rPr>
              <w:t>meisjes (3kg)</w:t>
            </w:r>
          </w:p>
        </w:tc>
      </w:tr>
      <w:tr w:rsidR="00203D6F" w14:paraId="030477EE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BE28E01" w14:textId="77777777" w:rsidR="00203D6F" w:rsidRDefault="00203D6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6E8379" w14:textId="77777777" w:rsidR="00203D6F" w:rsidRDefault="00203D6F" w:rsidP="00C64687">
            <w:pPr>
              <w:rPr>
                <w:lang w:val="nl-NL"/>
              </w:rPr>
            </w:pPr>
            <w:r>
              <w:rPr>
                <w:lang w:val="nl-NL"/>
              </w:rPr>
              <w:t>110H schol jongens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B67AE4" w14:textId="77777777" w:rsidR="00203D6F" w:rsidRDefault="00203D6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A957709" w14:textId="77777777" w:rsidR="00203D6F" w:rsidRDefault="0051052E">
            <w:pPr>
              <w:rPr>
                <w:lang w:val="nl-NL"/>
              </w:rPr>
            </w:pPr>
            <w:r>
              <w:rPr>
                <w:lang w:val="nl-NL"/>
              </w:rPr>
              <w:t>Speer schol jongens (700g)</w:t>
            </w:r>
            <w:r w:rsidR="00F16343">
              <w:rPr>
                <w:lang w:val="nl-NL"/>
              </w:rPr>
              <w:t>+</w:t>
            </w:r>
          </w:p>
        </w:tc>
      </w:tr>
      <w:tr w:rsidR="00203D6F" w:rsidRPr="007E5F74" w14:paraId="271FAE1B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D7988E7" w14:textId="77777777" w:rsidR="00203D6F" w:rsidRDefault="00203D6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85DC8A" w14:textId="77777777" w:rsidR="00203D6F" w:rsidRPr="00354A10" w:rsidRDefault="00203D6F" w:rsidP="00C64687">
            <w:pPr>
              <w:rPr>
                <w:lang w:val="de-DE"/>
              </w:rPr>
            </w:pPr>
            <w:r w:rsidRPr="00354A10">
              <w:rPr>
                <w:lang w:val="de-DE"/>
              </w:rPr>
              <w:t>110H jun mannen/M34-45 (1m)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6A63B7" w14:textId="77777777" w:rsidR="00203D6F" w:rsidRPr="00354A10" w:rsidRDefault="00203D6F" w:rsidP="00816B1F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802532" w14:textId="77777777" w:rsidR="00203D6F" w:rsidRDefault="00F16343" w:rsidP="00BC2291">
            <w:pPr>
              <w:rPr>
                <w:lang w:val="nl-NL"/>
              </w:rPr>
            </w:pPr>
            <w:r w:rsidRPr="00354A10">
              <w:rPr>
                <w:lang w:val="de-DE"/>
              </w:rPr>
              <w:t xml:space="preserve">      </w:t>
            </w:r>
            <w:r>
              <w:rPr>
                <w:lang w:val="nl-NL"/>
              </w:rPr>
              <w:t>Masters M50-55</w:t>
            </w:r>
          </w:p>
        </w:tc>
      </w:tr>
      <w:tr w:rsidR="00BB1564" w:rsidRPr="00BB1564" w14:paraId="45ABF385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5670B78" w14:textId="77777777" w:rsidR="00BB1564" w:rsidRDefault="00BB1564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2F9CE9" w14:textId="77777777" w:rsidR="00BB1564" w:rsidRDefault="00BB1564" w:rsidP="00BC2291">
            <w:pPr>
              <w:rPr>
                <w:lang w:val="nl-NL"/>
              </w:rPr>
            </w:pPr>
            <w:r>
              <w:rPr>
                <w:lang w:val="nl-NL"/>
              </w:rPr>
              <w:t>110H mannen (1m07)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6A377D5" w14:textId="77777777" w:rsidR="00BB1564" w:rsidRDefault="00BB1564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38CA0B" w14:textId="77777777" w:rsidR="00BB1564" w:rsidRDefault="00BB1564" w:rsidP="00BC2291">
            <w:pPr>
              <w:rPr>
                <w:lang w:val="nl-NL"/>
              </w:rPr>
            </w:pPr>
          </w:p>
        </w:tc>
      </w:tr>
      <w:tr w:rsidR="00F16343" w:rsidRPr="001F6F35" w14:paraId="195547EF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AA01E4" w14:textId="77777777" w:rsidR="00F16343" w:rsidRDefault="00F16343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177A18" w14:textId="77777777" w:rsidR="00F16343" w:rsidRDefault="00F16343" w:rsidP="00BC2291">
            <w:pPr>
              <w:rPr>
                <w:lang w:val="nl-NL"/>
              </w:rPr>
            </w:pPr>
            <w:r>
              <w:rPr>
                <w:lang w:val="nl-NL"/>
              </w:rPr>
              <w:t>100m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0B3C4B5" w14:textId="77777777" w:rsidR="00F16343" w:rsidRDefault="00F16343" w:rsidP="00C7168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8E335C" w14:textId="77777777" w:rsidR="00F16343" w:rsidRPr="00017738" w:rsidRDefault="00F16343" w:rsidP="00C71682">
            <w:pPr>
              <w:rPr>
                <w:lang w:val="de-DE"/>
              </w:rPr>
            </w:pPr>
            <w:r w:rsidRPr="00017738">
              <w:rPr>
                <w:lang w:val="de-DE"/>
              </w:rPr>
              <w:t>Ver jun.sen.mas mannen</w:t>
            </w:r>
          </w:p>
        </w:tc>
      </w:tr>
      <w:tr w:rsidR="00F16343" w:rsidRPr="001F6F35" w14:paraId="7A247321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7B56ADF" w14:textId="77777777" w:rsidR="00F16343" w:rsidRPr="00354A10" w:rsidRDefault="00F16343" w:rsidP="00BC2291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D1DF0E" w14:textId="77777777" w:rsidR="00F16343" w:rsidRDefault="00F16343" w:rsidP="00BC2291">
            <w:pPr>
              <w:rPr>
                <w:lang w:val="nl-NL"/>
              </w:rPr>
            </w:pPr>
            <w:r>
              <w:rPr>
                <w:lang w:val="nl-NL"/>
              </w:rPr>
              <w:t>100m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F66E13E" w14:textId="77777777" w:rsidR="00F16343" w:rsidRDefault="00F16343" w:rsidP="00C7168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DBFA78" w14:textId="77777777" w:rsidR="00F16343" w:rsidRDefault="00F16343" w:rsidP="00C71682">
            <w:pPr>
              <w:rPr>
                <w:lang w:val="nl-NL"/>
              </w:rPr>
            </w:pPr>
            <w:r>
              <w:rPr>
                <w:lang w:val="nl-NL"/>
              </w:rPr>
              <w:t>Kogel jun.sen.mas vrouwen (4k)</w:t>
            </w:r>
          </w:p>
        </w:tc>
      </w:tr>
      <w:tr w:rsidR="00F16343" w:rsidRPr="007E5F74" w14:paraId="71E00E11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61B944" w14:textId="77777777" w:rsidR="00F16343" w:rsidRDefault="00F16343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0D3E58" w14:textId="77777777" w:rsidR="00F16343" w:rsidRDefault="00F16343" w:rsidP="00BC2291">
            <w:pPr>
              <w:rPr>
                <w:lang w:val="nl-NL"/>
              </w:rPr>
            </w:pPr>
            <w:r>
              <w:rPr>
                <w:lang w:val="nl-NL"/>
              </w:rPr>
              <w:t>100m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21D8B3E" w14:textId="77777777" w:rsidR="00F16343" w:rsidRDefault="00F16343" w:rsidP="00C7168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7371C3" w14:textId="77777777" w:rsidR="00F16343" w:rsidRDefault="00F16343" w:rsidP="00C71682">
            <w:pPr>
              <w:rPr>
                <w:lang w:val="nl-NL"/>
              </w:rPr>
            </w:pPr>
            <w:r>
              <w:rPr>
                <w:lang w:val="nl-NL"/>
              </w:rPr>
              <w:t>Speer cad jongens (600gr) +</w:t>
            </w:r>
          </w:p>
        </w:tc>
      </w:tr>
      <w:tr w:rsidR="00F16343" w:rsidRPr="007E5F74" w14:paraId="24CDF648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88A646" w14:textId="77777777" w:rsidR="00F16343" w:rsidRPr="00017738" w:rsidRDefault="00F16343" w:rsidP="00BC2291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5FAE44" w14:textId="77777777" w:rsidR="00F16343" w:rsidRDefault="00F16343" w:rsidP="00BC2291">
            <w:pPr>
              <w:rPr>
                <w:lang w:val="nl-NL"/>
              </w:rPr>
            </w:pPr>
            <w:r>
              <w:rPr>
                <w:lang w:val="nl-NL"/>
              </w:rPr>
              <w:t>100m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AD0A38" w14:textId="77777777" w:rsidR="00F16343" w:rsidRDefault="00F16343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6DE3EE" w14:textId="77777777" w:rsidR="00F16343" w:rsidRDefault="00F16343" w:rsidP="00F16343">
            <w:pPr>
              <w:rPr>
                <w:lang w:val="nl-NL"/>
              </w:rPr>
            </w:pPr>
            <w:r>
              <w:rPr>
                <w:lang w:val="nl-NL"/>
              </w:rPr>
              <w:t xml:space="preserve">  M60-65(600g)M70-75(600g)</w:t>
            </w:r>
          </w:p>
        </w:tc>
      </w:tr>
      <w:tr w:rsidR="00F16343" w:rsidRPr="0051052E" w14:paraId="1D2F846E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C6DF350" w14:textId="77777777" w:rsidR="00F16343" w:rsidRDefault="00F16343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1BFEA7" w14:textId="77777777" w:rsidR="00F16343" w:rsidRDefault="00F16343" w:rsidP="00BC2291">
            <w:pPr>
              <w:rPr>
                <w:lang w:val="nl-NL"/>
              </w:rPr>
            </w:pPr>
            <w:r>
              <w:rPr>
                <w:lang w:val="nl-NL"/>
              </w:rPr>
              <w:t>100m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054E84" w14:textId="77777777" w:rsidR="00F16343" w:rsidRDefault="00F16343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A215EB" w14:textId="77777777" w:rsidR="00F16343" w:rsidRDefault="00F16343" w:rsidP="0051052E">
            <w:pPr>
              <w:rPr>
                <w:lang w:val="nl-NL"/>
              </w:rPr>
            </w:pPr>
            <w:r>
              <w:rPr>
                <w:lang w:val="nl-NL"/>
              </w:rPr>
              <w:t xml:space="preserve">  M80+ (400g)</w:t>
            </w:r>
          </w:p>
        </w:tc>
      </w:tr>
      <w:tr w:rsidR="00F16343" w:rsidRPr="004457B2" w14:paraId="7405E929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2F8424F" w14:textId="77777777" w:rsidR="00F16343" w:rsidRDefault="00F16343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149C14" w14:textId="77777777" w:rsidR="00F16343" w:rsidRPr="00DE3930" w:rsidRDefault="00F16343" w:rsidP="00BC2291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Pr="00DE3930">
              <w:rPr>
                <w:lang w:val="de-DE"/>
              </w:rPr>
              <w:t>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B47AC4" w14:textId="77777777" w:rsidR="00F16343" w:rsidRPr="00017738" w:rsidRDefault="00F16343" w:rsidP="00816B1F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19u30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D68054" w14:textId="77777777" w:rsidR="00F16343" w:rsidRPr="00017738" w:rsidRDefault="00F16343" w:rsidP="00816B1F">
            <w:pPr>
              <w:rPr>
                <w:lang w:val="de-DE"/>
              </w:rPr>
            </w:pPr>
            <w:r>
              <w:rPr>
                <w:lang w:val="nl-NL"/>
              </w:rPr>
              <w:t>Hoog schol+jsm vrouwen</w:t>
            </w:r>
          </w:p>
        </w:tc>
      </w:tr>
      <w:tr w:rsidR="00F16343" w:rsidRPr="0051052E" w14:paraId="7C77D6A2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CEB126" w14:textId="77777777" w:rsidR="00F16343" w:rsidRDefault="00F16343" w:rsidP="00EB619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6EBDF9" w14:textId="77777777" w:rsidR="00F16343" w:rsidRDefault="00F16343" w:rsidP="00BC2291">
            <w:pPr>
              <w:rPr>
                <w:lang w:val="nl-NL"/>
              </w:rPr>
            </w:pPr>
            <w:r>
              <w:rPr>
                <w:lang w:val="nl-NL"/>
              </w:rPr>
              <w:t>400m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7AB1A7" w14:textId="77777777" w:rsidR="00F16343" w:rsidRDefault="00F16343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FE3659" w14:textId="77777777" w:rsidR="00F16343" w:rsidRDefault="00F16343" w:rsidP="00816B1F">
            <w:pPr>
              <w:rPr>
                <w:lang w:val="nl-NL"/>
              </w:rPr>
            </w:pPr>
            <w:r>
              <w:rPr>
                <w:lang w:val="nl-NL"/>
              </w:rPr>
              <w:t>Polsstok mannen</w:t>
            </w:r>
          </w:p>
        </w:tc>
      </w:tr>
      <w:tr w:rsidR="00F16343" w:rsidRPr="0051052E" w14:paraId="5A05FC5E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72110B" w14:textId="77777777" w:rsidR="00F16343" w:rsidRDefault="00F16343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04A724" w14:textId="77777777" w:rsidR="00F16343" w:rsidRDefault="00F16343" w:rsidP="00BC2291">
            <w:pPr>
              <w:rPr>
                <w:lang w:val="nl-NL"/>
              </w:rPr>
            </w:pPr>
            <w:r>
              <w:rPr>
                <w:lang w:val="nl-NL"/>
              </w:rPr>
              <w:t>400m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08CE93E" w14:textId="77777777" w:rsidR="00F16343" w:rsidRDefault="00F16343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DCCF35" w14:textId="77777777" w:rsidR="00F16343" w:rsidRDefault="00F16343" w:rsidP="00816B1F">
            <w:pPr>
              <w:rPr>
                <w:lang w:val="nl-NL"/>
              </w:rPr>
            </w:pPr>
          </w:p>
        </w:tc>
      </w:tr>
      <w:tr w:rsidR="00F16343" w:rsidRPr="004457B2" w14:paraId="66A1CE60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AF935E" w14:textId="77777777" w:rsidR="00F16343" w:rsidRDefault="00F16343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B5423C" w14:textId="77777777" w:rsidR="00F16343" w:rsidRPr="00BB32BD" w:rsidRDefault="00F16343" w:rsidP="00BC2291">
            <w:pPr>
              <w:rPr>
                <w:lang w:val="nl-NL"/>
              </w:rPr>
            </w:pPr>
            <w:r>
              <w:rPr>
                <w:lang w:val="nl-NL"/>
              </w:rPr>
              <w:t>400m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BABD69" w14:textId="77777777" w:rsidR="00F16343" w:rsidRDefault="00F16343" w:rsidP="002032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010ECD" w14:textId="77777777" w:rsidR="00F16343" w:rsidRDefault="00F16343" w:rsidP="00816B1F">
            <w:pPr>
              <w:rPr>
                <w:lang w:val="nl-NL"/>
              </w:rPr>
            </w:pPr>
            <w:r>
              <w:rPr>
                <w:lang w:val="nl-NL"/>
              </w:rPr>
              <w:t>Ver cad meisjes</w:t>
            </w:r>
          </w:p>
        </w:tc>
      </w:tr>
      <w:tr w:rsidR="00F16343" w:rsidRPr="001F6F35" w14:paraId="008D22EA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877151C" w14:textId="77777777" w:rsidR="00F16343" w:rsidRDefault="00F16343" w:rsidP="000177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71C404" w14:textId="77777777" w:rsidR="00F16343" w:rsidRDefault="00F16343" w:rsidP="00017738">
            <w:pPr>
              <w:rPr>
                <w:lang w:val="nl-NL"/>
              </w:rPr>
            </w:pPr>
            <w:r>
              <w:rPr>
                <w:lang w:val="nl-NL"/>
              </w:rPr>
              <w:t>400m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799610" w14:textId="77777777" w:rsidR="00F16343" w:rsidRDefault="00F16343" w:rsidP="000177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7E97AA" w14:textId="77777777" w:rsidR="00F16343" w:rsidRDefault="00F16343" w:rsidP="00017738">
            <w:pPr>
              <w:rPr>
                <w:lang w:val="nl-NL"/>
              </w:rPr>
            </w:pPr>
            <w:r>
              <w:rPr>
                <w:lang w:val="nl-NL"/>
              </w:rPr>
              <w:t>Speer jun.sen.mas vrouw 600</w:t>
            </w:r>
          </w:p>
        </w:tc>
      </w:tr>
      <w:tr w:rsidR="00F16343" w:rsidRPr="004457B2" w14:paraId="5D0AF884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181096E" w14:textId="77777777" w:rsidR="00F16343" w:rsidRDefault="00F16343" w:rsidP="000177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539110" w14:textId="77777777" w:rsidR="00F16343" w:rsidRDefault="00F16343" w:rsidP="00017738">
            <w:pPr>
              <w:rPr>
                <w:lang w:val="nl-NL"/>
              </w:rPr>
            </w:pPr>
            <w:r>
              <w:rPr>
                <w:lang w:val="nl-NL"/>
              </w:rPr>
              <w:t>400m jun.sen.mas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F0D86C" w14:textId="77777777" w:rsidR="00F16343" w:rsidRPr="004457B2" w:rsidRDefault="00F16343" w:rsidP="00017738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AB7742" w14:textId="77777777" w:rsidR="00F16343" w:rsidRDefault="00F16343" w:rsidP="00017738">
            <w:pPr>
              <w:rPr>
                <w:lang w:val="nl-NL"/>
              </w:rPr>
            </w:pPr>
            <w:r>
              <w:rPr>
                <w:lang w:val="nl-NL"/>
              </w:rPr>
              <w:t>Kogel cad jongens (4kg)</w:t>
            </w:r>
          </w:p>
        </w:tc>
      </w:tr>
      <w:tr w:rsidR="00F16343" w:rsidRPr="001F6F35" w14:paraId="1CB2BEDF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ECBC1E" w14:textId="77777777" w:rsidR="00F16343" w:rsidRDefault="00F16343" w:rsidP="000177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F98E68" w14:textId="77777777" w:rsidR="00F16343" w:rsidRPr="00DE3930" w:rsidRDefault="00F16343" w:rsidP="00017738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Pr="00DE3930">
              <w:rPr>
                <w:lang w:val="de-DE"/>
              </w:rPr>
              <w:t>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CD91EE0" w14:textId="77777777" w:rsidR="00F16343" w:rsidRPr="004457B2" w:rsidRDefault="00F16343" w:rsidP="00017738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822ADB" w14:textId="77777777" w:rsidR="00F16343" w:rsidRPr="00354A10" w:rsidRDefault="00F16343" w:rsidP="00017738">
            <w:pPr>
              <w:rPr>
                <w:lang w:val="de-DE"/>
              </w:rPr>
            </w:pPr>
          </w:p>
        </w:tc>
      </w:tr>
      <w:tr w:rsidR="00F16343" w:rsidRPr="007E5F74" w14:paraId="60481A6E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51240B" w14:textId="77777777" w:rsidR="00F16343" w:rsidRDefault="00F16343" w:rsidP="0001773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E06D5D" w14:textId="77777777" w:rsidR="00F16343" w:rsidRDefault="00F16343" w:rsidP="00017738">
            <w:pPr>
              <w:rPr>
                <w:lang w:val="nl-NL"/>
              </w:rPr>
            </w:pPr>
            <w:r>
              <w:rPr>
                <w:lang w:val="nl-NL"/>
              </w:rPr>
              <w:t>200m jun.sen.mas vrouwen</w:t>
            </w:r>
          </w:p>
          <w:p w14:paraId="23D03CD3" w14:textId="77777777" w:rsidR="00F16343" w:rsidRPr="004457B2" w:rsidRDefault="00F16343" w:rsidP="00017738">
            <w:pPr>
              <w:rPr>
                <w:lang w:val="nl-BE"/>
              </w:rPr>
            </w:pPr>
            <w:r>
              <w:rPr>
                <w:lang w:val="nl-NL"/>
              </w:rPr>
              <w:t>200m jun.sen.mas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6BA370C" w14:textId="77777777" w:rsidR="00F16343" w:rsidRPr="004457B2" w:rsidRDefault="00F16343" w:rsidP="00017738">
            <w:pPr>
              <w:rPr>
                <w:u w:val="single"/>
                <w:lang w:val="nl-BE"/>
              </w:rPr>
            </w:pPr>
            <w:r>
              <w:rPr>
                <w:u w:val="single"/>
                <w:lang w:val="nl-NL"/>
              </w:rPr>
              <w:t>20u40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DE6EA9" w14:textId="77777777" w:rsidR="00F16343" w:rsidRDefault="00F16343" w:rsidP="00017738">
            <w:pPr>
              <w:rPr>
                <w:lang w:val="nl-NL"/>
              </w:rPr>
            </w:pPr>
            <w:r>
              <w:rPr>
                <w:lang w:val="nl-NL"/>
              </w:rPr>
              <w:t>Speer jun.sen.mas mannen 800g</w:t>
            </w:r>
          </w:p>
        </w:tc>
      </w:tr>
      <w:tr w:rsidR="00F16343" w:rsidRPr="00017738" w14:paraId="2F831626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2AC5AA" w14:textId="77777777" w:rsidR="00F16343" w:rsidRDefault="00F16343" w:rsidP="00C7168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EDE8DF" w14:textId="77777777" w:rsidR="00F16343" w:rsidRPr="00DE3930" w:rsidRDefault="00F16343" w:rsidP="00C71682">
            <w:pPr>
              <w:rPr>
                <w:lang w:val="de-DE"/>
              </w:rPr>
            </w:pPr>
            <w:r>
              <w:rPr>
                <w:lang w:val="nl-NL"/>
              </w:rPr>
              <w:t xml:space="preserve">1500m steeple cad meisjes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0B6BE2" w14:textId="77777777" w:rsidR="00F16343" w:rsidRDefault="00F16343" w:rsidP="00C7168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0.76c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3691C6" w14:textId="77777777" w:rsidR="00F16343" w:rsidRDefault="00F16343" w:rsidP="00017738">
            <w:pPr>
              <w:rPr>
                <w:lang w:val="nl-NL"/>
              </w:rPr>
            </w:pPr>
            <w:r>
              <w:rPr>
                <w:lang w:val="nl-NL"/>
              </w:rPr>
              <w:t>Kogel schol jongens (5kg)</w:t>
            </w:r>
          </w:p>
        </w:tc>
      </w:tr>
      <w:tr w:rsidR="00F16343" w:rsidRPr="001F6F35" w14:paraId="3168CB33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2F572A4" w14:textId="77777777" w:rsidR="00F16343" w:rsidRDefault="00F16343" w:rsidP="00C7168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3BD851" w14:textId="77777777" w:rsidR="00F16343" w:rsidRDefault="00F16343" w:rsidP="00C71682">
            <w:pPr>
              <w:rPr>
                <w:lang w:val="nl-NL"/>
              </w:rPr>
            </w:pPr>
            <w:r>
              <w:rPr>
                <w:lang w:val="nl-NL"/>
              </w:rPr>
              <w:t>1500m steeple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E673FD" w14:textId="77777777" w:rsidR="00F16343" w:rsidRDefault="00F16343" w:rsidP="00C7168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0.76c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FCA594" w14:textId="77777777" w:rsidR="00F16343" w:rsidRDefault="00F16343" w:rsidP="00017738">
            <w:pPr>
              <w:rPr>
                <w:lang w:val="nl-NL"/>
              </w:rPr>
            </w:pPr>
            <w:r>
              <w:rPr>
                <w:lang w:val="nl-NL"/>
              </w:rPr>
              <w:t>Hinkstap jun.sen.mas vrouwen</w:t>
            </w:r>
          </w:p>
        </w:tc>
      </w:tr>
      <w:tr w:rsidR="00F16343" w:rsidRPr="00203D6F" w14:paraId="18E7BD73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C48325B" w14:textId="77777777" w:rsidR="00F16343" w:rsidRDefault="00F16343" w:rsidP="00C7168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C09AD6" w14:textId="77777777" w:rsidR="00F16343" w:rsidRDefault="00F16343" w:rsidP="00C71682">
            <w:pPr>
              <w:rPr>
                <w:lang w:val="nl-NL"/>
              </w:rPr>
            </w:pPr>
            <w:r>
              <w:rPr>
                <w:lang w:val="nl-NL"/>
              </w:rPr>
              <w:t>2000m steeple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000CC0D" w14:textId="77777777" w:rsidR="00F16343" w:rsidRDefault="00F16343" w:rsidP="00C7168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0.76c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A0CD11" w14:textId="77777777" w:rsidR="00F16343" w:rsidRDefault="00F16343" w:rsidP="00017738">
            <w:pPr>
              <w:rPr>
                <w:lang w:val="nl-NL"/>
              </w:rPr>
            </w:pPr>
          </w:p>
        </w:tc>
      </w:tr>
      <w:tr w:rsidR="00F16343" w:rsidRPr="004457B2" w14:paraId="198F45A0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D5BA811" w14:textId="77777777" w:rsidR="00F16343" w:rsidRDefault="00F16343" w:rsidP="00C7168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4B4C00" w14:textId="77777777" w:rsidR="00F16343" w:rsidRPr="00EB6196" w:rsidRDefault="00F16343" w:rsidP="00C71682">
            <w:pPr>
              <w:rPr>
                <w:lang w:val="nl-NL"/>
              </w:rPr>
            </w:pPr>
            <w:r>
              <w:rPr>
                <w:lang w:val="de-DE"/>
              </w:rPr>
              <w:t>3000m steeple jsm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3AF5BD7" w14:textId="77777777" w:rsidR="00F16343" w:rsidRDefault="00F16343" w:rsidP="00C7168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0.76c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6317A7" w14:textId="77777777" w:rsidR="00F16343" w:rsidRDefault="00F16343" w:rsidP="00017738">
            <w:pPr>
              <w:rPr>
                <w:lang w:val="nl-NL"/>
              </w:rPr>
            </w:pPr>
          </w:p>
        </w:tc>
      </w:tr>
      <w:tr w:rsidR="00F16343" w:rsidRPr="005932DF" w14:paraId="58F2CCB9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86ECA71" w14:textId="77777777" w:rsidR="00F16343" w:rsidRDefault="00F16343" w:rsidP="00C7168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21u05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59172F" w14:textId="77777777" w:rsidR="00F16343" w:rsidRDefault="00F16343" w:rsidP="00C71682">
            <w:pPr>
              <w:rPr>
                <w:lang w:val="nl-NL"/>
              </w:rPr>
            </w:pPr>
            <w:r>
              <w:rPr>
                <w:lang w:val="de-DE"/>
              </w:rPr>
              <w:t>2000m steeple schol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DDB4084" w14:textId="47E5C50C" w:rsidR="00F16343" w:rsidRDefault="00F16343" w:rsidP="00C7168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0.</w:t>
            </w:r>
            <w:r w:rsidR="00354A10">
              <w:rPr>
                <w:u w:val="single"/>
                <w:lang w:val="nl-NL"/>
              </w:rPr>
              <w:t>84</w:t>
            </w:r>
            <w:r>
              <w:rPr>
                <w:u w:val="single"/>
                <w:lang w:val="nl-NL"/>
              </w:rPr>
              <w:t>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46C4A4" w14:textId="77777777" w:rsidR="00F16343" w:rsidRDefault="00F16343" w:rsidP="00017738">
            <w:pPr>
              <w:rPr>
                <w:lang w:val="nl-NL"/>
              </w:rPr>
            </w:pPr>
          </w:p>
        </w:tc>
      </w:tr>
      <w:tr w:rsidR="00F16343" w:rsidRPr="00017738" w14:paraId="43C3E05B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5A4CCDD" w14:textId="77777777" w:rsidR="00F16343" w:rsidRDefault="00F16343" w:rsidP="00C7168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543D8F" w14:textId="77777777" w:rsidR="00F16343" w:rsidRPr="00DE3930" w:rsidRDefault="00F16343" w:rsidP="00C71682">
            <w:pPr>
              <w:rPr>
                <w:lang w:val="de-DE"/>
              </w:rPr>
            </w:pPr>
            <w:r>
              <w:rPr>
                <w:lang w:val="de-DE"/>
              </w:rPr>
              <w:t>3000m steeple jsm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CA79C8" w14:textId="77777777" w:rsidR="00F16343" w:rsidRDefault="00F16343" w:rsidP="00C7168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0.91c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AEB789" w14:textId="77777777" w:rsidR="00F16343" w:rsidRDefault="00F16343" w:rsidP="00017738">
            <w:pPr>
              <w:rPr>
                <w:lang w:val="nl-NL"/>
              </w:rPr>
            </w:pPr>
          </w:p>
        </w:tc>
      </w:tr>
      <w:tr w:rsidR="00F16343" w:rsidRPr="00203D6F" w14:paraId="21B2D2D3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82D7E1" w14:textId="77777777" w:rsidR="00F16343" w:rsidRDefault="00F16343" w:rsidP="0001773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A09DE4" w14:textId="77777777" w:rsidR="00F16343" w:rsidRPr="00DE3930" w:rsidRDefault="00F16343" w:rsidP="00017738">
            <w:pPr>
              <w:rPr>
                <w:lang w:val="de-DE"/>
              </w:rPr>
            </w:pPr>
            <w:r>
              <w:rPr>
                <w:lang w:val="de-DE"/>
              </w:rPr>
              <w:t>Mijl cad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6D614C8" w14:textId="77777777" w:rsidR="00F16343" w:rsidRDefault="00F16343" w:rsidP="00DD4BD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DE83E83" w14:textId="77777777" w:rsidR="00F16343" w:rsidRPr="00DE3930" w:rsidRDefault="00F16343" w:rsidP="00017738">
            <w:pPr>
              <w:rPr>
                <w:lang w:val="de-DE"/>
              </w:rPr>
            </w:pPr>
          </w:p>
        </w:tc>
      </w:tr>
      <w:tr w:rsidR="00F16343" w:rsidRPr="00203D6F" w14:paraId="036E800A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44EBB12" w14:textId="77777777" w:rsidR="00F16343" w:rsidRDefault="00F16343" w:rsidP="000177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6B9A40" w14:textId="77777777" w:rsidR="00F16343" w:rsidRDefault="00F16343" w:rsidP="00017738">
            <w:pPr>
              <w:rPr>
                <w:lang w:val="nl-NL"/>
              </w:rPr>
            </w:pPr>
            <w:r>
              <w:rPr>
                <w:lang w:val="nl-NL"/>
              </w:rPr>
              <w:t>Mijl cad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0954A1" w14:textId="77777777" w:rsidR="00F16343" w:rsidRDefault="00F16343" w:rsidP="00DD4BD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30073FD" w14:textId="77777777" w:rsidR="00F16343" w:rsidRDefault="00F16343" w:rsidP="00017738">
            <w:pPr>
              <w:rPr>
                <w:lang w:val="nl-NL"/>
              </w:rPr>
            </w:pPr>
          </w:p>
        </w:tc>
      </w:tr>
      <w:tr w:rsidR="00F16343" w:rsidRPr="00EB6196" w14:paraId="55F80922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132ABEA" w14:textId="77777777" w:rsidR="00F16343" w:rsidRDefault="00F16343" w:rsidP="000177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FA1742" w14:textId="77777777" w:rsidR="00F16343" w:rsidRDefault="00F16343" w:rsidP="00017738">
            <w:pPr>
              <w:rPr>
                <w:lang w:val="nl-NL"/>
              </w:rPr>
            </w:pPr>
            <w:r>
              <w:rPr>
                <w:lang w:val="nl-NL"/>
              </w:rPr>
              <w:t>Mijl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85B245B" w14:textId="77777777" w:rsidR="00F16343" w:rsidRDefault="00F16343" w:rsidP="00DD4BD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8E87AE" w14:textId="77777777" w:rsidR="00F16343" w:rsidRDefault="00F16343" w:rsidP="00017738">
            <w:pPr>
              <w:rPr>
                <w:lang w:val="nl-NL"/>
              </w:rPr>
            </w:pPr>
          </w:p>
        </w:tc>
      </w:tr>
      <w:tr w:rsidR="00F16343" w:rsidRPr="00EB6196" w14:paraId="75A372F2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833EFC" w14:textId="77777777" w:rsidR="00F16343" w:rsidRDefault="00F16343" w:rsidP="000177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141705" w14:textId="77777777" w:rsidR="00F16343" w:rsidRPr="00EB6196" w:rsidRDefault="00F16343" w:rsidP="00017738">
            <w:pPr>
              <w:rPr>
                <w:lang w:val="nl-NL"/>
              </w:rPr>
            </w:pPr>
            <w:r>
              <w:rPr>
                <w:lang w:val="nl-NL"/>
              </w:rPr>
              <w:t>Mijl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C413FA" w14:textId="77777777" w:rsidR="00F16343" w:rsidRDefault="00F16343" w:rsidP="00DD4BD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3F2CB8" w14:textId="77777777" w:rsidR="00F16343" w:rsidRDefault="00F16343" w:rsidP="00017738">
            <w:pPr>
              <w:rPr>
                <w:lang w:val="nl-NL"/>
              </w:rPr>
            </w:pPr>
          </w:p>
        </w:tc>
      </w:tr>
      <w:tr w:rsidR="00F16343" w:rsidRPr="00EB6196" w14:paraId="1E7C8167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A7DA188" w14:textId="77777777" w:rsidR="00F16343" w:rsidRDefault="00F16343" w:rsidP="000177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AA9C5F" w14:textId="77777777" w:rsidR="00F16343" w:rsidRDefault="00F16343" w:rsidP="00017738">
            <w:pPr>
              <w:rPr>
                <w:lang w:val="nl-NL"/>
              </w:rPr>
            </w:pPr>
            <w:r>
              <w:rPr>
                <w:lang w:val="nl-NL"/>
              </w:rPr>
              <w:t>Mijl Jsv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C3DCAAC" w14:textId="77777777" w:rsidR="00F16343" w:rsidRDefault="00F16343" w:rsidP="00DD4BD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94DA03" w14:textId="77777777" w:rsidR="00F16343" w:rsidRDefault="00F16343" w:rsidP="00017738">
            <w:pPr>
              <w:rPr>
                <w:lang w:val="nl-NL"/>
              </w:rPr>
            </w:pPr>
          </w:p>
        </w:tc>
      </w:tr>
      <w:tr w:rsidR="00F16343" w:rsidRPr="00EB6196" w14:paraId="0CC6DF42" w14:textId="77777777" w:rsidTr="004457B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97D1DDE" w14:textId="77777777" w:rsidR="00F16343" w:rsidRDefault="00F16343" w:rsidP="000177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EF9222" w14:textId="77777777" w:rsidR="00F16343" w:rsidRPr="00DE3930" w:rsidRDefault="00F16343" w:rsidP="00A47DAE">
            <w:pPr>
              <w:rPr>
                <w:lang w:val="de-DE"/>
              </w:rPr>
            </w:pPr>
            <w:r>
              <w:rPr>
                <w:lang w:val="de-DE"/>
              </w:rPr>
              <w:t>Mijl Jsv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4C5FCF0" w14:textId="77777777" w:rsidR="00F16343" w:rsidRDefault="00F16343" w:rsidP="00DD4BD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85742F" w14:textId="77777777" w:rsidR="00F16343" w:rsidRDefault="00F16343" w:rsidP="00017738">
            <w:pPr>
              <w:rPr>
                <w:lang w:val="nl-NL"/>
              </w:rPr>
            </w:pPr>
          </w:p>
        </w:tc>
      </w:tr>
    </w:tbl>
    <w:p w14:paraId="446F9296" w14:textId="77777777" w:rsidR="002421DD" w:rsidRPr="00377364" w:rsidRDefault="002421DD">
      <w:pPr>
        <w:rPr>
          <w:lang w:val="nl-BE"/>
        </w:rPr>
      </w:pPr>
    </w:p>
    <w:sectPr w:rsidR="002421DD" w:rsidRPr="00377364" w:rsidSect="00097C6E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42A"/>
    <w:rsid w:val="00017738"/>
    <w:rsid w:val="0004046F"/>
    <w:rsid w:val="00041F61"/>
    <w:rsid w:val="00097C6E"/>
    <w:rsid w:val="001813BA"/>
    <w:rsid w:val="001A3261"/>
    <w:rsid w:val="001B1949"/>
    <w:rsid w:val="001C3084"/>
    <w:rsid w:val="001E5B37"/>
    <w:rsid w:val="001F6F35"/>
    <w:rsid w:val="00203289"/>
    <w:rsid w:val="00203D6F"/>
    <w:rsid w:val="00207ED9"/>
    <w:rsid w:val="002421DD"/>
    <w:rsid w:val="002554F0"/>
    <w:rsid w:val="0026477D"/>
    <w:rsid w:val="00272CEC"/>
    <w:rsid w:val="002869B0"/>
    <w:rsid w:val="002908E2"/>
    <w:rsid w:val="00295D74"/>
    <w:rsid w:val="0029740D"/>
    <w:rsid w:val="002A5526"/>
    <w:rsid w:val="00304179"/>
    <w:rsid w:val="00347D33"/>
    <w:rsid w:val="00350D15"/>
    <w:rsid w:val="00354A10"/>
    <w:rsid w:val="00354B1A"/>
    <w:rsid w:val="00367905"/>
    <w:rsid w:val="00377364"/>
    <w:rsid w:val="003808B5"/>
    <w:rsid w:val="003B7328"/>
    <w:rsid w:val="00407F1A"/>
    <w:rsid w:val="004152CD"/>
    <w:rsid w:val="00421D59"/>
    <w:rsid w:val="00430953"/>
    <w:rsid w:val="004457B2"/>
    <w:rsid w:val="0045406B"/>
    <w:rsid w:val="00493E5F"/>
    <w:rsid w:val="004D67FA"/>
    <w:rsid w:val="004E0043"/>
    <w:rsid w:val="004F2D1D"/>
    <w:rsid w:val="0051052E"/>
    <w:rsid w:val="00537032"/>
    <w:rsid w:val="00565E1D"/>
    <w:rsid w:val="005844EF"/>
    <w:rsid w:val="00587DE5"/>
    <w:rsid w:val="0059104A"/>
    <w:rsid w:val="005932DF"/>
    <w:rsid w:val="005935EA"/>
    <w:rsid w:val="005939F9"/>
    <w:rsid w:val="0066726B"/>
    <w:rsid w:val="006944D4"/>
    <w:rsid w:val="006B41D7"/>
    <w:rsid w:val="0071450D"/>
    <w:rsid w:val="007971A3"/>
    <w:rsid w:val="007A6031"/>
    <w:rsid w:val="007E5F74"/>
    <w:rsid w:val="008129FE"/>
    <w:rsid w:val="00816B1F"/>
    <w:rsid w:val="00830BCD"/>
    <w:rsid w:val="00833F42"/>
    <w:rsid w:val="00844431"/>
    <w:rsid w:val="00867BB3"/>
    <w:rsid w:val="00877806"/>
    <w:rsid w:val="008E277F"/>
    <w:rsid w:val="008F2EE2"/>
    <w:rsid w:val="0093278D"/>
    <w:rsid w:val="009D7FC3"/>
    <w:rsid w:val="00A460D7"/>
    <w:rsid w:val="00A47DAE"/>
    <w:rsid w:val="00AA361F"/>
    <w:rsid w:val="00AF2798"/>
    <w:rsid w:val="00B5342A"/>
    <w:rsid w:val="00BB1564"/>
    <w:rsid w:val="00BB32BD"/>
    <w:rsid w:val="00C15E63"/>
    <w:rsid w:val="00CB6AFE"/>
    <w:rsid w:val="00D16B5D"/>
    <w:rsid w:val="00D225DF"/>
    <w:rsid w:val="00D53257"/>
    <w:rsid w:val="00DE3930"/>
    <w:rsid w:val="00E3224B"/>
    <w:rsid w:val="00E3365C"/>
    <w:rsid w:val="00E732CC"/>
    <w:rsid w:val="00EB6196"/>
    <w:rsid w:val="00EC3E2E"/>
    <w:rsid w:val="00ED6840"/>
    <w:rsid w:val="00EF61F8"/>
    <w:rsid w:val="00F06B50"/>
    <w:rsid w:val="00F16343"/>
    <w:rsid w:val="00F2643A"/>
    <w:rsid w:val="00FA1593"/>
    <w:rsid w:val="00FE175D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7076F"/>
  <w15:docId w15:val="{14550409-7F0A-43B0-B63C-534E358C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97C6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097C6E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097C6E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26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AEAC1-7082-42D1-B7D9-5D2BDB6A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Koppen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ATLETIEKCLUB  VITA</vt:lpstr>
      <vt:lpstr>AVONDMEETING</vt:lpstr>
      <vt:lpstr>    PROGRAMMA</vt:lpstr>
      <vt:lpstr>ATLETIEKCLUB  VITA</vt:lpstr>
    </vt:vector>
  </TitlesOfParts>
  <Company>Fin.be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7</cp:revision>
  <cp:lastPrinted>2019-06-19T09:55:00Z</cp:lastPrinted>
  <dcterms:created xsi:type="dcterms:W3CDTF">2019-12-30T17:38:00Z</dcterms:created>
  <dcterms:modified xsi:type="dcterms:W3CDTF">2020-02-21T10:55:00Z</dcterms:modified>
</cp:coreProperties>
</file>