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6379"/>
      </w:tblGrid>
      <w:tr w:rsidR="0063013B" w14:paraId="6E2F2E2F" w14:textId="77777777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B31AB8B" w14:textId="77777777"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4B8EC851" w14:textId="77777777"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55EF">
              <w:rPr>
                <w:lang w:val="es-ES_tradnl"/>
              </w:rPr>
              <w:t xml:space="preserve"> (Mondo)</w:t>
            </w:r>
          </w:p>
          <w:p w14:paraId="3FA79694" w14:textId="48ABC867" w:rsidR="00C155EF" w:rsidRDefault="00C155EF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97E97">
              <w:rPr>
                <w:lang w:val="es-ES_tradnl"/>
              </w:rPr>
              <w:t xml:space="preserve"> </w:t>
            </w:r>
            <w:r w:rsidR="00E43519">
              <w:rPr>
                <w:lang w:val="es-ES_tradnl"/>
              </w:rPr>
              <w:t>20352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B488CBA" w14:textId="77777777" w:rsidR="0063013B" w:rsidRDefault="0012519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Zondag </w:t>
            </w:r>
            <w:r w:rsidR="00CA2F0D">
              <w:rPr>
                <w:lang w:val="nl-NL"/>
              </w:rPr>
              <w:t xml:space="preserve"> </w:t>
            </w:r>
            <w:r w:rsidR="00511A73">
              <w:rPr>
                <w:lang w:val="nl-NL"/>
              </w:rPr>
              <w:t>7</w:t>
            </w:r>
            <w:r>
              <w:rPr>
                <w:lang w:val="nl-NL"/>
              </w:rPr>
              <w:t>juni</w:t>
            </w:r>
            <w:r w:rsidR="000E046A">
              <w:rPr>
                <w:lang w:val="nl-NL"/>
              </w:rPr>
              <w:t xml:space="preserve"> 20</w:t>
            </w:r>
            <w:r w:rsidR="00511A73">
              <w:rPr>
                <w:lang w:val="nl-NL"/>
              </w:rPr>
              <w:t>20</w:t>
            </w:r>
          </w:p>
          <w:p w14:paraId="494B70B2" w14:textId="77777777" w:rsidR="0063013B" w:rsidRDefault="0063013B" w:rsidP="0069262F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69262F">
              <w:rPr>
                <w:lang w:val="nl-NL"/>
              </w:rPr>
              <w:t>3</w:t>
            </w:r>
            <w:r w:rsidR="00CA2F0D">
              <w:rPr>
                <w:lang w:val="nl-NL"/>
              </w:rPr>
              <w:t>u</w:t>
            </w:r>
            <w:r w:rsidR="0069262F">
              <w:rPr>
                <w:lang w:val="nl-NL"/>
              </w:rPr>
              <w:t>3</w:t>
            </w:r>
            <w:r w:rsidR="00CA2F0D">
              <w:rPr>
                <w:lang w:val="nl-NL"/>
              </w:rPr>
              <w:t>0</w:t>
            </w:r>
            <w:r>
              <w:rPr>
                <w:lang w:val="nl-NL"/>
              </w:rPr>
              <w:t xml:space="preserve"> </w:t>
            </w:r>
          </w:p>
        </w:tc>
      </w:tr>
    </w:tbl>
    <w:p w14:paraId="230BB2E4" w14:textId="77777777" w:rsidR="0063013B" w:rsidRDefault="00CA2F0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B.V.V.</w:t>
      </w:r>
      <w:r w:rsidR="000E046A">
        <w:rPr>
          <w:lang w:val="nl-NL"/>
        </w:rPr>
        <w:t xml:space="preserve"> </w:t>
      </w:r>
      <w:r w:rsidR="00125192">
        <w:rPr>
          <w:lang w:val="nl-NL"/>
        </w:rPr>
        <w:t>Masters</w:t>
      </w:r>
    </w:p>
    <w:p w14:paraId="12DAAB60" w14:textId="77777777" w:rsidR="0063013B" w:rsidRDefault="005A6EF3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69ED2D7B" w14:textId="77777777" w:rsidR="0063013B" w:rsidRDefault="0063013B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63013B" w:rsidRPr="00E43519" w14:paraId="0C61E00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F6BCF2" w14:textId="77777777" w:rsidR="00BD5773" w:rsidRDefault="00125192" w:rsidP="00BD5773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Man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BB7404" w14:textId="77777777" w:rsidR="0063013B" w:rsidRDefault="00125192" w:rsidP="00125192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100m-400m-1500m-3000m-ver-kogel-discus-speer-4x400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5EB112" w14:textId="77777777" w:rsidR="0063013B" w:rsidRDefault="0012519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Vrou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BBBD82" w14:textId="77777777" w:rsidR="0063013B" w:rsidRDefault="005E446B" w:rsidP="00144C1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1</w:t>
            </w:r>
            <w:r w:rsidR="00125192">
              <w:rPr>
                <w:rFonts w:ascii="Times New Roman" w:hAnsi="Times New Roman"/>
                <w:sz w:val="32"/>
                <w:lang w:val="nl-NL"/>
              </w:rPr>
              <w:t>00m-200m-800m-3000m-ver-kogel-discus-4x100m</w:t>
            </w:r>
          </w:p>
        </w:tc>
      </w:tr>
      <w:tr w:rsidR="0063013B" w:rsidRPr="00E43519" w14:paraId="6307D94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DBF7B6" w14:textId="77777777"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BAB712" w14:textId="77777777"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0DD8A0" w14:textId="77777777"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3C369C" w14:textId="77777777" w:rsidR="0063013B" w:rsidRPr="000E046A" w:rsidRDefault="0063013B">
            <w:pPr>
              <w:rPr>
                <w:lang w:val="es-ES_tradnl"/>
              </w:rPr>
            </w:pPr>
          </w:p>
        </w:tc>
      </w:tr>
      <w:tr w:rsidR="0063013B" w:rsidRPr="00E43519" w14:paraId="0EA8375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F26A9F8" w14:textId="77777777"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5365A3" w14:textId="77777777" w:rsidR="0063013B" w:rsidRDefault="0063013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6EF030" w14:textId="77777777"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013055" w14:textId="77777777" w:rsidR="0063013B" w:rsidRDefault="0063013B">
            <w:pPr>
              <w:rPr>
                <w:lang w:val="nl-NL"/>
              </w:rPr>
            </w:pPr>
          </w:p>
        </w:tc>
      </w:tr>
      <w:tr w:rsidR="0063013B" w:rsidRPr="00E43519" w14:paraId="2828EBA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6601E95" w14:textId="77777777"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821E63" w14:textId="77777777" w:rsidR="0063013B" w:rsidRDefault="0063013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D470C9" w14:textId="77777777"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F7D164" w14:textId="77777777" w:rsidR="0063013B" w:rsidRDefault="0063013B">
            <w:pPr>
              <w:rPr>
                <w:lang w:val="nl-NL"/>
              </w:rPr>
            </w:pPr>
          </w:p>
        </w:tc>
      </w:tr>
      <w:tr w:rsidR="0063013B" w:rsidRPr="00E43519" w14:paraId="4AFC30A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4E45488" w14:textId="77777777" w:rsidR="0063013B" w:rsidRDefault="0063013B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8BC578" w14:textId="77777777"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233AD3" w14:textId="77777777" w:rsidR="0063013B" w:rsidRDefault="0063013B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948D43" w14:textId="77777777" w:rsidR="0063013B" w:rsidRDefault="0063013B">
            <w:pPr>
              <w:rPr>
                <w:lang w:val="es-ES_tradnl"/>
              </w:rPr>
            </w:pPr>
          </w:p>
        </w:tc>
      </w:tr>
    </w:tbl>
    <w:p w14:paraId="47E39DC2" w14:textId="77777777" w:rsidR="0063013B" w:rsidRDefault="0063013B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0227F791" w14:textId="77777777" w:rsidR="0063013B" w:rsidRDefault="0063013B">
      <w:pPr>
        <w:rPr>
          <w:sz w:val="12"/>
          <w:lang w:val="nl-NL"/>
        </w:rPr>
      </w:pPr>
    </w:p>
    <w:tbl>
      <w:tblPr>
        <w:tblW w:w="106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385"/>
      </w:tblGrid>
      <w:tr w:rsidR="0063013B" w:rsidRPr="00E43519" w14:paraId="45D68E94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513238" w14:textId="77777777" w:rsidR="0063013B" w:rsidRDefault="00125192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  <w:p w14:paraId="10005F32" w14:textId="77777777" w:rsidR="00125192" w:rsidRDefault="00125192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50CB44" w14:textId="77777777" w:rsidR="00144C1A" w:rsidRDefault="00125192" w:rsidP="00144C1A">
            <w:pPr>
              <w:rPr>
                <w:lang w:val="nl-NL"/>
              </w:rPr>
            </w:pPr>
            <w:r>
              <w:rPr>
                <w:lang w:val="nl-NL"/>
              </w:rPr>
              <w:t>100m vrouwen</w:t>
            </w:r>
          </w:p>
          <w:p w14:paraId="2B92E232" w14:textId="77777777" w:rsidR="000E046A" w:rsidRPr="00C155EF" w:rsidRDefault="00125192" w:rsidP="00144C1A">
            <w:pPr>
              <w:rPr>
                <w:lang w:val="nl-NL"/>
              </w:rPr>
            </w:pPr>
            <w:r>
              <w:rPr>
                <w:lang w:val="nl-NL"/>
              </w:rPr>
              <w:t>100m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FC609F" w14:textId="77777777" w:rsidR="0063013B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u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3913800A" w14:textId="77777777" w:rsidR="007A209C" w:rsidRDefault="00125192">
            <w:pPr>
              <w:rPr>
                <w:lang w:val="nl-NL"/>
              </w:rPr>
            </w:pPr>
            <w:r>
              <w:rPr>
                <w:lang w:val="nl-NL"/>
              </w:rPr>
              <w:t>Discus vrouwen (1kg)</w:t>
            </w:r>
          </w:p>
          <w:p w14:paraId="3C23D607" w14:textId="77777777" w:rsidR="00125192" w:rsidRDefault="00125192">
            <w:pPr>
              <w:rPr>
                <w:lang w:val="nl-NL"/>
              </w:rPr>
            </w:pPr>
            <w:r>
              <w:rPr>
                <w:lang w:val="nl-NL"/>
              </w:rPr>
              <w:t>Ver vrouwen</w:t>
            </w:r>
          </w:p>
        </w:tc>
      </w:tr>
      <w:tr w:rsidR="0063013B" w:rsidRPr="00E43519" w14:paraId="76280DF4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3289AE8" w14:textId="77777777" w:rsidR="0063013B" w:rsidRDefault="0063013B" w:rsidP="0069262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CB99A3" w14:textId="77777777" w:rsidR="0063013B" w:rsidRDefault="0063013B" w:rsidP="00B07E11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D1D683" w14:textId="77777777"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651F2053" w14:textId="77777777" w:rsidR="0063013B" w:rsidRDefault="0063013B">
            <w:pPr>
              <w:rPr>
                <w:lang w:val="nl-NL"/>
              </w:rPr>
            </w:pPr>
          </w:p>
        </w:tc>
      </w:tr>
      <w:tr w:rsidR="0063013B" w:rsidRPr="00CA2F0D" w14:paraId="4D669A8A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AC48DE" w14:textId="77777777" w:rsidR="0063013B" w:rsidRDefault="00125192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7456F8" w14:textId="77777777" w:rsidR="0063013B" w:rsidRDefault="00125192">
            <w:pPr>
              <w:rPr>
                <w:lang w:val="nl-NL"/>
              </w:rPr>
            </w:pPr>
            <w:r>
              <w:rPr>
                <w:lang w:val="nl-NL"/>
              </w:rPr>
              <w:t>800m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7395EB5" w14:textId="77777777" w:rsidR="0063013B" w:rsidRDefault="00A03EC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EF30DD5" w14:textId="77777777" w:rsidR="0063013B" w:rsidRPr="00BC51F3" w:rsidRDefault="00A03EC8" w:rsidP="0069262F">
            <w:pPr>
              <w:rPr>
                <w:lang w:val="de-DE"/>
              </w:rPr>
            </w:pPr>
            <w:r>
              <w:rPr>
                <w:lang w:val="de-DE"/>
              </w:rPr>
              <w:t>Kogel mannen (7,26kg)</w:t>
            </w:r>
          </w:p>
        </w:tc>
      </w:tr>
      <w:tr w:rsidR="000E4C94" w:rsidRPr="00CA2F0D" w14:paraId="399F90DA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438B34" w14:textId="77777777" w:rsidR="000E4C94" w:rsidRPr="00BC51F3" w:rsidRDefault="00125192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403962" w14:textId="77777777" w:rsidR="000E4C94" w:rsidRDefault="00125192">
            <w:pPr>
              <w:rPr>
                <w:lang w:val="nl-NL"/>
              </w:rPr>
            </w:pPr>
            <w:r>
              <w:rPr>
                <w:lang w:val="nl-NL"/>
              </w:rPr>
              <w:t>1500m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E6493B" w14:textId="77777777" w:rsidR="000E4C94" w:rsidRDefault="000E4C94" w:rsidP="00144C1A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D943419" w14:textId="77777777" w:rsidR="000E4C94" w:rsidRDefault="000E4C94">
            <w:pPr>
              <w:rPr>
                <w:lang w:val="nl-NL"/>
              </w:rPr>
            </w:pPr>
          </w:p>
        </w:tc>
      </w:tr>
      <w:tr w:rsidR="000E4C94" w14:paraId="6B0A481E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84D915" w14:textId="77777777" w:rsidR="000E4C94" w:rsidRDefault="000E4C94" w:rsidP="0069262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88C4F5" w14:textId="77777777" w:rsidR="000E4C94" w:rsidRDefault="000E4C94" w:rsidP="000E046A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F8CC09" w14:textId="77777777" w:rsidR="000E4C94" w:rsidRDefault="000E4C94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0B857B9" w14:textId="77777777" w:rsidR="000E4C94" w:rsidRDefault="000E4C94">
            <w:pPr>
              <w:rPr>
                <w:lang w:val="nl-NL"/>
              </w:rPr>
            </w:pPr>
          </w:p>
        </w:tc>
      </w:tr>
      <w:tr w:rsidR="001E2096" w:rsidRPr="00CA2F0D" w14:paraId="3CB18121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47DA71B" w14:textId="77777777" w:rsidR="001E2096" w:rsidRDefault="00A03EC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806231" w14:textId="77777777" w:rsidR="001E2096" w:rsidRDefault="00A03EC8">
            <w:pPr>
              <w:rPr>
                <w:lang w:val="nl-NL"/>
              </w:rPr>
            </w:pPr>
            <w:r>
              <w:rPr>
                <w:lang w:val="nl-NL"/>
              </w:rPr>
              <w:t>400m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43D228" w14:textId="77777777" w:rsidR="001E2096" w:rsidRDefault="00A03EC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14u45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7E238FF" w14:textId="77777777" w:rsidR="001E2096" w:rsidRDefault="00A03EC8" w:rsidP="00B07E11">
            <w:pPr>
              <w:rPr>
                <w:lang w:val="nl-NL"/>
              </w:rPr>
            </w:pPr>
            <w:r>
              <w:rPr>
                <w:lang w:val="nl-NL"/>
              </w:rPr>
              <w:t>Speer Mannen (800gr)</w:t>
            </w:r>
          </w:p>
        </w:tc>
      </w:tr>
      <w:tr w:rsidR="001E2096" w:rsidRPr="00CA2F0D" w14:paraId="6064504F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0B39773" w14:textId="77777777" w:rsidR="001E2096" w:rsidRDefault="00A03EC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C5BCB2" w14:textId="77777777" w:rsidR="001E2096" w:rsidRDefault="00A03EC8">
            <w:pPr>
              <w:rPr>
                <w:lang w:val="nl-NL"/>
              </w:rPr>
            </w:pPr>
            <w:r>
              <w:rPr>
                <w:lang w:val="nl-NL"/>
              </w:rPr>
              <w:t>200m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E4A8B2" w14:textId="77777777" w:rsidR="001E2096" w:rsidRDefault="00A03EC8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F288432" w14:textId="77777777" w:rsidR="001E2096" w:rsidRDefault="00A03EC8" w:rsidP="0069262F">
            <w:pPr>
              <w:rPr>
                <w:lang w:val="nl-NL"/>
              </w:rPr>
            </w:pPr>
            <w:r>
              <w:rPr>
                <w:lang w:val="nl-NL"/>
              </w:rPr>
              <w:t xml:space="preserve">Ver Mannen </w:t>
            </w:r>
          </w:p>
        </w:tc>
      </w:tr>
      <w:tr w:rsidR="001E2096" w:rsidRPr="00CA2F0D" w14:paraId="71FD80CF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69DCA4" w14:textId="77777777" w:rsidR="001E2096" w:rsidRDefault="00A03EC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422F50" w14:textId="77777777" w:rsidR="001E2096" w:rsidRDefault="00A03EC8">
            <w:pPr>
              <w:rPr>
                <w:lang w:val="nl-NL"/>
              </w:rPr>
            </w:pPr>
            <w:r>
              <w:rPr>
                <w:lang w:val="nl-NL"/>
              </w:rPr>
              <w:t>3000m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1DB839" w14:textId="77777777" w:rsidR="001E2096" w:rsidRDefault="001E2096" w:rsidP="0069262F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4314A56" w14:textId="77777777" w:rsidR="001E2096" w:rsidRDefault="00A03EC8">
            <w:pPr>
              <w:rPr>
                <w:lang w:val="nl-NL"/>
              </w:rPr>
            </w:pPr>
            <w:r>
              <w:rPr>
                <w:lang w:val="nl-NL"/>
              </w:rPr>
              <w:t>Kogel Vrouwen (4kg)</w:t>
            </w:r>
          </w:p>
        </w:tc>
      </w:tr>
      <w:tr w:rsidR="001E2096" w:rsidRPr="00CA2F0D" w14:paraId="6078B1A6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436E8D" w14:textId="77777777" w:rsidR="001E2096" w:rsidRDefault="00A03EC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F4D9B0" w14:textId="77777777" w:rsidR="001E2096" w:rsidRDefault="00A03EC8">
            <w:pPr>
              <w:rPr>
                <w:lang w:val="nl-NL"/>
              </w:rPr>
            </w:pPr>
            <w:r>
              <w:rPr>
                <w:lang w:val="nl-NL"/>
              </w:rPr>
              <w:t>3000m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4FECD6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73D948E" w14:textId="77777777" w:rsidR="001E2096" w:rsidRDefault="00A03EC8">
            <w:pPr>
              <w:rPr>
                <w:lang w:val="nl-NL"/>
              </w:rPr>
            </w:pPr>
            <w:r>
              <w:rPr>
                <w:lang w:val="nl-NL"/>
              </w:rPr>
              <w:t>Discus Mannen (2kg)</w:t>
            </w:r>
          </w:p>
        </w:tc>
      </w:tr>
      <w:tr w:rsidR="001E2096" w:rsidRPr="00CA2F0D" w14:paraId="26D6AE83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14411A3" w14:textId="77777777" w:rsidR="001E2096" w:rsidRDefault="001E2096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655601" w14:textId="77777777"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A1629D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3F5123C9" w14:textId="77777777" w:rsidR="001E2096" w:rsidRDefault="001E2096" w:rsidP="00AD6350">
            <w:pPr>
              <w:rPr>
                <w:lang w:val="nl-NL"/>
              </w:rPr>
            </w:pPr>
          </w:p>
        </w:tc>
      </w:tr>
      <w:tr w:rsidR="000E046A" w14:paraId="47999F5C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F19EED" w14:textId="77777777" w:rsidR="000E046A" w:rsidRDefault="00A03EC8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6A9A94" w14:textId="77777777" w:rsidR="000E046A" w:rsidRPr="00BC51F3" w:rsidRDefault="00A03EC8" w:rsidP="00144C1A">
            <w:pPr>
              <w:rPr>
                <w:lang w:val="de-DE"/>
              </w:rPr>
            </w:pPr>
            <w:r>
              <w:rPr>
                <w:lang w:val="de-DE"/>
              </w:rPr>
              <w:t>4x100m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8B8E73F" w14:textId="77777777"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88C40AA" w14:textId="77777777" w:rsidR="000E046A" w:rsidRDefault="000E046A" w:rsidP="003F4569">
            <w:pPr>
              <w:rPr>
                <w:lang w:val="nl-NL"/>
              </w:rPr>
            </w:pPr>
          </w:p>
        </w:tc>
      </w:tr>
      <w:tr w:rsidR="000E046A" w14:paraId="5D2FD1BD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8371F3" w14:textId="77777777" w:rsidR="000E046A" w:rsidRDefault="00A03EC8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B755D7" w14:textId="77777777" w:rsidR="000E046A" w:rsidRPr="00BC51F3" w:rsidRDefault="00A03EC8" w:rsidP="00144C1A">
            <w:pPr>
              <w:rPr>
                <w:lang w:val="de-DE"/>
              </w:rPr>
            </w:pPr>
            <w:r>
              <w:rPr>
                <w:lang w:val="de-DE"/>
              </w:rPr>
              <w:t>4x400m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64D593" w14:textId="77777777"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7623249" w14:textId="77777777" w:rsidR="000E046A" w:rsidRDefault="000E046A" w:rsidP="003F4569">
            <w:pPr>
              <w:rPr>
                <w:lang w:val="nl-NL"/>
              </w:rPr>
            </w:pPr>
          </w:p>
        </w:tc>
      </w:tr>
      <w:tr w:rsidR="001E2096" w14:paraId="24300ADE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8E3AD8" w14:textId="77777777" w:rsidR="001E2096" w:rsidRDefault="001E2096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743BA0" w14:textId="77777777" w:rsidR="001E2096" w:rsidRPr="00BC51F3" w:rsidRDefault="001E2096" w:rsidP="00144C1A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2023B8" w14:textId="77777777" w:rsidR="001E2096" w:rsidRPr="00BC51F3" w:rsidRDefault="001E2096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63072555" w14:textId="77777777" w:rsidR="001E2096" w:rsidRDefault="001E2096" w:rsidP="003F4569">
            <w:pPr>
              <w:rPr>
                <w:lang w:val="nl-NL"/>
              </w:rPr>
            </w:pPr>
          </w:p>
        </w:tc>
      </w:tr>
      <w:tr w:rsidR="001E2096" w:rsidRPr="00CA2F0D" w14:paraId="7B55346A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21DAA15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12D3C1" w14:textId="77777777"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524AB6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2808F96B" w14:textId="77777777" w:rsidR="001E2096" w:rsidRDefault="001E2096" w:rsidP="003F4569">
            <w:pPr>
              <w:rPr>
                <w:lang w:val="nl-NL"/>
              </w:rPr>
            </w:pPr>
          </w:p>
        </w:tc>
      </w:tr>
      <w:tr w:rsidR="001E2096" w14:paraId="5AA307C4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C8CFB4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D4F658" w14:textId="77777777" w:rsidR="001E2096" w:rsidRPr="00BD5773" w:rsidRDefault="001E2096">
            <w:pPr>
              <w:rPr>
                <w:b/>
                <w:u w:val="single"/>
                <w:lang w:val="nl-NL"/>
              </w:rPr>
            </w:pPr>
            <w:r w:rsidRPr="00BD5773">
              <w:rPr>
                <w:b/>
                <w:u w:val="single"/>
                <w:lang w:val="nl-NL"/>
              </w:rPr>
              <w:t>Deelnemende clubs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FB7286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5654F61" w14:textId="77777777" w:rsidR="001E2096" w:rsidRDefault="001E2096" w:rsidP="003F4569">
            <w:pPr>
              <w:rPr>
                <w:lang w:val="nl-NL"/>
              </w:rPr>
            </w:pPr>
          </w:p>
        </w:tc>
      </w:tr>
      <w:tr w:rsidR="001E2096" w14:paraId="1BDD0A43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6DC7A4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90A575" w14:textId="77777777"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287343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7DAB19F" w14:textId="77777777" w:rsidR="001E2096" w:rsidRDefault="001E2096" w:rsidP="003F4569">
            <w:pPr>
              <w:rPr>
                <w:lang w:val="nl-NL"/>
              </w:rPr>
            </w:pPr>
          </w:p>
        </w:tc>
      </w:tr>
      <w:tr w:rsidR="001E2096" w:rsidRPr="00E43519" w14:paraId="7B21AD05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9DF7C97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BB74EF" w14:textId="1521B843" w:rsidR="00A6542A" w:rsidRPr="00E43519" w:rsidRDefault="00125192" w:rsidP="00511A73">
            <w:pPr>
              <w:rPr>
                <w:lang w:val="nl-NL"/>
              </w:rPr>
            </w:pPr>
            <w:r w:rsidRPr="00E43519">
              <w:rPr>
                <w:lang w:val="nl-NL"/>
              </w:rPr>
              <w:t>Vita-</w:t>
            </w:r>
            <w:r w:rsidR="00E43519" w:rsidRPr="00E43519">
              <w:rPr>
                <w:lang w:val="nl-NL"/>
              </w:rPr>
              <w:t>Kape-aca-sacn-lier-vac-acp-atac-dalo-ob-brab-oe</w:t>
            </w:r>
            <w:r w:rsidR="00E43519">
              <w:rPr>
                <w:lang w:val="nl-NL"/>
              </w:rPr>
              <w:t>h-olse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81EAFC" w14:textId="77777777" w:rsidR="001E2096" w:rsidRPr="00E43519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220B08B" w14:textId="77777777" w:rsidR="001E2096" w:rsidRPr="00E43519" w:rsidRDefault="001E2096">
            <w:pPr>
              <w:rPr>
                <w:lang w:val="nl-NL"/>
              </w:rPr>
            </w:pPr>
          </w:p>
        </w:tc>
      </w:tr>
      <w:tr w:rsidR="001E2096" w:rsidRPr="00E43519" w14:paraId="16942BA9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F78191" w14:textId="77777777" w:rsidR="001E2096" w:rsidRPr="00E43519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326F1F" w14:textId="77777777" w:rsidR="001E2096" w:rsidRPr="00E43519" w:rsidRDefault="001E2096">
            <w:pPr>
              <w:rPr>
                <w:i/>
                <w:lang w:val="nl-NL"/>
              </w:rPr>
            </w:pPr>
          </w:p>
          <w:p w14:paraId="10DDAAC4" w14:textId="77777777" w:rsidR="001E2096" w:rsidRPr="00E43519" w:rsidRDefault="001E2096">
            <w:pPr>
              <w:rPr>
                <w:i/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ECE504" w14:textId="77777777" w:rsidR="001E2096" w:rsidRPr="00E43519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51A8CB0" w14:textId="77777777" w:rsidR="001E2096" w:rsidRPr="00E43519" w:rsidRDefault="001E2096" w:rsidP="003F4569">
            <w:pPr>
              <w:rPr>
                <w:lang w:val="nl-NL"/>
              </w:rPr>
            </w:pPr>
          </w:p>
        </w:tc>
      </w:tr>
    </w:tbl>
    <w:p w14:paraId="4D5B9F47" w14:textId="77777777" w:rsidR="00125192" w:rsidRPr="00E43519" w:rsidRDefault="00125192" w:rsidP="00125192">
      <w:pPr>
        <w:overflowPunct/>
        <w:autoSpaceDE/>
        <w:autoSpaceDN/>
        <w:adjustRightInd/>
        <w:textAlignment w:val="auto"/>
        <w:rPr>
          <w:rFonts w:cs="Arial"/>
          <w:sz w:val="30"/>
          <w:szCs w:val="30"/>
          <w:lang w:val="nl-NL" w:eastAsia="nl-BE"/>
        </w:rPr>
      </w:pPr>
      <w:r w:rsidRPr="00E43519">
        <w:rPr>
          <w:rFonts w:cs="Arial"/>
          <w:sz w:val="30"/>
          <w:szCs w:val="30"/>
          <w:lang w:val="nl-NL" w:eastAsia="nl-BE"/>
        </w:rPr>
        <w:t xml:space="preserve"> </w:t>
      </w:r>
    </w:p>
    <w:p w14:paraId="4EFA3910" w14:textId="77777777" w:rsidR="0063013B" w:rsidRPr="00E43519" w:rsidRDefault="0063013B" w:rsidP="002F799C">
      <w:pPr>
        <w:rPr>
          <w:lang w:val="nl-NL"/>
        </w:rPr>
      </w:pPr>
    </w:p>
    <w:sectPr w:rsidR="0063013B" w:rsidRPr="00E43519" w:rsidSect="000304E5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F3"/>
    <w:rsid w:val="000304E5"/>
    <w:rsid w:val="000D627A"/>
    <w:rsid w:val="000E046A"/>
    <w:rsid w:val="000E4C94"/>
    <w:rsid w:val="00125192"/>
    <w:rsid w:val="00144C1A"/>
    <w:rsid w:val="00154893"/>
    <w:rsid w:val="00194F4B"/>
    <w:rsid w:val="001E2096"/>
    <w:rsid w:val="00221AFE"/>
    <w:rsid w:val="002F799C"/>
    <w:rsid w:val="003112ED"/>
    <w:rsid w:val="00331393"/>
    <w:rsid w:val="00364219"/>
    <w:rsid w:val="003A30B3"/>
    <w:rsid w:val="003C1987"/>
    <w:rsid w:val="003F4569"/>
    <w:rsid w:val="00493F9D"/>
    <w:rsid w:val="004B3A98"/>
    <w:rsid w:val="004E0495"/>
    <w:rsid w:val="00511A73"/>
    <w:rsid w:val="00597E97"/>
    <w:rsid w:val="005A6EF3"/>
    <w:rsid w:val="005E16C4"/>
    <w:rsid w:val="005E1B36"/>
    <w:rsid w:val="005E446B"/>
    <w:rsid w:val="005F685D"/>
    <w:rsid w:val="0063013B"/>
    <w:rsid w:val="00641C3E"/>
    <w:rsid w:val="00653332"/>
    <w:rsid w:val="0069262F"/>
    <w:rsid w:val="006E65D6"/>
    <w:rsid w:val="007360F4"/>
    <w:rsid w:val="007A209C"/>
    <w:rsid w:val="007C3CD7"/>
    <w:rsid w:val="007F2307"/>
    <w:rsid w:val="00801173"/>
    <w:rsid w:val="00845342"/>
    <w:rsid w:val="00853681"/>
    <w:rsid w:val="008554CD"/>
    <w:rsid w:val="00926230"/>
    <w:rsid w:val="00A00943"/>
    <w:rsid w:val="00A03EC8"/>
    <w:rsid w:val="00A6542A"/>
    <w:rsid w:val="00AD6350"/>
    <w:rsid w:val="00B07E11"/>
    <w:rsid w:val="00BC51F3"/>
    <w:rsid w:val="00BD5773"/>
    <w:rsid w:val="00C155EF"/>
    <w:rsid w:val="00C32569"/>
    <w:rsid w:val="00C77491"/>
    <w:rsid w:val="00CA2F0D"/>
    <w:rsid w:val="00D23144"/>
    <w:rsid w:val="00D36434"/>
    <w:rsid w:val="00DB0C8A"/>
    <w:rsid w:val="00E43519"/>
    <w:rsid w:val="00E71AD4"/>
    <w:rsid w:val="00ED65BF"/>
    <w:rsid w:val="00EE197A"/>
    <w:rsid w:val="00F241B3"/>
    <w:rsid w:val="00F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F1F1C"/>
  <w15:docId w15:val="{336D3F0F-2158-43F1-84A1-3F10AC87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304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304E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304E5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7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B.V.V. Masters</vt:lpstr>
      <vt:lpstr>    PROGRAMMA </vt:lpstr>
      <vt:lpstr>    UURROOSTER</vt:lpstr>
    </vt:vector>
  </TitlesOfParts>
  <Company>Fin.be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6</cp:revision>
  <cp:lastPrinted>2016-03-26T09:04:00Z</cp:lastPrinted>
  <dcterms:created xsi:type="dcterms:W3CDTF">2019-12-30T17:32:00Z</dcterms:created>
  <dcterms:modified xsi:type="dcterms:W3CDTF">2020-02-12T19:34:00Z</dcterms:modified>
</cp:coreProperties>
</file>