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63013B" w14:paraId="6E2F2E2F" w14:textId="7777777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B31AB8B" w14:textId="77777777" w:rsidR="0063013B" w:rsidRDefault="0063013B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4B8EC851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piste </w:t>
            </w:r>
            <w:proofErr w:type="spellStart"/>
            <w:r>
              <w:rPr>
                <w:lang w:val="es-ES_tradnl"/>
              </w:rPr>
              <w:t>Ninove</w:t>
            </w:r>
            <w:proofErr w:type="spellEnd"/>
            <w:r w:rsidR="00C155EF">
              <w:rPr>
                <w:lang w:val="es-ES_tradnl"/>
              </w:rPr>
              <w:t xml:space="preserve"> (Mondo)</w:t>
            </w:r>
          </w:p>
          <w:p w14:paraId="3FA79694" w14:textId="48ABC867" w:rsidR="00C155EF" w:rsidRDefault="00C155EF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597E97">
              <w:rPr>
                <w:lang w:val="es-ES_tradnl"/>
              </w:rPr>
              <w:t xml:space="preserve"> </w:t>
            </w:r>
            <w:r w:rsidR="00E43519">
              <w:rPr>
                <w:lang w:val="es-ES_tradnl"/>
              </w:rPr>
              <w:t>20352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B488CBA" w14:textId="77777777" w:rsidR="0063013B" w:rsidRDefault="001251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CA2F0D">
              <w:rPr>
                <w:lang w:val="nl-NL"/>
              </w:rPr>
              <w:t xml:space="preserve"> </w:t>
            </w:r>
            <w:r w:rsidR="00511A73">
              <w:rPr>
                <w:lang w:val="nl-NL"/>
              </w:rPr>
              <w:t>7</w:t>
            </w:r>
            <w:r>
              <w:rPr>
                <w:lang w:val="nl-NL"/>
              </w:rPr>
              <w:t>juni</w:t>
            </w:r>
            <w:r w:rsidR="000E046A">
              <w:rPr>
                <w:lang w:val="nl-NL"/>
              </w:rPr>
              <w:t xml:space="preserve"> 20</w:t>
            </w:r>
            <w:r w:rsidR="00511A73">
              <w:rPr>
                <w:lang w:val="nl-NL"/>
              </w:rPr>
              <w:t>20</w:t>
            </w:r>
          </w:p>
          <w:p w14:paraId="494B70B2" w14:textId="77777777" w:rsidR="0063013B" w:rsidRDefault="0063013B" w:rsidP="0069262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u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14:paraId="230BB2E4" w14:textId="77777777"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</w:t>
      </w:r>
      <w:r w:rsidR="00125192">
        <w:rPr>
          <w:lang w:val="nl-NL"/>
        </w:rPr>
        <w:t>Masters</w:t>
      </w:r>
    </w:p>
    <w:p w14:paraId="12DAAB60" w14:textId="77777777"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69ED2D7B" w14:textId="77777777" w:rsidR="0063013B" w:rsidRDefault="0063013B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63013B" w:rsidRPr="00DF5A55" w14:paraId="0C61E00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F6BCF2" w14:textId="77777777" w:rsidR="00BD5773" w:rsidRDefault="00125192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Man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BB7404" w14:textId="77777777" w:rsidR="0063013B" w:rsidRDefault="00125192" w:rsidP="00125192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100m-400m-1500m-3000m-ver-kogel-discus-speer-4x400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5EB112" w14:textId="77777777" w:rsidR="0063013B" w:rsidRDefault="0012519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nl-NL"/>
              </w:rPr>
              <w:t>Vrou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BBBD82" w14:textId="77777777" w:rsidR="0063013B" w:rsidRDefault="005E446B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1</w:t>
            </w:r>
            <w:r w:rsidR="00125192">
              <w:rPr>
                <w:rFonts w:ascii="Times New Roman" w:hAnsi="Times New Roman"/>
                <w:sz w:val="32"/>
                <w:lang w:val="nl-NL"/>
              </w:rPr>
              <w:t>00m-200m-800m-3000m-ver-kogel-discus-4x100m</w:t>
            </w:r>
          </w:p>
        </w:tc>
      </w:tr>
      <w:tr w:rsidR="0063013B" w:rsidRPr="00DF5A55" w14:paraId="6307D94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DBF7B6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BAB712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0DD8A0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3C369C" w14:textId="77777777" w:rsidR="0063013B" w:rsidRPr="000E046A" w:rsidRDefault="0063013B">
            <w:pPr>
              <w:rPr>
                <w:lang w:val="es-ES_tradnl"/>
              </w:rPr>
            </w:pPr>
          </w:p>
        </w:tc>
      </w:tr>
      <w:tr w:rsidR="0063013B" w:rsidRPr="00DF5A55" w14:paraId="0EA8375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26A9F8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5365A3" w14:textId="77777777"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6EF030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013055" w14:textId="77777777" w:rsidR="0063013B" w:rsidRDefault="0063013B">
            <w:pPr>
              <w:rPr>
                <w:lang w:val="nl-NL"/>
              </w:rPr>
            </w:pPr>
          </w:p>
        </w:tc>
      </w:tr>
      <w:tr w:rsidR="0063013B" w:rsidRPr="00DF5A55" w14:paraId="2828EBA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601E95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821E63" w14:textId="77777777"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D470C9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F7D164" w14:textId="77777777" w:rsidR="0063013B" w:rsidRDefault="0063013B">
            <w:pPr>
              <w:rPr>
                <w:lang w:val="nl-NL"/>
              </w:rPr>
            </w:pPr>
          </w:p>
        </w:tc>
      </w:tr>
      <w:tr w:rsidR="0063013B" w:rsidRPr="00DF5A55" w14:paraId="4AF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E45488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8BC578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233AD3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948D43" w14:textId="77777777" w:rsidR="0063013B" w:rsidRDefault="0063013B">
            <w:pPr>
              <w:rPr>
                <w:lang w:val="es-ES_tradnl"/>
              </w:rPr>
            </w:pPr>
          </w:p>
        </w:tc>
      </w:tr>
    </w:tbl>
    <w:p w14:paraId="47E39DC2" w14:textId="77777777"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227F791" w14:textId="77777777"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385"/>
      </w:tblGrid>
      <w:tr w:rsidR="0063013B" w:rsidRPr="00DF5A55" w14:paraId="45D68E9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513238" w14:textId="77777777" w:rsidR="0063013B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  <w:p w14:paraId="10005F32" w14:textId="77777777" w:rsidR="00125192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0CB44" w14:textId="77777777" w:rsidR="00144C1A" w:rsidRDefault="00125192" w:rsidP="00144C1A">
            <w:pPr>
              <w:rPr>
                <w:lang w:val="nl-NL"/>
              </w:rPr>
            </w:pPr>
            <w:r>
              <w:rPr>
                <w:lang w:val="nl-NL"/>
              </w:rPr>
              <w:t>100m vrouwen</w:t>
            </w:r>
          </w:p>
          <w:p w14:paraId="2B92E232" w14:textId="77777777" w:rsidR="000E046A" w:rsidRPr="00C155EF" w:rsidRDefault="00125192" w:rsidP="00144C1A">
            <w:pPr>
              <w:rPr>
                <w:lang w:val="nl-NL"/>
              </w:rPr>
            </w:pPr>
            <w:r>
              <w:rPr>
                <w:lang w:val="nl-NL"/>
              </w:rPr>
              <w:t>100m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FC609F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913800A" w14:textId="77777777" w:rsidR="007A209C" w:rsidRDefault="00125192">
            <w:pPr>
              <w:rPr>
                <w:lang w:val="nl-NL"/>
              </w:rPr>
            </w:pPr>
            <w:r>
              <w:rPr>
                <w:lang w:val="nl-NL"/>
              </w:rPr>
              <w:t>Discus vrouwen (1kg)</w:t>
            </w:r>
          </w:p>
          <w:p w14:paraId="3C23D607" w14:textId="77777777" w:rsidR="00125192" w:rsidRDefault="00125192">
            <w:pPr>
              <w:rPr>
                <w:lang w:val="nl-NL"/>
              </w:rPr>
            </w:pPr>
            <w:r>
              <w:rPr>
                <w:lang w:val="nl-NL"/>
              </w:rPr>
              <w:t>Ver vrouwen</w:t>
            </w:r>
          </w:p>
        </w:tc>
      </w:tr>
      <w:tr w:rsidR="0063013B" w:rsidRPr="00DF5A55" w14:paraId="76280DF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289AE8" w14:textId="77777777" w:rsidR="0063013B" w:rsidRDefault="0063013B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CB99A3" w14:textId="77777777" w:rsidR="0063013B" w:rsidRDefault="0063013B" w:rsidP="00B07E1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D1D683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51F2053" w14:textId="77777777" w:rsidR="0063013B" w:rsidRDefault="0063013B">
            <w:pPr>
              <w:rPr>
                <w:lang w:val="nl-NL"/>
              </w:rPr>
            </w:pPr>
          </w:p>
        </w:tc>
      </w:tr>
      <w:tr w:rsidR="0063013B" w:rsidRPr="00CA2F0D" w14:paraId="4D669A8A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C48DE" w14:textId="77777777" w:rsidR="0063013B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7456F8" w14:textId="77777777" w:rsidR="0063013B" w:rsidRDefault="00125192">
            <w:pPr>
              <w:rPr>
                <w:lang w:val="nl-NL"/>
              </w:rPr>
            </w:pPr>
            <w:r>
              <w:rPr>
                <w:lang w:val="nl-NL"/>
              </w:rPr>
              <w:t>800m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395EB5" w14:textId="77777777" w:rsidR="0063013B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EF30DD5" w14:textId="77777777" w:rsidR="0063013B" w:rsidRPr="00BC51F3" w:rsidRDefault="00A03EC8" w:rsidP="0069262F">
            <w:pPr>
              <w:rPr>
                <w:lang w:val="de-DE"/>
              </w:rPr>
            </w:pPr>
            <w:r>
              <w:rPr>
                <w:lang w:val="de-DE"/>
              </w:rPr>
              <w:t xml:space="preserve">Kogel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  <w:r>
              <w:rPr>
                <w:lang w:val="de-DE"/>
              </w:rPr>
              <w:t xml:space="preserve"> (7,26kg)</w:t>
            </w:r>
          </w:p>
        </w:tc>
      </w:tr>
      <w:tr w:rsidR="000E4C94" w:rsidRPr="00CA2F0D" w14:paraId="399F90DA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438B34" w14:textId="77777777" w:rsidR="000E4C94" w:rsidRPr="00BC51F3" w:rsidRDefault="00125192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403962" w14:textId="77777777" w:rsidR="000E4C94" w:rsidRDefault="00125192">
            <w:pPr>
              <w:rPr>
                <w:lang w:val="nl-NL"/>
              </w:rPr>
            </w:pPr>
            <w:r>
              <w:rPr>
                <w:lang w:val="nl-NL"/>
              </w:rPr>
              <w:t>1500m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E6493B" w14:textId="77777777" w:rsidR="000E4C94" w:rsidRDefault="000E4C94" w:rsidP="00144C1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D943419" w14:textId="77777777" w:rsidR="000E4C94" w:rsidRDefault="000E4C94">
            <w:pPr>
              <w:rPr>
                <w:lang w:val="nl-NL"/>
              </w:rPr>
            </w:pPr>
          </w:p>
        </w:tc>
      </w:tr>
      <w:tr w:rsidR="000E4C94" w14:paraId="6B0A481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84D915" w14:textId="77777777" w:rsidR="000E4C94" w:rsidRDefault="000E4C94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8C4F5" w14:textId="77777777" w:rsidR="000E4C94" w:rsidRDefault="000E4C94" w:rsidP="000E04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8CC09" w14:textId="77777777"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0B857B9" w14:textId="77777777" w:rsidR="000E4C94" w:rsidRDefault="000E4C94">
            <w:pPr>
              <w:rPr>
                <w:lang w:val="nl-NL"/>
              </w:rPr>
            </w:pPr>
          </w:p>
        </w:tc>
      </w:tr>
      <w:tr w:rsidR="001E2096" w:rsidRPr="00CA2F0D" w14:paraId="3CB18121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7DA71B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806231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400m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43D228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7E238FF" w14:textId="77777777" w:rsidR="001E2096" w:rsidRDefault="00A03EC8" w:rsidP="00B07E11">
            <w:pPr>
              <w:rPr>
                <w:lang w:val="nl-NL"/>
              </w:rPr>
            </w:pPr>
            <w:r>
              <w:rPr>
                <w:lang w:val="nl-NL"/>
              </w:rPr>
              <w:t>Speer Mannen (800gr)</w:t>
            </w:r>
          </w:p>
        </w:tc>
      </w:tr>
      <w:tr w:rsidR="001E2096" w:rsidRPr="00CA2F0D" w14:paraId="6064504F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B39773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C5BCB2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200m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E4A8B2" w14:textId="77777777" w:rsidR="001E2096" w:rsidRDefault="00A03EC8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F288432" w14:textId="77777777" w:rsidR="001E2096" w:rsidRDefault="00A03EC8" w:rsidP="0069262F">
            <w:pPr>
              <w:rPr>
                <w:lang w:val="nl-NL"/>
              </w:rPr>
            </w:pPr>
            <w:r>
              <w:rPr>
                <w:lang w:val="nl-NL"/>
              </w:rPr>
              <w:t xml:space="preserve">Ver Mannen </w:t>
            </w:r>
          </w:p>
        </w:tc>
      </w:tr>
      <w:tr w:rsidR="001E2096" w:rsidRPr="00CA2F0D" w14:paraId="71FD80CF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69DCA4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422F50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3000m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1DB839" w14:textId="77777777"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4314A56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Kogel Vrouwen (4kg)</w:t>
            </w:r>
          </w:p>
        </w:tc>
      </w:tr>
      <w:tr w:rsidR="001E2096" w:rsidRPr="00CA2F0D" w14:paraId="6078B1A6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436E8D" w14:textId="77777777"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F4D9B0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3000m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4FECD6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3D948E" w14:textId="77777777"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Discus Mannen (2kg)</w:t>
            </w:r>
          </w:p>
        </w:tc>
      </w:tr>
      <w:tr w:rsidR="001E2096" w:rsidRPr="00CA2F0D" w14:paraId="26D6AE83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4411A3" w14:textId="77777777"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655601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1629D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F5123C9" w14:textId="77777777" w:rsidR="001E2096" w:rsidRDefault="001E2096" w:rsidP="00AD6350">
            <w:pPr>
              <w:rPr>
                <w:lang w:val="nl-NL"/>
              </w:rPr>
            </w:pPr>
          </w:p>
        </w:tc>
      </w:tr>
      <w:tr w:rsidR="000E046A" w14:paraId="47999F5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F19EED" w14:textId="77777777" w:rsidR="000E046A" w:rsidRDefault="00A03EC8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A9A94" w14:textId="77777777" w:rsidR="000E046A" w:rsidRPr="00BC51F3" w:rsidRDefault="00A03EC8" w:rsidP="00144C1A">
            <w:pPr>
              <w:rPr>
                <w:lang w:val="de-DE"/>
              </w:rPr>
            </w:pPr>
            <w:r>
              <w:rPr>
                <w:lang w:val="de-DE"/>
              </w:rPr>
              <w:t xml:space="preserve">4x100m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B8E73F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88C40AA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0E046A" w14:paraId="5D2FD1BD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8371F3" w14:textId="77777777" w:rsidR="000E046A" w:rsidRDefault="00A03EC8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B755D7" w14:textId="77777777" w:rsidR="000E046A" w:rsidRPr="00BC51F3" w:rsidRDefault="00A03EC8" w:rsidP="00144C1A">
            <w:pPr>
              <w:rPr>
                <w:lang w:val="de-DE"/>
              </w:rPr>
            </w:pPr>
            <w:r>
              <w:rPr>
                <w:lang w:val="de-DE"/>
              </w:rPr>
              <w:t xml:space="preserve">4x400m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64D593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623249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1E2096" w14:paraId="24300AD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8E3AD8" w14:textId="77777777"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743BA0" w14:textId="77777777" w:rsidR="001E2096" w:rsidRPr="00BC51F3" w:rsidRDefault="001E2096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2023B8" w14:textId="77777777"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3072555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14:paraId="7B55346A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1DAA15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12D3C1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524AB6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808F96B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5AA307C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C8CFB4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4F658" w14:textId="77777777"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FB7286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5654F61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1BDD0A43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6DC7A4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90A575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287343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7DAB19F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DF5A55" w14:paraId="7B21AD0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DF7C97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B74EF" w14:textId="369E836F" w:rsidR="00A6542A" w:rsidRPr="00E43519" w:rsidRDefault="00125192" w:rsidP="00511A73">
            <w:pPr>
              <w:rPr>
                <w:lang w:val="nl-NL"/>
              </w:rPr>
            </w:pPr>
            <w:r w:rsidRPr="00E43519">
              <w:rPr>
                <w:lang w:val="nl-NL"/>
              </w:rPr>
              <w:t>Vita-</w:t>
            </w:r>
            <w:r w:rsidR="00E43519" w:rsidRPr="00E43519">
              <w:rPr>
                <w:lang w:val="nl-NL"/>
              </w:rPr>
              <w:t>Kape-aca-sacn-lier-vac-acp-atac-dalo-ob-brab-oe</w:t>
            </w:r>
            <w:r w:rsidR="00E43519">
              <w:rPr>
                <w:lang w:val="nl-NL"/>
              </w:rPr>
              <w:t>h-olse</w:t>
            </w:r>
            <w:r w:rsidR="00DF5A55">
              <w:rPr>
                <w:lang w:val="nl-NL"/>
              </w:rPr>
              <w:t>-acg-bvac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1EAFC" w14:textId="77777777" w:rsidR="001E2096" w:rsidRPr="00E43519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220B08B" w14:textId="77777777" w:rsidR="001E2096" w:rsidRPr="00E43519" w:rsidRDefault="001E2096">
            <w:pPr>
              <w:rPr>
                <w:lang w:val="nl-NL"/>
              </w:rPr>
            </w:pPr>
          </w:p>
        </w:tc>
      </w:tr>
      <w:tr w:rsidR="001E2096" w:rsidRPr="00DF5A55" w14:paraId="16942BA9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F78191" w14:textId="77777777" w:rsidR="001E2096" w:rsidRPr="00E43519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26F1F" w14:textId="77777777" w:rsidR="001E2096" w:rsidRPr="00E43519" w:rsidRDefault="001E2096">
            <w:pPr>
              <w:rPr>
                <w:i/>
                <w:lang w:val="nl-NL"/>
              </w:rPr>
            </w:pPr>
          </w:p>
          <w:p w14:paraId="10DDAAC4" w14:textId="77777777" w:rsidR="001E2096" w:rsidRPr="00E43519" w:rsidRDefault="001E2096">
            <w:pPr>
              <w:rPr>
                <w:i/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ECE504" w14:textId="77777777" w:rsidR="001E2096" w:rsidRPr="00E43519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51A8CB0" w14:textId="77777777" w:rsidR="001E2096" w:rsidRPr="00E43519" w:rsidRDefault="001E2096" w:rsidP="003F4569">
            <w:pPr>
              <w:rPr>
                <w:lang w:val="nl-NL"/>
              </w:rPr>
            </w:pPr>
          </w:p>
        </w:tc>
      </w:tr>
    </w:tbl>
    <w:p w14:paraId="4D5B9F47" w14:textId="77777777" w:rsidR="00125192" w:rsidRPr="00E43519" w:rsidRDefault="00125192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val="nl-NL" w:eastAsia="nl-BE"/>
        </w:rPr>
      </w:pPr>
      <w:r w:rsidRPr="00E43519">
        <w:rPr>
          <w:rFonts w:cs="Arial"/>
          <w:sz w:val="30"/>
          <w:szCs w:val="30"/>
          <w:lang w:val="nl-NL" w:eastAsia="nl-BE"/>
        </w:rPr>
        <w:t xml:space="preserve"> </w:t>
      </w:r>
    </w:p>
    <w:p w14:paraId="4EFA3910" w14:textId="77777777" w:rsidR="0063013B" w:rsidRPr="00E43519" w:rsidRDefault="0063013B" w:rsidP="002F799C">
      <w:pPr>
        <w:rPr>
          <w:lang w:val="nl-NL"/>
        </w:rPr>
      </w:pPr>
    </w:p>
    <w:sectPr w:rsidR="0063013B" w:rsidRPr="00E43519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F3"/>
    <w:rsid w:val="000304E5"/>
    <w:rsid w:val="000D627A"/>
    <w:rsid w:val="000E046A"/>
    <w:rsid w:val="000E4C94"/>
    <w:rsid w:val="00125192"/>
    <w:rsid w:val="00144C1A"/>
    <w:rsid w:val="00154893"/>
    <w:rsid w:val="00194F4B"/>
    <w:rsid w:val="001E2096"/>
    <w:rsid w:val="00221AFE"/>
    <w:rsid w:val="002F799C"/>
    <w:rsid w:val="003112ED"/>
    <w:rsid w:val="00331393"/>
    <w:rsid w:val="00364219"/>
    <w:rsid w:val="003A30B3"/>
    <w:rsid w:val="003C1987"/>
    <w:rsid w:val="003F4569"/>
    <w:rsid w:val="00493F9D"/>
    <w:rsid w:val="004B3A98"/>
    <w:rsid w:val="004E0495"/>
    <w:rsid w:val="00511A73"/>
    <w:rsid w:val="00597E97"/>
    <w:rsid w:val="005A6EF3"/>
    <w:rsid w:val="005E16C4"/>
    <w:rsid w:val="005E1B36"/>
    <w:rsid w:val="005E446B"/>
    <w:rsid w:val="005F685D"/>
    <w:rsid w:val="0063013B"/>
    <w:rsid w:val="00641C3E"/>
    <w:rsid w:val="00653332"/>
    <w:rsid w:val="0069262F"/>
    <w:rsid w:val="006E65D6"/>
    <w:rsid w:val="007360F4"/>
    <w:rsid w:val="007A209C"/>
    <w:rsid w:val="007C3CD7"/>
    <w:rsid w:val="007F2307"/>
    <w:rsid w:val="00801173"/>
    <w:rsid w:val="00845342"/>
    <w:rsid w:val="00853681"/>
    <w:rsid w:val="008554CD"/>
    <w:rsid w:val="00926230"/>
    <w:rsid w:val="00A00943"/>
    <w:rsid w:val="00A03EC8"/>
    <w:rsid w:val="00A6542A"/>
    <w:rsid w:val="00AD6350"/>
    <w:rsid w:val="00B07E11"/>
    <w:rsid w:val="00BC51F3"/>
    <w:rsid w:val="00BD5773"/>
    <w:rsid w:val="00C155EF"/>
    <w:rsid w:val="00C32569"/>
    <w:rsid w:val="00C77491"/>
    <w:rsid w:val="00CA2F0D"/>
    <w:rsid w:val="00D23144"/>
    <w:rsid w:val="00D36434"/>
    <w:rsid w:val="00DB0C8A"/>
    <w:rsid w:val="00DF5A55"/>
    <w:rsid w:val="00E43519"/>
    <w:rsid w:val="00E71AD4"/>
    <w:rsid w:val="00ED65BF"/>
    <w:rsid w:val="00EE197A"/>
    <w:rsid w:val="00F241B3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F1F1C"/>
  <w15:docId w15:val="{336D3F0F-2158-43F1-84A1-3F10AC8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B.V.V. Masters</vt:lpstr>
      <vt:lpstr>    PROGRAMMA </vt:lpstr>
      <vt:lpstr>    UURROOSTER</vt:lpstr>
    </vt:vector>
  </TitlesOfParts>
  <Company>Fin.be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8</cp:revision>
  <cp:lastPrinted>2016-03-26T09:04:00Z</cp:lastPrinted>
  <dcterms:created xsi:type="dcterms:W3CDTF">2019-12-30T17:32:00Z</dcterms:created>
  <dcterms:modified xsi:type="dcterms:W3CDTF">2020-02-21T10:52:00Z</dcterms:modified>
</cp:coreProperties>
</file>