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953"/>
      </w:tblGrid>
      <w:tr w:rsidR="00A47C2D" w:rsidRPr="007C090A" w14:paraId="67E0A0E6" w14:textId="77777777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6D4B46" w14:textId="77777777" w:rsidR="00A47C2D" w:rsidRDefault="00A47C2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6EED62DE" w14:textId="77777777" w:rsidR="00BF0FDC" w:rsidRDefault="00A47C2D" w:rsidP="0012319C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26B47">
              <w:rPr>
                <w:lang w:val="es-ES_tradnl"/>
              </w:rPr>
              <w:t xml:space="preserve"> (Mondo)</w:t>
            </w:r>
          </w:p>
          <w:p w14:paraId="23F6BF75" w14:textId="15B8A85F" w:rsidR="007C090A" w:rsidRDefault="007C090A" w:rsidP="0012319C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Nr. </w:t>
            </w:r>
            <w:r w:rsidR="009C3A96">
              <w:rPr>
                <w:lang w:val="es-ES_tradnl"/>
              </w:rPr>
              <w:t>20291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C1BB90E" w14:textId="77777777" w:rsidR="00A47C2D" w:rsidRDefault="009555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Woensdag 13 mei 2020</w:t>
            </w:r>
          </w:p>
          <w:p w14:paraId="5E9727D9" w14:textId="77777777" w:rsidR="00A47C2D" w:rsidRDefault="008646C5" w:rsidP="009555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955592">
              <w:rPr>
                <w:lang w:val="nl-NL"/>
              </w:rPr>
              <w:t>8</w:t>
            </w:r>
            <w:r w:rsidR="00A47C2D">
              <w:rPr>
                <w:lang w:val="nl-NL"/>
              </w:rPr>
              <w:t>u</w:t>
            </w:r>
            <w:r w:rsidR="00955592">
              <w:rPr>
                <w:lang w:val="nl-NL"/>
              </w:rPr>
              <w:t>45</w:t>
            </w:r>
          </w:p>
        </w:tc>
      </w:tr>
    </w:tbl>
    <w:p w14:paraId="2F897511" w14:textId="77777777" w:rsidR="00A47C2D" w:rsidRDefault="00A47C2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OPEN MEETING</w:t>
      </w:r>
    </w:p>
    <w:p w14:paraId="475CDB07" w14:textId="77777777" w:rsidR="00A47C2D" w:rsidRDefault="00A47C2D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504B6AD1" w14:textId="77777777" w:rsidR="00A47C2D" w:rsidRDefault="00A47C2D">
      <w:pPr>
        <w:rPr>
          <w:sz w:val="12"/>
          <w:lang w:val="nl-NL"/>
        </w:rPr>
      </w:pPr>
    </w:p>
    <w:tbl>
      <w:tblPr>
        <w:tblW w:w="1068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161"/>
        <w:gridCol w:w="4253"/>
      </w:tblGrid>
      <w:tr w:rsidR="00A47C2D" w:rsidRPr="007C090A" w14:paraId="67B4BEE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4DB481" w14:textId="77777777"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12BE3C" w14:textId="77777777"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218E9EC" w14:textId="77777777" w:rsidR="00A47C2D" w:rsidRDefault="00A47C2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D2F2AD" w14:textId="77777777" w:rsidR="00A47C2D" w:rsidRDefault="00A47C2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A47C2D" w:rsidRPr="009C3A96" w14:paraId="570013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0D491D" w14:textId="77777777" w:rsidR="00A47C2D" w:rsidRDefault="00A47C2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BAAE28" w14:textId="25D9F61C" w:rsidR="00A47C2D" w:rsidRDefault="008E1D78">
            <w:pPr>
              <w:rPr>
                <w:lang w:val="es-ES_tradnl"/>
              </w:rPr>
            </w:pPr>
            <w:r>
              <w:rPr>
                <w:lang w:val="es-ES_tradnl"/>
              </w:rPr>
              <w:t>100H</w:t>
            </w:r>
            <w:r w:rsidR="00A47C2D">
              <w:rPr>
                <w:lang w:val="es-ES_tradnl"/>
              </w:rPr>
              <w:t>-100m-200m-800m</w:t>
            </w:r>
          </w:p>
          <w:p w14:paraId="48B81F74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hoog-ver-speer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5A9B86B2" w14:textId="77777777" w:rsidR="00A47C2D" w:rsidRDefault="00A47C2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8B478A" w14:textId="3BF48EE6" w:rsidR="00A47C2D" w:rsidRDefault="008E1D78">
            <w:pPr>
              <w:rPr>
                <w:lang w:val="es-ES_tradnl"/>
              </w:rPr>
            </w:pPr>
            <w:r>
              <w:rPr>
                <w:lang w:val="es-ES_tradnl"/>
              </w:rPr>
              <w:t>80H</w:t>
            </w:r>
            <w:r w:rsidR="00A47C2D">
              <w:rPr>
                <w:lang w:val="es-ES_tradnl"/>
              </w:rPr>
              <w:t>-100m-200m-800m</w:t>
            </w:r>
          </w:p>
          <w:p w14:paraId="494429B0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hoog-ver-kogel</w:t>
            </w:r>
          </w:p>
        </w:tc>
      </w:tr>
      <w:tr w:rsidR="00A47C2D" w:rsidRPr="009C3A96" w14:paraId="37A3707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F49DA0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4FC2BE" w14:textId="5D17CA1C" w:rsidR="00A47C2D" w:rsidRDefault="008E1D78">
            <w:pPr>
              <w:rPr>
                <w:lang w:val="nl-NL"/>
              </w:rPr>
            </w:pPr>
            <w:r>
              <w:rPr>
                <w:lang w:val="nl-NL"/>
              </w:rPr>
              <w:t>110H</w:t>
            </w:r>
            <w:r w:rsidR="00A47C2D">
              <w:rPr>
                <w:lang w:val="nl-NL"/>
              </w:rPr>
              <w:t>-100m-200m-800m</w:t>
            </w:r>
            <w:r w:rsidR="009D0D5B">
              <w:rPr>
                <w:lang w:val="nl-NL"/>
              </w:rPr>
              <w:t>-3000m</w:t>
            </w:r>
          </w:p>
          <w:p w14:paraId="5DEEAEAA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68485F">
              <w:rPr>
                <w:lang w:val="nl-NL"/>
              </w:rPr>
              <w:t>speer</w:t>
            </w:r>
            <w:r>
              <w:rPr>
                <w:lang w:val="nl-NL"/>
              </w:rPr>
              <w:t>-kogel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8AFA014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CDD74" w14:textId="2A123126" w:rsidR="00F657E6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100H</w:t>
            </w:r>
            <w:r w:rsidR="00A47C2D">
              <w:rPr>
                <w:lang w:val="nl-NL"/>
              </w:rPr>
              <w:t>-100m-200m-800m</w:t>
            </w:r>
            <w:r w:rsidR="00370516">
              <w:rPr>
                <w:lang w:val="nl-NL"/>
              </w:rPr>
              <w:t>-</w:t>
            </w:r>
            <w:r w:rsidR="009D0D5B">
              <w:rPr>
                <w:lang w:val="nl-NL"/>
              </w:rPr>
              <w:t>3000m</w:t>
            </w:r>
          </w:p>
          <w:p w14:paraId="40E8A234" w14:textId="77777777" w:rsidR="00A47C2D" w:rsidRDefault="00A47C2D" w:rsidP="00F657E6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68485F">
              <w:rPr>
                <w:lang w:val="nl-NL"/>
              </w:rPr>
              <w:t>ver</w:t>
            </w:r>
            <w:r>
              <w:rPr>
                <w:lang w:val="nl-NL"/>
              </w:rPr>
              <w:t>-</w:t>
            </w:r>
            <w:r w:rsidR="0068485F">
              <w:rPr>
                <w:lang w:val="nl-NL"/>
              </w:rPr>
              <w:t>kogel</w:t>
            </w:r>
          </w:p>
        </w:tc>
      </w:tr>
      <w:tr w:rsidR="00A47C2D" w:rsidRPr="009C3A96" w14:paraId="52FDF3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1F762E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05857A" w14:textId="58C1F00B" w:rsidR="00A47C2D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110H</w:t>
            </w:r>
            <w:r w:rsidR="00A47C2D">
              <w:rPr>
                <w:lang w:val="nl-NL"/>
              </w:rPr>
              <w:t>-100m-200m-800m-</w:t>
            </w:r>
            <w:r w:rsidR="00F657E6">
              <w:rPr>
                <w:lang w:val="nl-NL"/>
              </w:rPr>
              <w:t>3</w:t>
            </w:r>
            <w:r w:rsidR="00A47C2D">
              <w:rPr>
                <w:lang w:val="nl-NL"/>
              </w:rPr>
              <w:t>000m</w:t>
            </w:r>
            <w:r w:rsidR="00095E54">
              <w:rPr>
                <w:lang w:val="nl-NL"/>
              </w:rPr>
              <w:t>-</w:t>
            </w:r>
            <w:r w:rsidR="00A47C2D">
              <w:rPr>
                <w:lang w:val="nl-NL"/>
              </w:rPr>
              <w:t>ver-kogel-speer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CDE46B9" w14:textId="77777777" w:rsidR="00A47C2D" w:rsidRDefault="00A47C2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4C2A42" w14:textId="26FA78DD" w:rsidR="00A47C2D" w:rsidRDefault="008E1D78" w:rsidP="00F657E6">
            <w:pPr>
              <w:rPr>
                <w:lang w:val="nl-NL"/>
              </w:rPr>
            </w:pPr>
            <w:r>
              <w:rPr>
                <w:lang w:val="nl-NL"/>
              </w:rPr>
              <w:t>100H</w:t>
            </w:r>
            <w:r w:rsidR="00A47C2D">
              <w:rPr>
                <w:lang w:val="nl-NL"/>
              </w:rPr>
              <w:t>-100m-200m-800m-</w:t>
            </w:r>
            <w:r w:rsidR="00F657E6">
              <w:rPr>
                <w:lang w:val="nl-NL"/>
              </w:rPr>
              <w:t>3</w:t>
            </w:r>
            <w:r w:rsidR="00A47C2D">
              <w:rPr>
                <w:lang w:val="nl-NL"/>
              </w:rPr>
              <w:t>000m</w:t>
            </w:r>
            <w:r w:rsidR="00095E54">
              <w:rPr>
                <w:lang w:val="nl-NL"/>
              </w:rPr>
              <w:t>-</w:t>
            </w:r>
            <w:r w:rsidR="00A47C2D">
              <w:rPr>
                <w:lang w:val="nl-NL"/>
              </w:rPr>
              <w:t>hoog-kogel-speer</w:t>
            </w:r>
          </w:p>
        </w:tc>
      </w:tr>
      <w:tr w:rsidR="008646C5" w14:paraId="6A96642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859B07" w14:textId="77777777" w:rsidR="00F657E6" w:rsidRDefault="008646C5" w:rsidP="00FC220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995A3F" w14:textId="2247B495" w:rsidR="00F657E6" w:rsidRDefault="008E1D78">
            <w:pPr>
              <w:rPr>
                <w:lang w:val="nl-NL"/>
              </w:rPr>
            </w:pPr>
            <w:r>
              <w:rPr>
                <w:lang w:val="nl-NL"/>
              </w:rPr>
              <w:t>Horden</w:t>
            </w:r>
            <w:r w:rsidR="008646C5">
              <w:rPr>
                <w:lang w:val="nl-NL"/>
              </w:rPr>
              <w:t>-kogel</w:t>
            </w:r>
            <w:r w:rsidR="00095E54">
              <w:rPr>
                <w:lang w:val="nl-NL"/>
              </w:rPr>
              <w:t>-speer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12802B9" w14:textId="77777777" w:rsidR="00F657E6" w:rsidRDefault="00095E54" w:rsidP="00FC220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Mas.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FD32E5" w14:textId="47224436" w:rsidR="00F657E6" w:rsidRDefault="008E1D78">
            <w:pPr>
              <w:rPr>
                <w:lang w:val="nl-NL"/>
              </w:rPr>
            </w:pPr>
            <w:r>
              <w:rPr>
                <w:lang w:val="nl-NL"/>
              </w:rPr>
              <w:t>horden</w:t>
            </w:r>
            <w:r w:rsidR="008646C5">
              <w:rPr>
                <w:lang w:val="nl-NL"/>
              </w:rPr>
              <w:t>-koge</w:t>
            </w:r>
            <w:r w:rsidR="00FC220F">
              <w:rPr>
                <w:lang w:val="nl-NL"/>
              </w:rPr>
              <w:t>l</w:t>
            </w:r>
          </w:p>
        </w:tc>
      </w:tr>
    </w:tbl>
    <w:p w14:paraId="268D9712" w14:textId="77777777" w:rsidR="00A47C2D" w:rsidRDefault="00A47C2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A47C2D" w:rsidRPr="00FC220F" w14:paraId="3B09F7B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0E95207" w14:textId="3C812DBD" w:rsidR="00A47C2D" w:rsidRDefault="00266F6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1FC8AC5" w14:textId="77777777" w:rsidR="00A47C2D" w:rsidRDefault="00CA677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>00h cad meisjes</w:t>
            </w:r>
            <w:r w:rsidR="008646C5">
              <w:rPr>
                <w:lang w:val="nl-NL"/>
              </w:rPr>
              <w:t>/W50+</w:t>
            </w:r>
            <w:r w:rsidR="00A47C2D">
              <w:rPr>
                <w:lang w:val="nl-NL"/>
              </w:rPr>
              <w:t xml:space="preserve">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647232" w14:textId="77777777" w:rsidR="00A47C2D" w:rsidRDefault="00764F5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DBEB4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Kogel jun mannen</w:t>
            </w:r>
            <w:r w:rsidR="008646C5">
              <w:rPr>
                <w:lang w:val="nl-NL"/>
              </w:rPr>
              <w:t>/M50-55</w:t>
            </w:r>
            <w:r>
              <w:rPr>
                <w:lang w:val="nl-NL"/>
              </w:rPr>
              <w:t xml:space="preserve"> (6kg)</w:t>
            </w:r>
          </w:p>
        </w:tc>
      </w:tr>
      <w:tr w:rsidR="00A47C2D" w14:paraId="7CAFDA8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716979" w14:textId="77777777"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E804B4" w14:textId="77777777" w:rsidR="00A47C2D" w:rsidRDefault="00CA677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 xml:space="preserve">00h cad jongens </w:t>
            </w:r>
            <w:r w:rsidR="008646C5">
              <w:rPr>
                <w:lang w:val="nl-NL"/>
              </w:rPr>
              <w:t xml:space="preserve">/M60+ </w:t>
            </w:r>
            <w:r w:rsidR="00A47C2D">
              <w:rPr>
                <w:lang w:val="nl-NL"/>
              </w:rPr>
              <w:t>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091447" w14:textId="77777777"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5BCC0D" w14:textId="77777777" w:rsidR="00A47C2D" w:rsidRDefault="008646C5" w:rsidP="00227554">
            <w:pPr>
              <w:rPr>
                <w:lang w:val="nl-NL"/>
              </w:rPr>
            </w:pPr>
            <w:r>
              <w:rPr>
                <w:lang w:val="nl-NL"/>
              </w:rPr>
              <w:t xml:space="preserve">Kogel sen </w:t>
            </w:r>
            <w:r w:rsidR="00A47C2D">
              <w:rPr>
                <w:lang w:val="nl-NL"/>
              </w:rPr>
              <w:t>mannen</w:t>
            </w:r>
            <w:r>
              <w:rPr>
                <w:lang w:val="nl-NL"/>
              </w:rPr>
              <w:t>/M35-45</w:t>
            </w:r>
            <w:r w:rsidR="002C7A61">
              <w:rPr>
                <w:lang w:val="nl-NL"/>
              </w:rPr>
              <w:t xml:space="preserve"> </w:t>
            </w:r>
          </w:p>
        </w:tc>
      </w:tr>
      <w:tr w:rsidR="00A47C2D" w14:paraId="3F313F3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60262C" w14:textId="77777777"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51C75" w14:textId="77777777" w:rsidR="00A47C2D" w:rsidRDefault="00CA677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>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41905E" w14:textId="77777777"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4C3F9D" w14:textId="77777777" w:rsidR="00A47C2D" w:rsidRDefault="00A47C2D">
            <w:pPr>
              <w:rPr>
                <w:lang w:val="nl-NL"/>
              </w:rPr>
            </w:pPr>
            <w:r>
              <w:rPr>
                <w:lang w:val="nl-NL"/>
              </w:rPr>
              <w:t>speer cad jongens (600gr)</w:t>
            </w:r>
          </w:p>
        </w:tc>
      </w:tr>
      <w:tr w:rsidR="00A47C2D" w:rsidRPr="009C3A96" w14:paraId="53221F8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538210" w14:textId="77777777"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B19288" w14:textId="77777777" w:rsidR="00A47C2D" w:rsidRDefault="00CA6774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A47C2D">
              <w:rPr>
                <w:lang w:val="nl-NL"/>
              </w:rPr>
              <w:t>00h js vrouwen</w:t>
            </w:r>
            <w:r w:rsidR="008646C5">
              <w:rPr>
                <w:lang w:val="nl-NL"/>
              </w:rPr>
              <w:t>/W35-45</w:t>
            </w:r>
            <w:r w:rsidR="00A47C2D">
              <w:rPr>
                <w:lang w:val="nl-NL"/>
              </w:rPr>
              <w:t xml:space="preserve">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4F2268" w14:textId="77777777" w:rsidR="00A47C2D" w:rsidRDefault="00A47C2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E7AFB2" w14:textId="77777777" w:rsidR="00A47C2D" w:rsidRDefault="0068485F">
            <w:pPr>
              <w:rPr>
                <w:lang w:val="nl-NL"/>
              </w:rPr>
            </w:pPr>
            <w:r>
              <w:rPr>
                <w:lang w:val="nl-NL"/>
              </w:rPr>
              <w:t>Speer M60-65 (600gr)</w:t>
            </w:r>
          </w:p>
          <w:p w14:paraId="054C172F" w14:textId="77777777" w:rsidR="00B65DE9" w:rsidRDefault="00B65DE9">
            <w:pPr>
              <w:rPr>
                <w:lang w:val="nl-NL"/>
              </w:rPr>
            </w:pPr>
            <w:r>
              <w:rPr>
                <w:lang w:val="nl-NL"/>
              </w:rPr>
              <w:t>Speer M70 (500gr)</w:t>
            </w:r>
          </w:p>
        </w:tc>
      </w:tr>
      <w:tr w:rsidR="00F50913" w14:paraId="17A72386" w14:textId="77777777" w:rsidTr="00F50913">
        <w:trPr>
          <w:cantSplit/>
          <w:trHeight w:val="330"/>
        </w:trPr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20FD8C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ABCCD6" w14:textId="77777777" w:rsidR="00F50913" w:rsidRDefault="00CA6774" w:rsidP="00BD5B28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F50913">
              <w:rPr>
                <w:lang w:val="nl-NL"/>
              </w:rPr>
              <w:t>00h schol jongens/M50-55 (</w:t>
            </w:r>
            <w:r w:rsidR="00BD5B28">
              <w:rPr>
                <w:lang w:val="nl-NL"/>
              </w:rPr>
              <w:t>76</w:t>
            </w:r>
            <w:r w:rsidR="00F50913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DDF393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D63354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  <w:p w14:paraId="297C110F" w14:textId="77777777" w:rsidR="00F50913" w:rsidRDefault="00F50913" w:rsidP="00C26B47">
            <w:pPr>
              <w:rPr>
                <w:lang w:val="nl-NL"/>
              </w:rPr>
            </w:pPr>
          </w:p>
        </w:tc>
      </w:tr>
      <w:tr w:rsidR="00F50913" w14:paraId="753B9338" w14:textId="77777777" w:rsidTr="00F50913">
        <w:trPr>
          <w:cantSplit/>
          <w:trHeight w:val="33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0A9291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A571B5" w14:textId="77777777" w:rsidR="00F50913" w:rsidRDefault="00CA6774" w:rsidP="00BD5B28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  <w:r w:rsidR="00F50913">
              <w:rPr>
                <w:lang w:val="nl-NL"/>
              </w:rPr>
              <w:t>00h js mannen/M35-45 (</w:t>
            </w:r>
            <w:r w:rsidR="00BD5B28">
              <w:rPr>
                <w:lang w:val="nl-NL"/>
              </w:rPr>
              <w:t>76</w:t>
            </w:r>
            <w:r w:rsidR="00F50913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080CF6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</w:tcPr>
          <w:p w14:paraId="17E632E7" w14:textId="77777777" w:rsidR="00F50913" w:rsidRDefault="00F50913" w:rsidP="00C26B47">
            <w:pPr>
              <w:rPr>
                <w:lang w:val="nl-NL"/>
              </w:rPr>
            </w:pPr>
            <w:r>
              <w:rPr>
                <w:lang w:val="nl-NL"/>
              </w:rPr>
              <w:t>Hoog cad jongens</w:t>
            </w:r>
          </w:p>
        </w:tc>
      </w:tr>
      <w:tr w:rsidR="00F50913" w14:paraId="06B879C3" w14:textId="77777777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8BBA3E" w14:textId="3391584E" w:rsidR="00F50913" w:rsidRDefault="00266F6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748968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C82D0E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753680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Hoog schol jongens</w:t>
            </w:r>
          </w:p>
        </w:tc>
      </w:tr>
      <w:tr w:rsidR="00F50913" w:rsidRPr="009C3A96" w14:paraId="6D7A09DD" w14:textId="77777777" w:rsidTr="00D05748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23D639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DE453C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130ACE" w14:textId="77777777" w:rsidR="00F50913" w:rsidRDefault="00764F5B" w:rsidP="00764F5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924BFE" w14:textId="77777777" w:rsidR="00F50913" w:rsidRPr="00F50913" w:rsidRDefault="00F50913">
            <w:pPr>
              <w:rPr>
                <w:lang w:val="de-DE"/>
              </w:rPr>
            </w:pPr>
            <w:r w:rsidRPr="00F50913">
              <w:rPr>
                <w:lang w:val="de-DE"/>
              </w:rPr>
              <w:t>ver jun.sen.mas mannen</w:t>
            </w:r>
          </w:p>
        </w:tc>
      </w:tr>
      <w:tr w:rsidR="00F50913" w14:paraId="3F5B0EF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D96522" w14:textId="0F86FDF6" w:rsidR="00F50913" w:rsidRDefault="00F50913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266F67">
              <w:rPr>
                <w:u w:val="single"/>
                <w:lang w:val="nl-NL"/>
              </w:rPr>
              <w:t>9</w:t>
            </w:r>
            <w:r>
              <w:rPr>
                <w:u w:val="single"/>
                <w:lang w:val="nl-NL"/>
              </w:rPr>
              <w:t>u</w:t>
            </w:r>
            <w:r w:rsidR="00266F67">
              <w:rPr>
                <w:u w:val="single"/>
                <w:lang w:val="nl-N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09C151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49EC8F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050344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Speer js vrouwen (600gr)</w:t>
            </w:r>
          </w:p>
        </w:tc>
      </w:tr>
      <w:tr w:rsidR="00F50913" w14:paraId="65C545E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59C33E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A3ED20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CCC908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48FAAC" w14:textId="77777777" w:rsidR="00F50913" w:rsidRDefault="00F50913">
            <w:pPr>
              <w:rPr>
                <w:lang w:val="nl-NL"/>
              </w:rPr>
            </w:pPr>
          </w:p>
        </w:tc>
      </w:tr>
      <w:tr w:rsidR="00F50913" w:rsidRPr="009C3A96" w14:paraId="27A7A43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171883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144DE0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FC86FC" w14:textId="77777777" w:rsidR="00F50913" w:rsidRDefault="00F5091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327B9" w14:textId="77777777" w:rsidR="00F50913" w:rsidRDefault="00F50913">
            <w:pPr>
              <w:rPr>
                <w:lang w:val="nl-NL"/>
              </w:rPr>
            </w:pPr>
            <w:r>
              <w:rPr>
                <w:lang w:val="nl-NL"/>
              </w:rPr>
              <w:t>kogel cad meisjes/W55+ (3kg)</w:t>
            </w:r>
          </w:p>
        </w:tc>
      </w:tr>
      <w:tr w:rsidR="00227554" w:rsidRPr="00C22EBF" w14:paraId="698F8B8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52F0A6" w14:textId="77777777" w:rsidR="00227554" w:rsidRDefault="002275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E6EC05" w14:textId="77777777" w:rsidR="00227554" w:rsidRPr="007C26D7" w:rsidRDefault="00227554">
            <w:pPr>
              <w:rPr>
                <w:lang w:val="de-DE"/>
              </w:rPr>
            </w:pPr>
            <w:r w:rsidRPr="007C26D7">
              <w:rPr>
                <w:lang w:val="de-DE"/>
              </w:rPr>
              <w:t>100m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F93BE1" w14:textId="77777777" w:rsidR="00227554" w:rsidRPr="007C26D7" w:rsidRDefault="0022755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7B0C30" w14:textId="77777777" w:rsidR="00227554" w:rsidRDefault="00227554" w:rsidP="0012319C">
            <w:pPr>
              <w:rPr>
                <w:lang w:val="nl-NL"/>
              </w:rPr>
            </w:pPr>
            <w:r>
              <w:rPr>
                <w:lang w:val="nl-NL"/>
              </w:rPr>
              <w:t>kogel schol meisjes</w:t>
            </w:r>
          </w:p>
        </w:tc>
      </w:tr>
      <w:tr w:rsidR="00227554" w14:paraId="08300BD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921F2" w14:textId="23A882AF" w:rsidR="00227554" w:rsidRDefault="00266F6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</w:t>
            </w:r>
            <w:r w:rsidR="00227554">
              <w:rPr>
                <w:u w:val="single"/>
                <w:lang w:val="nl-NL"/>
              </w:rPr>
              <w:t>u</w:t>
            </w:r>
            <w:r>
              <w:rPr>
                <w:u w:val="single"/>
                <w:lang w:val="nl-NL"/>
              </w:rPr>
              <w:t>4</w:t>
            </w:r>
            <w:r w:rsidR="00227554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C82193" w14:textId="77777777" w:rsidR="00227554" w:rsidRDefault="00227554">
            <w:pPr>
              <w:rPr>
                <w:lang w:val="nl-NL"/>
              </w:rPr>
            </w:pPr>
            <w:r>
              <w:rPr>
                <w:lang w:val="nl-NL"/>
              </w:rPr>
              <w:t>800m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BCC405" w14:textId="77777777" w:rsidR="00227554" w:rsidRDefault="00227554" w:rsidP="00764F5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B8AF76" w14:textId="77777777" w:rsidR="00227554" w:rsidRDefault="00227554">
            <w:pPr>
              <w:rPr>
                <w:lang w:val="nl-NL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227554" w:rsidRPr="009C3A96" w14:paraId="1B951F6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425BD8" w14:textId="77777777" w:rsidR="00227554" w:rsidRDefault="002275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CA3E2B" w14:textId="77777777" w:rsidR="00227554" w:rsidRDefault="00227554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BFC326" w14:textId="77777777" w:rsidR="00227554" w:rsidRDefault="002275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AE663D" w14:textId="77777777" w:rsidR="00227554" w:rsidRDefault="00227554" w:rsidP="0012319C">
            <w:pPr>
              <w:rPr>
                <w:lang w:val="nl-NL"/>
              </w:rPr>
            </w:pPr>
            <w:r>
              <w:rPr>
                <w:lang w:val="nl-NL"/>
              </w:rPr>
              <w:t xml:space="preserve">kogel jun.sen.mas vrouwen </w:t>
            </w:r>
            <w:r w:rsidR="0012319C">
              <w:rPr>
                <w:lang w:val="nl-NL"/>
              </w:rPr>
              <w:t>4kg</w:t>
            </w:r>
          </w:p>
        </w:tc>
      </w:tr>
      <w:tr w:rsidR="0012319C" w:rsidRPr="00227554" w14:paraId="4FDF708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E2AC54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F9DA4D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800m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386FE5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299FAC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Hoog cad meisjes</w:t>
            </w:r>
          </w:p>
        </w:tc>
      </w:tr>
      <w:tr w:rsidR="0012319C" w14:paraId="37D3F36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EC2210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E39CCD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0327E8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1EDB68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Hoog schol meisjes</w:t>
            </w:r>
          </w:p>
        </w:tc>
      </w:tr>
      <w:tr w:rsidR="0012319C" w:rsidRPr="009C3A96" w14:paraId="3EC23E5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2CBED5" w14:textId="554E4A22" w:rsidR="0012319C" w:rsidRDefault="00266F6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A1CF1E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E936E4A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FAF629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Hoog jun.sen.mas vrouwen</w:t>
            </w:r>
          </w:p>
        </w:tc>
      </w:tr>
      <w:tr w:rsidR="0012319C" w:rsidRPr="0012319C" w14:paraId="24FFC31D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DD5E7A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7E38E1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58B8F2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BC185F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Speer schol jongens (700gr)</w:t>
            </w:r>
          </w:p>
        </w:tc>
      </w:tr>
      <w:tr w:rsidR="0012319C" w14:paraId="2C6B5AA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ECF7C5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E9F7F0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D994F2" w14:textId="77777777" w:rsidR="0012319C" w:rsidRDefault="0012319C" w:rsidP="00095E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33E1D4" w14:textId="77777777" w:rsidR="0012319C" w:rsidRDefault="0012319C" w:rsidP="00095E54">
            <w:pPr>
              <w:rPr>
                <w:lang w:val="nl-NL"/>
              </w:rPr>
            </w:pPr>
            <w:r>
              <w:rPr>
                <w:lang w:val="nl-NL"/>
              </w:rPr>
              <w:t>Speer M50-55 (700gr)</w:t>
            </w:r>
          </w:p>
        </w:tc>
      </w:tr>
      <w:tr w:rsidR="0012319C" w14:paraId="57AAA43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81B44D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EEBC92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C51BA2" w14:textId="77777777" w:rsidR="0012319C" w:rsidRDefault="0012319C" w:rsidP="00764F5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C1F397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ver schol meisjes</w:t>
            </w:r>
          </w:p>
        </w:tc>
      </w:tr>
      <w:tr w:rsidR="0012319C" w14:paraId="20B2286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6BEE29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9C7C99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164F463" w14:textId="77777777" w:rsidR="0012319C" w:rsidRPr="00266F67" w:rsidRDefault="0012319C" w:rsidP="00095E5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006F13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speer jsm mannen (800gr)</w:t>
            </w:r>
          </w:p>
        </w:tc>
      </w:tr>
      <w:tr w:rsidR="0012319C" w14:paraId="5E48521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C5FFF7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F9982C" w14:textId="77777777" w:rsidR="0012319C" w:rsidRPr="007C26D7" w:rsidRDefault="0012319C">
            <w:pPr>
              <w:rPr>
                <w:lang w:val="de-DE"/>
              </w:rPr>
            </w:pPr>
            <w:r w:rsidRPr="007C26D7">
              <w:rPr>
                <w:lang w:val="de-DE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4FAA21" w14:textId="77777777" w:rsidR="0012319C" w:rsidRPr="00266F67" w:rsidRDefault="0012319C" w:rsidP="00095E5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3E54CE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Speer M35/40/45 (800gr)</w:t>
            </w:r>
          </w:p>
        </w:tc>
      </w:tr>
      <w:tr w:rsidR="0012319C" w:rsidRPr="009C3A96" w14:paraId="3F9FEC7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82A589" w14:textId="4977ED71" w:rsidR="0012319C" w:rsidRDefault="00266F6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153670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800m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D62CF8" w14:textId="77777777" w:rsidR="0012319C" w:rsidRPr="00266F67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880E78" w14:textId="77777777" w:rsidR="0012319C" w:rsidRDefault="0012319C" w:rsidP="00D05748">
            <w:pPr>
              <w:rPr>
                <w:lang w:val="nl-NL"/>
              </w:rPr>
            </w:pPr>
            <w:r>
              <w:rPr>
                <w:lang w:val="nl-NL"/>
              </w:rPr>
              <w:t>kogel schol jongens/M60-65 (5kg</w:t>
            </w:r>
          </w:p>
        </w:tc>
      </w:tr>
      <w:tr w:rsidR="0012319C" w:rsidRPr="0012319C" w14:paraId="4D9E817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40112F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E0247F" w14:textId="77777777" w:rsidR="0012319C" w:rsidRPr="007C26D7" w:rsidRDefault="0012319C">
            <w:pPr>
              <w:rPr>
                <w:lang w:val="de-DE"/>
              </w:rPr>
            </w:pPr>
            <w:r w:rsidRPr="007C26D7">
              <w:rPr>
                <w:lang w:val="de-DE"/>
              </w:rPr>
              <w:t>800m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E4EFAE" w14:textId="77777777" w:rsidR="0012319C" w:rsidRPr="00266F67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CBD45B" w14:textId="77777777" w:rsidR="0012319C" w:rsidRDefault="0012319C" w:rsidP="00B33B8C">
            <w:pPr>
              <w:rPr>
                <w:lang w:val="nl-NL"/>
              </w:rPr>
            </w:pPr>
            <w:r>
              <w:rPr>
                <w:lang w:val="nl-NL"/>
              </w:rPr>
              <w:t>M70/75 (4kg)</w:t>
            </w:r>
          </w:p>
        </w:tc>
      </w:tr>
      <w:tr w:rsidR="0012319C" w14:paraId="6548492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DAC831" w14:textId="70716B35" w:rsidR="0012319C" w:rsidRDefault="00266F67" w:rsidP="00E43EC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3EDE95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3000m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EDF1B7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5ECF6D" w14:textId="77777777" w:rsidR="0012319C" w:rsidRDefault="0012319C" w:rsidP="00D05748">
            <w:pPr>
              <w:rPr>
                <w:lang w:val="nl-NL"/>
              </w:rPr>
            </w:pPr>
          </w:p>
        </w:tc>
      </w:tr>
      <w:tr w:rsidR="0012319C" w:rsidRPr="009C3A96" w14:paraId="532B433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C7FF2" w14:textId="77777777" w:rsidR="0012319C" w:rsidRDefault="0012319C" w:rsidP="00E43E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3521A8" w14:textId="77777777" w:rsidR="0012319C" w:rsidRDefault="0012319C" w:rsidP="00B33B8C">
            <w:pPr>
              <w:rPr>
                <w:lang w:val="nl-NL"/>
              </w:rPr>
            </w:pPr>
            <w:r>
              <w:rPr>
                <w:lang w:val="nl-NL"/>
              </w:rPr>
              <w:t>3000m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591374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4C38C9" w14:textId="77777777" w:rsidR="0012319C" w:rsidRDefault="0012319C" w:rsidP="00D05748">
            <w:pPr>
              <w:rPr>
                <w:lang w:val="nl-NL"/>
              </w:rPr>
            </w:pPr>
          </w:p>
        </w:tc>
      </w:tr>
      <w:tr w:rsidR="0012319C" w:rsidRPr="0012319C" w14:paraId="04ABCFB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DBEB122" w14:textId="77777777" w:rsidR="0012319C" w:rsidRDefault="0012319C" w:rsidP="00E43E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9E2D82" w14:textId="77777777" w:rsidR="0012319C" w:rsidRDefault="0012319C">
            <w:pPr>
              <w:rPr>
                <w:lang w:val="nl-NL"/>
              </w:rPr>
            </w:pPr>
            <w:r>
              <w:rPr>
                <w:lang w:val="nl-NL"/>
              </w:rPr>
              <w:t>3000m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44AAFE" w14:textId="77777777" w:rsidR="0012319C" w:rsidRPr="00095E54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60B926" w14:textId="77777777" w:rsidR="0012319C" w:rsidRPr="00095E54" w:rsidRDefault="0012319C">
            <w:pPr>
              <w:rPr>
                <w:lang w:val="de-DE"/>
              </w:rPr>
            </w:pPr>
          </w:p>
        </w:tc>
      </w:tr>
      <w:tr w:rsidR="0012319C" w:rsidRPr="009C3A96" w14:paraId="7F4701F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E4C119E" w14:textId="77777777" w:rsidR="0012319C" w:rsidRDefault="001231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CC372" w14:textId="77777777" w:rsidR="0012319C" w:rsidRPr="00095E54" w:rsidRDefault="0012319C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Pr="00095E54">
              <w:rPr>
                <w:lang w:val="de-DE"/>
              </w:rPr>
              <w:t>000m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F2DF94" w14:textId="77777777" w:rsidR="0012319C" w:rsidRPr="00764F5B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781193" w14:textId="77777777" w:rsidR="0012319C" w:rsidRPr="00764F5B" w:rsidRDefault="0012319C">
            <w:pPr>
              <w:rPr>
                <w:lang w:val="de-DE"/>
              </w:rPr>
            </w:pPr>
          </w:p>
        </w:tc>
      </w:tr>
      <w:tr w:rsidR="0012319C" w:rsidRPr="009C3A96" w14:paraId="71D92FE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22C767" w14:textId="77777777" w:rsidR="0012319C" w:rsidRPr="00266F67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48ABA2" w14:textId="77777777" w:rsidR="0012319C" w:rsidRPr="00764F5B" w:rsidRDefault="0012319C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ED514C" w14:textId="77777777" w:rsidR="0012319C" w:rsidRPr="00764F5B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54BCBA" w14:textId="77777777" w:rsidR="0012319C" w:rsidRPr="00764F5B" w:rsidRDefault="0012319C">
            <w:pPr>
              <w:rPr>
                <w:lang w:val="de-DE"/>
              </w:rPr>
            </w:pPr>
          </w:p>
        </w:tc>
      </w:tr>
      <w:tr w:rsidR="0012319C" w:rsidRPr="009C3A96" w14:paraId="64A9421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0F35A4" w14:textId="77777777" w:rsidR="0012319C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899923" w14:textId="77777777" w:rsidR="0012319C" w:rsidRDefault="0012319C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C4B546" w14:textId="77777777" w:rsidR="0012319C" w:rsidRPr="00764F5B" w:rsidRDefault="0012319C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6B04F0" w14:textId="77777777" w:rsidR="0012319C" w:rsidRPr="00764F5B" w:rsidRDefault="0012319C">
            <w:pPr>
              <w:rPr>
                <w:lang w:val="de-DE"/>
              </w:rPr>
            </w:pPr>
          </w:p>
        </w:tc>
      </w:tr>
    </w:tbl>
    <w:p w14:paraId="4C59D442" w14:textId="77777777" w:rsidR="00A47C2D" w:rsidRPr="00764F5B" w:rsidRDefault="00A47C2D" w:rsidP="0012319C">
      <w:pPr>
        <w:rPr>
          <w:lang w:val="de-DE"/>
        </w:rPr>
      </w:pPr>
    </w:p>
    <w:sectPr w:rsidR="00A47C2D" w:rsidRPr="00764F5B" w:rsidSect="008024D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707"/>
    <w:rsid w:val="00001402"/>
    <w:rsid w:val="00095E54"/>
    <w:rsid w:val="000D31BD"/>
    <w:rsid w:val="0012319C"/>
    <w:rsid w:val="00156850"/>
    <w:rsid w:val="00227554"/>
    <w:rsid w:val="00266F67"/>
    <w:rsid w:val="002964DB"/>
    <w:rsid w:val="002C7A61"/>
    <w:rsid w:val="00321707"/>
    <w:rsid w:val="0032270A"/>
    <w:rsid w:val="00370516"/>
    <w:rsid w:val="00375E64"/>
    <w:rsid w:val="003821AD"/>
    <w:rsid w:val="003E119F"/>
    <w:rsid w:val="00500A4B"/>
    <w:rsid w:val="00502930"/>
    <w:rsid w:val="00516543"/>
    <w:rsid w:val="0057720F"/>
    <w:rsid w:val="00587A16"/>
    <w:rsid w:val="0068485F"/>
    <w:rsid w:val="006E353C"/>
    <w:rsid w:val="006E4020"/>
    <w:rsid w:val="006F068F"/>
    <w:rsid w:val="006F642B"/>
    <w:rsid w:val="00716F70"/>
    <w:rsid w:val="0076136B"/>
    <w:rsid w:val="00764F5B"/>
    <w:rsid w:val="00790E2E"/>
    <w:rsid w:val="00796655"/>
    <w:rsid w:val="007C090A"/>
    <w:rsid w:val="007C26D7"/>
    <w:rsid w:val="008024D4"/>
    <w:rsid w:val="008122EE"/>
    <w:rsid w:val="008646C5"/>
    <w:rsid w:val="008E0CD5"/>
    <w:rsid w:val="008E1D78"/>
    <w:rsid w:val="009476BE"/>
    <w:rsid w:val="00955592"/>
    <w:rsid w:val="009966A1"/>
    <w:rsid w:val="009A2B6C"/>
    <w:rsid w:val="009C3A96"/>
    <w:rsid w:val="009D0D5B"/>
    <w:rsid w:val="00A07769"/>
    <w:rsid w:val="00A47C2D"/>
    <w:rsid w:val="00B36805"/>
    <w:rsid w:val="00B54A1F"/>
    <w:rsid w:val="00B65DE9"/>
    <w:rsid w:val="00B661E2"/>
    <w:rsid w:val="00B818DF"/>
    <w:rsid w:val="00BD5B28"/>
    <w:rsid w:val="00BE5778"/>
    <w:rsid w:val="00BF0FDC"/>
    <w:rsid w:val="00C22EBF"/>
    <w:rsid w:val="00C26B47"/>
    <w:rsid w:val="00C53684"/>
    <w:rsid w:val="00CA6774"/>
    <w:rsid w:val="00CB0D2F"/>
    <w:rsid w:val="00D05748"/>
    <w:rsid w:val="00D9273F"/>
    <w:rsid w:val="00DB68C3"/>
    <w:rsid w:val="00DD2A93"/>
    <w:rsid w:val="00E43EC4"/>
    <w:rsid w:val="00EC63ED"/>
    <w:rsid w:val="00F50913"/>
    <w:rsid w:val="00F657E6"/>
    <w:rsid w:val="00FB6290"/>
    <w:rsid w:val="00FC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DD4D4"/>
  <w15:docId w15:val="{2AEC504A-1F8E-4D4B-90BC-329DAD27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024D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024D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024D4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C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12</cp:revision>
  <cp:lastPrinted>2014-12-28T22:44:00Z</cp:lastPrinted>
  <dcterms:created xsi:type="dcterms:W3CDTF">2019-12-30T17:21:00Z</dcterms:created>
  <dcterms:modified xsi:type="dcterms:W3CDTF">2020-02-10T19:49:00Z</dcterms:modified>
</cp:coreProperties>
</file>