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89"/>
        <w:gridCol w:w="5189"/>
      </w:tblGrid>
      <w:tr w:rsidR="00AC2EB1" w14:paraId="6768D1CD" w14:textId="77777777">
        <w:trPr>
          <w:cantSplit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14:paraId="145BFEFA" w14:textId="77777777" w:rsidR="00AC2EB1" w:rsidRDefault="00AC2EB1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14:paraId="2851711F" w14:textId="77777777" w:rsidR="00AC2EB1" w:rsidRDefault="00AC2EB1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  <w:r w:rsidR="002E1676">
              <w:rPr>
                <w:lang w:val="es-ES_tradnl"/>
              </w:rPr>
              <w:t xml:space="preserve"> (Mondo)</w:t>
            </w:r>
          </w:p>
          <w:p w14:paraId="576D83DC" w14:textId="18A08139" w:rsidR="002E1676" w:rsidRDefault="002E1676" w:rsidP="002C7DC3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Nummer :</w:t>
            </w:r>
            <w:r w:rsidR="00692425">
              <w:rPr>
                <w:lang w:val="es-ES_tradnl"/>
              </w:rPr>
              <w:t xml:space="preserve"> </w:t>
            </w:r>
            <w:r w:rsidR="00070955">
              <w:rPr>
                <w:lang w:val="es-ES_tradnl"/>
              </w:rPr>
              <w:t>20291</w:t>
            </w:r>
            <w:bookmarkStart w:id="0" w:name="_GoBack"/>
            <w:bookmarkEnd w:id="0"/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14:paraId="1F686158" w14:textId="77777777" w:rsidR="00AC2EB1" w:rsidRDefault="001922C3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Zondag</w:t>
            </w:r>
            <w:r w:rsidR="00E545B1">
              <w:rPr>
                <w:lang w:val="nl-NL"/>
              </w:rPr>
              <w:t xml:space="preserve"> </w:t>
            </w:r>
            <w:r w:rsidR="002C7DC3">
              <w:rPr>
                <w:lang w:val="nl-NL"/>
              </w:rPr>
              <w:t>1</w:t>
            </w:r>
            <w:r w:rsidR="004A4021">
              <w:rPr>
                <w:lang w:val="nl-NL"/>
              </w:rPr>
              <w:t>0</w:t>
            </w:r>
            <w:r w:rsidR="00E545B1">
              <w:rPr>
                <w:lang w:val="nl-NL"/>
              </w:rPr>
              <w:t xml:space="preserve"> mei</w:t>
            </w:r>
            <w:r w:rsidR="00FF5AAE">
              <w:rPr>
                <w:lang w:val="nl-NL"/>
              </w:rPr>
              <w:t xml:space="preserve"> </w:t>
            </w:r>
            <w:r w:rsidR="00E545B1">
              <w:rPr>
                <w:lang w:val="nl-NL"/>
              </w:rPr>
              <w:t>20</w:t>
            </w:r>
            <w:r w:rsidR="004A4021">
              <w:rPr>
                <w:lang w:val="nl-NL"/>
              </w:rPr>
              <w:t>20</w:t>
            </w:r>
          </w:p>
          <w:p w14:paraId="026B3F52" w14:textId="77777777" w:rsidR="00AC2EB1" w:rsidRDefault="00AC2EB1" w:rsidP="00D81D15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D81D15">
              <w:rPr>
                <w:lang w:val="nl-NL"/>
              </w:rPr>
              <w:t>3</w:t>
            </w:r>
            <w:r>
              <w:rPr>
                <w:lang w:val="nl-NL"/>
              </w:rPr>
              <w:t>u00</w:t>
            </w:r>
          </w:p>
        </w:tc>
      </w:tr>
    </w:tbl>
    <w:p w14:paraId="3B459B56" w14:textId="77777777" w:rsidR="00AC2EB1" w:rsidRDefault="00AC2EB1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r>
        <w:rPr>
          <w:lang w:val="nl-NL"/>
        </w:rPr>
        <w:t>NINOOFSE JEUGDMEERKAMPEN</w:t>
      </w:r>
    </w:p>
    <w:p w14:paraId="7865185E" w14:textId="77777777" w:rsidR="00AC2EB1" w:rsidRDefault="00AC2EB1">
      <w:pPr>
        <w:pStyle w:val="Kop2"/>
        <w:jc w:val="center"/>
        <w:rPr>
          <w:sz w:val="12"/>
          <w:lang w:val="nl-NL"/>
        </w:rPr>
      </w:pPr>
    </w:p>
    <w:p w14:paraId="5964BE17" w14:textId="77777777" w:rsidR="00AC2EB1" w:rsidRDefault="00AC2EB1">
      <w:pPr>
        <w:rPr>
          <w:sz w:val="16"/>
          <w:lang w:val="nl-NL"/>
        </w:rPr>
      </w:pPr>
    </w:p>
    <w:p w14:paraId="08DD6096" w14:textId="77777777" w:rsidR="00AC2EB1" w:rsidRDefault="00AC2EB1">
      <w:pPr>
        <w:pStyle w:val="Kop2"/>
        <w:rPr>
          <w:lang w:val="nl-NL"/>
        </w:rPr>
      </w:pPr>
      <w:r>
        <w:rPr>
          <w:lang w:val="nl-NL"/>
        </w:rPr>
        <w:t xml:space="preserve">PROGRAMMA </w:t>
      </w:r>
    </w:p>
    <w:p w14:paraId="2FCF0102" w14:textId="77777777" w:rsidR="00AC2EB1" w:rsidRDefault="00AC2EB1">
      <w:pPr>
        <w:rPr>
          <w:sz w:val="12"/>
          <w:lang w:val="nl-NL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3"/>
        <w:gridCol w:w="1021"/>
        <w:gridCol w:w="4253"/>
      </w:tblGrid>
      <w:tr w:rsidR="00AC2EB1" w14:paraId="37C5ACBB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3666B24" w14:textId="77777777" w:rsidR="00AC2EB1" w:rsidRDefault="00AC2EB1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B290D81" w14:textId="77777777" w:rsidR="00AC2EB1" w:rsidRDefault="00AC2EB1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JONGENS /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0F80E5D" w14:textId="77777777" w:rsidR="00AC2EB1" w:rsidRDefault="00AC2EB1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74BF367" w14:textId="77777777" w:rsidR="00AC2EB1" w:rsidRDefault="00AC2EB1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MEISJES / VROUWEN</w:t>
            </w:r>
          </w:p>
        </w:tc>
      </w:tr>
      <w:tr w:rsidR="00896FF3" w:rsidRPr="00E545B1" w14:paraId="627B21EC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5805495" w14:textId="77777777" w:rsidR="00896FF3" w:rsidRDefault="00896FF3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KAN.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7399905" w14:textId="77777777" w:rsidR="00896FF3" w:rsidRDefault="00896FF3" w:rsidP="00754C3C">
            <w:pPr>
              <w:rPr>
                <w:lang w:val="nl-NL"/>
              </w:rPr>
            </w:pPr>
            <w:r>
              <w:rPr>
                <w:lang w:val="nl-NL"/>
              </w:rPr>
              <w:t>Kids Athletics (14u30)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7B013D5" w14:textId="77777777" w:rsidR="00896FF3" w:rsidRDefault="00896FF3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KAN.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8F5A300" w14:textId="77777777" w:rsidR="00896FF3" w:rsidRDefault="00896FF3" w:rsidP="00754C3C">
            <w:pPr>
              <w:rPr>
                <w:lang w:val="nl-NL"/>
              </w:rPr>
            </w:pPr>
            <w:r>
              <w:rPr>
                <w:lang w:val="nl-NL"/>
              </w:rPr>
              <w:t>Kids Athletics (14u30)</w:t>
            </w:r>
          </w:p>
        </w:tc>
      </w:tr>
      <w:tr w:rsidR="00AC2EB1" w:rsidRPr="00070955" w14:paraId="6DDE06B7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8D13C4B" w14:textId="77777777" w:rsidR="00AC2EB1" w:rsidRDefault="00AC2EB1">
            <w:pPr>
              <w:jc w:val="center"/>
              <w:rPr>
                <w:lang w:val="nl-NL"/>
              </w:rPr>
            </w:pPr>
            <w:r>
              <w:rPr>
                <w:u w:val="single"/>
                <w:lang w:val="nl-NL"/>
              </w:rPr>
              <w:t>BEN.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E02CFC0" w14:textId="77777777" w:rsidR="00AC2EB1" w:rsidRDefault="00AC2EB1" w:rsidP="00754C3C">
            <w:pPr>
              <w:rPr>
                <w:lang w:val="nl-NL"/>
              </w:rPr>
            </w:pPr>
            <w:r>
              <w:rPr>
                <w:lang w:val="nl-NL"/>
              </w:rPr>
              <w:t>4kamp (60m-</w:t>
            </w:r>
            <w:r w:rsidR="00754C3C">
              <w:rPr>
                <w:lang w:val="nl-NL"/>
              </w:rPr>
              <w:t>6</w:t>
            </w:r>
            <w:r>
              <w:rPr>
                <w:lang w:val="nl-NL"/>
              </w:rPr>
              <w:t>00m-ver-kogel) 4x60m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CE8F608" w14:textId="77777777" w:rsidR="00AC2EB1" w:rsidRDefault="00AC2EB1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BEN.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0335F5C" w14:textId="77777777" w:rsidR="00AC2EB1" w:rsidRDefault="00AC2EB1" w:rsidP="00754C3C">
            <w:pPr>
              <w:rPr>
                <w:lang w:val="nl-NL"/>
              </w:rPr>
            </w:pPr>
            <w:r>
              <w:rPr>
                <w:lang w:val="nl-NL"/>
              </w:rPr>
              <w:t>4kamp (60m-</w:t>
            </w:r>
            <w:r w:rsidR="00754C3C">
              <w:rPr>
                <w:lang w:val="nl-NL"/>
              </w:rPr>
              <w:t>6</w:t>
            </w:r>
            <w:r>
              <w:rPr>
                <w:lang w:val="nl-NL"/>
              </w:rPr>
              <w:t>00m-ver-hockey) 4x60m</w:t>
            </w:r>
          </w:p>
        </w:tc>
      </w:tr>
      <w:tr w:rsidR="00AC2EB1" w:rsidRPr="00070955" w14:paraId="1E0F4784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9B48074" w14:textId="77777777" w:rsidR="00AC2EB1" w:rsidRDefault="00AC2EB1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PUP.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CB0EA96" w14:textId="77777777" w:rsidR="00AC2EB1" w:rsidRDefault="00AC2EB1">
            <w:pPr>
              <w:rPr>
                <w:lang w:val="nl-NL"/>
              </w:rPr>
            </w:pPr>
            <w:r>
              <w:rPr>
                <w:lang w:val="nl-NL"/>
              </w:rPr>
              <w:t>4kamp (60m-1000m-ver-hockey) 4x60m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A244D7D" w14:textId="77777777" w:rsidR="00AC2EB1" w:rsidRDefault="00AC2EB1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PUP.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DBD9BCF" w14:textId="77777777" w:rsidR="00AC2EB1" w:rsidRDefault="00AC2EB1">
            <w:pPr>
              <w:rPr>
                <w:lang w:val="nl-NL"/>
              </w:rPr>
            </w:pPr>
            <w:r>
              <w:rPr>
                <w:lang w:val="nl-NL"/>
              </w:rPr>
              <w:t>4kamp (60m-1000m-ver-kogel) 4x60m</w:t>
            </w:r>
          </w:p>
        </w:tc>
      </w:tr>
      <w:tr w:rsidR="00AC2EB1" w:rsidRPr="00070955" w14:paraId="4EBCEC88" w14:textId="77777777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B375B69" w14:textId="77777777" w:rsidR="00AC2EB1" w:rsidRDefault="00AC2EB1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MIN.</w:t>
            </w:r>
          </w:p>
          <w:p w14:paraId="25BA976C" w14:textId="77777777" w:rsidR="00A116CF" w:rsidRDefault="00A116CF" w:rsidP="004D769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24FE0A1" w14:textId="77777777" w:rsidR="00A116CF" w:rsidRDefault="00AC2EB1" w:rsidP="004D7698">
            <w:pPr>
              <w:rPr>
                <w:lang w:val="nl-NL"/>
              </w:rPr>
            </w:pPr>
            <w:r>
              <w:rPr>
                <w:lang w:val="nl-NL"/>
              </w:rPr>
              <w:t>5kamp (80m-1000m-ver-kogel-speer) - 4x80m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D694486" w14:textId="77777777" w:rsidR="00A116CF" w:rsidRDefault="00AC2EB1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MIN</w:t>
            </w:r>
            <w:r w:rsidR="00A116CF">
              <w:rPr>
                <w:u w:val="single"/>
                <w:lang w:val="nl-NL"/>
              </w:rPr>
              <w:t>.</w:t>
            </w:r>
          </w:p>
          <w:p w14:paraId="5A769FD3" w14:textId="77777777" w:rsidR="00AC2EB1" w:rsidRDefault="00AC2EB1">
            <w:pPr>
              <w:jc w:val="center"/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3DE35A6" w14:textId="77777777" w:rsidR="00A116CF" w:rsidRDefault="00AC2EB1" w:rsidP="004D7698">
            <w:pPr>
              <w:rPr>
                <w:lang w:val="nl-NL"/>
              </w:rPr>
            </w:pPr>
            <w:r>
              <w:rPr>
                <w:lang w:val="nl-NL"/>
              </w:rPr>
              <w:t>5kamp (80m-1000m-ver-kogel-speer) - 4x80m</w:t>
            </w:r>
          </w:p>
        </w:tc>
      </w:tr>
    </w:tbl>
    <w:p w14:paraId="40CB0555" w14:textId="77777777" w:rsidR="00AC2EB1" w:rsidRDefault="00AC2EB1">
      <w:pPr>
        <w:rPr>
          <w:sz w:val="16"/>
          <w:lang w:val="nl-NL"/>
        </w:rPr>
      </w:pPr>
    </w:p>
    <w:p w14:paraId="4798653F" w14:textId="77777777" w:rsidR="00AC2EB1" w:rsidRDefault="00AC2EB1">
      <w:pPr>
        <w:pStyle w:val="Kop2"/>
        <w:rPr>
          <w:lang w:val="nl-NL"/>
        </w:rPr>
      </w:pPr>
      <w:r>
        <w:rPr>
          <w:lang w:val="nl-NL"/>
        </w:rPr>
        <w:t>UURROOSTER</w:t>
      </w:r>
    </w:p>
    <w:p w14:paraId="3C70F3C9" w14:textId="77777777" w:rsidR="00AC2EB1" w:rsidRDefault="00AC2EB1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3"/>
        <w:gridCol w:w="1021"/>
        <w:gridCol w:w="4253"/>
      </w:tblGrid>
      <w:tr w:rsidR="00841811" w14:paraId="22EBA3DC" w14:textId="77777777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4452DF3" w14:textId="77777777" w:rsidR="00841811" w:rsidRDefault="0084181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D00AB80" w14:textId="77777777" w:rsidR="00841811" w:rsidRDefault="00841811" w:rsidP="00D302CD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DC040BE" w14:textId="77777777" w:rsidR="00841811" w:rsidRDefault="0084181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13u00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3807A95" w14:textId="77777777" w:rsidR="00841811" w:rsidRDefault="00841811" w:rsidP="00841811">
            <w:pPr>
              <w:rPr>
                <w:lang w:val="nl-NL"/>
              </w:rPr>
            </w:pPr>
            <w:r>
              <w:rPr>
                <w:lang w:val="nl-NL"/>
              </w:rPr>
              <w:t>ver min jongens (stand 1)</w:t>
            </w:r>
          </w:p>
        </w:tc>
      </w:tr>
      <w:tr w:rsidR="00841811" w14:paraId="1A846C86" w14:textId="77777777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4FA00F8" w14:textId="77777777" w:rsidR="00841811" w:rsidRDefault="00841811" w:rsidP="0084181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13u15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603FFF6" w14:textId="77777777" w:rsidR="00841811" w:rsidRDefault="00841811">
            <w:pPr>
              <w:rPr>
                <w:lang w:val="nl-NL"/>
              </w:rPr>
            </w:pPr>
            <w:r>
              <w:rPr>
                <w:lang w:val="nl-NL"/>
              </w:rPr>
              <w:t>60m ben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27F605A" w14:textId="77777777" w:rsidR="00841811" w:rsidRDefault="00841811" w:rsidP="00DC2525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BA02A53" w14:textId="77777777" w:rsidR="00841811" w:rsidRDefault="00841811" w:rsidP="00DC2525">
            <w:pPr>
              <w:rPr>
                <w:lang w:val="nl-NL"/>
              </w:rPr>
            </w:pPr>
            <w:r>
              <w:rPr>
                <w:lang w:val="nl-NL"/>
              </w:rPr>
              <w:t>kogel min meisjes (2kg)</w:t>
            </w:r>
          </w:p>
        </w:tc>
      </w:tr>
      <w:tr w:rsidR="004D7698" w14:paraId="1DBE60D6" w14:textId="77777777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5441743" w14:textId="77777777" w:rsidR="004D7698" w:rsidRDefault="004D7698" w:rsidP="00DC252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13u45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03D433B" w14:textId="77777777" w:rsidR="004D7698" w:rsidRDefault="004D7698" w:rsidP="00DC2525">
            <w:pPr>
              <w:rPr>
                <w:lang w:val="nl-NL"/>
              </w:rPr>
            </w:pPr>
            <w:r>
              <w:rPr>
                <w:lang w:val="nl-NL"/>
              </w:rPr>
              <w:t>60m ben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948D266" w14:textId="77777777" w:rsidR="004D7698" w:rsidRDefault="004D7698" w:rsidP="00DC252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13u15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9BC7418" w14:textId="77777777" w:rsidR="004D7698" w:rsidRDefault="004D7698" w:rsidP="00841811">
            <w:pPr>
              <w:rPr>
                <w:lang w:val="nl-NL"/>
              </w:rPr>
            </w:pPr>
            <w:r>
              <w:rPr>
                <w:lang w:val="nl-NL"/>
              </w:rPr>
              <w:t>ver pup meisjes (stand 2)</w:t>
            </w:r>
          </w:p>
        </w:tc>
      </w:tr>
      <w:tr w:rsidR="004D7698" w14:paraId="3B26F779" w14:textId="77777777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B95BA59" w14:textId="77777777" w:rsidR="004D7698" w:rsidRDefault="004D7698" w:rsidP="00104EE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A1AC28C" w14:textId="77777777" w:rsidR="004D7698" w:rsidRDefault="004D7698" w:rsidP="00104EE9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FA64302" w14:textId="77777777" w:rsidR="004D7698" w:rsidRDefault="004D7698" w:rsidP="00DC252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13u15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8658EE1" w14:textId="77777777" w:rsidR="004D7698" w:rsidRDefault="004D7698" w:rsidP="00DC2525">
            <w:pPr>
              <w:rPr>
                <w:lang w:val="nl-NL"/>
              </w:rPr>
            </w:pPr>
            <w:r>
              <w:rPr>
                <w:lang w:val="nl-NL"/>
              </w:rPr>
              <w:t>hockey pup jongens</w:t>
            </w:r>
          </w:p>
        </w:tc>
      </w:tr>
      <w:tr w:rsidR="004D7698" w14:paraId="4BD07F16" w14:textId="77777777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0F0BD77" w14:textId="77777777" w:rsidR="004D7698" w:rsidRDefault="004D769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EA15646" w14:textId="77777777" w:rsidR="004D7698" w:rsidRDefault="004D7698" w:rsidP="00104EE9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E777F50" w14:textId="77777777" w:rsidR="004D7698" w:rsidRDefault="004D7698" w:rsidP="00104EE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95C0FA2" w14:textId="77777777" w:rsidR="004D7698" w:rsidRDefault="004D7698" w:rsidP="00104EE9">
            <w:pPr>
              <w:rPr>
                <w:lang w:val="nl-NL"/>
              </w:rPr>
            </w:pPr>
          </w:p>
        </w:tc>
      </w:tr>
      <w:tr w:rsidR="004D7698" w14:paraId="475ECC99" w14:textId="77777777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8A8428A" w14:textId="77777777" w:rsidR="004D7698" w:rsidRDefault="004D769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A0D6FEB" w14:textId="77777777" w:rsidR="004D7698" w:rsidRDefault="004D7698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08B3E4C" w14:textId="77777777" w:rsidR="004D7698" w:rsidRDefault="004D7698" w:rsidP="00DC252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8E1BEBB" w14:textId="77777777" w:rsidR="004D7698" w:rsidRDefault="004D7698" w:rsidP="00DC2525">
            <w:pPr>
              <w:rPr>
                <w:lang w:val="nl-NL"/>
              </w:rPr>
            </w:pPr>
            <w:r>
              <w:rPr>
                <w:lang w:val="nl-NL"/>
              </w:rPr>
              <w:t>Kogel min jongens (3kg)</w:t>
            </w:r>
          </w:p>
        </w:tc>
      </w:tr>
      <w:tr w:rsidR="004D7698" w14:paraId="0D5044C0" w14:textId="77777777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ADBDA0F" w14:textId="77777777" w:rsidR="004D7698" w:rsidRDefault="004D7698" w:rsidP="00DC252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14u15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F492812" w14:textId="77777777" w:rsidR="004D7698" w:rsidRDefault="004D7698" w:rsidP="00DC2525">
            <w:pPr>
              <w:rPr>
                <w:lang w:val="nl-NL"/>
              </w:rPr>
            </w:pPr>
            <w:r>
              <w:rPr>
                <w:lang w:val="nl-NL"/>
              </w:rPr>
              <w:t xml:space="preserve">60m pup meisjes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4932457" w14:textId="77777777" w:rsidR="004D7698" w:rsidRDefault="004D7698" w:rsidP="00DC252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BE5E35E" w14:textId="77777777" w:rsidR="004D7698" w:rsidRDefault="004D7698" w:rsidP="00DC2525">
            <w:pPr>
              <w:rPr>
                <w:lang w:val="nl-NL"/>
              </w:rPr>
            </w:pPr>
            <w:r>
              <w:rPr>
                <w:lang w:val="nl-NL"/>
              </w:rPr>
              <w:t>ver ben jongens (stand 1)</w:t>
            </w:r>
          </w:p>
        </w:tc>
      </w:tr>
      <w:tr w:rsidR="004D7698" w14:paraId="3AD5A8FC" w14:textId="77777777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B6A24AF" w14:textId="77777777" w:rsidR="004D7698" w:rsidRDefault="004D7698" w:rsidP="00C519EA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14u40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20E2A7D" w14:textId="77777777" w:rsidR="004D7698" w:rsidRDefault="004D7698" w:rsidP="00DC2525">
            <w:pPr>
              <w:rPr>
                <w:lang w:val="nl-NL"/>
              </w:rPr>
            </w:pPr>
            <w:r>
              <w:rPr>
                <w:lang w:val="nl-NL"/>
              </w:rPr>
              <w:t>60m pup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480B9E1" w14:textId="77777777" w:rsidR="004D7698" w:rsidRDefault="004D769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967B69F" w14:textId="77777777" w:rsidR="004D7698" w:rsidRDefault="004D7698" w:rsidP="00104EE9">
            <w:pPr>
              <w:rPr>
                <w:lang w:val="nl-NL"/>
              </w:rPr>
            </w:pPr>
          </w:p>
        </w:tc>
      </w:tr>
      <w:tr w:rsidR="004D7698" w14:paraId="2AEDCBCD" w14:textId="77777777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1C0A05E" w14:textId="77777777" w:rsidR="004D7698" w:rsidRDefault="004D7698" w:rsidP="00F4613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5D5014D" w14:textId="77777777" w:rsidR="004D7698" w:rsidRDefault="004D7698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79FC7EF" w14:textId="77777777" w:rsidR="004D7698" w:rsidRDefault="004D7698" w:rsidP="00DC252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7C5D0F2" w14:textId="77777777" w:rsidR="004D7698" w:rsidRDefault="004D7698" w:rsidP="0077755F">
            <w:pPr>
              <w:rPr>
                <w:lang w:val="nl-NL"/>
              </w:rPr>
            </w:pPr>
            <w:r>
              <w:rPr>
                <w:lang w:val="nl-NL"/>
              </w:rPr>
              <w:t>ver min meisjes (stand 2)</w:t>
            </w:r>
          </w:p>
        </w:tc>
      </w:tr>
      <w:tr w:rsidR="004D7698" w14:paraId="05E92DF3" w14:textId="77777777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FB042EC" w14:textId="77777777" w:rsidR="004D7698" w:rsidRDefault="004D769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8045491" w14:textId="77777777" w:rsidR="004D7698" w:rsidRDefault="004D7698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92D09D4" w14:textId="77777777" w:rsidR="004D7698" w:rsidRDefault="004D7698" w:rsidP="00DC252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FDEEAF9" w14:textId="77777777" w:rsidR="004D7698" w:rsidRDefault="004D7698" w:rsidP="00DC2525">
            <w:pPr>
              <w:rPr>
                <w:lang w:val="nl-NL"/>
              </w:rPr>
            </w:pPr>
            <w:r>
              <w:rPr>
                <w:lang w:val="nl-NL"/>
              </w:rPr>
              <w:t>hockey ben meisjes</w:t>
            </w:r>
          </w:p>
        </w:tc>
      </w:tr>
      <w:tr w:rsidR="004D7698" w14:paraId="33338762" w14:textId="77777777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D946E6F" w14:textId="77777777" w:rsidR="004D7698" w:rsidRDefault="004D769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25D8A24" w14:textId="77777777" w:rsidR="004D7698" w:rsidRDefault="004D7698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9895D8B" w14:textId="77777777" w:rsidR="004D7698" w:rsidRDefault="004D7698" w:rsidP="00104EE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5D68EDD" w14:textId="77777777" w:rsidR="004D7698" w:rsidRDefault="004D7698" w:rsidP="00104EE9">
            <w:pPr>
              <w:rPr>
                <w:lang w:val="nl-NL"/>
              </w:rPr>
            </w:pPr>
          </w:p>
        </w:tc>
      </w:tr>
      <w:tr w:rsidR="004D7698" w14:paraId="664842CA" w14:textId="77777777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ADD7EEF" w14:textId="77777777" w:rsidR="004D7698" w:rsidRDefault="004D769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7E5B89D6" w14:textId="77777777" w:rsidR="004D7698" w:rsidRDefault="004D7698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8C3CFFB" w14:textId="77777777" w:rsidR="004D7698" w:rsidRDefault="004D7698" w:rsidP="00DC252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2B0E7FC4" w14:textId="77777777" w:rsidR="004D7698" w:rsidRDefault="004D7698" w:rsidP="00DC2525">
            <w:pPr>
              <w:rPr>
                <w:lang w:val="nl-NL"/>
              </w:rPr>
            </w:pPr>
            <w:r>
              <w:rPr>
                <w:lang w:val="nl-NL"/>
              </w:rPr>
              <w:t>Kogel pup meisjes (2kg)</w:t>
            </w:r>
          </w:p>
        </w:tc>
      </w:tr>
      <w:tr w:rsidR="004D7698" w14:paraId="3DCD2BB8" w14:textId="77777777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D372F3F" w14:textId="77777777" w:rsidR="004D7698" w:rsidRDefault="004D7698" w:rsidP="002C7DC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91C8B5B" w14:textId="77777777" w:rsidR="004D7698" w:rsidRDefault="004D7698" w:rsidP="00F46138">
            <w:pPr>
              <w:rPr>
                <w:lang w:val="nl-NL"/>
              </w:rPr>
            </w:pPr>
            <w:r>
              <w:rPr>
                <w:lang w:val="nl-NL"/>
              </w:rPr>
              <w:t>80m min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671B0B7B" w14:textId="77777777" w:rsidR="004D7698" w:rsidRDefault="004D769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3945D54" w14:textId="77777777" w:rsidR="004D7698" w:rsidRDefault="004D7698">
            <w:pPr>
              <w:rPr>
                <w:lang w:val="nl-NL"/>
              </w:rPr>
            </w:pPr>
          </w:p>
        </w:tc>
      </w:tr>
      <w:tr w:rsidR="004D7698" w14:paraId="6C116D99" w14:textId="77777777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3130146" w14:textId="77777777" w:rsidR="004D7698" w:rsidRDefault="004D7698" w:rsidP="002C7DC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B247C3A" w14:textId="77777777" w:rsidR="004D7698" w:rsidRDefault="004D7698" w:rsidP="00F46138">
            <w:pPr>
              <w:rPr>
                <w:lang w:val="nl-NL"/>
              </w:rPr>
            </w:pPr>
            <w:r>
              <w:rPr>
                <w:lang w:val="nl-NL"/>
              </w:rPr>
              <w:t>80m min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1BE6D7B" w14:textId="77777777" w:rsidR="004D7698" w:rsidRDefault="004D7698" w:rsidP="0077755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17AB8D4" w14:textId="77777777" w:rsidR="004D7698" w:rsidRDefault="004D7698" w:rsidP="00DC2525">
            <w:pPr>
              <w:rPr>
                <w:lang w:val="nl-NL"/>
              </w:rPr>
            </w:pPr>
            <w:r>
              <w:rPr>
                <w:lang w:val="nl-NL"/>
              </w:rPr>
              <w:t>ver pup jongens (stand 2)</w:t>
            </w:r>
          </w:p>
        </w:tc>
      </w:tr>
      <w:tr w:rsidR="004D7698" w14:paraId="1E4A8904" w14:textId="77777777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73A68129" w14:textId="77777777" w:rsidR="004D7698" w:rsidRDefault="004D769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5B60864" w14:textId="77777777" w:rsidR="004D7698" w:rsidRDefault="004D7698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436CBFF7" w14:textId="77777777" w:rsidR="004D7698" w:rsidRDefault="004D7698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E0D4631" w14:textId="77777777" w:rsidR="004D7698" w:rsidRDefault="004D7698" w:rsidP="0077755F">
            <w:pPr>
              <w:rPr>
                <w:lang w:val="nl-NL"/>
              </w:rPr>
            </w:pPr>
          </w:p>
        </w:tc>
      </w:tr>
      <w:tr w:rsidR="004D7698" w14:paraId="728901D4" w14:textId="77777777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C770F4F" w14:textId="77777777" w:rsidR="004D7698" w:rsidRDefault="004D7698" w:rsidP="00331C7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E930DA8" w14:textId="77777777" w:rsidR="004D7698" w:rsidRDefault="004D7698" w:rsidP="00331C72">
            <w:pPr>
              <w:rPr>
                <w:lang w:val="nl-NL"/>
              </w:rPr>
            </w:pPr>
            <w:r>
              <w:rPr>
                <w:lang w:val="nl-NL"/>
              </w:rPr>
              <w:t>1000m pup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A7FDC92" w14:textId="77777777" w:rsidR="004D7698" w:rsidRDefault="004D7698" w:rsidP="002C7DC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363D8E4D" w14:textId="77777777" w:rsidR="004D7698" w:rsidRDefault="004D7698" w:rsidP="0077755F">
            <w:pPr>
              <w:rPr>
                <w:lang w:val="nl-NL"/>
              </w:rPr>
            </w:pPr>
            <w:r>
              <w:rPr>
                <w:lang w:val="nl-NL"/>
              </w:rPr>
              <w:t>speer min jongens (400gr)</w:t>
            </w:r>
          </w:p>
        </w:tc>
      </w:tr>
      <w:tr w:rsidR="004D7698" w14:paraId="5F0A41C2" w14:textId="77777777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D180466" w14:textId="77777777" w:rsidR="004D7698" w:rsidRDefault="004D7698" w:rsidP="00331C7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16u25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D6D838F" w14:textId="77777777" w:rsidR="004D7698" w:rsidRDefault="004D7698" w:rsidP="00331C72">
            <w:pPr>
              <w:rPr>
                <w:lang w:val="nl-NL"/>
              </w:rPr>
            </w:pPr>
            <w:r>
              <w:rPr>
                <w:lang w:val="nl-NL"/>
              </w:rPr>
              <w:t>1000m pup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1D5D023B" w14:textId="77777777" w:rsidR="004D7698" w:rsidRDefault="004D7698" w:rsidP="002C7DC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42B5FE3" w14:textId="77777777" w:rsidR="004D7698" w:rsidRDefault="004D7698" w:rsidP="0077755F">
            <w:pPr>
              <w:rPr>
                <w:lang w:val="nl-NL"/>
              </w:rPr>
            </w:pPr>
            <w:r>
              <w:rPr>
                <w:lang w:val="nl-NL"/>
              </w:rPr>
              <w:t>Ver ben meisjes (stand 1)</w:t>
            </w:r>
          </w:p>
        </w:tc>
      </w:tr>
      <w:tr w:rsidR="004D7698" w14:paraId="5A454A9A" w14:textId="77777777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7899575" w14:textId="77777777" w:rsidR="004D7698" w:rsidRDefault="004D7698" w:rsidP="00331C7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16u35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4376525" w14:textId="77777777" w:rsidR="004D7698" w:rsidRDefault="004D7698" w:rsidP="00331C72">
            <w:pPr>
              <w:rPr>
                <w:lang w:val="nl-NL"/>
              </w:rPr>
            </w:pPr>
            <w:r>
              <w:rPr>
                <w:lang w:val="nl-NL"/>
              </w:rPr>
              <w:t>600m ben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C302CC2" w14:textId="77777777" w:rsidR="004D7698" w:rsidRDefault="004D7698" w:rsidP="00DC2525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F31F308" w14:textId="77777777" w:rsidR="004D7698" w:rsidRDefault="004D7698" w:rsidP="00DC2525">
            <w:pPr>
              <w:rPr>
                <w:lang w:val="nl-NL"/>
              </w:rPr>
            </w:pPr>
          </w:p>
        </w:tc>
      </w:tr>
      <w:tr w:rsidR="004D7698" w14:paraId="4320DE3E" w14:textId="77777777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F4BE7D6" w14:textId="77777777" w:rsidR="004D7698" w:rsidRDefault="004D7698" w:rsidP="00331C72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E09DA2E" w14:textId="77777777" w:rsidR="004D7698" w:rsidRDefault="004D7698" w:rsidP="00331C72">
            <w:pPr>
              <w:rPr>
                <w:lang w:val="nl-NL"/>
              </w:rPr>
            </w:pPr>
            <w:r>
              <w:rPr>
                <w:lang w:val="nl-NL"/>
              </w:rPr>
              <w:t>1000m min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2B03DD98" w14:textId="77777777" w:rsidR="004D7698" w:rsidRDefault="004D7698" w:rsidP="00C519EA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E58E39D" w14:textId="77777777" w:rsidR="004D7698" w:rsidRDefault="004D7698" w:rsidP="00C519EA">
            <w:pPr>
              <w:rPr>
                <w:lang w:val="nl-NL"/>
              </w:rPr>
            </w:pPr>
            <w:r>
              <w:rPr>
                <w:lang w:val="nl-NL"/>
              </w:rPr>
              <w:t>Kogel ben jongens (1kg)</w:t>
            </w:r>
          </w:p>
        </w:tc>
      </w:tr>
      <w:tr w:rsidR="00F82B46" w14:paraId="6BF28154" w14:textId="77777777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46F1436" w14:textId="023322AB" w:rsidR="00F82B46" w:rsidRDefault="00F82B46" w:rsidP="00F82B46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6EB1EA3F" w14:textId="7EC59AC9" w:rsidR="00F82B46" w:rsidRDefault="00F82B46" w:rsidP="00F82B46">
            <w:pPr>
              <w:rPr>
                <w:lang w:val="nl-NL"/>
              </w:rPr>
            </w:pPr>
            <w:r>
              <w:rPr>
                <w:lang w:val="nl-NL"/>
              </w:rPr>
              <w:t>Aflossingen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3A746D3F" w14:textId="77777777" w:rsidR="00F82B46" w:rsidRDefault="00F82B46" w:rsidP="00F82B46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 xml:space="preserve">16u20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F8FD531" w14:textId="77777777" w:rsidR="00F82B46" w:rsidRDefault="00F82B46" w:rsidP="00F82B46">
            <w:pPr>
              <w:rPr>
                <w:lang w:val="nl-NL"/>
              </w:rPr>
            </w:pPr>
            <w:r>
              <w:rPr>
                <w:lang w:val="nl-NL"/>
              </w:rPr>
              <w:t>Speer miniemen meisjes (400g)</w:t>
            </w:r>
          </w:p>
        </w:tc>
      </w:tr>
      <w:tr w:rsidR="00F82B46" w14:paraId="6F1C17A5" w14:textId="77777777" w:rsidTr="00A116C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51586D20" w14:textId="4E1965DC" w:rsidR="00F82B46" w:rsidRDefault="00F82B46" w:rsidP="00F82B4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85F36F9" w14:textId="7DD018B7" w:rsidR="00F82B46" w:rsidRDefault="00F82B46" w:rsidP="00F82B46">
            <w:pPr>
              <w:rPr>
                <w:lang w:val="nl-NL"/>
              </w:rPr>
            </w:pPr>
            <w:r>
              <w:rPr>
                <w:lang w:val="nl-NL"/>
              </w:rPr>
              <w:t>Trofeeënuitreiking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14:paraId="07CCB9D7" w14:textId="77777777" w:rsidR="00F82B46" w:rsidRDefault="00F82B46" w:rsidP="00F82B46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5402163D" w14:textId="77777777" w:rsidR="00F82B46" w:rsidRDefault="00F82B46" w:rsidP="00F82B46">
            <w:pPr>
              <w:rPr>
                <w:lang w:val="nl-NL"/>
              </w:rPr>
            </w:pPr>
          </w:p>
        </w:tc>
      </w:tr>
    </w:tbl>
    <w:p w14:paraId="1DD8749D" w14:textId="77777777" w:rsidR="00C519EA" w:rsidRDefault="00C519EA">
      <w:pPr>
        <w:rPr>
          <w:sz w:val="16"/>
          <w:lang w:val="nl-NL"/>
        </w:rPr>
      </w:pPr>
    </w:p>
    <w:p w14:paraId="13FE5D04" w14:textId="49254922" w:rsidR="00AC2EB1" w:rsidRDefault="00AC2EB1">
      <w:pPr>
        <w:pStyle w:val="Kop2"/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jc w:val="center"/>
        <w:rPr>
          <w:lang w:val="nl-NL"/>
        </w:rPr>
      </w:pPr>
      <w:r>
        <w:rPr>
          <w:lang w:val="nl-NL"/>
        </w:rPr>
        <w:t xml:space="preserve">TROFEEEN VOOR DE EERSTE </w:t>
      </w:r>
      <w:r w:rsidR="000D1493">
        <w:rPr>
          <w:lang w:val="nl-NL"/>
        </w:rPr>
        <w:t xml:space="preserve">3 </w:t>
      </w:r>
      <w:r>
        <w:rPr>
          <w:lang w:val="nl-NL"/>
        </w:rPr>
        <w:t>VAN ELKE MEERKAMP</w:t>
      </w:r>
    </w:p>
    <w:p w14:paraId="36737398" w14:textId="1A149F64" w:rsidR="000D1493" w:rsidRDefault="000D1493">
      <w:pPr>
        <w:pStyle w:val="Kop2"/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jc w:val="center"/>
        <w:rPr>
          <w:lang w:val="nl-NL"/>
        </w:rPr>
      </w:pPr>
      <w:r>
        <w:rPr>
          <w:lang w:val="nl-NL"/>
        </w:rPr>
        <w:t>Medailles van plaats 4 tot en met 10</w:t>
      </w:r>
    </w:p>
    <w:p w14:paraId="20431BDA" w14:textId="77777777" w:rsidR="00AC2EB1" w:rsidRDefault="00E545B1">
      <w:pPr>
        <w:pStyle w:val="Kop2"/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1" w:color="auto" w:shadow="1"/>
        </w:pBdr>
        <w:jc w:val="center"/>
        <w:rPr>
          <w:lang w:val="nl-NL"/>
        </w:rPr>
      </w:pPr>
      <w:r>
        <w:rPr>
          <w:lang w:val="nl-NL"/>
        </w:rPr>
        <w:t>Medaille voor de winnende aflossingsploeg</w:t>
      </w:r>
    </w:p>
    <w:sectPr w:rsidR="00AC2EB1" w:rsidSect="00D116CE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seAntiqu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68DB"/>
    <w:rsid w:val="000141D0"/>
    <w:rsid w:val="000248B8"/>
    <w:rsid w:val="0005380F"/>
    <w:rsid w:val="00062448"/>
    <w:rsid w:val="00070955"/>
    <w:rsid w:val="000C0BA7"/>
    <w:rsid w:val="000D1493"/>
    <w:rsid w:val="001074C9"/>
    <w:rsid w:val="00153A7B"/>
    <w:rsid w:val="00167167"/>
    <w:rsid w:val="001922C3"/>
    <w:rsid w:val="0019750A"/>
    <w:rsid w:val="001F2829"/>
    <w:rsid w:val="002445BD"/>
    <w:rsid w:val="00275445"/>
    <w:rsid w:val="002A35FE"/>
    <w:rsid w:val="002C4ACC"/>
    <w:rsid w:val="002C7DC3"/>
    <w:rsid w:val="002E1676"/>
    <w:rsid w:val="002F255A"/>
    <w:rsid w:val="00307F7E"/>
    <w:rsid w:val="003A6D61"/>
    <w:rsid w:val="003B0B94"/>
    <w:rsid w:val="00470841"/>
    <w:rsid w:val="004A4021"/>
    <w:rsid w:val="004C29B9"/>
    <w:rsid w:val="004D7698"/>
    <w:rsid w:val="00531639"/>
    <w:rsid w:val="005751AC"/>
    <w:rsid w:val="00595198"/>
    <w:rsid w:val="00674668"/>
    <w:rsid w:val="00686BC1"/>
    <w:rsid w:val="00692425"/>
    <w:rsid w:val="006C7597"/>
    <w:rsid w:val="006D27D9"/>
    <w:rsid w:val="00754C3C"/>
    <w:rsid w:val="0077755F"/>
    <w:rsid w:val="00797B50"/>
    <w:rsid w:val="007C1874"/>
    <w:rsid w:val="007C6A2B"/>
    <w:rsid w:val="00800BA2"/>
    <w:rsid w:val="00807C53"/>
    <w:rsid w:val="00841811"/>
    <w:rsid w:val="008668DB"/>
    <w:rsid w:val="0089661C"/>
    <w:rsid w:val="00896FF3"/>
    <w:rsid w:val="008C16A9"/>
    <w:rsid w:val="008E23AF"/>
    <w:rsid w:val="009165C2"/>
    <w:rsid w:val="00A116CF"/>
    <w:rsid w:val="00AC2EB1"/>
    <w:rsid w:val="00AE279C"/>
    <w:rsid w:val="00B94F90"/>
    <w:rsid w:val="00C519EA"/>
    <w:rsid w:val="00D116CE"/>
    <w:rsid w:val="00D14533"/>
    <w:rsid w:val="00D302CD"/>
    <w:rsid w:val="00D4731E"/>
    <w:rsid w:val="00D81D15"/>
    <w:rsid w:val="00D84C76"/>
    <w:rsid w:val="00D938D5"/>
    <w:rsid w:val="00DC1EDC"/>
    <w:rsid w:val="00DE720B"/>
    <w:rsid w:val="00E37F97"/>
    <w:rsid w:val="00E545B1"/>
    <w:rsid w:val="00E85122"/>
    <w:rsid w:val="00EC3AF9"/>
    <w:rsid w:val="00F07837"/>
    <w:rsid w:val="00F46138"/>
    <w:rsid w:val="00F753B4"/>
    <w:rsid w:val="00F82B46"/>
    <w:rsid w:val="00FF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FE281B"/>
  <w15:docId w15:val="{7D8B6AE8-1D3E-4A4D-8A02-37799925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D116C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D116CE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D116CE"/>
    <w:pPr>
      <w:outlineLvl w:val="1"/>
    </w:pPr>
    <w:rPr>
      <w:rFonts w:ascii="ProseAntique" w:hAnsi="ProseAntique"/>
      <w:b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BPM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CDA78-7948-47DF-84BC-5B94E7DD0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UUR-BPM</Template>
  <TotalTime>0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ATLETIEKCLUB  VITA</vt:lpstr>
    </vt:vector>
  </TitlesOfParts>
  <Company>Fin.be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Eddy De Vogelaer</cp:lastModifiedBy>
  <cp:revision>8</cp:revision>
  <cp:lastPrinted>2002-04-01T11:16:00Z</cp:lastPrinted>
  <dcterms:created xsi:type="dcterms:W3CDTF">2019-12-30T16:38:00Z</dcterms:created>
  <dcterms:modified xsi:type="dcterms:W3CDTF">2020-02-10T19:48:00Z</dcterms:modified>
</cp:coreProperties>
</file>