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6768D1CD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45BFEFA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2851711F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576D83DC" w14:textId="18A08139" w:rsidR="002E1676" w:rsidRDefault="002E1676" w:rsidP="002C7DC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692425">
              <w:rPr>
                <w:lang w:val="es-ES_tradnl"/>
              </w:rPr>
              <w:t xml:space="preserve"> </w:t>
            </w:r>
            <w:r w:rsidR="00070955">
              <w:rPr>
                <w:lang w:val="es-ES_tradnl"/>
              </w:rPr>
              <w:t>20291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F686158" w14:textId="678109AB" w:rsidR="00AC2EB1" w:rsidRDefault="001922C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E545B1">
              <w:rPr>
                <w:lang w:val="nl-NL"/>
              </w:rPr>
              <w:t xml:space="preserve"> </w:t>
            </w:r>
            <w:r w:rsidR="005C41F9">
              <w:rPr>
                <w:lang w:val="nl-NL"/>
              </w:rPr>
              <w:t>3</w:t>
            </w:r>
            <w:bookmarkStart w:id="0" w:name="_GoBack"/>
            <w:bookmarkEnd w:id="0"/>
            <w:r w:rsidR="00E545B1">
              <w:rPr>
                <w:lang w:val="nl-NL"/>
              </w:rPr>
              <w:t xml:space="preserve"> mei</w:t>
            </w:r>
            <w:r w:rsidR="00FF5AAE">
              <w:rPr>
                <w:lang w:val="nl-NL"/>
              </w:rPr>
              <w:t xml:space="preserve"> </w:t>
            </w:r>
            <w:r w:rsidR="00E545B1">
              <w:rPr>
                <w:lang w:val="nl-NL"/>
              </w:rPr>
              <w:t>20</w:t>
            </w:r>
            <w:r w:rsidR="004A4021">
              <w:rPr>
                <w:lang w:val="nl-NL"/>
              </w:rPr>
              <w:t>20</w:t>
            </w:r>
          </w:p>
          <w:p w14:paraId="026B3F52" w14:textId="77777777" w:rsidR="00AC2EB1" w:rsidRDefault="00AC2EB1" w:rsidP="00D81D1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D81D15">
              <w:rPr>
                <w:lang w:val="nl-NL"/>
              </w:rPr>
              <w:t>3</w:t>
            </w:r>
            <w:r>
              <w:rPr>
                <w:lang w:val="nl-NL"/>
              </w:rPr>
              <w:t>u00</w:t>
            </w:r>
          </w:p>
        </w:tc>
      </w:tr>
    </w:tbl>
    <w:p w14:paraId="3B459B56" w14:textId="77777777" w:rsidR="00AC2EB1" w:rsidRDefault="00AC2EB1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NINOOFSE JEUGDMEERKAMPEN</w:t>
      </w:r>
    </w:p>
    <w:p w14:paraId="7865185E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5964BE17" w14:textId="77777777" w:rsidR="00AC2EB1" w:rsidRDefault="00AC2EB1">
      <w:pPr>
        <w:rPr>
          <w:sz w:val="16"/>
          <w:lang w:val="nl-NL"/>
        </w:rPr>
      </w:pPr>
    </w:p>
    <w:p w14:paraId="08DD6096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2FCF0102" w14:textId="77777777" w:rsidR="00AC2EB1" w:rsidRDefault="00AC2EB1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AC2EB1" w14:paraId="37C5ACB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666B24" w14:textId="77777777"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290D81" w14:textId="77777777"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80E5D" w14:textId="77777777"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4BF367" w14:textId="77777777"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896FF3" w:rsidRPr="00E545B1" w14:paraId="627B21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805495" w14:textId="77777777"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399905" w14:textId="77777777" w:rsidR="00896FF3" w:rsidRDefault="00896FF3" w:rsidP="00754C3C">
            <w:pPr>
              <w:rPr>
                <w:lang w:val="nl-NL"/>
              </w:rPr>
            </w:pPr>
            <w:r>
              <w:rPr>
                <w:lang w:val="nl-NL"/>
              </w:rPr>
              <w:t>Kids Athletics (14u30)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B013D5" w14:textId="77777777"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F5A300" w14:textId="77777777" w:rsidR="00896FF3" w:rsidRDefault="00896FF3" w:rsidP="00754C3C">
            <w:pPr>
              <w:rPr>
                <w:lang w:val="nl-NL"/>
              </w:rPr>
            </w:pPr>
            <w:r>
              <w:rPr>
                <w:lang w:val="nl-NL"/>
              </w:rPr>
              <w:t>Kids Athletics (14u30)</w:t>
            </w:r>
          </w:p>
        </w:tc>
      </w:tr>
      <w:tr w:rsidR="00AC2EB1" w:rsidRPr="005C41F9" w14:paraId="6DDE06B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D13C4B" w14:textId="77777777" w:rsidR="00AC2EB1" w:rsidRDefault="00AC2EB1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02CFC0" w14:textId="77777777"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00m-ver-kogel)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E8F608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335F5C" w14:textId="77777777"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00m-ver-hockey) 4x60m</w:t>
            </w:r>
          </w:p>
        </w:tc>
      </w:tr>
      <w:tr w:rsidR="00AC2EB1" w:rsidRPr="005C41F9" w14:paraId="1E0F478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B48074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B0EA96" w14:textId="77777777"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(60m-1000m-ver-hockey)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244D7D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BD9BCF" w14:textId="77777777"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(60m-1000m-ver-kogel) 4x60m</w:t>
            </w:r>
          </w:p>
        </w:tc>
      </w:tr>
      <w:tr w:rsidR="00AC2EB1" w:rsidRPr="005C41F9" w14:paraId="4EBCEC8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375B69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  <w:p w14:paraId="25BA976C" w14:textId="77777777" w:rsidR="00A116CF" w:rsidRDefault="00A116CF" w:rsidP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4FE0A1" w14:textId="77777777" w:rsidR="00A116CF" w:rsidRDefault="00AC2EB1" w:rsidP="004D7698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694486" w14:textId="77777777" w:rsidR="00A116CF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</w:t>
            </w:r>
            <w:r w:rsidR="00A116CF">
              <w:rPr>
                <w:u w:val="single"/>
                <w:lang w:val="nl-NL"/>
              </w:rPr>
              <w:t>.</w:t>
            </w:r>
          </w:p>
          <w:p w14:paraId="5A769FD3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E35A6" w14:textId="77777777" w:rsidR="00A116CF" w:rsidRDefault="00AC2EB1" w:rsidP="004D7698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</w:tc>
      </w:tr>
    </w:tbl>
    <w:p w14:paraId="40CB0555" w14:textId="77777777" w:rsidR="00AC2EB1" w:rsidRDefault="00AC2EB1">
      <w:pPr>
        <w:rPr>
          <w:sz w:val="16"/>
          <w:lang w:val="nl-NL"/>
        </w:rPr>
      </w:pPr>
    </w:p>
    <w:p w14:paraId="4798653F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3C70F3C9" w14:textId="77777777" w:rsidR="00AC2EB1" w:rsidRDefault="00AC2EB1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841811" w14:paraId="22EBA3DC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452DF3" w14:textId="77777777"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00AB80" w14:textId="77777777" w:rsidR="00841811" w:rsidRDefault="00841811" w:rsidP="00D302C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C040BE" w14:textId="77777777" w:rsidR="00841811" w:rsidRDefault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807A95" w14:textId="77777777" w:rsidR="00841811" w:rsidRDefault="00841811" w:rsidP="00841811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841811" w14:paraId="1A846C86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FA00F8" w14:textId="77777777" w:rsidR="00841811" w:rsidRDefault="00841811" w:rsidP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03FFF6" w14:textId="77777777" w:rsidR="00841811" w:rsidRDefault="00841811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7F605A" w14:textId="77777777" w:rsidR="00841811" w:rsidRDefault="00841811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A02A53" w14:textId="77777777"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4D7698" w14:paraId="1DBE60D6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441743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D433B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8D266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BC7418" w14:textId="77777777" w:rsidR="004D7698" w:rsidRDefault="004D7698" w:rsidP="00841811">
            <w:pPr>
              <w:rPr>
                <w:lang w:val="nl-NL"/>
              </w:rPr>
            </w:pPr>
            <w:r>
              <w:rPr>
                <w:lang w:val="nl-NL"/>
              </w:rPr>
              <w:t>ver pup meisjes (stand 2)</w:t>
            </w:r>
          </w:p>
        </w:tc>
      </w:tr>
      <w:tr w:rsidR="004D7698" w14:paraId="3B26F779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95BA59" w14:textId="77777777"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1AC28C" w14:textId="77777777" w:rsidR="004D7698" w:rsidRDefault="004D7698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A64302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58EE1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4D7698" w14:paraId="4BD07F16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F0BD77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A15646" w14:textId="77777777" w:rsidR="004D7698" w:rsidRDefault="004D7698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777F50" w14:textId="77777777"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C0FA2" w14:textId="77777777" w:rsidR="004D7698" w:rsidRDefault="004D7698" w:rsidP="00104EE9">
            <w:pPr>
              <w:rPr>
                <w:lang w:val="nl-NL"/>
              </w:rPr>
            </w:pPr>
          </w:p>
        </w:tc>
      </w:tr>
      <w:tr w:rsidR="004D7698" w14:paraId="475ECC99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A8428A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0D6FEB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8B3E4C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1BEBB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4D7698" w14:paraId="0D5044C0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DBDA0F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92812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932457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5E35E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ver ben jongens (stand 1)</w:t>
            </w:r>
          </w:p>
        </w:tc>
      </w:tr>
      <w:tr w:rsidR="004D7698" w14:paraId="3AD5A8FC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6A24AF" w14:textId="77777777" w:rsidR="004D7698" w:rsidRDefault="004D7698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0E2A7D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80B9E1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67B69F" w14:textId="77777777" w:rsidR="004D7698" w:rsidRDefault="004D7698" w:rsidP="00104EE9">
            <w:pPr>
              <w:rPr>
                <w:lang w:val="nl-NL"/>
              </w:rPr>
            </w:pPr>
          </w:p>
        </w:tc>
      </w:tr>
      <w:tr w:rsidR="004D7698" w14:paraId="2AEDCBCD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C0A05E" w14:textId="77777777" w:rsidR="004D7698" w:rsidRDefault="004D7698" w:rsidP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D5014D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9FC7EF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C5D0F2" w14:textId="77777777"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ver min meisjes (stand 2)</w:t>
            </w:r>
          </w:p>
        </w:tc>
      </w:tr>
      <w:tr w:rsidR="004D7698" w14:paraId="05E92DF3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042EC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045491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D09D4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DEEAF9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4D7698" w14:paraId="33338762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946E6F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5D8A24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895D8B" w14:textId="77777777"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D68EDD" w14:textId="77777777" w:rsidR="004D7698" w:rsidRDefault="004D7698" w:rsidP="00104EE9">
            <w:pPr>
              <w:rPr>
                <w:lang w:val="nl-NL"/>
              </w:rPr>
            </w:pPr>
          </w:p>
        </w:tc>
      </w:tr>
      <w:tr w:rsidR="004D7698" w14:paraId="664842CA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DD7EEF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B89D6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C3CFFB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0E7FC4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4D7698" w14:paraId="3DCD2BB8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372F3F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C8B5B" w14:textId="77777777" w:rsidR="004D7698" w:rsidRDefault="004D7698" w:rsidP="00F4613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1B0B7B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45D54" w14:textId="77777777" w:rsidR="004D7698" w:rsidRDefault="004D7698">
            <w:pPr>
              <w:rPr>
                <w:lang w:val="nl-NL"/>
              </w:rPr>
            </w:pPr>
          </w:p>
        </w:tc>
      </w:tr>
      <w:tr w:rsidR="004D7698" w14:paraId="6C116D99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30146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247C3A" w14:textId="77777777" w:rsidR="004D7698" w:rsidRDefault="004D7698" w:rsidP="00F4613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BE6D7B" w14:textId="77777777" w:rsidR="004D7698" w:rsidRDefault="004D7698" w:rsidP="0077755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AB8D4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ver pup jongens (stand 2)</w:t>
            </w:r>
          </w:p>
        </w:tc>
      </w:tr>
      <w:tr w:rsidR="004D7698" w14:paraId="1E4A8904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A68129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B60864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6CBFF7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0D4631" w14:textId="77777777" w:rsidR="004D7698" w:rsidRDefault="004D7698" w:rsidP="0077755F">
            <w:pPr>
              <w:rPr>
                <w:lang w:val="nl-NL"/>
              </w:rPr>
            </w:pPr>
          </w:p>
        </w:tc>
      </w:tr>
      <w:tr w:rsidR="004D7698" w14:paraId="728901D4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70F4F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930DA8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7FDC92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3D8E4D" w14:textId="77777777"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4D7698" w14:paraId="5F0A41C2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180466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6D838F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5D023B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2B5FE3" w14:textId="77777777"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Ver ben meisjes (stand 1)</w:t>
            </w:r>
          </w:p>
        </w:tc>
      </w:tr>
      <w:tr w:rsidR="004D7698" w14:paraId="5A454A9A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99575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6525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302CC2" w14:textId="77777777" w:rsidR="004D7698" w:rsidRDefault="004D7698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31F308" w14:textId="77777777" w:rsidR="004D7698" w:rsidRDefault="004D7698" w:rsidP="00DC2525">
            <w:pPr>
              <w:rPr>
                <w:lang w:val="nl-NL"/>
              </w:rPr>
            </w:pPr>
          </w:p>
        </w:tc>
      </w:tr>
      <w:tr w:rsidR="004D7698" w14:paraId="4320DE3E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4BE7D6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9DA2E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03DD98" w14:textId="77777777" w:rsidR="004D7698" w:rsidRDefault="004D7698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8E39D" w14:textId="77777777" w:rsidR="004D7698" w:rsidRDefault="004D7698" w:rsidP="00C519EA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F82B46" w14:paraId="6BF28154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6F1436" w14:textId="023322AB" w:rsidR="00F82B46" w:rsidRDefault="00F82B46" w:rsidP="00F82B4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B1EA3F" w14:textId="7EC59AC9" w:rsidR="00F82B46" w:rsidRDefault="00F82B46" w:rsidP="00F82B46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746D3F" w14:textId="77777777" w:rsidR="00F82B46" w:rsidRDefault="00F82B46" w:rsidP="00F82B4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 xml:space="preserve">16u20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8FD531" w14:textId="77777777" w:rsidR="00F82B46" w:rsidRDefault="00F82B46" w:rsidP="00F82B46">
            <w:pPr>
              <w:rPr>
                <w:lang w:val="nl-NL"/>
              </w:rPr>
            </w:pPr>
            <w:r>
              <w:rPr>
                <w:lang w:val="nl-NL"/>
              </w:rPr>
              <w:t>Speer miniemen meisjes (400g)</w:t>
            </w:r>
          </w:p>
        </w:tc>
      </w:tr>
      <w:tr w:rsidR="00F82B46" w14:paraId="6F1C17A5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586D20" w14:textId="4E1965DC" w:rsidR="00F82B46" w:rsidRDefault="00F82B46" w:rsidP="00F82B4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5F36F9" w14:textId="7DD018B7" w:rsidR="00F82B46" w:rsidRDefault="00F82B46" w:rsidP="00F82B46">
            <w:pPr>
              <w:rPr>
                <w:lang w:val="nl-NL"/>
              </w:rPr>
            </w:pPr>
            <w:r>
              <w:rPr>
                <w:lang w:val="nl-NL"/>
              </w:rPr>
              <w:t>Trofeeënuitreiking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CCB9D7" w14:textId="77777777" w:rsidR="00F82B46" w:rsidRDefault="00F82B46" w:rsidP="00F82B4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2163D" w14:textId="77777777" w:rsidR="00F82B46" w:rsidRDefault="00F82B46" w:rsidP="00F82B46">
            <w:pPr>
              <w:rPr>
                <w:lang w:val="nl-NL"/>
              </w:rPr>
            </w:pPr>
          </w:p>
        </w:tc>
      </w:tr>
    </w:tbl>
    <w:p w14:paraId="1DD8749D" w14:textId="77777777" w:rsidR="00C519EA" w:rsidRDefault="00C519EA">
      <w:pPr>
        <w:rPr>
          <w:sz w:val="16"/>
          <w:lang w:val="nl-NL"/>
        </w:rPr>
      </w:pPr>
    </w:p>
    <w:p w14:paraId="13FE5D04" w14:textId="49254922" w:rsidR="00AC2EB1" w:rsidRDefault="00AC2E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 xml:space="preserve">TROFEEEN VOOR DE EERSTE </w:t>
      </w:r>
      <w:r w:rsidR="000D1493">
        <w:rPr>
          <w:lang w:val="nl-NL"/>
        </w:rPr>
        <w:t xml:space="preserve">3 </w:t>
      </w:r>
      <w:r>
        <w:rPr>
          <w:lang w:val="nl-NL"/>
        </w:rPr>
        <w:t>VAN ELKE MEERKAMP</w:t>
      </w:r>
    </w:p>
    <w:p w14:paraId="36737398" w14:textId="1A149F64" w:rsidR="000D1493" w:rsidRDefault="000D1493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Medailles van plaats 4 tot en met 10</w:t>
      </w:r>
    </w:p>
    <w:p w14:paraId="20431BDA" w14:textId="77777777" w:rsidR="00AC2EB1" w:rsidRDefault="00E545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 voor de winnende aflossingsploeg</w:t>
      </w:r>
    </w:p>
    <w:sectPr w:rsidR="00AC2EB1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141D0"/>
    <w:rsid w:val="000248B8"/>
    <w:rsid w:val="0005380F"/>
    <w:rsid w:val="00062448"/>
    <w:rsid w:val="00070955"/>
    <w:rsid w:val="000C0BA7"/>
    <w:rsid w:val="000D1493"/>
    <w:rsid w:val="001074C9"/>
    <w:rsid w:val="00153A7B"/>
    <w:rsid w:val="00167167"/>
    <w:rsid w:val="001922C3"/>
    <w:rsid w:val="0019750A"/>
    <w:rsid w:val="001F2829"/>
    <w:rsid w:val="002445BD"/>
    <w:rsid w:val="00275445"/>
    <w:rsid w:val="002A35FE"/>
    <w:rsid w:val="002C4ACC"/>
    <w:rsid w:val="002C7DC3"/>
    <w:rsid w:val="002E1676"/>
    <w:rsid w:val="002F255A"/>
    <w:rsid w:val="00307F7E"/>
    <w:rsid w:val="003A6D61"/>
    <w:rsid w:val="003B0B94"/>
    <w:rsid w:val="00470841"/>
    <w:rsid w:val="004A4021"/>
    <w:rsid w:val="004C29B9"/>
    <w:rsid w:val="004D7698"/>
    <w:rsid w:val="00531639"/>
    <w:rsid w:val="005751AC"/>
    <w:rsid w:val="00595198"/>
    <w:rsid w:val="005C41F9"/>
    <w:rsid w:val="00674668"/>
    <w:rsid w:val="00686BC1"/>
    <w:rsid w:val="00692425"/>
    <w:rsid w:val="006C7597"/>
    <w:rsid w:val="006D27D9"/>
    <w:rsid w:val="00754C3C"/>
    <w:rsid w:val="0077755F"/>
    <w:rsid w:val="00797B50"/>
    <w:rsid w:val="007C1874"/>
    <w:rsid w:val="007C6A2B"/>
    <w:rsid w:val="00800BA2"/>
    <w:rsid w:val="00807C53"/>
    <w:rsid w:val="00841811"/>
    <w:rsid w:val="008668DB"/>
    <w:rsid w:val="0089661C"/>
    <w:rsid w:val="00896FF3"/>
    <w:rsid w:val="008C16A9"/>
    <w:rsid w:val="008E23AF"/>
    <w:rsid w:val="009165C2"/>
    <w:rsid w:val="00A116CF"/>
    <w:rsid w:val="00AC2EB1"/>
    <w:rsid w:val="00AE279C"/>
    <w:rsid w:val="00B94F90"/>
    <w:rsid w:val="00C519EA"/>
    <w:rsid w:val="00D116CE"/>
    <w:rsid w:val="00D14533"/>
    <w:rsid w:val="00D302CD"/>
    <w:rsid w:val="00D4731E"/>
    <w:rsid w:val="00D81D15"/>
    <w:rsid w:val="00D84C76"/>
    <w:rsid w:val="00D938D5"/>
    <w:rsid w:val="00DC1EDC"/>
    <w:rsid w:val="00DE720B"/>
    <w:rsid w:val="00E37F97"/>
    <w:rsid w:val="00E545B1"/>
    <w:rsid w:val="00E85122"/>
    <w:rsid w:val="00EC3AF9"/>
    <w:rsid w:val="00F07837"/>
    <w:rsid w:val="00F46138"/>
    <w:rsid w:val="00F753B4"/>
    <w:rsid w:val="00F82B4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E281B"/>
  <w15:docId w15:val="{7D8B6AE8-1D3E-4A4D-8A02-3779992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FEAB4-9710-48C7-8794-26B40B33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10</cp:revision>
  <cp:lastPrinted>2002-04-01T11:16:00Z</cp:lastPrinted>
  <dcterms:created xsi:type="dcterms:W3CDTF">2019-12-30T16:38:00Z</dcterms:created>
  <dcterms:modified xsi:type="dcterms:W3CDTF">2020-02-27T06:44:00Z</dcterms:modified>
</cp:coreProperties>
</file>