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23115D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AF38B6">
              <w:rPr>
                <w:lang w:val="es-ES_tradnl"/>
              </w:rPr>
              <w:t xml:space="preserve"> (Mondo)</w:t>
            </w:r>
          </w:p>
          <w:p w:rsidR="00AF38B6" w:rsidRDefault="00AF38B6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A978A2">
              <w:rPr>
                <w:lang w:val="es-ES_tradnl"/>
              </w:rPr>
              <w:t xml:space="preserve"> </w:t>
            </w:r>
            <w:r w:rsidR="00EE76CD">
              <w:rPr>
                <w:lang w:val="es-ES_tradnl"/>
              </w:rPr>
              <w:t>1</w:t>
            </w:r>
            <w:r w:rsidR="00FA6AA9">
              <w:rPr>
                <w:lang w:val="es-ES_tradnl"/>
              </w:rPr>
              <w:t>9551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C43203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23115D">
              <w:rPr>
                <w:lang w:val="nl-NL"/>
              </w:rPr>
              <w:t xml:space="preserve"> </w:t>
            </w:r>
            <w:r w:rsidR="00866097">
              <w:rPr>
                <w:lang w:val="nl-NL"/>
              </w:rPr>
              <w:t>2</w:t>
            </w:r>
            <w:r w:rsidR="00FD0E32">
              <w:rPr>
                <w:lang w:val="nl-NL"/>
              </w:rPr>
              <w:t>1</w:t>
            </w:r>
            <w:r w:rsidR="009D237B">
              <w:rPr>
                <w:lang w:val="nl-NL"/>
              </w:rPr>
              <w:t xml:space="preserve"> september</w:t>
            </w:r>
            <w:r w:rsidR="00662BFB">
              <w:rPr>
                <w:lang w:val="nl-NL"/>
              </w:rPr>
              <w:t xml:space="preserve"> 201</w:t>
            </w:r>
            <w:r w:rsidR="00FD0E32">
              <w:rPr>
                <w:lang w:val="nl-NL"/>
              </w:rPr>
              <w:t>9</w:t>
            </w:r>
          </w:p>
          <w:p w:rsidR="0023115D" w:rsidRDefault="0023115D" w:rsidP="005319BB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14u</w:t>
            </w:r>
            <w:r w:rsidR="005319BB">
              <w:rPr>
                <w:lang w:val="nl-NL"/>
              </w:rPr>
              <w:t>00</w:t>
            </w:r>
          </w:p>
        </w:tc>
      </w:tr>
    </w:tbl>
    <w:p w:rsidR="0023115D" w:rsidRDefault="0023115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MEDAILLEMEETING</w:t>
      </w:r>
    </w:p>
    <w:p w:rsidR="0023115D" w:rsidRDefault="0023115D">
      <w:pPr>
        <w:pStyle w:val="Kop2"/>
        <w:jc w:val="center"/>
        <w:rPr>
          <w:sz w:val="12"/>
          <w:lang w:val="nl-NL"/>
        </w:rPr>
      </w:pPr>
    </w:p>
    <w:p w:rsidR="0023115D" w:rsidRDefault="00AF38B6">
      <w:pPr>
        <w:pStyle w:val="Kop2"/>
        <w:rPr>
          <w:lang w:val="nl-NL"/>
        </w:rPr>
      </w:pPr>
      <w:r>
        <w:rPr>
          <w:lang w:val="nl-NL"/>
        </w:rPr>
        <w:t>PROGRAMMA</w:t>
      </w:r>
    </w:p>
    <w:p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3115D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0D6072" w:rsidRPr="000D6072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662BFB" w:rsidRDefault="000D6072" w:rsidP="00662BFB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Kids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Athletics</w:t>
            </w:r>
            <w:proofErr w:type="spellEnd"/>
            <w:r w:rsidR="00047AC7">
              <w:rPr>
                <w:lang w:val="nl-BE"/>
              </w:rPr>
              <w:t xml:space="preserve"> (15u15)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 w:rsidP="00BC229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662BFB" w:rsidRDefault="000D6072" w:rsidP="00BC2291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Kids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Athletics</w:t>
            </w:r>
            <w:proofErr w:type="spellEnd"/>
            <w:r w:rsidR="00047AC7">
              <w:rPr>
                <w:lang w:val="nl-BE"/>
              </w:rPr>
              <w:t xml:space="preserve"> (15u15)</w:t>
            </w:r>
          </w:p>
        </w:tc>
      </w:tr>
      <w:tr w:rsidR="000D6072" w:rsidRPr="00D6471F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662BFB" w:rsidRDefault="000D6072" w:rsidP="00662BFB">
            <w:pPr>
              <w:rPr>
                <w:lang w:val="nl-BE"/>
              </w:rPr>
            </w:pPr>
            <w:r w:rsidRPr="00662BFB">
              <w:rPr>
                <w:lang w:val="nl-BE"/>
              </w:rPr>
              <w:t>60m-600m-ver-koge</w:t>
            </w:r>
            <w:r>
              <w:rPr>
                <w:lang w:val="nl-BE"/>
              </w:rPr>
              <w:t>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 w:rsidP="00662BFB">
            <w:pPr>
              <w:rPr>
                <w:lang w:val="nl-NL"/>
              </w:rPr>
            </w:pPr>
            <w:r>
              <w:rPr>
                <w:lang w:val="nl-NL"/>
              </w:rPr>
              <w:t>60m-600m-ver-kogel</w:t>
            </w:r>
          </w:p>
        </w:tc>
      </w:tr>
      <w:tr w:rsidR="000D6072" w:rsidRPr="00186022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23115D" w:rsidRDefault="000D6072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="00D6471F">
              <w:rPr>
                <w:lang w:val="nl-NL"/>
              </w:rPr>
              <w:t>60m-1000m</w:t>
            </w:r>
          </w:p>
          <w:p w:rsidR="000D6072" w:rsidRDefault="000D607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ver-kogel-hockey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23115D" w:rsidRDefault="000D6072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="00D6471F">
              <w:rPr>
                <w:lang w:val="nl-NL"/>
              </w:rPr>
              <w:t>60m-1000m</w:t>
            </w:r>
          </w:p>
          <w:p w:rsidR="000D6072" w:rsidRDefault="000D607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ver-kogel-hockey</w:t>
            </w:r>
            <w:proofErr w:type="spellEnd"/>
          </w:p>
        </w:tc>
      </w:tr>
      <w:tr w:rsidR="000D6072" w:rsidRPr="00186022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D6471F" w:rsidP="00591E5C">
            <w:pPr>
              <w:rPr>
                <w:lang w:val="nl-NL"/>
              </w:rPr>
            </w:pPr>
            <w:r>
              <w:rPr>
                <w:lang w:val="nl-NL"/>
              </w:rPr>
              <w:t>80H-80m-150-1000m-</w:t>
            </w:r>
            <w:r w:rsidR="000D6072">
              <w:rPr>
                <w:lang w:val="nl-NL"/>
              </w:rPr>
              <w:t>hoog-ver-speer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D6471F" w:rsidP="00591E5C">
            <w:pPr>
              <w:rPr>
                <w:lang w:val="nl-NL"/>
              </w:rPr>
            </w:pPr>
            <w:r>
              <w:rPr>
                <w:lang w:val="nl-NL"/>
              </w:rPr>
              <w:t>60H-80m-150m-1000m-</w:t>
            </w:r>
            <w:r w:rsidR="000D6072">
              <w:rPr>
                <w:lang w:val="nl-NL"/>
              </w:rPr>
              <w:t>hoog-ver-speer</w:t>
            </w:r>
          </w:p>
        </w:tc>
      </w:tr>
    </w:tbl>
    <w:p w:rsidR="0023115D" w:rsidRDefault="0023115D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5319BB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pup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5319BB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ben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pup jongens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hoog min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min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Kogel ben meisjes (1kg)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80mH min jongens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Speer min meisjes (400gr)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Speer miniemen jongens (400gr)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 xml:space="preserve">ver pupillen jongens 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5319BB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Hoog min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150m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150m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D83B74">
            <w:pPr>
              <w:rPr>
                <w:lang w:val="nl-NL"/>
              </w:rPr>
            </w:pPr>
            <w:r>
              <w:rPr>
                <w:lang w:val="nl-NL"/>
              </w:rPr>
              <w:t>ver pupillen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D83B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D83B74">
            <w:pPr>
              <w:rPr>
                <w:lang w:val="nl-NL"/>
              </w:rPr>
            </w:pPr>
            <w:r>
              <w:rPr>
                <w:lang w:val="nl-NL"/>
              </w:rPr>
              <w:t>Kogel ben jongens (1kg)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6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Hockey pupillen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min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ben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kogel pupillen jongens (2kg)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hockey pupillen meisjes</w:t>
            </w:r>
          </w:p>
        </w:tc>
      </w:tr>
      <w:tr w:rsidR="00D6471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6471F" w:rsidRDefault="00D6471F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471F" w:rsidRDefault="00D6471F" w:rsidP="000B5D7B">
            <w:pPr>
              <w:rPr>
                <w:lang w:val="nl-NL"/>
              </w:rPr>
            </w:pPr>
            <w:r>
              <w:rPr>
                <w:lang w:val="nl-NL"/>
              </w:rPr>
              <w:t>medaille-uitreiking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6471F" w:rsidRDefault="00D647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471F" w:rsidRDefault="00D6471F">
            <w:pPr>
              <w:rPr>
                <w:lang w:val="nl-NL"/>
              </w:rPr>
            </w:pPr>
            <w:r>
              <w:rPr>
                <w:lang w:val="nl-NL"/>
              </w:rPr>
              <w:t>Ver min meisjes</w:t>
            </w:r>
          </w:p>
        </w:tc>
      </w:tr>
      <w:tr w:rsidR="00D6471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6471F" w:rsidRDefault="00D647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471F" w:rsidRDefault="00D6471F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6471F" w:rsidRDefault="00D647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471F" w:rsidRDefault="00D6471F">
            <w:pPr>
              <w:rPr>
                <w:lang w:val="nl-NL"/>
              </w:rPr>
            </w:pPr>
          </w:p>
        </w:tc>
      </w:tr>
    </w:tbl>
    <w:p w:rsidR="0023115D" w:rsidRDefault="0023115D">
      <w:pPr>
        <w:rPr>
          <w:sz w:val="18"/>
          <w:lang w:val="nl-NL"/>
        </w:rPr>
      </w:pPr>
    </w:p>
    <w:p w:rsidR="0023115D" w:rsidRDefault="0023115D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Medailles voor de eerste drie van elke proef</w:t>
      </w:r>
    </w:p>
    <w:p w:rsidR="0023115D" w:rsidRDefault="0023115D">
      <w:pPr>
        <w:pStyle w:val="Kop2"/>
        <w:jc w:val="center"/>
        <w:rPr>
          <w:lang w:val="nl-NL"/>
        </w:rPr>
      </w:pPr>
    </w:p>
    <w:sectPr w:rsidR="0023115D" w:rsidSect="003E0C92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CF4930"/>
    <w:rsid w:val="00047AC7"/>
    <w:rsid w:val="00076675"/>
    <w:rsid w:val="000C6C92"/>
    <w:rsid w:val="000D6072"/>
    <w:rsid w:val="000E7232"/>
    <w:rsid w:val="000F5EA0"/>
    <w:rsid w:val="00186022"/>
    <w:rsid w:val="00194EE4"/>
    <w:rsid w:val="0023115D"/>
    <w:rsid w:val="002577E2"/>
    <w:rsid w:val="003D3287"/>
    <w:rsid w:val="003E0C92"/>
    <w:rsid w:val="00414997"/>
    <w:rsid w:val="0045250E"/>
    <w:rsid w:val="004C213A"/>
    <w:rsid w:val="00511334"/>
    <w:rsid w:val="005319BB"/>
    <w:rsid w:val="0054626B"/>
    <w:rsid w:val="00575F9A"/>
    <w:rsid w:val="00591E5C"/>
    <w:rsid w:val="005B0389"/>
    <w:rsid w:val="0060407C"/>
    <w:rsid w:val="00614625"/>
    <w:rsid w:val="00640FEE"/>
    <w:rsid w:val="00662BFB"/>
    <w:rsid w:val="006E4181"/>
    <w:rsid w:val="00713715"/>
    <w:rsid w:val="00716437"/>
    <w:rsid w:val="00723347"/>
    <w:rsid w:val="007B5385"/>
    <w:rsid w:val="007E1E7D"/>
    <w:rsid w:val="00834BE7"/>
    <w:rsid w:val="00866097"/>
    <w:rsid w:val="008665F1"/>
    <w:rsid w:val="00911184"/>
    <w:rsid w:val="00914A38"/>
    <w:rsid w:val="00996AF4"/>
    <w:rsid w:val="009D237B"/>
    <w:rsid w:val="00A8773D"/>
    <w:rsid w:val="00A96F0B"/>
    <w:rsid w:val="00A978A2"/>
    <w:rsid w:val="00AF38B6"/>
    <w:rsid w:val="00B10271"/>
    <w:rsid w:val="00B141EE"/>
    <w:rsid w:val="00B21BB3"/>
    <w:rsid w:val="00C12718"/>
    <w:rsid w:val="00C43203"/>
    <w:rsid w:val="00C674F4"/>
    <w:rsid w:val="00C859C3"/>
    <w:rsid w:val="00C86C60"/>
    <w:rsid w:val="00CA6B78"/>
    <w:rsid w:val="00CF4930"/>
    <w:rsid w:val="00D63519"/>
    <w:rsid w:val="00D6471F"/>
    <w:rsid w:val="00DD629A"/>
    <w:rsid w:val="00DE068E"/>
    <w:rsid w:val="00E05904"/>
    <w:rsid w:val="00E618A8"/>
    <w:rsid w:val="00EE76CD"/>
    <w:rsid w:val="00F44E66"/>
    <w:rsid w:val="00F4550C"/>
    <w:rsid w:val="00F95EA3"/>
    <w:rsid w:val="00FA6AA9"/>
    <w:rsid w:val="00FC0C4A"/>
    <w:rsid w:val="00FD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E0C9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3E0C92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3E0C92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qFormat/>
    <w:rsid w:val="003E0C92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11796-C6B9-4AAE-9A89-5542E99B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11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9</cp:revision>
  <cp:lastPrinted>2008-12-28T12:05:00Z</cp:lastPrinted>
  <dcterms:created xsi:type="dcterms:W3CDTF">2019-01-08T09:36:00Z</dcterms:created>
  <dcterms:modified xsi:type="dcterms:W3CDTF">2019-09-04T21:33:00Z</dcterms:modified>
</cp:coreProperties>
</file>