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C2EB1" w14:paraId="06BD48DF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35BE2726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5AF0BFDC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14:paraId="60FD39B4" w14:textId="77777777" w:rsidR="002E1676" w:rsidRDefault="002E1676" w:rsidP="00966997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</w:t>
            </w:r>
            <w:r w:rsidR="002336B0">
              <w:rPr>
                <w:lang w:val="es-ES_tradnl"/>
              </w:rPr>
              <w:t>19</w:t>
            </w:r>
            <w:r w:rsidR="003C19FB">
              <w:rPr>
                <w:lang w:val="es-ES_tradnl"/>
              </w:rPr>
              <w:t>540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6D9BA5F9" w14:textId="77777777" w:rsidR="00AC2EB1" w:rsidRDefault="003C19F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D4731E">
              <w:rPr>
                <w:lang w:val="nl-NL"/>
              </w:rPr>
              <w:t xml:space="preserve"> </w:t>
            </w:r>
            <w:r>
              <w:rPr>
                <w:lang w:val="nl-NL"/>
              </w:rPr>
              <w:t>15 september</w:t>
            </w:r>
            <w:r w:rsidR="00DE720B">
              <w:rPr>
                <w:lang w:val="nl-NL"/>
              </w:rPr>
              <w:t xml:space="preserve"> 201</w:t>
            </w:r>
            <w:r w:rsidR="009E673B">
              <w:rPr>
                <w:lang w:val="nl-NL"/>
              </w:rPr>
              <w:t>9</w:t>
            </w:r>
          </w:p>
          <w:p w14:paraId="073B3DC4" w14:textId="68123C79" w:rsidR="00AC2EB1" w:rsidRDefault="003C19FB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09</w:t>
            </w:r>
            <w:r w:rsidR="00881D8C">
              <w:rPr>
                <w:lang w:val="nl-NL"/>
              </w:rPr>
              <w:t xml:space="preserve"> : </w:t>
            </w:r>
            <w:r>
              <w:rPr>
                <w:lang w:val="nl-NL"/>
              </w:rPr>
              <w:t>45</w:t>
            </w:r>
          </w:p>
        </w:tc>
      </w:tr>
    </w:tbl>
    <w:p w14:paraId="26A13D20" w14:textId="4E2F9957"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 xml:space="preserve">Funmeeting – </w:t>
      </w:r>
      <w:proofErr w:type="spellStart"/>
      <w:r>
        <w:rPr>
          <w:lang w:val="nl-NL"/>
        </w:rPr>
        <w:t>Kids</w:t>
      </w:r>
      <w:proofErr w:type="spellEnd"/>
      <w:r w:rsidR="00881D8C">
        <w:rPr>
          <w:lang w:val="nl-NL"/>
        </w:rPr>
        <w:t>’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Athletics</w:t>
      </w:r>
      <w:proofErr w:type="spellEnd"/>
    </w:p>
    <w:p w14:paraId="12B2AB40" w14:textId="77777777"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14:paraId="6B6079AF" w14:textId="77777777" w:rsidR="00AC2EB1" w:rsidRDefault="00AC2EB1">
      <w:pPr>
        <w:pStyle w:val="Kop2"/>
        <w:jc w:val="center"/>
        <w:rPr>
          <w:sz w:val="12"/>
          <w:lang w:val="nl-NL"/>
        </w:rPr>
      </w:pPr>
    </w:p>
    <w:p w14:paraId="6F291AB1" w14:textId="77777777" w:rsidR="00AC2EB1" w:rsidRDefault="00AC2EB1">
      <w:pPr>
        <w:rPr>
          <w:sz w:val="16"/>
          <w:lang w:val="nl-NL"/>
        </w:rPr>
      </w:pPr>
    </w:p>
    <w:p w14:paraId="16F1FCB4" w14:textId="77974861" w:rsidR="00AC2EB1" w:rsidRPr="00881D8C" w:rsidRDefault="00AC2EB1">
      <w:pPr>
        <w:pStyle w:val="Kop2"/>
        <w:rPr>
          <w:u w:val="single"/>
          <w:lang w:val="nl-NL"/>
        </w:rPr>
      </w:pPr>
      <w:r w:rsidRPr="00881D8C">
        <w:rPr>
          <w:u w:val="single"/>
          <w:lang w:val="nl-NL"/>
        </w:rPr>
        <w:t xml:space="preserve">PROGRAMMA </w:t>
      </w:r>
      <w:r w:rsidR="00881D8C">
        <w:rPr>
          <w:u w:val="single"/>
          <w:lang w:val="nl-NL"/>
        </w:rPr>
        <w:t>:</w:t>
      </w:r>
    </w:p>
    <w:p w14:paraId="0AF0F0E9" w14:textId="798B7F15" w:rsidR="00771798" w:rsidRDefault="00771798">
      <w:pPr>
        <w:pStyle w:val="Kop2"/>
        <w:rPr>
          <w:lang w:val="nl-NL"/>
        </w:rPr>
      </w:pPr>
    </w:p>
    <w:p w14:paraId="5856D35D" w14:textId="77777777"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14:paraId="15F783E2" w14:textId="77777777" w:rsidR="00201F27" w:rsidRDefault="00201F27">
      <w:pPr>
        <w:pStyle w:val="Kop2"/>
        <w:rPr>
          <w:lang w:val="nl-NL"/>
        </w:rPr>
      </w:pPr>
    </w:p>
    <w:p w14:paraId="538B3A8F" w14:textId="77777777" w:rsidR="00201F27" w:rsidRPr="00881D8C" w:rsidRDefault="00201F27">
      <w:pPr>
        <w:pStyle w:val="Kop2"/>
        <w:rPr>
          <w:u w:val="single"/>
          <w:lang w:val="nl-NL"/>
        </w:rPr>
      </w:pPr>
      <w:r w:rsidRPr="00881D8C">
        <w:rPr>
          <w:u w:val="single"/>
          <w:lang w:val="nl-NL"/>
        </w:rPr>
        <w:t>ATLETIEK IN SPELVORM</w:t>
      </w:r>
    </w:p>
    <w:p w14:paraId="1F526867" w14:textId="77777777" w:rsidR="00201F27" w:rsidRDefault="00201F27">
      <w:pPr>
        <w:pStyle w:val="Kop2"/>
        <w:rPr>
          <w:lang w:val="nl-NL"/>
        </w:rPr>
      </w:pPr>
    </w:p>
    <w:p w14:paraId="377BF2D6" w14:textId="77777777" w:rsidR="00201F27" w:rsidRPr="00881D8C" w:rsidRDefault="00201F27">
      <w:pPr>
        <w:pStyle w:val="Kop2"/>
        <w:rPr>
          <w:u w:val="single"/>
          <w:lang w:val="nl-NL"/>
        </w:rPr>
      </w:pPr>
      <w:r w:rsidRPr="00881D8C">
        <w:rPr>
          <w:u w:val="single"/>
          <w:lang w:val="nl-NL"/>
        </w:rPr>
        <w:t>NIET-AANGESLOTENEN WELKOM</w:t>
      </w:r>
    </w:p>
    <w:p w14:paraId="291FD728" w14:textId="77777777" w:rsidR="008D7F34" w:rsidRDefault="008D7F34">
      <w:pPr>
        <w:pStyle w:val="Kop2"/>
        <w:rPr>
          <w:lang w:val="nl-NL"/>
        </w:rPr>
      </w:pPr>
    </w:p>
    <w:p w14:paraId="458DE416" w14:textId="3BDAE5B1" w:rsidR="00201F27" w:rsidRDefault="00201F27">
      <w:pPr>
        <w:pStyle w:val="Kop2"/>
        <w:rPr>
          <w:lang w:val="nl-NL"/>
        </w:rPr>
      </w:pPr>
      <w:r>
        <w:rPr>
          <w:lang w:val="nl-NL"/>
        </w:rPr>
        <w:t>info over jeugdatletiek bij vita om 10</w:t>
      </w:r>
      <w:r w:rsidR="00881D8C">
        <w:rPr>
          <w:lang w:val="nl-NL"/>
        </w:rPr>
        <w:t>:</w:t>
      </w:r>
      <w:r>
        <w:rPr>
          <w:lang w:val="nl-NL"/>
        </w:rPr>
        <w:t>15 in clubhuis</w:t>
      </w:r>
    </w:p>
    <w:p w14:paraId="6F73EF90" w14:textId="77777777" w:rsidR="00AC2EB1" w:rsidRDefault="00AC2EB1">
      <w:pPr>
        <w:rPr>
          <w:sz w:val="12"/>
          <w:lang w:val="nl-NL"/>
        </w:rPr>
      </w:pPr>
    </w:p>
    <w:p w14:paraId="4DBA63C5" w14:textId="77777777" w:rsidR="00AC2EB1" w:rsidRDefault="00AC2EB1">
      <w:pPr>
        <w:rPr>
          <w:sz w:val="16"/>
          <w:lang w:val="nl-NL"/>
        </w:rPr>
      </w:pPr>
    </w:p>
    <w:p w14:paraId="02924B2C" w14:textId="77777777" w:rsidR="00AC2EB1" w:rsidRDefault="007B6913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NL"/>
        </w:rPr>
      </w:pPr>
      <w:r>
        <w:rPr>
          <w:lang w:val="nl-NL"/>
        </w:rPr>
        <w:t>Pastabeker</w:t>
      </w:r>
      <w:r w:rsidR="008D7F34">
        <w:rPr>
          <w:lang w:val="nl-NL"/>
        </w:rPr>
        <w:t xml:space="preserve"> voor alle deelnemers</w:t>
      </w:r>
    </w:p>
    <w:p w14:paraId="415A78DA" w14:textId="77777777" w:rsidR="00201F27" w:rsidRDefault="00201F27" w:rsidP="00201F27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10206"/>
        </w:tabs>
        <w:rPr>
          <w:i/>
          <w:lang w:val="nl-NL"/>
        </w:rPr>
      </w:pPr>
      <w:r>
        <w:rPr>
          <w:i/>
          <w:lang w:val="nl-NL"/>
        </w:rPr>
        <w:tab/>
      </w:r>
      <w:r w:rsidR="008E0192">
        <w:rPr>
          <w:i/>
          <w:lang w:val="nl-NL"/>
        </w:rPr>
        <w:t xml:space="preserve">Inschrijvingsgeld : € </w:t>
      </w:r>
      <w:r w:rsidR="006604E9">
        <w:rPr>
          <w:i/>
          <w:lang w:val="nl-NL"/>
        </w:rPr>
        <w:t>2</w:t>
      </w:r>
    </w:p>
    <w:p w14:paraId="46DB20EF" w14:textId="77777777" w:rsidR="00201F27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</w:p>
    <w:p w14:paraId="7CC4F88C" w14:textId="01C3EEE4" w:rsidR="00E94074" w:rsidRPr="008E0192" w:rsidRDefault="00201F27" w:rsidP="00201F27">
      <w:pPr>
        <w:pStyle w:val="Kop2"/>
        <w:tabs>
          <w:tab w:val="center" w:pos="5103"/>
          <w:tab w:val="right" w:pos="10206"/>
        </w:tabs>
        <w:rPr>
          <w:i/>
          <w:lang w:val="nl-NL"/>
        </w:rPr>
      </w:pPr>
      <w:bookmarkStart w:id="0" w:name="_GoBack"/>
      <w:bookmarkEnd w:id="0"/>
      <w:r>
        <w:rPr>
          <w:i/>
          <w:lang w:val="nl-NL"/>
        </w:rPr>
        <w:t>in clubhuis vanaf 11</w:t>
      </w:r>
      <w:r w:rsidR="00881D8C">
        <w:rPr>
          <w:i/>
          <w:lang w:val="nl-NL"/>
        </w:rPr>
        <w:t>:</w:t>
      </w:r>
      <w:r>
        <w:rPr>
          <w:i/>
          <w:lang w:val="nl-NL"/>
        </w:rPr>
        <w:t xml:space="preserve">30 spaghetti </w:t>
      </w:r>
      <w:proofErr w:type="spellStart"/>
      <w:r>
        <w:rPr>
          <w:i/>
          <w:lang w:val="nl-NL"/>
        </w:rPr>
        <w:t>bolog</w:t>
      </w:r>
      <w:r w:rsidR="00881D8C">
        <w:rPr>
          <w:i/>
          <w:lang w:val="nl-NL"/>
        </w:rPr>
        <w:t>nai</w:t>
      </w:r>
      <w:r>
        <w:rPr>
          <w:i/>
          <w:lang w:val="nl-NL"/>
        </w:rPr>
        <w:t>se</w:t>
      </w:r>
      <w:proofErr w:type="spellEnd"/>
      <w:r>
        <w:rPr>
          <w:i/>
          <w:lang w:val="nl-NL"/>
        </w:rPr>
        <w:t xml:space="preserve"> te verkrijgen</w:t>
      </w:r>
      <w:r>
        <w:rPr>
          <w:i/>
          <w:lang w:val="nl-NL"/>
        </w:rPr>
        <w:tab/>
      </w:r>
    </w:p>
    <w:sectPr w:rsidR="00E94074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DB"/>
    <w:rsid w:val="00021827"/>
    <w:rsid w:val="000248B8"/>
    <w:rsid w:val="00057FCD"/>
    <w:rsid w:val="00062448"/>
    <w:rsid w:val="001074C9"/>
    <w:rsid w:val="00153A7B"/>
    <w:rsid w:val="00167167"/>
    <w:rsid w:val="0019750A"/>
    <w:rsid w:val="001F2829"/>
    <w:rsid w:val="00201F27"/>
    <w:rsid w:val="002336B0"/>
    <w:rsid w:val="00281879"/>
    <w:rsid w:val="002A35FE"/>
    <w:rsid w:val="002C74A0"/>
    <w:rsid w:val="002E1676"/>
    <w:rsid w:val="00320812"/>
    <w:rsid w:val="003A7EBF"/>
    <w:rsid w:val="003B0B94"/>
    <w:rsid w:val="003C19FB"/>
    <w:rsid w:val="0042592F"/>
    <w:rsid w:val="004C29B9"/>
    <w:rsid w:val="005751AC"/>
    <w:rsid w:val="006604E9"/>
    <w:rsid w:val="00686BC1"/>
    <w:rsid w:val="006C7597"/>
    <w:rsid w:val="006D27D9"/>
    <w:rsid w:val="006E63B2"/>
    <w:rsid w:val="00715718"/>
    <w:rsid w:val="00754C3C"/>
    <w:rsid w:val="00771798"/>
    <w:rsid w:val="007B6913"/>
    <w:rsid w:val="007C1874"/>
    <w:rsid w:val="007C6E14"/>
    <w:rsid w:val="008406A5"/>
    <w:rsid w:val="008508DD"/>
    <w:rsid w:val="008605A8"/>
    <w:rsid w:val="00863FBA"/>
    <w:rsid w:val="008668DB"/>
    <w:rsid w:val="00881D8C"/>
    <w:rsid w:val="0089661C"/>
    <w:rsid w:val="008D7F34"/>
    <w:rsid w:val="008E0192"/>
    <w:rsid w:val="008E23AF"/>
    <w:rsid w:val="00966997"/>
    <w:rsid w:val="009C52CF"/>
    <w:rsid w:val="009D59B0"/>
    <w:rsid w:val="009E673B"/>
    <w:rsid w:val="00A116CF"/>
    <w:rsid w:val="00A63BB4"/>
    <w:rsid w:val="00AC2EB1"/>
    <w:rsid w:val="00AE279C"/>
    <w:rsid w:val="00B43278"/>
    <w:rsid w:val="00B94F90"/>
    <w:rsid w:val="00C6391F"/>
    <w:rsid w:val="00CA4880"/>
    <w:rsid w:val="00CB5F08"/>
    <w:rsid w:val="00CD537E"/>
    <w:rsid w:val="00CF53C0"/>
    <w:rsid w:val="00D116CE"/>
    <w:rsid w:val="00D302CD"/>
    <w:rsid w:val="00D4731E"/>
    <w:rsid w:val="00D81D15"/>
    <w:rsid w:val="00D84C76"/>
    <w:rsid w:val="00D935B5"/>
    <w:rsid w:val="00DB370F"/>
    <w:rsid w:val="00DC1EDC"/>
    <w:rsid w:val="00DE720B"/>
    <w:rsid w:val="00E57AA9"/>
    <w:rsid w:val="00E94074"/>
    <w:rsid w:val="00EC1B34"/>
    <w:rsid w:val="00EC3AF9"/>
    <w:rsid w:val="00F13012"/>
    <w:rsid w:val="00F6450B"/>
    <w:rsid w:val="00F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58F8E"/>
  <w15:docId w15:val="{854B5AC0-A885-4379-898B-9964739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6B0C-3DA5-437D-8061-0714BDD8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yves herregodts</cp:lastModifiedBy>
  <cp:revision>2</cp:revision>
  <cp:lastPrinted>2002-04-01T11:16:00Z</cp:lastPrinted>
  <dcterms:created xsi:type="dcterms:W3CDTF">2019-08-22T16:21:00Z</dcterms:created>
  <dcterms:modified xsi:type="dcterms:W3CDTF">2019-08-22T16:21:00Z</dcterms:modified>
</cp:coreProperties>
</file>