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E09DA">
              <w:rPr>
                <w:lang w:val="es-ES_tradnl"/>
              </w:rPr>
              <w:t>19459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5E09DA">
              <w:t>3th</w:t>
            </w:r>
            <w:r w:rsidR="00F548F4">
              <w:t xml:space="preserve"> </w:t>
            </w:r>
            <w:r w:rsidR="005E09DA">
              <w:t>August</w:t>
            </w:r>
            <w:r w:rsidR="00F548F4">
              <w:t xml:space="preserve"> 201</w:t>
            </w:r>
            <w:r w:rsidR="005E09DA">
              <w:t>9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5E09DA">
        <w:t>9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Men/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Wheelers Women</w:t>
            </w: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 w:rsidP="00BC2291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459E7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C459E7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</w:t>
            </w:r>
            <w:r w:rsidR="00C459E7">
              <w:rPr>
                <w:b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 xml:space="preserve">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 xml:space="preserve">800m Men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9775C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9775CE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9775CE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</w:t>
            </w:r>
            <w:r w:rsidR="009775CE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9775C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</w:t>
            </w:r>
            <w:r w:rsidR="009775CE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E40F88">
              <w:t>3th August 2019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E40F88">
        <w:t>9</w:t>
      </w:r>
      <w:r w:rsidRPr="00E40F88">
        <w:rPr>
          <w:vertAlign w:val="superscript"/>
        </w:rPr>
        <w:t>th</w:t>
      </w:r>
      <w:r>
        <w:t xml:space="preserve">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035063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40F88">
        <w:rPr>
          <w:sz w:val="26"/>
        </w:rPr>
        <w:t>31</w:t>
      </w:r>
      <w:r w:rsidR="00E40F88" w:rsidRPr="00E40F88">
        <w:rPr>
          <w:sz w:val="26"/>
          <w:vertAlign w:val="superscript"/>
        </w:rPr>
        <w:t>th</w:t>
      </w:r>
      <w:r w:rsidR="00E40F88">
        <w:rPr>
          <w:sz w:val="26"/>
        </w:rPr>
        <w:t xml:space="preserve"> of </w:t>
      </w:r>
      <w:proofErr w:type="spellStart"/>
      <w:r w:rsidR="00E40F88">
        <w:rPr>
          <w:sz w:val="26"/>
        </w:rPr>
        <w:t>july</w:t>
      </w:r>
      <w:proofErr w:type="spellEnd"/>
      <w:r w:rsidR="00E21912">
        <w:rPr>
          <w:sz w:val="26"/>
        </w:rPr>
        <w:t xml:space="preserve">. </w:t>
      </w:r>
      <w:r w:rsidR="00035063">
        <w:rPr>
          <w:sz w:val="26"/>
        </w:rPr>
        <w:t xml:space="preserve">We close the </w:t>
      </w:r>
      <w:proofErr w:type="spellStart"/>
      <w:r w:rsidR="00035063">
        <w:rPr>
          <w:sz w:val="26"/>
        </w:rPr>
        <w:t>registrationthe</w:t>
      </w:r>
      <w:proofErr w:type="spellEnd"/>
      <w:r w:rsidR="00035063">
        <w:rPr>
          <w:sz w:val="26"/>
        </w:rPr>
        <w:t xml:space="preserve"> 30</w:t>
      </w:r>
      <w:r w:rsidR="00035063" w:rsidRPr="00035063">
        <w:rPr>
          <w:sz w:val="26"/>
          <w:vertAlign w:val="superscript"/>
        </w:rPr>
        <w:t>th</w:t>
      </w:r>
      <w:r w:rsidR="00035063">
        <w:rPr>
          <w:sz w:val="26"/>
        </w:rPr>
        <w:t xml:space="preserve"> of </w:t>
      </w:r>
      <w:proofErr w:type="spellStart"/>
      <w:r w:rsidR="00035063">
        <w:rPr>
          <w:sz w:val="26"/>
        </w:rPr>
        <w:t>july</w:t>
      </w:r>
      <w:proofErr w:type="spellEnd"/>
      <w:r w:rsidR="00035063">
        <w:rPr>
          <w:sz w:val="26"/>
        </w:rPr>
        <w:t xml:space="preserve"> at 18h00.</w:t>
      </w:r>
    </w:p>
    <w:p w:rsidR="00750E52" w:rsidRDefault="00E21912">
      <w:pPr>
        <w:jc w:val="both"/>
        <w:rPr>
          <w:sz w:val="26"/>
        </w:rPr>
      </w:pPr>
      <w:r>
        <w:rPr>
          <w:sz w:val="26"/>
        </w:rPr>
        <w:t>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</w:t>
      </w:r>
      <w:r w:rsidR="00B65C9A">
        <w:rPr>
          <w:sz w:val="26"/>
        </w:rPr>
        <w:t>50</w:t>
      </w:r>
      <w:r w:rsidR="001A7E56">
        <w:rPr>
          <w:sz w:val="26"/>
        </w:rPr>
        <w:t>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</w:t>
      </w:r>
      <w:r w:rsidR="002A4EAA">
        <w:rPr>
          <w:sz w:val="26"/>
        </w:rPr>
        <w:t>70</w:t>
      </w:r>
      <w:r>
        <w:rPr>
          <w:sz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</w:t>
            </w:r>
            <w:r w:rsidR="00942576">
              <w:rPr>
                <w:sz w:val="26"/>
              </w:rPr>
              <w:t>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51415"/>
    <w:rsid w:val="00156BAC"/>
    <w:rsid w:val="00157688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4C99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540C"/>
    <w:rsid w:val="00CA4C19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6BAB-4315-44DE-8839-9996E29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81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2983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16</cp:revision>
  <cp:lastPrinted>2016-01-02T13:10:00Z</cp:lastPrinted>
  <dcterms:created xsi:type="dcterms:W3CDTF">2019-02-26T15:20:00Z</dcterms:created>
  <dcterms:modified xsi:type="dcterms:W3CDTF">2019-07-31T08:09:00Z</dcterms:modified>
</cp:coreProperties>
</file>