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 w:rsidP="005E09D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5E09DA">
              <w:rPr>
                <w:lang w:val="es-ES_tradnl"/>
              </w:rPr>
              <w:t>19459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5E09DA">
              <w:t>3th</w:t>
            </w:r>
            <w:r w:rsidR="00F548F4">
              <w:t xml:space="preserve"> </w:t>
            </w:r>
            <w:r w:rsidR="005E09DA">
              <w:t>August</w:t>
            </w:r>
            <w:r w:rsidR="00F548F4">
              <w:t xml:space="preserve"> 201</w:t>
            </w:r>
            <w:r w:rsidR="005E09DA">
              <w:t>9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5E09DA">
        <w:t>9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Men/</w:t>
            </w:r>
            <w:proofErr w:type="spellStart"/>
            <w:r w:rsidR="00354BEB">
              <w:rPr>
                <w:lang w:val="nl-NL"/>
              </w:rPr>
              <w:t>Woman</w:t>
            </w:r>
            <w:proofErr w:type="spellEnd"/>
          </w:p>
        </w:tc>
        <w:tc>
          <w:tcPr>
            <w:tcW w:w="1021" w:type="dxa"/>
          </w:tcPr>
          <w:p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</w:t>
            </w:r>
          </w:p>
        </w:tc>
        <w:tc>
          <w:tcPr>
            <w:tcW w:w="1021" w:type="dxa"/>
          </w:tcPr>
          <w:p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354BEB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354BEB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354BEB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:rsidR="00E73B8C" w:rsidRPr="00280FC9" w:rsidRDefault="00354BEB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Wheelers Women</w:t>
            </w: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 w:rsidP="00BC2291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C459E7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C459E7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</w:t>
            </w:r>
            <w:r w:rsidR="00C459E7">
              <w:rPr>
                <w:b/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 xml:space="preserve">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 xml:space="preserve">800m Men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E40F88">
              <w:t>3th August 2019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E40F88">
        <w:t>9</w:t>
      </w:r>
      <w:r w:rsidRPr="00E40F88">
        <w:rPr>
          <w:vertAlign w:val="superscript"/>
        </w:rPr>
        <w:t>th</w:t>
      </w:r>
      <w:r>
        <w:t xml:space="preserve">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40F88">
        <w:rPr>
          <w:sz w:val="26"/>
        </w:rPr>
        <w:t>31</w:t>
      </w:r>
      <w:r w:rsidR="00E40F88" w:rsidRPr="00E40F88">
        <w:rPr>
          <w:sz w:val="26"/>
          <w:vertAlign w:val="superscript"/>
        </w:rPr>
        <w:t>th</w:t>
      </w:r>
      <w:r w:rsidR="00E40F88">
        <w:rPr>
          <w:sz w:val="26"/>
        </w:rPr>
        <w:t xml:space="preserve"> of </w:t>
      </w:r>
      <w:proofErr w:type="spellStart"/>
      <w:r w:rsidR="00E40F88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125.00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AF060B">
              <w:rPr>
                <w:sz w:val="26"/>
              </w:rPr>
              <w:t>07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1,4</w:t>
            </w:r>
            <w:r w:rsidR="00683BE8">
              <w:rPr>
                <w:sz w:val="26"/>
              </w:rPr>
              <w:t>7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</w:t>
            </w:r>
            <w:r w:rsidR="00683BE8">
              <w:rPr>
                <w:sz w:val="26"/>
              </w:rPr>
              <w:t>1</w:t>
            </w:r>
            <w:r w:rsidR="00A002E3">
              <w:rPr>
                <w:sz w:val="26"/>
              </w:rPr>
              <w:t>.</w:t>
            </w:r>
            <w:r w:rsidR="00683BE8">
              <w:rPr>
                <w:sz w:val="26"/>
              </w:rPr>
              <w:t>50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2,0</w:t>
            </w:r>
            <w:r w:rsidR="00683BE8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7A7CA1">
              <w:rPr>
                <w:sz w:val="26"/>
              </w:rPr>
              <w:t>82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7290"/>
    <w:rsid w:val="00041DAB"/>
    <w:rsid w:val="0004564B"/>
    <w:rsid w:val="00051B1D"/>
    <w:rsid w:val="000D3AEB"/>
    <w:rsid w:val="0012164F"/>
    <w:rsid w:val="00132E88"/>
    <w:rsid w:val="00151415"/>
    <w:rsid w:val="00156BAC"/>
    <w:rsid w:val="00157688"/>
    <w:rsid w:val="00172DD4"/>
    <w:rsid w:val="00183DE3"/>
    <w:rsid w:val="00186DA6"/>
    <w:rsid w:val="001964AA"/>
    <w:rsid w:val="0019687B"/>
    <w:rsid w:val="001A7E56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D0115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4B56"/>
    <w:rsid w:val="00633E0B"/>
    <w:rsid w:val="00683BE8"/>
    <w:rsid w:val="00696A9D"/>
    <w:rsid w:val="006B559D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92E24"/>
    <w:rsid w:val="00BC5FC9"/>
    <w:rsid w:val="00C16BDF"/>
    <w:rsid w:val="00C21F71"/>
    <w:rsid w:val="00C24FBC"/>
    <w:rsid w:val="00C400FE"/>
    <w:rsid w:val="00C459E7"/>
    <w:rsid w:val="00C74A96"/>
    <w:rsid w:val="00C8540C"/>
    <w:rsid w:val="00CB6CA5"/>
    <w:rsid w:val="00CC4411"/>
    <w:rsid w:val="00CE15AE"/>
    <w:rsid w:val="00D04622"/>
    <w:rsid w:val="00D1306A"/>
    <w:rsid w:val="00D32EDB"/>
    <w:rsid w:val="00D92282"/>
    <w:rsid w:val="00DA78F0"/>
    <w:rsid w:val="00DB137B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C8DC-DB5E-46ED-BB76-9D1BDE7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72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29th MEMORIAL RASSCHAERT</vt:lpstr>
      <vt:lpstr>    </vt:lpstr>
      <vt:lpstr>    Time Shedule</vt:lpstr>
      <vt:lpstr>29th MEMORIAL RASSCHAERT</vt:lpstr>
    </vt:vector>
  </TitlesOfParts>
  <Company>Iddergem</Company>
  <LinksUpToDate>false</LinksUpToDate>
  <CharactersWithSpaces>2931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7</cp:revision>
  <cp:lastPrinted>2016-01-02T13:10:00Z</cp:lastPrinted>
  <dcterms:created xsi:type="dcterms:W3CDTF">2019-02-26T15:20:00Z</dcterms:created>
  <dcterms:modified xsi:type="dcterms:W3CDTF">2019-04-30T14:54:00Z</dcterms:modified>
</cp:coreProperties>
</file>