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3115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:rsidR="00AF38B6" w:rsidRDefault="00AF38B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978A2">
              <w:rPr>
                <w:lang w:val="es-ES_tradnl"/>
              </w:rPr>
              <w:t xml:space="preserve"> </w:t>
            </w:r>
            <w:r w:rsidR="00EE76CD">
              <w:rPr>
                <w:lang w:val="es-ES_tradnl"/>
              </w:rPr>
              <w:t>1</w:t>
            </w:r>
            <w:r w:rsidR="00FA6AA9">
              <w:rPr>
                <w:lang w:val="es-ES_tradnl"/>
              </w:rPr>
              <w:t>9551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C4320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3115D">
              <w:rPr>
                <w:lang w:val="nl-NL"/>
              </w:rPr>
              <w:t xml:space="preserve"> </w:t>
            </w:r>
            <w:r w:rsidR="00866097">
              <w:rPr>
                <w:lang w:val="nl-NL"/>
              </w:rPr>
              <w:t>2</w:t>
            </w:r>
            <w:r w:rsidR="00FD0E32">
              <w:rPr>
                <w:lang w:val="nl-NL"/>
              </w:rPr>
              <w:t>1</w:t>
            </w:r>
            <w:r w:rsidR="009D237B">
              <w:rPr>
                <w:lang w:val="nl-NL"/>
              </w:rPr>
              <w:t xml:space="preserve"> september</w:t>
            </w:r>
            <w:r w:rsidR="00662BFB">
              <w:rPr>
                <w:lang w:val="nl-NL"/>
              </w:rPr>
              <w:t xml:space="preserve"> 201</w:t>
            </w:r>
            <w:r w:rsidR="00FD0E32">
              <w:rPr>
                <w:lang w:val="nl-NL"/>
              </w:rPr>
              <w:t>9</w:t>
            </w:r>
          </w:p>
          <w:p w:rsidR="0023115D" w:rsidRDefault="0023115D" w:rsidP="005319B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5319BB">
              <w:rPr>
                <w:lang w:val="nl-NL"/>
              </w:rPr>
              <w:t>00</w:t>
            </w:r>
          </w:p>
        </w:tc>
      </w:tr>
    </w:tbl>
    <w:p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23115D" w:rsidRDefault="0023115D">
      <w:pPr>
        <w:pStyle w:val="Kop2"/>
        <w:jc w:val="center"/>
        <w:rPr>
          <w:sz w:val="12"/>
          <w:lang w:val="nl-NL"/>
        </w:rPr>
      </w:pPr>
    </w:p>
    <w:p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0D6072" w:rsidRPr="000D6072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r>
              <w:rPr>
                <w:lang w:val="nl-BE"/>
              </w:rPr>
              <w:t>Kids Athletics</w:t>
            </w:r>
            <w:r w:rsidR="00047AC7">
              <w:rPr>
                <w:lang w:val="nl-BE"/>
              </w:rPr>
              <w:t xml:space="preserve"> (15u15)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BC2291">
            <w:pPr>
              <w:rPr>
                <w:lang w:val="nl-BE"/>
              </w:rPr>
            </w:pPr>
            <w:r>
              <w:rPr>
                <w:lang w:val="nl-BE"/>
              </w:rPr>
              <w:t>Kids Athletics</w:t>
            </w:r>
            <w:r w:rsidR="00047AC7">
              <w:rPr>
                <w:lang w:val="nl-BE"/>
              </w:rPr>
              <w:t xml:space="preserve"> (15u15)</w:t>
            </w:r>
          </w:p>
        </w:tc>
      </w:tr>
      <w:tr w:rsidR="000D6072" w:rsidRPr="00FA6AA9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r w:rsidRPr="00662BFB">
              <w:rPr>
                <w:lang w:val="nl-BE"/>
              </w:rPr>
              <w:t>60m-600m-ver-koge</w:t>
            </w:r>
            <w:r>
              <w:rPr>
                <w:lang w:val="nl-BE"/>
              </w:rPr>
              <w:t>l</w:t>
            </w:r>
            <w:r w:rsidRPr="00662BFB">
              <w:rPr>
                <w:lang w:val="nl-BE"/>
              </w:rPr>
              <w:t>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662BFB">
            <w:pPr>
              <w:rPr>
                <w:lang w:val="nl-NL"/>
              </w:rPr>
            </w:pPr>
            <w:r>
              <w:rPr>
                <w:lang w:val="nl-NL"/>
              </w:rPr>
              <w:t>60m-600m-ver-kogel-4x60</w:t>
            </w:r>
          </w:p>
        </w:tc>
      </w:tr>
      <w:tr w:rsidR="000D6072" w:rsidRPr="00FA6AA9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:rsidR="000D6072" w:rsidRDefault="000D6072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:rsidR="000D6072" w:rsidRDefault="000D6072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</w:tr>
      <w:tr w:rsidR="000D6072" w:rsidRPr="00FA6AA9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591E5C">
            <w:pPr>
              <w:rPr>
                <w:lang w:val="nl-NL"/>
              </w:rPr>
            </w:pPr>
            <w:r>
              <w:rPr>
                <w:lang w:val="nl-NL"/>
              </w:rPr>
              <w:t>80H-80m-150-1000m-4x80m-hoog-ver-speer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591E5C">
            <w:pPr>
              <w:rPr>
                <w:lang w:val="nl-NL"/>
              </w:rPr>
            </w:pPr>
            <w:r>
              <w:rPr>
                <w:lang w:val="nl-NL"/>
              </w:rPr>
              <w:t>60H-80m-150m-1000m-4x80m-hoog-ver-speer</w:t>
            </w:r>
          </w:p>
        </w:tc>
      </w:tr>
    </w:tbl>
    <w:p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5319BB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pupillen jongens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hockey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</w:tbl>
    <w:p w:rsidR="0023115D" w:rsidRDefault="0023115D">
      <w:pPr>
        <w:rPr>
          <w:sz w:val="18"/>
          <w:lang w:val="nl-NL"/>
        </w:rPr>
      </w:pPr>
    </w:p>
    <w:p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:rsidR="0023115D" w:rsidRDefault="0023115D">
      <w:pPr>
        <w:pStyle w:val="Kop2"/>
        <w:jc w:val="center"/>
        <w:rPr>
          <w:lang w:val="nl-NL"/>
        </w:rPr>
      </w:pPr>
    </w:p>
    <w:sectPr w:rsidR="0023115D" w:rsidSect="003E0C92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CF4930"/>
    <w:rsid w:val="00047AC7"/>
    <w:rsid w:val="00076675"/>
    <w:rsid w:val="000C6C92"/>
    <w:rsid w:val="000D6072"/>
    <w:rsid w:val="000E7232"/>
    <w:rsid w:val="000F5EA0"/>
    <w:rsid w:val="00194EE4"/>
    <w:rsid w:val="0023115D"/>
    <w:rsid w:val="002577E2"/>
    <w:rsid w:val="003D3287"/>
    <w:rsid w:val="003E0C92"/>
    <w:rsid w:val="00414997"/>
    <w:rsid w:val="0045250E"/>
    <w:rsid w:val="004C213A"/>
    <w:rsid w:val="00511334"/>
    <w:rsid w:val="005319BB"/>
    <w:rsid w:val="0054626B"/>
    <w:rsid w:val="00575F9A"/>
    <w:rsid w:val="00591E5C"/>
    <w:rsid w:val="005B0389"/>
    <w:rsid w:val="0060407C"/>
    <w:rsid w:val="00614625"/>
    <w:rsid w:val="00640FEE"/>
    <w:rsid w:val="00662BFB"/>
    <w:rsid w:val="006E4181"/>
    <w:rsid w:val="00713715"/>
    <w:rsid w:val="00716437"/>
    <w:rsid w:val="00723347"/>
    <w:rsid w:val="007B5385"/>
    <w:rsid w:val="007E1E7D"/>
    <w:rsid w:val="00834BE7"/>
    <w:rsid w:val="00866097"/>
    <w:rsid w:val="008665F1"/>
    <w:rsid w:val="00914A38"/>
    <w:rsid w:val="009D237B"/>
    <w:rsid w:val="00A8773D"/>
    <w:rsid w:val="00A96F0B"/>
    <w:rsid w:val="00A978A2"/>
    <w:rsid w:val="00AF38B6"/>
    <w:rsid w:val="00B10271"/>
    <w:rsid w:val="00B141EE"/>
    <w:rsid w:val="00B21BB3"/>
    <w:rsid w:val="00C12718"/>
    <w:rsid w:val="00C43203"/>
    <w:rsid w:val="00C674F4"/>
    <w:rsid w:val="00C859C3"/>
    <w:rsid w:val="00C86C60"/>
    <w:rsid w:val="00CA6B78"/>
    <w:rsid w:val="00CF4930"/>
    <w:rsid w:val="00D63519"/>
    <w:rsid w:val="00DD629A"/>
    <w:rsid w:val="00DE068E"/>
    <w:rsid w:val="00E05904"/>
    <w:rsid w:val="00E618A8"/>
    <w:rsid w:val="00EE76CD"/>
    <w:rsid w:val="00F44E66"/>
    <w:rsid w:val="00F4550C"/>
    <w:rsid w:val="00F95EA3"/>
    <w:rsid w:val="00FA6AA9"/>
    <w:rsid w:val="00FC0C4A"/>
    <w:rsid w:val="00FD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0C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3E0C9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3E0C92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3E0C92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9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5</cp:revision>
  <cp:lastPrinted>2008-12-28T12:05:00Z</cp:lastPrinted>
  <dcterms:created xsi:type="dcterms:W3CDTF">2019-01-08T09:36:00Z</dcterms:created>
  <dcterms:modified xsi:type="dcterms:W3CDTF">2019-02-26T15:34:00Z</dcterms:modified>
</cp:coreProperties>
</file>