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AC2EB1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AC2EB1" w:rsidRDefault="00AC2EB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2E1676">
              <w:rPr>
                <w:lang w:val="es-ES_tradnl"/>
              </w:rPr>
              <w:t xml:space="preserve"> (Mondo)</w:t>
            </w:r>
          </w:p>
          <w:p w:rsidR="002E1676" w:rsidRDefault="002E1676" w:rsidP="00966997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</w:t>
            </w:r>
            <w:r w:rsidR="008E0192">
              <w:rPr>
                <w:lang w:val="es-ES_tradnl"/>
              </w:rPr>
              <w:t xml:space="preserve"> :</w:t>
            </w:r>
            <w:r w:rsidR="00771798">
              <w:rPr>
                <w:lang w:val="es-ES_tradnl"/>
              </w:rPr>
              <w:t xml:space="preserve"> </w:t>
            </w:r>
            <w:r w:rsidR="002336B0">
              <w:rPr>
                <w:lang w:val="es-ES_tradnl"/>
              </w:rPr>
              <w:t>19</w:t>
            </w:r>
            <w:r w:rsidR="003C19FB">
              <w:rPr>
                <w:lang w:val="es-ES_tradnl"/>
              </w:rPr>
              <w:t>540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3C19FB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Zondag </w:t>
            </w:r>
            <w:r w:rsidR="00D4731E">
              <w:rPr>
                <w:lang w:val="nl-NL"/>
              </w:rPr>
              <w:t xml:space="preserve"> </w:t>
            </w:r>
            <w:r>
              <w:rPr>
                <w:lang w:val="nl-NL"/>
              </w:rPr>
              <w:t>15 september</w:t>
            </w:r>
            <w:r w:rsidR="00DE720B">
              <w:rPr>
                <w:lang w:val="nl-NL"/>
              </w:rPr>
              <w:t xml:space="preserve"> 201</w:t>
            </w:r>
            <w:r w:rsidR="009E673B">
              <w:rPr>
                <w:lang w:val="nl-NL"/>
              </w:rPr>
              <w:t>9</w:t>
            </w:r>
          </w:p>
          <w:p w:rsidR="00AC2EB1" w:rsidRDefault="003C19FB" w:rsidP="008D7F34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09u45</w:t>
            </w:r>
          </w:p>
        </w:tc>
      </w:tr>
    </w:tbl>
    <w:p w:rsidR="008D7F34" w:rsidRDefault="008D7F34" w:rsidP="008D7F34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proofErr w:type="spellStart"/>
      <w:r>
        <w:rPr>
          <w:lang w:val="nl-NL"/>
        </w:rPr>
        <w:t>Funmeeting</w:t>
      </w:r>
      <w:proofErr w:type="spellEnd"/>
      <w:r>
        <w:rPr>
          <w:lang w:val="nl-NL"/>
        </w:rPr>
        <w:t xml:space="preserve"> – </w:t>
      </w:r>
      <w:proofErr w:type="spellStart"/>
      <w:r>
        <w:rPr>
          <w:lang w:val="nl-NL"/>
        </w:rPr>
        <w:t>Kid’s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Athletics</w:t>
      </w:r>
      <w:proofErr w:type="spellEnd"/>
    </w:p>
    <w:p w:rsidR="008D7F34" w:rsidRPr="008D7F34" w:rsidRDefault="008D7F34" w:rsidP="008D7F34">
      <w:pPr>
        <w:jc w:val="center"/>
        <w:rPr>
          <w:b/>
          <w:sz w:val="56"/>
          <w:szCs w:val="56"/>
          <w:lang w:val="nl-NL"/>
        </w:rPr>
      </w:pPr>
    </w:p>
    <w:p w:rsidR="00AC2EB1" w:rsidRDefault="00AC2EB1">
      <w:pPr>
        <w:pStyle w:val="Kop2"/>
        <w:jc w:val="center"/>
        <w:rPr>
          <w:sz w:val="12"/>
          <w:lang w:val="nl-NL"/>
        </w:rPr>
      </w:pPr>
    </w:p>
    <w:p w:rsidR="00AC2EB1" w:rsidRDefault="00AC2EB1">
      <w:pPr>
        <w:rPr>
          <w:sz w:val="16"/>
          <w:lang w:val="nl-NL"/>
        </w:rPr>
      </w:pPr>
    </w:p>
    <w:p w:rsidR="00AC2EB1" w:rsidRDefault="00AC2EB1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:rsidR="00771798" w:rsidRDefault="00771798">
      <w:pPr>
        <w:pStyle w:val="Kop2"/>
        <w:rPr>
          <w:lang w:val="nl-NL"/>
        </w:rPr>
      </w:pPr>
      <w:r>
        <w:rPr>
          <w:lang w:val="nl-NL"/>
        </w:rPr>
        <w:t xml:space="preserve"> </w:t>
      </w:r>
    </w:p>
    <w:p w:rsidR="00771798" w:rsidRDefault="00771798">
      <w:pPr>
        <w:pStyle w:val="Kop2"/>
        <w:rPr>
          <w:lang w:val="nl-NL"/>
        </w:rPr>
      </w:pPr>
    </w:p>
    <w:p w:rsidR="00771798" w:rsidRDefault="00771798">
      <w:pPr>
        <w:pStyle w:val="Kop2"/>
        <w:rPr>
          <w:lang w:val="nl-NL"/>
        </w:rPr>
      </w:pPr>
      <w:r>
        <w:rPr>
          <w:lang w:val="nl-NL"/>
        </w:rPr>
        <w:t>Voor kangoeroes, benjamins, pupillen en miniemen</w:t>
      </w:r>
    </w:p>
    <w:p w:rsidR="008D7F34" w:rsidRDefault="008D7F34">
      <w:pPr>
        <w:pStyle w:val="Kop2"/>
        <w:rPr>
          <w:lang w:val="nl-NL"/>
        </w:rPr>
      </w:pPr>
    </w:p>
    <w:p w:rsidR="008D7F34" w:rsidRDefault="008D7F34">
      <w:pPr>
        <w:pStyle w:val="Kop2"/>
        <w:rPr>
          <w:lang w:val="nl-NL"/>
        </w:rPr>
      </w:pPr>
    </w:p>
    <w:p w:rsidR="00AC2EB1" w:rsidRDefault="00AC2EB1">
      <w:pPr>
        <w:rPr>
          <w:sz w:val="12"/>
          <w:lang w:val="nl-NL"/>
        </w:rPr>
      </w:pPr>
    </w:p>
    <w:p w:rsidR="00AC2EB1" w:rsidRDefault="00AC2EB1">
      <w:pPr>
        <w:rPr>
          <w:sz w:val="16"/>
          <w:lang w:val="nl-NL"/>
        </w:rPr>
      </w:pPr>
    </w:p>
    <w:p w:rsidR="00AC2EB1" w:rsidRDefault="008D7F34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lang w:val="nl-NL"/>
        </w:rPr>
      </w:pPr>
      <w:proofErr w:type="spellStart"/>
      <w:r>
        <w:rPr>
          <w:lang w:val="nl-NL"/>
        </w:rPr>
        <w:t>Pannekoeken</w:t>
      </w:r>
      <w:proofErr w:type="spellEnd"/>
      <w:r>
        <w:rPr>
          <w:lang w:val="nl-NL"/>
        </w:rPr>
        <w:t xml:space="preserve"> voor alle deelnemers</w:t>
      </w:r>
    </w:p>
    <w:p w:rsidR="008E0192" w:rsidRDefault="008E0192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 xml:space="preserve">Inschrijvingsgeld : € </w:t>
      </w:r>
      <w:r w:rsidR="006604E9">
        <w:rPr>
          <w:i/>
          <w:lang w:val="nl-NL"/>
        </w:rPr>
        <w:t>2</w:t>
      </w:r>
    </w:p>
    <w:p w:rsidR="00E94074" w:rsidRPr="008E0192" w:rsidRDefault="00E94074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</w:p>
    <w:sectPr w:rsidR="00E94074" w:rsidRPr="008E0192" w:rsidSect="00D116CE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8668DB"/>
    <w:rsid w:val="00021827"/>
    <w:rsid w:val="000248B8"/>
    <w:rsid w:val="00057FCD"/>
    <w:rsid w:val="00062448"/>
    <w:rsid w:val="001074C9"/>
    <w:rsid w:val="00153A7B"/>
    <w:rsid w:val="00167167"/>
    <w:rsid w:val="0019750A"/>
    <w:rsid w:val="001F2829"/>
    <w:rsid w:val="002336B0"/>
    <w:rsid w:val="00281879"/>
    <w:rsid w:val="002A35FE"/>
    <w:rsid w:val="002C74A0"/>
    <w:rsid w:val="002E1676"/>
    <w:rsid w:val="00320812"/>
    <w:rsid w:val="003A7EBF"/>
    <w:rsid w:val="003B0B94"/>
    <w:rsid w:val="003C19FB"/>
    <w:rsid w:val="0042592F"/>
    <w:rsid w:val="004C29B9"/>
    <w:rsid w:val="005751AC"/>
    <w:rsid w:val="006604E9"/>
    <w:rsid w:val="00686BC1"/>
    <w:rsid w:val="006C7597"/>
    <w:rsid w:val="006D27D9"/>
    <w:rsid w:val="006E63B2"/>
    <w:rsid w:val="00715718"/>
    <w:rsid w:val="00754C3C"/>
    <w:rsid w:val="00771798"/>
    <w:rsid w:val="007C1874"/>
    <w:rsid w:val="007C6E14"/>
    <w:rsid w:val="008406A5"/>
    <w:rsid w:val="008605A8"/>
    <w:rsid w:val="00863FBA"/>
    <w:rsid w:val="008668DB"/>
    <w:rsid w:val="0089661C"/>
    <w:rsid w:val="008D7F34"/>
    <w:rsid w:val="008E0192"/>
    <w:rsid w:val="008E23AF"/>
    <w:rsid w:val="00966997"/>
    <w:rsid w:val="009C52CF"/>
    <w:rsid w:val="009D59B0"/>
    <w:rsid w:val="009E673B"/>
    <w:rsid w:val="00A116CF"/>
    <w:rsid w:val="00AC2EB1"/>
    <w:rsid w:val="00AE279C"/>
    <w:rsid w:val="00B43278"/>
    <w:rsid w:val="00B94F90"/>
    <w:rsid w:val="00C6391F"/>
    <w:rsid w:val="00CA4880"/>
    <w:rsid w:val="00CB5F08"/>
    <w:rsid w:val="00CD537E"/>
    <w:rsid w:val="00CF53C0"/>
    <w:rsid w:val="00D116CE"/>
    <w:rsid w:val="00D302CD"/>
    <w:rsid w:val="00D4731E"/>
    <w:rsid w:val="00D81D15"/>
    <w:rsid w:val="00D84C76"/>
    <w:rsid w:val="00DB370F"/>
    <w:rsid w:val="00DC1EDC"/>
    <w:rsid w:val="00DE720B"/>
    <w:rsid w:val="00E57AA9"/>
    <w:rsid w:val="00E94074"/>
    <w:rsid w:val="00EC1B34"/>
    <w:rsid w:val="00EC3AF9"/>
    <w:rsid w:val="00F13012"/>
    <w:rsid w:val="00F7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116C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D116CE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D116CE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F0211-9C72-464B-9A42-39BFCDCE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2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12</vt:i4>
      </vt:variant>
    </vt:vector>
  </HeadingPairs>
  <TitlesOfParts>
    <vt:vector size="13" baseType="lpstr">
      <vt:lpstr>ATLETIEKCLUB  VITA</vt:lpstr>
      <vt:lpstr>paaskidsmeeting</vt:lpstr>
      <vt:lpstr>Funmeeting – Kid’s Athletics</vt:lpstr>
      <vt:lpstr>    </vt:lpstr>
      <vt:lpstr>    PROGRAMMA </vt:lpstr>
      <vt:lpstr>    </vt:lpstr>
      <vt:lpstr>    </vt:lpstr>
      <vt:lpstr>    Voor kangoeroes, benjamins, pupillen en miniemen</vt:lpstr>
      <vt:lpstr>    </vt:lpstr>
      <vt:lpstr>    </vt:lpstr>
      <vt:lpstr>    Pannekoeken voor alle deelnemers</vt:lpstr>
      <vt:lpstr>    Inschrijvingsgeld : € 2</vt:lpstr>
      <vt:lpstr>    </vt:lpstr>
    </vt:vector>
  </TitlesOfParts>
  <Company>Fin.be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4</cp:revision>
  <cp:lastPrinted>2002-04-01T11:16:00Z</cp:lastPrinted>
  <dcterms:created xsi:type="dcterms:W3CDTF">2019-02-26T15:29:00Z</dcterms:created>
  <dcterms:modified xsi:type="dcterms:W3CDTF">2019-03-02T13:31:00Z</dcterms:modified>
</cp:coreProperties>
</file>